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B1" w:rsidRPr="00F413AF" w:rsidRDefault="000152B1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0152B1" w:rsidRPr="00F413AF" w:rsidRDefault="000152B1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0152B1" w:rsidRPr="00F413AF" w:rsidRDefault="000152B1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(Глава Администрации)  </w:t>
      </w:r>
    </w:p>
    <w:p w:rsidR="000152B1" w:rsidRPr="00F413AF" w:rsidRDefault="000152B1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0152B1" w:rsidRPr="00F413AF" w:rsidRDefault="000152B1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0152B1" w:rsidRPr="00F413AF" w:rsidRDefault="000152B1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0152B1" w:rsidRPr="00F413AF" w:rsidRDefault="000152B1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0152B1" w:rsidRPr="00F413AF" w:rsidRDefault="000152B1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район на </w:t>
      </w:r>
      <w:r>
        <w:rPr>
          <w:rFonts w:ascii="Times New Roman" w:hAnsi="Times New Roman"/>
          <w:b/>
          <w:sz w:val="24"/>
          <w:szCs w:val="24"/>
        </w:rPr>
        <w:t xml:space="preserve">апрель </w:t>
      </w:r>
      <w:r w:rsidRPr="00F413A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152B1" w:rsidRPr="00F413AF" w:rsidRDefault="000152B1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0"/>
        <w:gridCol w:w="3740"/>
        <w:gridCol w:w="3080"/>
        <w:gridCol w:w="2200"/>
      </w:tblGrid>
      <w:tr w:rsidR="000152B1" w:rsidRPr="00EB43BA" w:rsidTr="00346B01">
        <w:tc>
          <w:tcPr>
            <w:tcW w:w="1650" w:type="dxa"/>
          </w:tcPr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740" w:type="dxa"/>
          </w:tcPr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0" w:type="dxa"/>
          </w:tcPr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00" w:type="dxa"/>
          </w:tcPr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9E0BA6" w:rsidRDefault="000152B1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9E0BA6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04238" w:rsidRDefault="000152B1" w:rsidP="00131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</w:rPr>
              <w:t>Районный конкурс исполнителей народной песни «Надежда»</w:t>
            </w:r>
          </w:p>
        </w:tc>
        <w:tc>
          <w:tcPr>
            <w:tcW w:w="3080" w:type="dxa"/>
          </w:tcPr>
          <w:p w:rsidR="000152B1" w:rsidRPr="00504238" w:rsidRDefault="000152B1" w:rsidP="0013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504238" w:rsidRDefault="000152B1" w:rsidP="0013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BC5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3080" w:type="dxa"/>
          </w:tcPr>
          <w:p w:rsidR="000152B1" w:rsidRPr="005C6BC5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2200" w:type="dxa"/>
          </w:tcPr>
          <w:p w:rsidR="000152B1" w:rsidRPr="005C6BC5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710B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</w:t>
            </w:r>
            <w:r w:rsidRPr="00710BB1">
              <w:rPr>
                <w:rFonts w:ascii="Times New Roman" w:hAnsi="Times New Roman"/>
                <w:sz w:val="24"/>
                <w:szCs w:val="24"/>
              </w:rPr>
              <w:t>ню Смеха</w:t>
            </w:r>
          </w:p>
        </w:tc>
        <w:tc>
          <w:tcPr>
            <w:tcW w:w="3080" w:type="dxa"/>
          </w:tcPr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B1"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  <w:p w:rsidR="000152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Егоровский СДК</w:t>
            </w:r>
          </w:p>
          <w:p w:rsidR="000152B1" w:rsidRPr="00710BB1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Новоисламбульский СДК</w:t>
            </w:r>
          </w:p>
        </w:tc>
        <w:tc>
          <w:tcPr>
            <w:tcW w:w="2200" w:type="dxa"/>
          </w:tcPr>
          <w:p w:rsidR="000152B1" w:rsidRPr="00504238" w:rsidRDefault="000152B1" w:rsidP="00EA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F6E1D">
            <w:pPr>
              <w:tabs>
                <w:tab w:val="left" w:pos="121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01.04.2017-17.05.2017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9E0BA6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DB6AA9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</w:tcPr>
          <w:p w:rsidR="000152B1" w:rsidRPr="00710BB1" w:rsidRDefault="000152B1" w:rsidP="00BF6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B1">
              <w:rPr>
                <w:rFonts w:ascii="Times New Roman" w:hAnsi="Times New Roman"/>
                <w:sz w:val="24"/>
              </w:rPr>
              <w:t>Участие в областной выставке-конкурсе «Салют Победа»</w:t>
            </w:r>
          </w:p>
        </w:tc>
        <w:tc>
          <w:tcPr>
            <w:tcW w:w="3080" w:type="dxa"/>
          </w:tcPr>
          <w:p w:rsidR="000152B1" w:rsidRPr="00710B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B1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200" w:type="dxa"/>
          </w:tcPr>
          <w:p w:rsidR="000152B1" w:rsidRPr="00504238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F711EB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03.04.2017- 15.04.2017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901F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EE0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C6BC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юных чтецов «Живая классика»</w:t>
            </w:r>
          </w:p>
        </w:tc>
        <w:tc>
          <w:tcPr>
            <w:tcW w:w="3080" w:type="dxa"/>
          </w:tcPr>
          <w:p w:rsidR="000152B1" w:rsidRPr="005C6BC5" w:rsidRDefault="000152B1" w:rsidP="00EE01BB">
            <w:pPr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200" w:type="dxa"/>
          </w:tcPr>
          <w:p w:rsidR="000152B1" w:rsidRPr="005C6BC5" w:rsidRDefault="000152B1" w:rsidP="00EE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346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5042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C6BC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юных чтецов «Живая классика»</w:t>
            </w:r>
          </w:p>
        </w:tc>
        <w:tc>
          <w:tcPr>
            <w:tcW w:w="3080" w:type="dxa"/>
          </w:tcPr>
          <w:p w:rsidR="000152B1" w:rsidRPr="005C6BC5" w:rsidRDefault="000152B1" w:rsidP="004762F9">
            <w:pPr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200" w:type="dxa"/>
          </w:tcPr>
          <w:p w:rsidR="000152B1" w:rsidRPr="005C6BC5" w:rsidRDefault="000152B1" w:rsidP="006B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555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Главами сельских поселений по вопросам дорожной деятельности</w:t>
            </w:r>
          </w:p>
        </w:tc>
        <w:tc>
          <w:tcPr>
            <w:tcW w:w="3080" w:type="dxa"/>
          </w:tcPr>
          <w:p w:rsidR="000152B1" w:rsidRPr="00E71092" w:rsidRDefault="000152B1" w:rsidP="0055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5C6BC5" w:rsidRDefault="000152B1" w:rsidP="0055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 Д.В.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Default="000152B1" w:rsidP="005042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территорий</w:t>
            </w:r>
          </w:p>
        </w:tc>
        <w:tc>
          <w:tcPr>
            <w:tcW w:w="3080" w:type="dxa"/>
          </w:tcPr>
          <w:p w:rsidR="000152B1" w:rsidRPr="00E71092" w:rsidRDefault="000152B1" w:rsidP="00EE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Default="000152B1" w:rsidP="006B2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04.04.2017-07.04.2017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04238" w:rsidRDefault="000152B1" w:rsidP="008D0C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</w:rPr>
              <w:t>Районная выставка «Кладовая мастеровых»</w:t>
            </w:r>
          </w:p>
        </w:tc>
        <w:tc>
          <w:tcPr>
            <w:tcW w:w="3080" w:type="dxa"/>
          </w:tcPr>
          <w:p w:rsidR="000152B1" w:rsidRPr="00504238" w:rsidRDefault="000152B1" w:rsidP="008D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504238" w:rsidRDefault="000152B1" w:rsidP="008D0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B20D64" w:rsidTr="00346B01">
        <w:tc>
          <w:tcPr>
            <w:tcW w:w="1650" w:type="dxa"/>
          </w:tcPr>
          <w:p w:rsidR="000152B1" w:rsidRPr="00E71092" w:rsidRDefault="000152B1" w:rsidP="00FC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740" w:type="dxa"/>
          </w:tcPr>
          <w:p w:rsidR="000152B1" w:rsidRPr="00E71092" w:rsidRDefault="000152B1" w:rsidP="00FC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080" w:type="dxa"/>
          </w:tcPr>
          <w:p w:rsidR="000152B1" w:rsidRPr="00E71092" w:rsidRDefault="000152B1" w:rsidP="00FC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E71092" w:rsidRDefault="000152B1" w:rsidP="00FC3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01F5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 xml:space="preserve">с. Красный Яр 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A9381C" w:rsidRDefault="000152B1" w:rsidP="00730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9E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5E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40" w:type="dxa"/>
          </w:tcPr>
          <w:p w:rsidR="000152B1" w:rsidRPr="00901F5D" w:rsidRDefault="000152B1" w:rsidP="005E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080" w:type="dxa"/>
          </w:tcPr>
          <w:p w:rsidR="000152B1" w:rsidRPr="00901F5D" w:rsidRDefault="000152B1" w:rsidP="005E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901F5D" w:rsidRDefault="000152B1" w:rsidP="005E17E5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Китченко Л. 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5E1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11:00-17:00</w:t>
            </w:r>
          </w:p>
        </w:tc>
        <w:tc>
          <w:tcPr>
            <w:tcW w:w="3740" w:type="dxa"/>
          </w:tcPr>
          <w:p w:rsidR="000152B1" w:rsidRPr="00901F5D" w:rsidRDefault="000152B1" w:rsidP="005E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по теме «Вопросы создания и развития бизнеса в индустрии красоты: организация салона красоты, экономика успешного ведения бизнеса и правовое регулирование в данной сфере»</w:t>
            </w:r>
          </w:p>
        </w:tc>
        <w:tc>
          <w:tcPr>
            <w:tcW w:w="3080" w:type="dxa"/>
          </w:tcPr>
          <w:p w:rsidR="000152B1" w:rsidRPr="00901F5D" w:rsidRDefault="000152B1" w:rsidP="005E1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Томск, пр. Кирова 58 стр. 55</w:t>
            </w:r>
          </w:p>
        </w:tc>
        <w:tc>
          <w:tcPr>
            <w:tcW w:w="2200" w:type="dxa"/>
          </w:tcPr>
          <w:p w:rsidR="000152B1" w:rsidRPr="00901F5D" w:rsidRDefault="000152B1" w:rsidP="005E17E5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7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 xml:space="preserve">Районная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BC5">
              <w:rPr>
                <w:rFonts w:ascii="Times New Roman" w:hAnsi="Times New Roman"/>
                <w:sz w:val="24"/>
                <w:szCs w:val="24"/>
              </w:rPr>
              <w:t>«Психология – новый век»</w:t>
            </w:r>
          </w:p>
        </w:tc>
        <w:tc>
          <w:tcPr>
            <w:tcW w:w="3080" w:type="dxa"/>
          </w:tcPr>
          <w:p w:rsidR="000152B1" w:rsidRPr="005C6BC5" w:rsidRDefault="000152B1" w:rsidP="007B5D1A">
            <w:pPr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МБУ «Дом детского творчества»</w:t>
            </w:r>
          </w:p>
        </w:tc>
        <w:tc>
          <w:tcPr>
            <w:tcW w:w="2200" w:type="dxa"/>
          </w:tcPr>
          <w:p w:rsidR="000152B1" w:rsidRPr="005C6BC5" w:rsidRDefault="000152B1" w:rsidP="007B5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5C6B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06.04.2017 – 09.04.2017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EB43BA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C9036C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5C6BC5">
            <w:pPr>
              <w:shd w:val="clear" w:color="auto" w:fill="FFFFFF"/>
              <w:spacing w:after="0"/>
              <w:ind w:right="2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  <w:t xml:space="preserve">Региональный этап </w:t>
            </w:r>
            <w:r w:rsidRPr="005C6BC5">
              <w:rPr>
                <w:rFonts w:ascii="Times New Roman" w:hAnsi="Times New Roman"/>
                <w:color w:val="000000"/>
                <w:spacing w:val="-6"/>
                <w:w w:val="101"/>
                <w:sz w:val="24"/>
                <w:szCs w:val="24"/>
              </w:rPr>
              <w:t xml:space="preserve">всероссийских соревнований среди команд общеобразовательных организаций по волейболу </w:t>
            </w:r>
            <w:r w:rsidRPr="005C6BC5">
              <w:rPr>
                <w:rFonts w:ascii="Times New Roman" w:hAnsi="Times New Roman"/>
                <w:bCs/>
                <w:color w:val="000000"/>
                <w:spacing w:val="-3"/>
                <w:w w:val="101"/>
                <w:sz w:val="24"/>
                <w:szCs w:val="24"/>
              </w:rPr>
              <w:t>«Серебряный мяч»</w:t>
            </w:r>
          </w:p>
        </w:tc>
        <w:tc>
          <w:tcPr>
            <w:tcW w:w="3080" w:type="dxa"/>
          </w:tcPr>
          <w:p w:rsidR="000152B1" w:rsidRPr="005C6BC5" w:rsidRDefault="000152B1" w:rsidP="005C6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color w:val="000000"/>
                <w:sz w:val="24"/>
                <w:szCs w:val="24"/>
              </w:rPr>
              <w:t>с. Первомайское</w:t>
            </w:r>
          </w:p>
        </w:tc>
        <w:tc>
          <w:tcPr>
            <w:tcW w:w="2200" w:type="dxa"/>
          </w:tcPr>
          <w:p w:rsidR="000152B1" w:rsidRPr="005C6BC5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7D307C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07.04.2017</w:t>
            </w:r>
          </w:p>
        </w:tc>
        <w:tc>
          <w:tcPr>
            <w:tcW w:w="3740" w:type="dxa"/>
            <w:shd w:val="clear" w:color="auto" w:fill="FDE9D9"/>
          </w:tcPr>
          <w:p w:rsidR="000152B1" w:rsidRPr="007D307C" w:rsidRDefault="000152B1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FDE9D9"/>
          </w:tcPr>
          <w:p w:rsidR="000152B1" w:rsidRPr="007D307C" w:rsidRDefault="000152B1" w:rsidP="000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FDE9D9"/>
          </w:tcPr>
          <w:p w:rsidR="000152B1" w:rsidRPr="007D307C" w:rsidRDefault="000152B1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E71092" w:rsidRDefault="000152B1" w:rsidP="00F3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3740" w:type="dxa"/>
          </w:tcPr>
          <w:p w:rsidR="000152B1" w:rsidRPr="00E71092" w:rsidRDefault="000152B1" w:rsidP="00F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</w:tc>
        <w:tc>
          <w:tcPr>
            <w:tcW w:w="3080" w:type="dxa"/>
          </w:tcPr>
          <w:p w:rsidR="000152B1" w:rsidRPr="00E71092" w:rsidRDefault="000152B1" w:rsidP="00F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E71092" w:rsidRDefault="000152B1" w:rsidP="00F3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092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7304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9036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9036C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C9036C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C6BC5" w:rsidRDefault="000152B1" w:rsidP="005C6B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соревнований школьников «Президентские состязания»</w:t>
            </w:r>
          </w:p>
        </w:tc>
        <w:tc>
          <w:tcPr>
            <w:tcW w:w="3080" w:type="dxa"/>
          </w:tcPr>
          <w:p w:rsidR="000152B1" w:rsidRPr="005C6BC5" w:rsidRDefault="000152B1" w:rsidP="005C6B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6BC5">
              <w:rPr>
                <w:rFonts w:ascii="Times New Roman" w:hAnsi="Times New Roman"/>
                <w:color w:val="000000"/>
                <w:sz w:val="24"/>
                <w:szCs w:val="24"/>
              </w:rPr>
              <w:t>МБОУ «Володинская СОШ»</w:t>
            </w:r>
          </w:p>
        </w:tc>
        <w:tc>
          <w:tcPr>
            <w:tcW w:w="2200" w:type="dxa"/>
          </w:tcPr>
          <w:p w:rsidR="000152B1" w:rsidRPr="00C9036C" w:rsidRDefault="000152B1" w:rsidP="00C9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1601CB" w:rsidRDefault="000152B1" w:rsidP="00B45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601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601CB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F7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0152B1" w:rsidRDefault="000152B1" w:rsidP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Заседание районной межведомственной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легализации объектов налогообложения и обеспечению устойчивого социально-экономического развития муниципального образования </w:t>
            </w:r>
          </w:p>
          <w:p w:rsidR="000152B1" w:rsidRPr="00462E9C" w:rsidRDefault="000152B1" w:rsidP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152B1" w:rsidRPr="00462E9C" w:rsidRDefault="000152B1" w:rsidP="00D73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152B1" w:rsidRPr="00462E9C" w:rsidRDefault="000152B1" w:rsidP="00D73E9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9E0BA6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784B1F" w:rsidRDefault="000152B1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784B1F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авиации и </w:t>
            </w:r>
            <w:r w:rsidRPr="00784B1F">
              <w:rPr>
                <w:rFonts w:ascii="Times New Roman" w:hAnsi="Times New Roman"/>
                <w:sz w:val="24"/>
                <w:szCs w:val="24"/>
              </w:rPr>
              <w:t>космонавтики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F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740" w:type="dxa"/>
          </w:tcPr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080" w:type="dxa"/>
          </w:tcPr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Сергун Н.В.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F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12:0</w:t>
            </w:r>
            <w:r w:rsidRPr="00A54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0" w:type="dxa"/>
          </w:tcPr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"Лучший лесной пожарный"</w:t>
            </w:r>
          </w:p>
        </w:tc>
        <w:tc>
          <w:tcPr>
            <w:tcW w:w="3080" w:type="dxa"/>
          </w:tcPr>
          <w:p w:rsidR="000152B1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Тимирязевское, </w:t>
            </w:r>
          </w:p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2200" w:type="dxa"/>
          </w:tcPr>
          <w:p w:rsidR="000152B1" w:rsidRPr="00901F5D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F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18:0</w:t>
            </w:r>
            <w:r w:rsidRPr="00A548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0" w:type="dxa"/>
          </w:tcPr>
          <w:p w:rsidR="000152B1" w:rsidRPr="00AA518E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Расширенное совещание "Лесопользование Томской области: итоги 2016 года и задачи на 2017 год"</w:t>
            </w:r>
          </w:p>
        </w:tc>
        <w:tc>
          <w:tcPr>
            <w:tcW w:w="3080" w:type="dxa"/>
          </w:tcPr>
          <w:p w:rsidR="000152B1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пл. Ленина 6</w:t>
            </w:r>
          </w:p>
        </w:tc>
        <w:tc>
          <w:tcPr>
            <w:tcW w:w="2200" w:type="dxa"/>
          </w:tcPr>
          <w:p w:rsidR="000152B1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Тайлашев С.А. </w:t>
            </w:r>
          </w:p>
          <w:p w:rsidR="000152B1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F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740" w:type="dxa"/>
          </w:tcPr>
          <w:p w:rsidR="000152B1" w:rsidRPr="00A54847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080" w:type="dxa"/>
          </w:tcPr>
          <w:p w:rsidR="000152B1" w:rsidRPr="00A54847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A54847" w:rsidRDefault="000152B1" w:rsidP="00F53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F53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C9036C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космонавтики</w:t>
            </w:r>
          </w:p>
        </w:tc>
        <w:tc>
          <w:tcPr>
            <w:tcW w:w="3080" w:type="dxa"/>
          </w:tcPr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Елизарьевский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Новокривошеинский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СДК</w:t>
            </w:r>
          </w:p>
          <w:p w:rsidR="000152B1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Егоровский СДК</w:t>
            </w:r>
          </w:p>
          <w:p w:rsidR="000152B1" w:rsidRPr="00C9036C" w:rsidRDefault="000152B1" w:rsidP="00D415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Новоисламбульский СДК</w:t>
            </w:r>
          </w:p>
        </w:tc>
        <w:tc>
          <w:tcPr>
            <w:tcW w:w="2200" w:type="dxa"/>
          </w:tcPr>
          <w:p w:rsidR="000152B1" w:rsidRPr="00C9036C" w:rsidRDefault="000152B1" w:rsidP="00D41598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B20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13.04.2017 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F618A5" w:rsidRDefault="000152B1" w:rsidP="00EB4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по теме «Экспертиза проектной документации на объекты капитального строительства. Порядок взаимодействия органов местного самоуправления с органами строительного надзора»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пр. Кирова 58 стр. 55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Горбиков А.П.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605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EB43BA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CA4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3740" w:type="dxa"/>
          </w:tcPr>
          <w:p w:rsidR="000152B1" w:rsidRPr="00A54847" w:rsidRDefault="000152B1" w:rsidP="00CA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 округов</w:t>
            </w:r>
          </w:p>
        </w:tc>
        <w:tc>
          <w:tcPr>
            <w:tcW w:w="3080" w:type="dxa"/>
          </w:tcPr>
          <w:p w:rsidR="000152B1" w:rsidRPr="00A54847" w:rsidRDefault="000152B1" w:rsidP="00CA4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A54847" w:rsidRDefault="000152B1" w:rsidP="00CA41B3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CA4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A1F04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04">
              <w:rPr>
                <w:rFonts w:ascii="Times New Roman" w:hAnsi="Times New Roman"/>
                <w:sz w:val="24"/>
                <w:szCs w:val="24"/>
              </w:rPr>
              <w:t>Заседание комиссии по ЧС</w:t>
            </w:r>
          </w:p>
        </w:tc>
        <w:tc>
          <w:tcPr>
            <w:tcW w:w="3080" w:type="dxa"/>
          </w:tcPr>
          <w:p w:rsidR="000152B1" w:rsidRPr="005A1F04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04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200" w:type="dxa"/>
          </w:tcPr>
          <w:p w:rsidR="000152B1" w:rsidRPr="005A1F04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F04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3636C" w:rsidRDefault="000152B1" w:rsidP="008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AA518E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40" w:type="dxa"/>
          </w:tcPr>
          <w:p w:rsidR="000152B1" w:rsidRPr="00504238" w:rsidRDefault="000152B1" w:rsidP="0078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Ярмарка вакансий рабочих мест по организации сезонных работ для сельскохозяйственных организаций</w:t>
            </w:r>
          </w:p>
        </w:tc>
        <w:tc>
          <w:tcPr>
            <w:tcW w:w="3080" w:type="dxa"/>
          </w:tcPr>
          <w:p w:rsidR="000152B1" w:rsidRDefault="000152B1" w:rsidP="0078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Кожевниково</w:t>
            </w:r>
          </w:p>
        </w:tc>
        <w:tc>
          <w:tcPr>
            <w:tcW w:w="2200" w:type="dxa"/>
          </w:tcPr>
          <w:p w:rsidR="000152B1" w:rsidRDefault="000152B1" w:rsidP="00785542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0152B1" w:rsidRDefault="000152B1" w:rsidP="00785542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  <w:p w:rsidR="000152B1" w:rsidRDefault="000152B1" w:rsidP="00785542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04238" w:rsidRDefault="000152B1" w:rsidP="00E8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Районная акция «Начни с себя»</w:t>
            </w:r>
          </w:p>
        </w:tc>
        <w:tc>
          <w:tcPr>
            <w:tcW w:w="3080" w:type="dxa"/>
          </w:tcPr>
          <w:p w:rsidR="000152B1" w:rsidRDefault="000152B1" w:rsidP="00E8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«Дом детского творчества»</w:t>
            </w:r>
          </w:p>
        </w:tc>
        <w:tc>
          <w:tcPr>
            <w:tcW w:w="2200" w:type="dxa"/>
          </w:tcPr>
          <w:p w:rsidR="000152B1" w:rsidRDefault="000152B1" w:rsidP="00E827C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17.04.2017-</w:t>
            </w:r>
          </w:p>
          <w:p w:rsidR="000152B1" w:rsidRDefault="000152B1" w:rsidP="00BF6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3636C" w:rsidRDefault="000152B1" w:rsidP="008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</w:tcPr>
          <w:p w:rsidR="000152B1" w:rsidRPr="00AA518E" w:rsidRDefault="000152B1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Районная профилактическая акция «Автобус профилактики»</w:t>
            </w:r>
          </w:p>
        </w:tc>
        <w:tc>
          <w:tcPr>
            <w:tcW w:w="3080" w:type="dxa"/>
          </w:tcPr>
          <w:p w:rsidR="000152B1" w:rsidRPr="00AA518E" w:rsidRDefault="000152B1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2200" w:type="dxa"/>
          </w:tcPr>
          <w:p w:rsidR="000152B1" w:rsidRPr="00AA518E" w:rsidRDefault="000152B1" w:rsidP="00DD27F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74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08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20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Заседание антинаркотической комиссии</w:t>
            </w:r>
          </w:p>
        </w:tc>
        <w:tc>
          <w:tcPr>
            <w:tcW w:w="308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20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416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740" w:type="dxa"/>
          </w:tcPr>
          <w:p w:rsidR="000152B1" w:rsidRPr="00901F5D" w:rsidRDefault="000152B1" w:rsidP="0041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080" w:type="dxa"/>
          </w:tcPr>
          <w:p w:rsidR="000152B1" w:rsidRPr="00901F5D" w:rsidRDefault="000152B1" w:rsidP="0041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2200" w:type="dxa"/>
          </w:tcPr>
          <w:p w:rsidR="000152B1" w:rsidRPr="00901F5D" w:rsidRDefault="000152B1" w:rsidP="00416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04238" w:rsidRDefault="000152B1" w:rsidP="00FD2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</w:rPr>
              <w:t>Патриотическая акция «День призывника»</w:t>
            </w:r>
          </w:p>
        </w:tc>
        <w:tc>
          <w:tcPr>
            <w:tcW w:w="3080" w:type="dxa"/>
          </w:tcPr>
          <w:p w:rsidR="000152B1" w:rsidRPr="000670B1" w:rsidRDefault="000152B1" w:rsidP="00FD2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0670B1" w:rsidRDefault="000152B1" w:rsidP="00FD250B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B96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 xml:space="preserve">15:00 – 16:30 </w:t>
            </w:r>
          </w:p>
        </w:tc>
        <w:tc>
          <w:tcPr>
            <w:tcW w:w="3740" w:type="dxa"/>
          </w:tcPr>
          <w:p w:rsidR="000152B1" w:rsidRPr="00A54847" w:rsidRDefault="000152B1" w:rsidP="00B9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080" w:type="dxa"/>
          </w:tcPr>
          <w:p w:rsidR="000152B1" w:rsidRPr="00A54847" w:rsidRDefault="000152B1" w:rsidP="00B9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A54847" w:rsidRDefault="000152B1" w:rsidP="00B964E5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6A7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Default="000152B1" w:rsidP="00A32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вопросам администрирования страховых взносов на обязательное пенсионное и социальное страхование</w:t>
            </w:r>
          </w:p>
        </w:tc>
        <w:tc>
          <w:tcPr>
            <w:tcW w:w="3080" w:type="dxa"/>
          </w:tcPr>
          <w:p w:rsidR="000152B1" w:rsidRDefault="000152B1" w:rsidP="006A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Default="000152B1" w:rsidP="006A78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9829B1" w:rsidRDefault="000152B1" w:rsidP="002E3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9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829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29B1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6A78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6A7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714058" w:rsidRDefault="000152B1" w:rsidP="006A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58">
              <w:rPr>
                <w:rFonts w:ascii="Times New Roman" w:hAnsi="Times New Roman"/>
                <w:sz w:val="24"/>
                <w:szCs w:val="24"/>
              </w:rPr>
              <w:t>Заседание комиссии по безопасности дорожной деятельности</w:t>
            </w:r>
          </w:p>
        </w:tc>
        <w:tc>
          <w:tcPr>
            <w:tcW w:w="3080" w:type="dxa"/>
          </w:tcPr>
          <w:p w:rsidR="000152B1" w:rsidRPr="00714058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58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714058" w:rsidRDefault="000152B1" w:rsidP="006A78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714058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90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с. Володино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Китченко Л.Н.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90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3740" w:type="dxa"/>
          </w:tcPr>
          <w:p w:rsidR="000152B1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по вопросам:</w:t>
            </w:r>
          </w:p>
          <w:p w:rsidR="000152B1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подходах по совершенствованию системы оплаты труда в сфере общего образования Томской области</w:t>
            </w:r>
          </w:p>
          <w:p w:rsidR="000152B1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рекомендациях п нормативно-душевому финансированию образовательного процесса в муниципальных организациях общего и дошкольного образования</w:t>
            </w:r>
          </w:p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изменениях условий назначения компенсации части родительской платы за посещение ребёнком дошкольной образовательной организации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пр. Кирова 58 стр. 55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90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14:00-18:00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Рассмотрение стратегий социально-экономического развития муниципальных образований Томской области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пл. Ленина 6</w:t>
            </w:r>
          </w:p>
        </w:tc>
        <w:tc>
          <w:tcPr>
            <w:tcW w:w="2200" w:type="dxa"/>
          </w:tcPr>
          <w:p w:rsidR="000152B1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462E9C" w:rsidRDefault="000152B1" w:rsidP="0073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74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 xml:space="preserve">Участие работников Администрации Кривошеинского района в заседании комитета Думы Кривошеинского района по бюджету и экономическим </w:t>
            </w:r>
          </w:p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вопросам</w:t>
            </w:r>
          </w:p>
        </w:tc>
        <w:tc>
          <w:tcPr>
            <w:tcW w:w="308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462E9C" w:rsidRDefault="000152B1" w:rsidP="0073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74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Default="000152B1" w:rsidP="006A7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462E9C" w:rsidRDefault="000152B1" w:rsidP="006A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Публичные слушания по исполнению бюджета муниципального образования за 2016 год</w:t>
            </w:r>
          </w:p>
        </w:tc>
        <w:tc>
          <w:tcPr>
            <w:tcW w:w="308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AD5D23" w:rsidRDefault="000152B1" w:rsidP="00B45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D23">
              <w:rPr>
                <w:rFonts w:ascii="Times New Roman" w:hAnsi="Times New Roman"/>
                <w:b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D5D23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6A78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органов местного самоуправления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09:00-13:00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Рассмотрение стратегий социально-экономического развития муниципальных образований Томской области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пл. Ленина 6</w:t>
            </w:r>
          </w:p>
        </w:tc>
        <w:tc>
          <w:tcPr>
            <w:tcW w:w="2200" w:type="dxa"/>
          </w:tcPr>
          <w:p w:rsidR="000152B1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F66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3740" w:type="dxa"/>
          </w:tcPr>
          <w:p w:rsidR="000152B1" w:rsidRPr="00504238" w:rsidRDefault="000152B1" w:rsidP="00F6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3080" w:type="dxa"/>
          </w:tcPr>
          <w:p w:rsidR="000152B1" w:rsidRPr="000670B1" w:rsidRDefault="000152B1" w:rsidP="00F66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  <w:r>
              <w:t xml:space="preserve"> </w:t>
            </w:r>
            <w:r w:rsidRPr="00A54847">
              <w:rPr>
                <w:rFonts w:ascii="Times New Roman" w:hAnsi="Times New Roman"/>
                <w:sz w:val="24"/>
                <w:szCs w:val="24"/>
              </w:rPr>
              <w:t xml:space="preserve">пер. Нахановича, 4, ОГАУК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4847">
              <w:rPr>
                <w:rFonts w:ascii="Times New Roman" w:hAnsi="Times New Roman"/>
                <w:sz w:val="24"/>
                <w:szCs w:val="24"/>
              </w:rPr>
              <w:t>Томский областной театр юного зрителя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0152B1" w:rsidRPr="000670B1" w:rsidRDefault="000152B1" w:rsidP="00F662E1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8D2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</w:tcPr>
          <w:p w:rsidR="000152B1" w:rsidRPr="00504238" w:rsidRDefault="000152B1" w:rsidP="007A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</w:rPr>
              <w:t>Юбилейный отчетный концерт хореографического коллектива «Ювента»</w:t>
            </w:r>
          </w:p>
        </w:tc>
        <w:tc>
          <w:tcPr>
            <w:tcW w:w="3080" w:type="dxa"/>
          </w:tcPr>
          <w:p w:rsidR="000152B1" w:rsidRPr="000670B1" w:rsidRDefault="000152B1" w:rsidP="007A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0670B1" w:rsidRDefault="000152B1" w:rsidP="007A47C0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747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</w:tcPr>
          <w:p w:rsidR="000152B1" w:rsidRPr="000C5A4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</w:rPr>
              <w:t>Фестиваль хоров «Победные песни войны».</w:t>
            </w:r>
          </w:p>
        </w:tc>
        <w:tc>
          <w:tcPr>
            <w:tcW w:w="3080" w:type="dxa"/>
          </w:tcPr>
          <w:p w:rsidR="000152B1" w:rsidRPr="000C5A4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  <w:szCs w:val="24"/>
              </w:rPr>
              <w:t>Володинский СДК</w:t>
            </w:r>
          </w:p>
        </w:tc>
        <w:tc>
          <w:tcPr>
            <w:tcW w:w="2200" w:type="dxa"/>
          </w:tcPr>
          <w:p w:rsidR="000152B1" w:rsidRPr="000C5A4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DD2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40" w:type="dxa"/>
          </w:tcPr>
          <w:p w:rsidR="000152B1" w:rsidRPr="00AA518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женскому волейболу </w:t>
            </w:r>
          </w:p>
        </w:tc>
        <w:tc>
          <w:tcPr>
            <w:tcW w:w="3080" w:type="dxa"/>
          </w:tcPr>
          <w:p w:rsidR="000152B1" w:rsidRPr="00AA518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с. Кривошеино</w:t>
            </w:r>
          </w:p>
        </w:tc>
        <w:tc>
          <w:tcPr>
            <w:tcW w:w="2200" w:type="dxa"/>
          </w:tcPr>
          <w:p w:rsidR="000152B1" w:rsidRPr="00AA518E" w:rsidRDefault="000152B1" w:rsidP="00BA5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18E"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252FB3" w:rsidRDefault="000152B1" w:rsidP="00DD2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DD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B20D64" w:rsidRDefault="000152B1" w:rsidP="007B1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0065">
              <w:rPr>
                <w:rFonts w:ascii="Times New Roman" w:hAnsi="Times New Roman"/>
                <w:sz w:val="24"/>
                <w:szCs w:val="24"/>
              </w:rPr>
              <w:t>11:00-15:30</w:t>
            </w:r>
          </w:p>
        </w:tc>
        <w:tc>
          <w:tcPr>
            <w:tcW w:w="3740" w:type="dxa"/>
          </w:tcPr>
          <w:p w:rsidR="000152B1" w:rsidRPr="000C5A4E" w:rsidRDefault="000152B1" w:rsidP="007B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65">
              <w:rPr>
                <w:rFonts w:ascii="Times New Roman" w:hAnsi="Times New Roman"/>
                <w:sz w:val="24"/>
                <w:szCs w:val="24"/>
              </w:rPr>
              <w:t>Семинар для руководителей районных средств массовой информации Томской области</w:t>
            </w:r>
          </w:p>
        </w:tc>
        <w:tc>
          <w:tcPr>
            <w:tcW w:w="3080" w:type="dxa"/>
          </w:tcPr>
          <w:p w:rsidR="000152B1" w:rsidRPr="000C5A4E" w:rsidRDefault="000152B1" w:rsidP="007B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пл. Ленина 6</w:t>
            </w:r>
          </w:p>
        </w:tc>
        <w:tc>
          <w:tcPr>
            <w:tcW w:w="2200" w:type="dxa"/>
          </w:tcPr>
          <w:p w:rsidR="000152B1" w:rsidRPr="000C5A4E" w:rsidRDefault="000152B1" w:rsidP="007B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У.А.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AD5D23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AD5D23" w:rsidRDefault="000152B1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F72E4F" w:rsidRDefault="000152B1" w:rsidP="009F7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4" w:space="0" w:color="auto"/>
            </w:tcBorders>
          </w:tcPr>
          <w:p w:rsidR="000152B1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Заседание районной межведомственной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легализации объектов налогообложения и обеспечению устойчивого социально-экономического развития муниципального образования </w:t>
            </w:r>
          </w:p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152B1" w:rsidRPr="00462E9C" w:rsidRDefault="000152B1" w:rsidP="0073472D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Default="000152B1" w:rsidP="00B21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26.04.2017</w:t>
            </w:r>
          </w:p>
        </w:tc>
        <w:tc>
          <w:tcPr>
            <w:tcW w:w="6820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0152B1" w:rsidRPr="000F2F49" w:rsidRDefault="000152B1" w:rsidP="00EB43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  <w:shd w:val="clear" w:color="auto" w:fill="FDE9D9"/>
          </w:tcPr>
          <w:p w:rsidR="000152B1" w:rsidRPr="00EB43BA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901F5D" w:rsidRDefault="000152B1" w:rsidP="00E05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74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08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901F5D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5D">
              <w:rPr>
                <w:rFonts w:ascii="Times New Roman" w:hAnsi="Times New Roman"/>
                <w:sz w:val="24"/>
                <w:szCs w:val="24"/>
              </w:rPr>
              <w:t>Сергун Н.В.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A54847" w:rsidRDefault="000152B1" w:rsidP="0037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740" w:type="dxa"/>
          </w:tcPr>
          <w:p w:rsidR="000152B1" w:rsidRPr="00A54847" w:rsidRDefault="000152B1" w:rsidP="0037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080" w:type="dxa"/>
          </w:tcPr>
          <w:p w:rsidR="000152B1" w:rsidRPr="00A54847" w:rsidRDefault="000152B1" w:rsidP="0037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A54847" w:rsidRDefault="000152B1" w:rsidP="0037799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EB43BA" w:rsidRDefault="000152B1" w:rsidP="0054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EB43B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EB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EB43BA" w:rsidTr="00346B01">
        <w:tc>
          <w:tcPr>
            <w:tcW w:w="1650" w:type="dxa"/>
          </w:tcPr>
          <w:p w:rsidR="000152B1" w:rsidRPr="00462E9C" w:rsidRDefault="000152B1" w:rsidP="0073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74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308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E9C"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462E9C" w:rsidRDefault="000152B1" w:rsidP="0073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</w:tc>
        <w:tc>
          <w:tcPr>
            <w:tcW w:w="374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по теме «Организация работы муниципальными образованиями Томской области по исполнению Закона Томской области от 19.08.1999 № 28-ОЗ «О социальной поддержке детей-сирот и детей, оставшихся без попечения родителей, в Томской области» и постановления Администрации Томской области от 29.12.2012 № 559а «Об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ситуации» в части продления (не продления) договора найма специализированного жилого помещения (с учётом имеющегося опыта)</w:t>
            </w:r>
          </w:p>
        </w:tc>
        <w:tc>
          <w:tcPr>
            <w:tcW w:w="308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пр. Кирова 58 стр. 55</w:t>
            </w:r>
          </w:p>
        </w:tc>
        <w:tc>
          <w:tcPr>
            <w:tcW w:w="2200" w:type="dxa"/>
          </w:tcPr>
          <w:p w:rsidR="000152B1" w:rsidRPr="00462E9C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Н.В.</w:t>
            </w:r>
          </w:p>
        </w:tc>
      </w:tr>
      <w:tr w:rsidR="000152B1" w:rsidRPr="00EB43BA" w:rsidTr="00346B01">
        <w:tc>
          <w:tcPr>
            <w:tcW w:w="1650" w:type="dxa"/>
          </w:tcPr>
          <w:p w:rsidR="000152B1" w:rsidRPr="00462E9C" w:rsidRDefault="000152B1" w:rsidP="00734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3080" w:type="dxa"/>
          </w:tcPr>
          <w:p w:rsidR="000152B1" w:rsidRPr="00ED73C5" w:rsidRDefault="000152B1" w:rsidP="00E05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2200" w:type="dxa"/>
          </w:tcPr>
          <w:p w:rsidR="000152B1" w:rsidRPr="00ED73C5" w:rsidRDefault="000152B1" w:rsidP="00E05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3C5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0152B1" w:rsidRPr="00EB43BA" w:rsidTr="00346B01">
        <w:tc>
          <w:tcPr>
            <w:tcW w:w="1650" w:type="dxa"/>
            <w:shd w:val="clear" w:color="auto" w:fill="FDE9D9"/>
          </w:tcPr>
          <w:p w:rsidR="000152B1" w:rsidRPr="009829B1" w:rsidRDefault="000152B1" w:rsidP="00852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829B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29B1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Pr="008E59F3" w:rsidRDefault="000152B1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52B1" w:rsidRPr="008E59F3" w:rsidTr="00346B01">
        <w:tc>
          <w:tcPr>
            <w:tcW w:w="1650" w:type="dxa"/>
          </w:tcPr>
          <w:p w:rsidR="000152B1" w:rsidRPr="00A54847" w:rsidRDefault="000152B1" w:rsidP="000F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3740" w:type="dxa"/>
          </w:tcPr>
          <w:p w:rsidR="000152B1" w:rsidRPr="00A54847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080" w:type="dxa"/>
          </w:tcPr>
          <w:p w:rsidR="000152B1" w:rsidRPr="00A54847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200" w:type="dxa"/>
          </w:tcPr>
          <w:p w:rsidR="000152B1" w:rsidRPr="00A54847" w:rsidRDefault="000152B1" w:rsidP="000F5A3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A54847"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0152B1" w:rsidRPr="008E59F3" w:rsidTr="00346B01">
        <w:tc>
          <w:tcPr>
            <w:tcW w:w="1650" w:type="dxa"/>
          </w:tcPr>
          <w:p w:rsidR="000152B1" w:rsidRPr="00A54847" w:rsidRDefault="000152B1" w:rsidP="000F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</w:tc>
        <w:tc>
          <w:tcPr>
            <w:tcW w:w="3740" w:type="dxa"/>
          </w:tcPr>
          <w:p w:rsidR="000152B1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по вопросам:</w:t>
            </w:r>
          </w:p>
          <w:p w:rsidR="000152B1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Исполнение «дорожной карты» в сфере культуры в 2017 году</w:t>
            </w:r>
          </w:p>
          <w:p w:rsidR="000152B1" w:rsidRPr="00A54847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методах статистического учёта туристских потоков и состояния туристско-реакреационной сферы, периодичность сбора статистической информации, основные показатели статистического учёта</w:t>
            </w:r>
          </w:p>
        </w:tc>
        <w:tc>
          <w:tcPr>
            <w:tcW w:w="3080" w:type="dxa"/>
          </w:tcPr>
          <w:p w:rsidR="000152B1" w:rsidRPr="00A54847" w:rsidRDefault="000152B1" w:rsidP="000F5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 пр. Кирова 58 стр. 55</w:t>
            </w:r>
          </w:p>
        </w:tc>
        <w:tc>
          <w:tcPr>
            <w:tcW w:w="2200" w:type="dxa"/>
          </w:tcPr>
          <w:p w:rsidR="000152B1" w:rsidRPr="00A54847" w:rsidRDefault="000152B1" w:rsidP="000F5A39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8E59F3" w:rsidTr="00346B01">
        <w:tc>
          <w:tcPr>
            <w:tcW w:w="1650" w:type="dxa"/>
          </w:tcPr>
          <w:p w:rsidR="000152B1" w:rsidRPr="008524FE" w:rsidRDefault="000152B1" w:rsidP="0085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504238" w:rsidRDefault="000152B1" w:rsidP="001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Открытое межмуниципальное образовательное событие «Научно-практическая конференция обучающихся «Интеллект +»</w:t>
            </w:r>
          </w:p>
        </w:tc>
        <w:tc>
          <w:tcPr>
            <w:tcW w:w="3080" w:type="dxa"/>
          </w:tcPr>
          <w:p w:rsidR="000152B1" w:rsidRPr="00504238" w:rsidRDefault="000152B1" w:rsidP="001D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38">
              <w:rPr>
                <w:rFonts w:ascii="Times New Roman" w:hAnsi="Times New Roman"/>
                <w:sz w:val="24"/>
                <w:szCs w:val="24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2200" w:type="dxa"/>
          </w:tcPr>
          <w:p w:rsidR="000152B1" w:rsidRPr="008E59F3" w:rsidRDefault="000152B1" w:rsidP="001D06FF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0152B1" w:rsidRPr="008E59F3" w:rsidTr="00346B01">
        <w:tc>
          <w:tcPr>
            <w:tcW w:w="1650" w:type="dxa"/>
          </w:tcPr>
          <w:p w:rsidR="000152B1" w:rsidRPr="008524FE" w:rsidRDefault="000152B1" w:rsidP="00852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0C5A4E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</w:rPr>
              <w:t>Фестиваль хоров «Победные песни войны».</w:t>
            </w:r>
          </w:p>
        </w:tc>
        <w:tc>
          <w:tcPr>
            <w:tcW w:w="3080" w:type="dxa"/>
          </w:tcPr>
          <w:p w:rsidR="000152B1" w:rsidRPr="000C5A4E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0C5A4E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0152B1" w:rsidRPr="008E59F3" w:rsidTr="00346B01">
        <w:tc>
          <w:tcPr>
            <w:tcW w:w="1650" w:type="dxa"/>
            <w:shd w:val="clear" w:color="auto" w:fill="FDE9D9"/>
          </w:tcPr>
          <w:p w:rsidR="000152B1" w:rsidRPr="008524FE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Pr="008524FE">
              <w:rPr>
                <w:rFonts w:ascii="Times New Roman" w:hAnsi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9020" w:type="dxa"/>
            <w:gridSpan w:val="3"/>
            <w:shd w:val="clear" w:color="auto" w:fill="FDE9D9"/>
          </w:tcPr>
          <w:p w:rsidR="000152B1" w:rsidRDefault="000152B1" w:rsidP="00EB43BA">
            <w:pPr>
              <w:tabs>
                <w:tab w:val="left" w:pos="2412"/>
              </w:tabs>
              <w:spacing w:after="0" w:line="240" w:lineRule="auto"/>
              <w:ind w:right="-1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2B1" w:rsidRPr="008E59F3" w:rsidTr="00346B01">
        <w:tc>
          <w:tcPr>
            <w:tcW w:w="1650" w:type="dxa"/>
          </w:tcPr>
          <w:p w:rsidR="000152B1" w:rsidRDefault="000152B1" w:rsidP="00EB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0152B1" w:rsidRPr="00710BB1" w:rsidRDefault="000152B1" w:rsidP="008E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BB1">
              <w:rPr>
                <w:rFonts w:ascii="Times New Roman" w:hAnsi="Times New Roman"/>
                <w:sz w:val="24"/>
              </w:rPr>
              <w:t>Районный фестиваль хореографических коллективов, посвященный международному дню танца</w:t>
            </w:r>
          </w:p>
        </w:tc>
        <w:tc>
          <w:tcPr>
            <w:tcW w:w="3080" w:type="dxa"/>
          </w:tcPr>
          <w:p w:rsidR="000152B1" w:rsidRPr="000C5A4E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2200" w:type="dxa"/>
          </w:tcPr>
          <w:p w:rsidR="000152B1" w:rsidRPr="000C5A4E" w:rsidRDefault="000152B1" w:rsidP="0073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A4E"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</w:tbl>
    <w:p w:rsidR="000152B1" w:rsidRPr="00F413AF" w:rsidRDefault="000152B1" w:rsidP="0040484B"/>
    <w:sectPr w:rsidR="000152B1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B1" w:rsidRDefault="000152B1" w:rsidP="00F24BF3">
      <w:pPr>
        <w:spacing w:after="0" w:line="240" w:lineRule="auto"/>
      </w:pPr>
      <w:r>
        <w:separator/>
      </w:r>
    </w:p>
  </w:endnote>
  <w:endnote w:type="continuationSeparator" w:id="1">
    <w:p w:rsidR="000152B1" w:rsidRDefault="000152B1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2B1" w:rsidRDefault="000152B1">
    <w:pPr>
      <w:pStyle w:val="Footer"/>
      <w:jc w:val="right"/>
      <w:rPr>
        <w:lang w:val="en-US"/>
      </w:rPr>
    </w:pPr>
  </w:p>
  <w:p w:rsidR="000152B1" w:rsidRDefault="000152B1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0152B1" w:rsidRDefault="00015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B1" w:rsidRDefault="000152B1" w:rsidP="00F24BF3">
      <w:pPr>
        <w:spacing w:after="0" w:line="240" w:lineRule="auto"/>
      </w:pPr>
      <w:r>
        <w:separator/>
      </w:r>
    </w:p>
  </w:footnote>
  <w:footnote w:type="continuationSeparator" w:id="1">
    <w:p w:rsidR="000152B1" w:rsidRDefault="000152B1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199C"/>
    <w:rsid w:val="000152B1"/>
    <w:rsid w:val="00033545"/>
    <w:rsid w:val="00060B01"/>
    <w:rsid w:val="00060C60"/>
    <w:rsid w:val="000670B1"/>
    <w:rsid w:val="00071523"/>
    <w:rsid w:val="000752FB"/>
    <w:rsid w:val="000933A9"/>
    <w:rsid w:val="0009783F"/>
    <w:rsid w:val="000B3301"/>
    <w:rsid w:val="000C5A4E"/>
    <w:rsid w:val="000E1A94"/>
    <w:rsid w:val="000F2F49"/>
    <w:rsid w:val="000F5A39"/>
    <w:rsid w:val="00100C78"/>
    <w:rsid w:val="00110F09"/>
    <w:rsid w:val="00127CE0"/>
    <w:rsid w:val="0013142B"/>
    <w:rsid w:val="00141062"/>
    <w:rsid w:val="001550E5"/>
    <w:rsid w:val="00156078"/>
    <w:rsid w:val="001601CB"/>
    <w:rsid w:val="0017329C"/>
    <w:rsid w:val="00174AD4"/>
    <w:rsid w:val="00180C00"/>
    <w:rsid w:val="00183D49"/>
    <w:rsid w:val="001860E8"/>
    <w:rsid w:val="001A4D8F"/>
    <w:rsid w:val="001C54A8"/>
    <w:rsid w:val="001D06FF"/>
    <w:rsid w:val="001E790E"/>
    <w:rsid w:val="001F3AB6"/>
    <w:rsid w:val="001F4578"/>
    <w:rsid w:val="00202C2E"/>
    <w:rsid w:val="00217819"/>
    <w:rsid w:val="002238A2"/>
    <w:rsid w:val="00226088"/>
    <w:rsid w:val="002355F6"/>
    <w:rsid w:val="00251FB6"/>
    <w:rsid w:val="00252FB3"/>
    <w:rsid w:val="002650CB"/>
    <w:rsid w:val="00276DEF"/>
    <w:rsid w:val="0028127A"/>
    <w:rsid w:val="002868ED"/>
    <w:rsid w:val="002915B8"/>
    <w:rsid w:val="00297A0E"/>
    <w:rsid w:val="002E38A0"/>
    <w:rsid w:val="002F2276"/>
    <w:rsid w:val="002F366C"/>
    <w:rsid w:val="00313B2D"/>
    <w:rsid w:val="00333222"/>
    <w:rsid w:val="00333FE2"/>
    <w:rsid w:val="00336FE9"/>
    <w:rsid w:val="0034278B"/>
    <w:rsid w:val="00346B01"/>
    <w:rsid w:val="003513AE"/>
    <w:rsid w:val="00353D9D"/>
    <w:rsid w:val="0037799A"/>
    <w:rsid w:val="00394BBC"/>
    <w:rsid w:val="00395CF0"/>
    <w:rsid w:val="003A01F6"/>
    <w:rsid w:val="003B09FC"/>
    <w:rsid w:val="003C10E9"/>
    <w:rsid w:val="003E06FD"/>
    <w:rsid w:val="003E0C3A"/>
    <w:rsid w:val="003E5523"/>
    <w:rsid w:val="003F765E"/>
    <w:rsid w:val="0040484B"/>
    <w:rsid w:val="00404D92"/>
    <w:rsid w:val="004065A1"/>
    <w:rsid w:val="00410BB5"/>
    <w:rsid w:val="00414181"/>
    <w:rsid w:val="00415C04"/>
    <w:rsid w:val="004164EA"/>
    <w:rsid w:val="004167A3"/>
    <w:rsid w:val="004310B6"/>
    <w:rsid w:val="0044009C"/>
    <w:rsid w:val="00443917"/>
    <w:rsid w:val="0045439D"/>
    <w:rsid w:val="00455A7F"/>
    <w:rsid w:val="004577C9"/>
    <w:rsid w:val="00462E9C"/>
    <w:rsid w:val="00464C66"/>
    <w:rsid w:val="004762F9"/>
    <w:rsid w:val="004841C0"/>
    <w:rsid w:val="004A40E9"/>
    <w:rsid w:val="004C3135"/>
    <w:rsid w:val="004D0673"/>
    <w:rsid w:val="004E4E10"/>
    <w:rsid w:val="004F411C"/>
    <w:rsid w:val="0050108F"/>
    <w:rsid w:val="00504238"/>
    <w:rsid w:val="00510003"/>
    <w:rsid w:val="00512BD6"/>
    <w:rsid w:val="00540061"/>
    <w:rsid w:val="00543FC3"/>
    <w:rsid w:val="00555223"/>
    <w:rsid w:val="005A1F04"/>
    <w:rsid w:val="005C6130"/>
    <w:rsid w:val="005C6BC5"/>
    <w:rsid w:val="005E17E5"/>
    <w:rsid w:val="005E2987"/>
    <w:rsid w:val="005E2ACE"/>
    <w:rsid w:val="005F6962"/>
    <w:rsid w:val="00603818"/>
    <w:rsid w:val="00605B10"/>
    <w:rsid w:val="0061507A"/>
    <w:rsid w:val="006216BE"/>
    <w:rsid w:val="00626FA7"/>
    <w:rsid w:val="00633AF3"/>
    <w:rsid w:val="00645E09"/>
    <w:rsid w:val="00677B59"/>
    <w:rsid w:val="006919F8"/>
    <w:rsid w:val="006A6383"/>
    <w:rsid w:val="006A78E1"/>
    <w:rsid w:val="006B2D2B"/>
    <w:rsid w:val="006B3790"/>
    <w:rsid w:val="006C7D52"/>
    <w:rsid w:val="006D4A49"/>
    <w:rsid w:val="006E4D1B"/>
    <w:rsid w:val="00704037"/>
    <w:rsid w:val="00710BB1"/>
    <w:rsid w:val="00714058"/>
    <w:rsid w:val="007140BB"/>
    <w:rsid w:val="00714124"/>
    <w:rsid w:val="00721436"/>
    <w:rsid w:val="00721C46"/>
    <w:rsid w:val="007274EF"/>
    <w:rsid w:val="0073042A"/>
    <w:rsid w:val="007324C4"/>
    <w:rsid w:val="0073472D"/>
    <w:rsid w:val="00747A03"/>
    <w:rsid w:val="00754C0C"/>
    <w:rsid w:val="00766373"/>
    <w:rsid w:val="00767A54"/>
    <w:rsid w:val="00771695"/>
    <w:rsid w:val="0077513B"/>
    <w:rsid w:val="00783512"/>
    <w:rsid w:val="00784B1F"/>
    <w:rsid w:val="00785542"/>
    <w:rsid w:val="007918E4"/>
    <w:rsid w:val="007A47C0"/>
    <w:rsid w:val="007A5DD7"/>
    <w:rsid w:val="007B1F56"/>
    <w:rsid w:val="007B3570"/>
    <w:rsid w:val="007B3CEF"/>
    <w:rsid w:val="007B5D1A"/>
    <w:rsid w:val="007D17A8"/>
    <w:rsid w:val="007D2F32"/>
    <w:rsid w:val="007D307C"/>
    <w:rsid w:val="007D6EE7"/>
    <w:rsid w:val="007E4301"/>
    <w:rsid w:val="007F09E5"/>
    <w:rsid w:val="007F2581"/>
    <w:rsid w:val="0080025C"/>
    <w:rsid w:val="0081169F"/>
    <w:rsid w:val="0082024C"/>
    <w:rsid w:val="00834481"/>
    <w:rsid w:val="0083636C"/>
    <w:rsid w:val="00850634"/>
    <w:rsid w:val="008524FE"/>
    <w:rsid w:val="00864EA7"/>
    <w:rsid w:val="00865DFE"/>
    <w:rsid w:val="00876235"/>
    <w:rsid w:val="008A470C"/>
    <w:rsid w:val="008A57DB"/>
    <w:rsid w:val="008C2AE8"/>
    <w:rsid w:val="008C48D9"/>
    <w:rsid w:val="008D0C3C"/>
    <w:rsid w:val="008D23DD"/>
    <w:rsid w:val="008D351D"/>
    <w:rsid w:val="008E59F3"/>
    <w:rsid w:val="008F435E"/>
    <w:rsid w:val="00901F5D"/>
    <w:rsid w:val="00913E3D"/>
    <w:rsid w:val="00923BDA"/>
    <w:rsid w:val="009528C8"/>
    <w:rsid w:val="00956EA5"/>
    <w:rsid w:val="00963A73"/>
    <w:rsid w:val="00966921"/>
    <w:rsid w:val="00977DB2"/>
    <w:rsid w:val="009829B1"/>
    <w:rsid w:val="00991B30"/>
    <w:rsid w:val="009A4FAF"/>
    <w:rsid w:val="009C2303"/>
    <w:rsid w:val="009D03EB"/>
    <w:rsid w:val="009E0BA6"/>
    <w:rsid w:val="009E705C"/>
    <w:rsid w:val="009F0CB7"/>
    <w:rsid w:val="009F3BE6"/>
    <w:rsid w:val="009F4512"/>
    <w:rsid w:val="009F6C7B"/>
    <w:rsid w:val="009F7ECD"/>
    <w:rsid w:val="00A0724E"/>
    <w:rsid w:val="00A11E10"/>
    <w:rsid w:val="00A240FA"/>
    <w:rsid w:val="00A30008"/>
    <w:rsid w:val="00A326FB"/>
    <w:rsid w:val="00A379AB"/>
    <w:rsid w:val="00A43233"/>
    <w:rsid w:val="00A54847"/>
    <w:rsid w:val="00A645A0"/>
    <w:rsid w:val="00A749DD"/>
    <w:rsid w:val="00A84D1F"/>
    <w:rsid w:val="00A93057"/>
    <w:rsid w:val="00A93481"/>
    <w:rsid w:val="00A9381C"/>
    <w:rsid w:val="00AA518E"/>
    <w:rsid w:val="00AB66CB"/>
    <w:rsid w:val="00AB7A80"/>
    <w:rsid w:val="00AC01F5"/>
    <w:rsid w:val="00AC4C22"/>
    <w:rsid w:val="00AD5D23"/>
    <w:rsid w:val="00AE0A51"/>
    <w:rsid w:val="00B05598"/>
    <w:rsid w:val="00B1502A"/>
    <w:rsid w:val="00B17F19"/>
    <w:rsid w:val="00B20D64"/>
    <w:rsid w:val="00B21818"/>
    <w:rsid w:val="00B24A54"/>
    <w:rsid w:val="00B33E7D"/>
    <w:rsid w:val="00B45E0E"/>
    <w:rsid w:val="00B55D35"/>
    <w:rsid w:val="00B86BF8"/>
    <w:rsid w:val="00B90F77"/>
    <w:rsid w:val="00B91BF5"/>
    <w:rsid w:val="00B964E5"/>
    <w:rsid w:val="00BA596F"/>
    <w:rsid w:val="00BB2A86"/>
    <w:rsid w:val="00BB3D71"/>
    <w:rsid w:val="00BD0013"/>
    <w:rsid w:val="00BD25DB"/>
    <w:rsid w:val="00BD37AF"/>
    <w:rsid w:val="00BE487A"/>
    <w:rsid w:val="00BE51B4"/>
    <w:rsid w:val="00BF402F"/>
    <w:rsid w:val="00BF6E1D"/>
    <w:rsid w:val="00C0721F"/>
    <w:rsid w:val="00C126F1"/>
    <w:rsid w:val="00C12703"/>
    <w:rsid w:val="00C43407"/>
    <w:rsid w:val="00C47695"/>
    <w:rsid w:val="00C540B7"/>
    <w:rsid w:val="00C56146"/>
    <w:rsid w:val="00C605C5"/>
    <w:rsid w:val="00C67825"/>
    <w:rsid w:val="00C82676"/>
    <w:rsid w:val="00C879EB"/>
    <w:rsid w:val="00C90349"/>
    <w:rsid w:val="00C9036C"/>
    <w:rsid w:val="00C92E46"/>
    <w:rsid w:val="00CA41B3"/>
    <w:rsid w:val="00CB6306"/>
    <w:rsid w:val="00CC5F87"/>
    <w:rsid w:val="00CF0D1E"/>
    <w:rsid w:val="00CF19D3"/>
    <w:rsid w:val="00CF3D35"/>
    <w:rsid w:val="00D0070B"/>
    <w:rsid w:val="00D3104B"/>
    <w:rsid w:val="00D41598"/>
    <w:rsid w:val="00D43BE2"/>
    <w:rsid w:val="00D64BA3"/>
    <w:rsid w:val="00D71F5F"/>
    <w:rsid w:val="00D73E99"/>
    <w:rsid w:val="00D87F16"/>
    <w:rsid w:val="00DA05C4"/>
    <w:rsid w:val="00DA0B19"/>
    <w:rsid w:val="00DA23B6"/>
    <w:rsid w:val="00DA3D61"/>
    <w:rsid w:val="00DB080A"/>
    <w:rsid w:val="00DB4BD9"/>
    <w:rsid w:val="00DB6AA9"/>
    <w:rsid w:val="00DC223C"/>
    <w:rsid w:val="00DC2373"/>
    <w:rsid w:val="00DD27F9"/>
    <w:rsid w:val="00DD7FC2"/>
    <w:rsid w:val="00DF76C4"/>
    <w:rsid w:val="00E012DF"/>
    <w:rsid w:val="00E05959"/>
    <w:rsid w:val="00E359C7"/>
    <w:rsid w:val="00E43F65"/>
    <w:rsid w:val="00E4469D"/>
    <w:rsid w:val="00E60623"/>
    <w:rsid w:val="00E71092"/>
    <w:rsid w:val="00E71E92"/>
    <w:rsid w:val="00E827CA"/>
    <w:rsid w:val="00E93372"/>
    <w:rsid w:val="00E94950"/>
    <w:rsid w:val="00EA3AAF"/>
    <w:rsid w:val="00EA6B9A"/>
    <w:rsid w:val="00EB43BA"/>
    <w:rsid w:val="00ED05E9"/>
    <w:rsid w:val="00ED3354"/>
    <w:rsid w:val="00ED73C5"/>
    <w:rsid w:val="00EE01BB"/>
    <w:rsid w:val="00EE688B"/>
    <w:rsid w:val="00F00D03"/>
    <w:rsid w:val="00F05E99"/>
    <w:rsid w:val="00F12DB4"/>
    <w:rsid w:val="00F12EC0"/>
    <w:rsid w:val="00F17DA7"/>
    <w:rsid w:val="00F24BF3"/>
    <w:rsid w:val="00F36FD8"/>
    <w:rsid w:val="00F413AF"/>
    <w:rsid w:val="00F45623"/>
    <w:rsid w:val="00F46BAF"/>
    <w:rsid w:val="00F512A7"/>
    <w:rsid w:val="00F53536"/>
    <w:rsid w:val="00F618A5"/>
    <w:rsid w:val="00F662E1"/>
    <w:rsid w:val="00F711EB"/>
    <w:rsid w:val="00F72E4F"/>
    <w:rsid w:val="00F760F2"/>
    <w:rsid w:val="00F80E94"/>
    <w:rsid w:val="00F82920"/>
    <w:rsid w:val="00F83A71"/>
    <w:rsid w:val="00F9483B"/>
    <w:rsid w:val="00FB47EA"/>
    <w:rsid w:val="00FC3A35"/>
    <w:rsid w:val="00FD0065"/>
    <w:rsid w:val="00FD250B"/>
    <w:rsid w:val="00FE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10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B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F366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F36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6</Pages>
  <Words>1503</Words>
  <Characters>8573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Admin</cp:lastModifiedBy>
  <cp:revision>14</cp:revision>
  <cp:lastPrinted>2017-03-01T10:21:00Z</cp:lastPrinted>
  <dcterms:created xsi:type="dcterms:W3CDTF">2017-02-28T04:07:00Z</dcterms:created>
  <dcterms:modified xsi:type="dcterms:W3CDTF">2017-04-06T03:24:00Z</dcterms:modified>
</cp:coreProperties>
</file>