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39" w:rsidRDefault="00AA482F" w:rsidP="00AF5539">
      <w:pPr>
        <w:pStyle w:val="1"/>
        <w:widowControl/>
        <w:rPr>
          <w:sz w:val="24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539" w:rsidRDefault="00AF5539" w:rsidP="00AF5539">
      <w:pPr>
        <w:pStyle w:val="1"/>
        <w:widowControl/>
        <w:rPr>
          <w:sz w:val="24"/>
        </w:rPr>
      </w:pPr>
      <w:r>
        <w:rPr>
          <w:sz w:val="24"/>
        </w:rPr>
        <w:t xml:space="preserve">АДМИНИСТРАЦИЯ КРИВОШЕИНСКОГО РАЙОНА </w:t>
      </w:r>
    </w:p>
    <w:p w:rsidR="00A60428" w:rsidRDefault="00A60428" w:rsidP="00A60428">
      <w:pPr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60B3D" w:rsidRDefault="00860B3D" w:rsidP="00A60428">
      <w:pPr>
        <w:ind w:firstLine="0"/>
        <w:jc w:val="center"/>
        <w:rPr>
          <w:b/>
          <w:sz w:val="32"/>
          <w:szCs w:val="32"/>
        </w:rPr>
      </w:pPr>
    </w:p>
    <w:p w:rsidR="004B0E91" w:rsidRDefault="004B0E91" w:rsidP="004B0E9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DF9">
        <w:rPr>
          <w:sz w:val="24"/>
          <w:szCs w:val="24"/>
        </w:rPr>
        <w:t>0</w:t>
      </w:r>
      <w:r w:rsidR="00BF6C8E">
        <w:rPr>
          <w:sz w:val="24"/>
          <w:szCs w:val="24"/>
        </w:rPr>
        <w:t>8</w:t>
      </w:r>
      <w:r w:rsidR="008A62CD">
        <w:rPr>
          <w:sz w:val="24"/>
          <w:szCs w:val="24"/>
        </w:rPr>
        <w:t>.</w:t>
      </w:r>
      <w:r w:rsidR="00076D48">
        <w:rPr>
          <w:sz w:val="24"/>
          <w:szCs w:val="24"/>
        </w:rPr>
        <w:t>0</w:t>
      </w:r>
      <w:r w:rsidR="00600DF9">
        <w:rPr>
          <w:sz w:val="24"/>
          <w:szCs w:val="24"/>
        </w:rPr>
        <w:t>2</w:t>
      </w:r>
      <w:r w:rsidR="008A62CD">
        <w:rPr>
          <w:sz w:val="24"/>
          <w:szCs w:val="24"/>
        </w:rPr>
        <w:t>.20</w:t>
      </w:r>
      <w:r w:rsidR="00D674C8">
        <w:rPr>
          <w:sz w:val="24"/>
          <w:szCs w:val="24"/>
        </w:rPr>
        <w:t>1</w:t>
      </w:r>
      <w:r w:rsidR="00E30D00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382F">
        <w:rPr>
          <w:sz w:val="24"/>
          <w:szCs w:val="24"/>
        </w:rPr>
        <w:tab/>
      </w:r>
      <w:r w:rsidR="00F4382F">
        <w:rPr>
          <w:sz w:val="24"/>
          <w:szCs w:val="24"/>
        </w:rPr>
        <w:tab/>
      </w:r>
      <w:r w:rsidR="00F4382F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 w:rsidR="00860B3D">
        <w:rPr>
          <w:sz w:val="24"/>
          <w:szCs w:val="24"/>
        </w:rPr>
        <w:tab/>
      </w:r>
      <w:r>
        <w:rPr>
          <w:sz w:val="24"/>
          <w:szCs w:val="24"/>
        </w:rPr>
        <w:t xml:space="preserve"> № </w:t>
      </w:r>
      <w:r w:rsidR="00BF6C8E">
        <w:rPr>
          <w:sz w:val="24"/>
          <w:szCs w:val="24"/>
        </w:rPr>
        <w:t>32</w:t>
      </w:r>
    </w:p>
    <w:p w:rsidR="008F0F8C" w:rsidRDefault="008F0F8C" w:rsidP="008F0F8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Кривошеино </w:t>
      </w:r>
    </w:p>
    <w:p w:rsidR="004E2EBF" w:rsidRDefault="008F0F8C" w:rsidP="004E2EB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076D48" w:rsidRDefault="00076D48" w:rsidP="004E2EB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</w:p>
    <w:p w:rsidR="004E2EBF" w:rsidRPr="00AD379D" w:rsidRDefault="004E2EBF" w:rsidP="004E2EBF">
      <w:pPr>
        <w:pStyle w:val="ConsPlusNormal"/>
        <w:jc w:val="center"/>
        <w:rPr>
          <w:rFonts w:ascii="Times New Roman" w:hAnsi="Times New Roman"/>
          <w:bCs/>
          <w:sz w:val="24"/>
          <w:szCs w:val="24"/>
        </w:rPr>
      </w:pP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</w:p>
    <w:p w:rsidR="004E2EBF" w:rsidRDefault="004E2EBF" w:rsidP="00AD379D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830B68">
        <w:rPr>
          <w:rFonts w:ascii="Times New Roman" w:hAnsi="Times New Roman"/>
          <w:sz w:val="24"/>
          <w:szCs w:val="24"/>
        </w:rPr>
        <w:t xml:space="preserve"> в 2016 году</w:t>
      </w:r>
    </w:p>
    <w:p w:rsidR="00AA482F" w:rsidRPr="00AA482F" w:rsidRDefault="00AA482F" w:rsidP="00AD379D">
      <w:pPr>
        <w:pStyle w:val="ConsPlusNormal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постановления Администрации Кривошеинского района от 25.01.2017 № 15)</w:t>
      </w:r>
    </w:p>
    <w:p w:rsidR="004E2EBF" w:rsidRPr="00AD379D" w:rsidRDefault="004E2EBF" w:rsidP="004E2EBF">
      <w:pPr>
        <w:ind w:firstLine="0"/>
        <w:jc w:val="center"/>
        <w:rPr>
          <w:sz w:val="24"/>
          <w:szCs w:val="24"/>
        </w:rPr>
      </w:pPr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EBF">
        <w:rPr>
          <w:rFonts w:ascii="Times New Roman" w:hAnsi="Times New Roman"/>
          <w:sz w:val="24"/>
          <w:szCs w:val="24"/>
        </w:rPr>
        <w:t xml:space="preserve">В целях создания необходимых условий для исполнения наказаний в виде обязательных и исправительных работ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, в соответствии с Федеральным </w:t>
      </w:r>
      <w:hyperlink r:id="rId9" w:tooltip="Федеральный закон от 06.10.2003 N 131-ФЗ (ред. от 29.12.2014) &quot;Об общих принципах организации местного самоуправления в Российской Федерации&quot;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со </w:t>
      </w:r>
      <w:hyperlink r:id="rId10" w:tooltip="&quot;Уголовный кодекс Российской Федерации&quot; от 13.06.1996 N 63-ФЗ (ред. от 31.12.2014) (с изм. и доп., вступ. в силу с 11.01.2015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статьями 49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1" w:tooltip="&quot;Уголовный кодекс Российской Федерации&quot; от 13.06.1996 N 63-ФЗ (ред. от 31.12.2014) (с изм. и доп., вступ. в силу с 11.01.2015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50</w:t>
        </w:r>
      </w:hyperlink>
      <w:r w:rsidRPr="004E2EBF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Федерации, </w:t>
      </w:r>
      <w:hyperlink r:id="rId12" w:tooltip="&quot;Уголовно-исполнительный кодекс Российской Федерации&quot; от 08.01.1997 N 1-ФЗ (ред. от 24.11.2014, с изм. от 01.12.2014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статьями 25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13" w:tooltip="&quot;Уголовно-исполнительный кодекс Российской Федерации&quot; от 08.01.1997 N 1-ФЗ (ред. от 24.11.2014, с изм. от 01.12.2014)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39</w:t>
        </w:r>
      </w:hyperlink>
      <w:r w:rsidRPr="004E2E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Уголовно-исполнительного кодекса Российской Федерации, в связи с поступившими предложениями организаций, осуществляющих деятельность на территории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14" w:tooltip="Решение Думы Томского района от 29.09.2011 N 82 (ред. от 26.06.2014) &quot;О принятии Устава муниципального образования &quot;Томский район&quot;{КонсультантПлюс}" w:history="1">
        <w:r w:rsidRPr="004E2EBF">
          <w:rPr>
            <w:rFonts w:ascii="Times New Roman" w:hAnsi="Times New Roman"/>
            <w:color w:val="000000"/>
            <w:sz w:val="24"/>
            <w:szCs w:val="24"/>
          </w:rPr>
          <w:t>Уставом</w:t>
        </w:r>
      </w:hyperlink>
      <w:r w:rsidRPr="004E2EB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>,</w:t>
      </w:r>
      <w:proofErr w:type="gramEnd"/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 </w:t>
      </w:r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</w:t>
      </w:r>
      <w:r w:rsidRPr="004E2EBF">
        <w:rPr>
          <w:rFonts w:ascii="Times New Roman" w:hAnsi="Times New Roman"/>
          <w:sz w:val="24"/>
          <w:szCs w:val="24"/>
        </w:rPr>
        <w:t>: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1. Определить объекты, на которых отбываются обязательные работы, согласно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перечню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 для отбывания осужденными наказания в виде обязательных работ на территории муниципального образования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="007155F9" w:rsidRPr="004E2EBF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2. Определить объекты, в которых отбываются исправительные работы, согласно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перечню</w:t>
        </w:r>
      </w:hyperlink>
      <w:r w:rsidRPr="004E2EBF">
        <w:rPr>
          <w:rFonts w:ascii="Times New Roman" w:hAnsi="Times New Roman"/>
          <w:sz w:val="24"/>
          <w:szCs w:val="24"/>
        </w:rPr>
        <w:t xml:space="preserve"> 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 для отбывания осужденными наказания в виде исправительных работ на территории муниципального образования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Pr="004E2EBF">
        <w:rPr>
          <w:rFonts w:ascii="Times New Roman" w:hAnsi="Times New Roman"/>
          <w:sz w:val="24"/>
          <w:szCs w:val="24"/>
        </w:rPr>
        <w:t xml:space="preserve"> согласно приложению 2 к настоящему постановлению.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3. </w:t>
      </w:r>
      <w:r w:rsidR="00CD2A1C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Рекомендовать руководителям </w:t>
      </w:r>
      <w:r w:rsidR="00037A0B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>организаций</w:t>
      </w:r>
      <w:r w:rsidR="009544B5">
        <w:rPr>
          <w:rFonts w:ascii="Times New Roman" w:hAnsi="Times New Roman"/>
          <w:sz w:val="24"/>
          <w:szCs w:val="24"/>
        </w:rPr>
        <w:t xml:space="preserve"> и учреждений</w:t>
      </w:r>
      <w:r w:rsidRPr="004E2EBF">
        <w:rPr>
          <w:rFonts w:ascii="Times New Roman" w:hAnsi="Times New Roman"/>
          <w:sz w:val="24"/>
          <w:szCs w:val="24"/>
        </w:rPr>
        <w:t xml:space="preserve">, указанных в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приложении 1</w:t>
        </w:r>
      </w:hyperlink>
      <w:r w:rsidRPr="004E2EBF">
        <w:rPr>
          <w:rFonts w:ascii="Times New Roman" w:hAnsi="Times New Roman"/>
          <w:sz w:val="24"/>
          <w:szCs w:val="24"/>
        </w:rPr>
        <w:t xml:space="preserve"> и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приложении 2</w:t>
        </w:r>
      </w:hyperlink>
      <w:r w:rsidRPr="004E2EBF">
        <w:rPr>
          <w:rFonts w:ascii="Times New Roman" w:hAnsi="Times New Roman"/>
          <w:sz w:val="24"/>
          <w:szCs w:val="24"/>
        </w:rPr>
        <w:t xml:space="preserve"> к настоящему постановлению:</w:t>
      </w:r>
    </w:p>
    <w:p w:rsidR="004E2EBF" w:rsidRP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1) обеспечить отбывание осужденными обязательных, исправительных работ в порядке, установленном действующим законодательством Российской Федерации;</w:t>
      </w:r>
    </w:p>
    <w:p w:rsidR="004E2EBF" w:rsidRDefault="004E2EBF" w:rsidP="004E2EBF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2) ежеквартально предоставлять в Администрацию </w:t>
      </w:r>
      <w:r w:rsidR="007155F9">
        <w:rPr>
          <w:rFonts w:ascii="Times New Roman" w:hAnsi="Times New Roman"/>
          <w:sz w:val="24"/>
          <w:szCs w:val="24"/>
        </w:rPr>
        <w:t>Кривошеинский район</w:t>
      </w:r>
      <w:r w:rsidR="007155F9" w:rsidRPr="004E2EBF">
        <w:rPr>
          <w:rFonts w:ascii="Times New Roman" w:hAnsi="Times New Roman"/>
          <w:sz w:val="24"/>
          <w:szCs w:val="24"/>
        </w:rPr>
        <w:t xml:space="preserve"> </w:t>
      </w:r>
      <w:r w:rsidRPr="004E2EBF">
        <w:rPr>
          <w:rFonts w:ascii="Times New Roman" w:hAnsi="Times New Roman"/>
          <w:sz w:val="24"/>
          <w:szCs w:val="24"/>
        </w:rPr>
        <w:t xml:space="preserve">информацию о появлении дополнительных рабочих мест и (или) возможности привлечения осужденных к иным видам обязательных, исправительных работ, не указанным в </w:t>
      </w:r>
      <w:hyperlink w:anchor="Par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приложениях 1</w:t>
        </w:r>
      </w:hyperlink>
      <w:r w:rsidRPr="007155F9">
        <w:rPr>
          <w:rFonts w:ascii="Times New Roman" w:hAnsi="Times New Roman"/>
          <w:color w:val="000000"/>
          <w:sz w:val="24"/>
          <w:szCs w:val="24"/>
        </w:rPr>
        <w:t xml:space="preserve"> и </w:t>
      </w:r>
      <w:hyperlink w:anchor="Par232" w:tooltip="Ссылка на текущий документ" w:history="1">
        <w:r w:rsidRPr="007155F9">
          <w:rPr>
            <w:rFonts w:ascii="Times New Roman" w:hAnsi="Times New Roman"/>
            <w:color w:val="000000"/>
            <w:sz w:val="24"/>
            <w:szCs w:val="24"/>
          </w:rPr>
          <w:t>2</w:t>
        </w:r>
      </w:hyperlink>
      <w:r w:rsidRPr="004E2EBF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0477B" w:rsidRPr="004E2EBF" w:rsidRDefault="0060477B" w:rsidP="00CD2A1C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D2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Признать утратившим силу постановление от 02.02.2015 № 42 «</w:t>
      </w:r>
      <w:r w:rsidRPr="00AD379D">
        <w:rPr>
          <w:rFonts w:ascii="Times New Roman" w:hAnsi="Times New Roman"/>
          <w:bCs/>
          <w:sz w:val="24"/>
          <w:szCs w:val="24"/>
        </w:rPr>
        <w:t xml:space="preserve">Об организации обязательных и исправительных работ </w:t>
      </w:r>
      <w:r w:rsidRPr="00AD379D">
        <w:rPr>
          <w:rFonts w:ascii="Times New Roman" w:hAnsi="Times New Roman"/>
          <w:sz w:val="24"/>
          <w:szCs w:val="24"/>
        </w:rPr>
        <w:t>на территории Кривошеинского района</w:t>
      </w:r>
      <w:r w:rsidR="00CD2A1C">
        <w:rPr>
          <w:rFonts w:ascii="Times New Roman" w:hAnsi="Times New Roman"/>
          <w:sz w:val="24"/>
          <w:szCs w:val="24"/>
        </w:rPr>
        <w:t>».</w:t>
      </w:r>
    </w:p>
    <w:p w:rsidR="007155F9" w:rsidRPr="00CB2DC9" w:rsidRDefault="007155F9" w:rsidP="00CD2A1C">
      <w:pPr>
        <w:tabs>
          <w:tab w:val="left" w:pos="0"/>
          <w:tab w:val="left" w:pos="567"/>
          <w:tab w:val="left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D2A1C">
        <w:rPr>
          <w:sz w:val="24"/>
          <w:szCs w:val="24"/>
        </w:rPr>
        <w:t>5</w:t>
      </w:r>
      <w:r w:rsidR="004E2EBF" w:rsidRPr="004E2EBF">
        <w:rPr>
          <w:sz w:val="24"/>
          <w:szCs w:val="24"/>
        </w:rPr>
        <w:t>.</w:t>
      </w:r>
      <w:r w:rsidR="00CD2A1C">
        <w:rPr>
          <w:sz w:val="24"/>
          <w:szCs w:val="24"/>
        </w:rPr>
        <w:t xml:space="preserve"> </w:t>
      </w:r>
      <w:r w:rsidRPr="00CB2DC9">
        <w:rPr>
          <w:sz w:val="24"/>
          <w:szCs w:val="24"/>
        </w:rPr>
        <w:t>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7155F9" w:rsidRPr="00CB2DC9" w:rsidRDefault="00CD2A1C" w:rsidP="00CD2A1C">
      <w:pPr>
        <w:tabs>
          <w:tab w:val="left" w:pos="993"/>
        </w:tabs>
        <w:ind w:left="567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  </w:t>
      </w:r>
      <w:r w:rsidR="007155F9" w:rsidRPr="00CB2DC9">
        <w:rPr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 w:rsidR="007155F9" w:rsidRPr="00CB2DC9">
        <w:rPr>
          <w:color w:val="000000"/>
          <w:sz w:val="24"/>
          <w:szCs w:val="24"/>
        </w:rPr>
        <w:t xml:space="preserve">с </w:t>
      </w:r>
      <w:r w:rsidR="007155F9">
        <w:rPr>
          <w:color w:val="000000"/>
          <w:sz w:val="24"/>
          <w:szCs w:val="24"/>
        </w:rPr>
        <w:t>даты подписания</w:t>
      </w:r>
      <w:proofErr w:type="gramEnd"/>
      <w:r w:rsidR="007155F9" w:rsidRPr="00CB2DC9">
        <w:rPr>
          <w:color w:val="000000"/>
          <w:sz w:val="24"/>
          <w:szCs w:val="24"/>
        </w:rPr>
        <w:t>.</w:t>
      </w:r>
    </w:p>
    <w:p w:rsidR="007155F9" w:rsidRPr="00CB2DC9" w:rsidRDefault="007155F9" w:rsidP="007155F9">
      <w:pPr>
        <w:pStyle w:val="a3"/>
        <w:tabs>
          <w:tab w:val="left" w:pos="99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D2A1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751879">
        <w:rPr>
          <w:sz w:val="24"/>
          <w:szCs w:val="24"/>
        </w:rPr>
        <w:t xml:space="preserve"> </w:t>
      </w:r>
      <w:r w:rsidR="00CD2A1C">
        <w:rPr>
          <w:sz w:val="24"/>
          <w:szCs w:val="24"/>
        </w:rPr>
        <w:t xml:space="preserve"> </w:t>
      </w:r>
      <w:proofErr w:type="gramStart"/>
      <w:r w:rsidRPr="00CB2DC9">
        <w:rPr>
          <w:sz w:val="24"/>
          <w:szCs w:val="24"/>
        </w:rPr>
        <w:t>Контроль за</w:t>
      </w:r>
      <w:proofErr w:type="gramEnd"/>
      <w:r w:rsidRPr="00CB2DC9">
        <w:rPr>
          <w:sz w:val="24"/>
          <w:szCs w:val="24"/>
        </w:rPr>
        <w:t xml:space="preserve"> исполнением настоящего постановления возложить на управляющего делами Администрации Кривошеинского района.</w:t>
      </w:r>
    </w:p>
    <w:p w:rsidR="007155F9" w:rsidRPr="00CB2DC9" w:rsidRDefault="007155F9" w:rsidP="007155F9">
      <w:pPr>
        <w:ind w:firstLine="0"/>
        <w:jc w:val="both"/>
        <w:rPr>
          <w:sz w:val="24"/>
          <w:szCs w:val="24"/>
        </w:rPr>
      </w:pPr>
    </w:p>
    <w:p w:rsidR="004E2EBF" w:rsidRDefault="00751879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Кривошеинского района</w:t>
      </w:r>
    </w:p>
    <w:p w:rsidR="00751879" w:rsidRDefault="00751879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  </w:t>
      </w:r>
      <w:proofErr w:type="spellStart"/>
      <w:r w:rsidR="00CD2A1C">
        <w:rPr>
          <w:rFonts w:ascii="Times New Roman" w:hAnsi="Times New Roman"/>
          <w:sz w:val="24"/>
          <w:szCs w:val="24"/>
        </w:rPr>
        <w:t>С.А.Тайлашев</w:t>
      </w:r>
      <w:proofErr w:type="spellEnd"/>
    </w:p>
    <w:p w:rsidR="00751879" w:rsidRDefault="00751879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CD2A1C" w:rsidRDefault="00CD2A1C" w:rsidP="00604D46">
      <w:pPr>
        <w:ind w:firstLine="0"/>
        <w:jc w:val="both"/>
        <w:rPr>
          <w:sz w:val="20"/>
        </w:rPr>
      </w:pPr>
    </w:p>
    <w:p w:rsidR="00604D46" w:rsidRPr="007729F4" w:rsidRDefault="00604D46" w:rsidP="00604D46">
      <w:pPr>
        <w:ind w:firstLine="0"/>
        <w:jc w:val="both"/>
        <w:rPr>
          <w:sz w:val="20"/>
        </w:rPr>
      </w:pPr>
      <w:proofErr w:type="spellStart"/>
      <w:r w:rsidRPr="007729F4">
        <w:rPr>
          <w:sz w:val="20"/>
        </w:rPr>
        <w:t>Каричева</w:t>
      </w:r>
      <w:proofErr w:type="spellEnd"/>
      <w:r w:rsidRPr="007729F4">
        <w:rPr>
          <w:sz w:val="20"/>
        </w:rPr>
        <w:t xml:space="preserve"> М.Ю.</w:t>
      </w:r>
    </w:p>
    <w:p w:rsidR="00604D46" w:rsidRDefault="00604D46" w:rsidP="00604D46">
      <w:pPr>
        <w:ind w:firstLine="0"/>
        <w:jc w:val="both"/>
        <w:rPr>
          <w:sz w:val="20"/>
        </w:rPr>
      </w:pPr>
      <w:r w:rsidRPr="007729F4">
        <w:rPr>
          <w:sz w:val="20"/>
        </w:rPr>
        <w:t>8 (38-251) 2-12-34</w:t>
      </w:r>
    </w:p>
    <w:p w:rsidR="00CD2A1C" w:rsidRPr="007729F4" w:rsidRDefault="00CD2A1C" w:rsidP="00604D46">
      <w:pPr>
        <w:ind w:firstLine="0"/>
        <w:jc w:val="both"/>
        <w:rPr>
          <w:sz w:val="20"/>
        </w:rPr>
      </w:pPr>
    </w:p>
    <w:p w:rsidR="00604D46" w:rsidRPr="007729F4" w:rsidRDefault="00604D46" w:rsidP="00604D46">
      <w:pPr>
        <w:ind w:firstLine="0"/>
        <w:jc w:val="both"/>
        <w:rPr>
          <w:sz w:val="20"/>
        </w:rPr>
      </w:pPr>
      <w:r w:rsidRPr="007729F4">
        <w:rPr>
          <w:sz w:val="20"/>
        </w:rPr>
        <w:t xml:space="preserve">Управделами,  Прокуратура, </w:t>
      </w:r>
      <w:r w:rsidR="00370B5E">
        <w:rPr>
          <w:sz w:val="20"/>
        </w:rPr>
        <w:t xml:space="preserve">МЦКС, </w:t>
      </w:r>
      <w:r w:rsidR="005235D2">
        <w:rPr>
          <w:sz w:val="20"/>
        </w:rPr>
        <w:t xml:space="preserve">ЦМБ, </w:t>
      </w:r>
      <w:r w:rsidR="00370B5E">
        <w:rPr>
          <w:sz w:val="20"/>
        </w:rPr>
        <w:t>АТП, С</w:t>
      </w:r>
      <w:r w:rsidR="000E7C15">
        <w:rPr>
          <w:sz w:val="20"/>
        </w:rPr>
        <w:t>П</w:t>
      </w:r>
      <w:r w:rsidR="00CD2A1C">
        <w:rPr>
          <w:sz w:val="20"/>
        </w:rPr>
        <w:t>, УФСИН</w:t>
      </w: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7"/>
      <w:bookmarkEnd w:id="1"/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D2A1C" w:rsidRDefault="00CD2A1C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1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 w:rsidR="00751879">
        <w:rPr>
          <w:rFonts w:ascii="Times New Roman" w:hAnsi="Times New Roman"/>
          <w:sz w:val="24"/>
          <w:szCs w:val="24"/>
        </w:rPr>
        <w:t>Кривошеинского</w:t>
      </w:r>
      <w:r w:rsidRPr="004E2EBF">
        <w:rPr>
          <w:rFonts w:ascii="Times New Roman" w:hAnsi="Times New Roman"/>
          <w:sz w:val="24"/>
          <w:szCs w:val="24"/>
        </w:rPr>
        <w:t xml:space="preserve"> района</w:t>
      </w:r>
    </w:p>
    <w:p w:rsidR="004E2EBF" w:rsidRPr="004E2EBF" w:rsidRDefault="00E37A84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BF6C8E">
        <w:rPr>
          <w:rFonts w:ascii="Times New Roman" w:hAnsi="Times New Roman"/>
          <w:sz w:val="24"/>
          <w:szCs w:val="24"/>
        </w:rPr>
        <w:t>8</w:t>
      </w:r>
      <w:r w:rsidR="00751879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4E2EBF" w:rsidRPr="004E2EBF">
        <w:rPr>
          <w:rFonts w:ascii="Times New Roman" w:hAnsi="Times New Roman"/>
          <w:sz w:val="24"/>
          <w:szCs w:val="24"/>
        </w:rPr>
        <w:t>.201</w:t>
      </w:r>
      <w:r w:rsidR="00CD2A1C">
        <w:rPr>
          <w:rFonts w:ascii="Times New Roman" w:hAnsi="Times New Roman"/>
          <w:sz w:val="24"/>
          <w:szCs w:val="24"/>
        </w:rPr>
        <w:t>6</w:t>
      </w:r>
      <w:r w:rsidR="004E2EBF" w:rsidRPr="004E2EBF">
        <w:rPr>
          <w:rFonts w:ascii="Times New Roman" w:hAnsi="Times New Roman"/>
          <w:sz w:val="24"/>
          <w:szCs w:val="24"/>
        </w:rPr>
        <w:t xml:space="preserve"> </w:t>
      </w:r>
      <w:r w:rsidR="00751879">
        <w:rPr>
          <w:rFonts w:ascii="Times New Roman" w:hAnsi="Times New Roman"/>
          <w:sz w:val="24"/>
          <w:szCs w:val="24"/>
        </w:rPr>
        <w:t>№</w:t>
      </w:r>
      <w:r w:rsidR="00BF6C8E">
        <w:rPr>
          <w:rFonts w:ascii="Times New Roman" w:hAnsi="Times New Roman"/>
          <w:sz w:val="24"/>
          <w:szCs w:val="24"/>
        </w:rPr>
        <w:t xml:space="preserve"> 32</w:t>
      </w:r>
      <w:r w:rsidR="00CD2A1C">
        <w:rPr>
          <w:rFonts w:ascii="Times New Roman" w:hAnsi="Times New Roman"/>
          <w:sz w:val="24"/>
          <w:szCs w:val="24"/>
        </w:rPr>
        <w:t xml:space="preserve"> </w:t>
      </w:r>
    </w:p>
    <w:p w:rsidR="004E2EBF" w:rsidRPr="004E2EBF" w:rsidRDefault="004E2EBF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32"/>
      <w:bookmarkEnd w:id="2"/>
      <w:r w:rsidRPr="004E2EB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E2EBF" w:rsidRPr="004E2EBF" w:rsidRDefault="004E2EBF" w:rsidP="004E2E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EBF">
        <w:rPr>
          <w:rFonts w:ascii="Times New Roman" w:hAnsi="Times New Roman"/>
          <w:b/>
          <w:bCs/>
          <w:sz w:val="24"/>
          <w:szCs w:val="24"/>
        </w:rPr>
        <w:t xml:space="preserve">ОРГАНИЗАЦИЙ </w:t>
      </w:r>
      <w:r w:rsidR="009544B5">
        <w:rPr>
          <w:rFonts w:ascii="Times New Roman" w:hAnsi="Times New Roman"/>
          <w:b/>
          <w:bCs/>
          <w:sz w:val="24"/>
          <w:szCs w:val="24"/>
        </w:rPr>
        <w:t xml:space="preserve">И УЧРЕЖДЕНИЙ </w:t>
      </w:r>
      <w:r w:rsidRPr="004E2EBF">
        <w:rPr>
          <w:rFonts w:ascii="Times New Roman" w:hAnsi="Times New Roman"/>
          <w:b/>
          <w:bCs/>
          <w:sz w:val="24"/>
          <w:szCs w:val="24"/>
        </w:rPr>
        <w:t>ДЛЯ ОТБЫВАНИЯ ОСУЖДЕННЫМИ НАКАЗАНИЯ В ВИДЕ</w:t>
      </w:r>
      <w:r w:rsidR="009544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>ОБЯЗАТЕЛЬНЫХ РАБОТ НА ТЕРРИТОРИИ МУНИЦИПАЛЬНОГО ОБРАЗОВАНИЯ</w:t>
      </w:r>
      <w:r w:rsidR="00751879">
        <w:rPr>
          <w:rFonts w:ascii="Times New Roman" w:hAnsi="Times New Roman"/>
          <w:b/>
          <w:bCs/>
          <w:sz w:val="24"/>
          <w:szCs w:val="24"/>
        </w:rPr>
        <w:t xml:space="preserve"> КРИВОШЕИНСКИЙ РАЙОН</w:t>
      </w:r>
    </w:p>
    <w:p w:rsidR="004E2EBF" w:rsidRPr="004E2EBF" w:rsidRDefault="004E2EBF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80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5"/>
        <w:gridCol w:w="3312"/>
        <w:gridCol w:w="5136"/>
        <w:gridCol w:w="1507"/>
      </w:tblGrid>
      <w:tr w:rsidR="0069641D" w:rsidRPr="004E2EBF" w:rsidTr="0069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Default="0069641D" w:rsidP="0069641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15F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EBF" w:rsidRPr="004E2EBF" w:rsidRDefault="0069641D" w:rsidP="0069641D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68" w:rsidRDefault="00830B68" w:rsidP="00A65E8F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EBF" w:rsidRPr="004E2EBF" w:rsidRDefault="004E2EBF" w:rsidP="00A65E8F">
            <w:pPr>
              <w:pStyle w:val="ConsPlusNormal"/>
              <w:ind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5187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рганизации</w:t>
            </w:r>
          </w:p>
          <w:p w:rsidR="004E2EBF" w:rsidRPr="004E2EBF" w:rsidRDefault="00A65E8F" w:rsidP="00A65E8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E2EBF" w:rsidRPr="004E2EBF">
              <w:rPr>
                <w:rFonts w:ascii="Times New Roman" w:hAnsi="Times New Roman"/>
                <w:sz w:val="24"/>
                <w:szCs w:val="24"/>
              </w:rPr>
              <w:t>дрес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68" w:rsidRDefault="00830B68" w:rsidP="0069641D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EBF" w:rsidRPr="004E2EBF" w:rsidRDefault="004E2EBF" w:rsidP="0069641D">
            <w:pPr>
              <w:pStyle w:val="ConsPlusNormal"/>
              <w:tabs>
                <w:tab w:val="left" w:pos="6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68" w:rsidRDefault="00830B68" w:rsidP="007518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EBF" w:rsidRPr="004E2EBF" w:rsidRDefault="004E2EBF" w:rsidP="0075187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69641D" w:rsidRPr="004E2EBF" w:rsidTr="0069641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715FA2" w:rsidP="0069641D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715F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69641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715F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2EBF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3" w:name="Par46"/>
            <w:bookmarkEnd w:id="3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1. Муниципальное образование </w:t>
            </w:r>
            <w:r w:rsidR="005770A8"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9641D" w:rsidRPr="004E2EBF" w:rsidTr="0069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696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33231A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область, 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A82242" w:rsidRPr="004E2EBF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="0069641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505F32">
              <w:rPr>
                <w:rFonts w:ascii="Times New Roman" w:hAnsi="Times New Roman"/>
                <w:sz w:val="24"/>
                <w:szCs w:val="24"/>
              </w:rPr>
              <w:t>ул.</w:t>
            </w:r>
            <w:r w:rsidR="0069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Советская,31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69641D">
            <w:pPr>
              <w:pStyle w:val="ConsPlusNormal"/>
              <w:ind w:firstLine="1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715FA2" w:rsidP="00715FA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822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641D" w:rsidRPr="004E2EBF" w:rsidTr="0069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Default="0069641D" w:rsidP="00696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82242" w:rsidRPr="0069641D" w:rsidRDefault="00A82242" w:rsidP="0069641D">
            <w:pPr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CA71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«СП «Возрождение»</w:t>
            </w:r>
          </w:p>
          <w:p w:rsidR="0033231A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r w:rsidR="006964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9641D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</w:p>
          <w:p w:rsidR="00A82242" w:rsidRPr="004E2EBF" w:rsidRDefault="00A82242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505F32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Заречная,1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69641D">
            <w:pPr>
              <w:pStyle w:val="ConsPlusNormal"/>
              <w:ind w:firstLine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хозяйственные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подсобные, погрузочно-разгрузочные работы, уборка производственных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242" w:rsidRPr="004E2EBF" w:rsidRDefault="00A82242" w:rsidP="00715FA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E2EBF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4" w:name="Par57"/>
            <w:bookmarkEnd w:id="4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образование </w:t>
            </w:r>
            <w:r w:rsidR="003E6C39">
              <w:rPr>
                <w:rFonts w:ascii="Times New Roman" w:hAnsi="Times New Roman"/>
                <w:sz w:val="24"/>
                <w:szCs w:val="24"/>
              </w:rPr>
              <w:t>Иштанское сельское поселение</w:t>
            </w:r>
          </w:p>
        </w:tc>
      </w:tr>
      <w:tr w:rsidR="0069641D" w:rsidRPr="004E2EBF" w:rsidTr="006964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98E" w:rsidRPr="004E2EBF" w:rsidRDefault="00B9798E" w:rsidP="0069641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98E" w:rsidRPr="004E2EBF" w:rsidRDefault="00B9798E" w:rsidP="008264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Иштанс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33231A" w:rsidRDefault="00B9798E" w:rsidP="008264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</w:p>
          <w:p w:rsidR="00B9798E" w:rsidRPr="004E2EBF" w:rsidRDefault="00B9798E" w:rsidP="0082645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Иштан</w:t>
            </w:r>
            <w:proofErr w:type="spellEnd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C0884">
              <w:rPr>
                <w:rFonts w:ascii="Times New Roman" w:hAnsi="Times New Roman"/>
                <w:sz w:val="24"/>
                <w:szCs w:val="24"/>
              </w:rPr>
              <w:t>ул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Лесная,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98E" w:rsidRPr="004E2EBF" w:rsidRDefault="00B9798E" w:rsidP="0033231A">
            <w:pPr>
              <w:pStyle w:val="ConsPlusNormal"/>
              <w:ind w:firstLine="18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798E" w:rsidRPr="004E2EBF" w:rsidRDefault="00A4434D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641D" w:rsidRPr="004E2EBF" w:rsidTr="00F31B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F31B3C" w:rsidP="00F31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F31B3C" w:rsidRDefault="00A61D69" w:rsidP="00F31B3C">
            <w:pPr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 w:rsidRPr="00F31B3C">
              <w:rPr>
                <w:sz w:val="24"/>
                <w:szCs w:val="24"/>
              </w:rPr>
              <w:t>МБУ «</w:t>
            </w:r>
            <w:proofErr w:type="spellStart"/>
            <w:r w:rsidRPr="00F31B3C">
              <w:rPr>
                <w:sz w:val="24"/>
                <w:szCs w:val="24"/>
              </w:rPr>
              <w:t>Кривошеинская</w:t>
            </w:r>
            <w:proofErr w:type="spellEnd"/>
            <w:r w:rsidRPr="00F31B3C">
              <w:rPr>
                <w:sz w:val="24"/>
                <w:szCs w:val="24"/>
              </w:rPr>
              <w:t xml:space="preserve"> ЦМБ»</w:t>
            </w:r>
          </w:p>
          <w:p w:rsidR="00A61D69" w:rsidRPr="00F31B3C" w:rsidRDefault="00A61D69" w:rsidP="00F31B3C">
            <w:pPr>
              <w:tabs>
                <w:tab w:val="left" w:pos="3360"/>
              </w:tabs>
              <w:ind w:left="-34" w:firstLine="34"/>
              <w:rPr>
                <w:sz w:val="24"/>
                <w:szCs w:val="24"/>
              </w:rPr>
            </w:pPr>
            <w:proofErr w:type="spellStart"/>
            <w:r w:rsidRPr="00F31B3C">
              <w:rPr>
                <w:sz w:val="24"/>
                <w:szCs w:val="24"/>
              </w:rPr>
              <w:t>Иштанская</w:t>
            </w:r>
            <w:proofErr w:type="spellEnd"/>
            <w:r w:rsidRPr="00F31B3C">
              <w:rPr>
                <w:sz w:val="24"/>
                <w:szCs w:val="24"/>
              </w:rPr>
              <w:t xml:space="preserve"> библиотека-филиал.</w:t>
            </w:r>
          </w:p>
          <w:p w:rsidR="00A61D69" w:rsidRDefault="00A61D69" w:rsidP="00CA7198">
            <w:pPr>
              <w:tabs>
                <w:tab w:val="left" w:pos="3360"/>
              </w:tabs>
              <w:ind w:left="-33" w:firstLine="33"/>
            </w:pPr>
            <w:proofErr w:type="gramStart"/>
            <w:r w:rsidRPr="00F31B3C">
              <w:rPr>
                <w:sz w:val="24"/>
                <w:szCs w:val="24"/>
              </w:rPr>
              <w:t>Томская</w:t>
            </w:r>
            <w:proofErr w:type="gramEnd"/>
            <w:r w:rsidRPr="00F31B3C">
              <w:rPr>
                <w:sz w:val="24"/>
                <w:szCs w:val="24"/>
              </w:rPr>
              <w:t xml:space="preserve"> обл., Кривошеинский р-н, ул. Лесная,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F31B3C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уборка  служебных помещений, 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Default="00C35BA1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1D" w:rsidRPr="004E2EBF" w:rsidTr="00B405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B40517" w:rsidP="00B405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F31B3C" w:rsidRDefault="00A61D69" w:rsidP="00F31B3C">
            <w:pPr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 w:rsidRPr="00F31B3C">
              <w:rPr>
                <w:sz w:val="24"/>
                <w:szCs w:val="24"/>
              </w:rPr>
              <w:t>МБУ «</w:t>
            </w:r>
            <w:proofErr w:type="spellStart"/>
            <w:r w:rsidRPr="00F31B3C">
              <w:rPr>
                <w:sz w:val="24"/>
                <w:szCs w:val="24"/>
              </w:rPr>
              <w:t>Кривошеинская</w:t>
            </w:r>
            <w:proofErr w:type="spellEnd"/>
            <w:r w:rsidRPr="00F31B3C">
              <w:rPr>
                <w:sz w:val="24"/>
                <w:szCs w:val="24"/>
              </w:rPr>
              <w:t xml:space="preserve"> ЦМБ»</w:t>
            </w:r>
          </w:p>
          <w:p w:rsidR="00A61D69" w:rsidRPr="00F31B3C" w:rsidRDefault="00A61D69" w:rsidP="00CA7198">
            <w:pPr>
              <w:tabs>
                <w:tab w:val="left" w:pos="3360"/>
              </w:tabs>
              <w:ind w:left="-33" w:firstLine="33"/>
              <w:rPr>
                <w:sz w:val="24"/>
                <w:szCs w:val="24"/>
              </w:rPr>
            </w:pPr>
            <w:r w:rsidRPr="00F31B3C">
              <w:rPr>
                <w:sz w:val="24"/>
                <w:szCs w:val="24"/>
              </w:rPr>
              <w:t>Никольская библиотека-филиал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002928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OLE_LINK1"/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уборка  служебных помещений,  общестроительные работы, косметический ремонт зданий и помещений, подсобные, погрузочно-разгрузочные работы</w:t>
            </w:r>
            <w:bookmarkEnd w:id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Default="00C35BA1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1D" w:rsidRPr="004E2EBF" w:rsidTr="00B405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B40517" w:rsidP="00B405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F31B3C" w:rsidRDefault="00A61D69" w:rsidP="00CA7198">
            <w:pPr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r w:rsidRPr="00F31B3C">
              <w:rPr>
                <w:sz w:val="24"/>
                <w:szCs w:val="24"/>
              </w:rPr>
              <w:t>МБУК «</w:t>
            </w:r>
            <w:proofErr w:type="spellStart"/>
            <w:r w:rsidRPr="00F31B3C">
              <w:rPr>
                <w:sz w:val="24"/>
                <w:szCs w:val="24"/>
              </w:rPr>
              <w:t>Кривошеинская</w:t>
            </w:r>
            <w:proofErr w:type="spellEnd"/>
            <w:r w:rsidRPr="00F31B3C">
              <w:rPr>
                <w:sz w:val="24"/>
                <w:szCs w:val="24"/>
              </w:rPr>
              <w:t xml:space="preserve"> МЦКС»</w:t>
            </w:r>
          </w:p>
          <w:p w:rsidR="00A61D69" w:rsidRPr="00F31B3C" w:rsidRDefault="00A61D69" w:rsidP="00CA7198">
            <w:pPr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proofErr w:type="spellStart"/>
            <w:r w:rsidRPr="00F31B3C">
              <w:rPr>
                <w:sz w:val="24"/>
                <w:szCs w:val="24"/>
              </w:rPr>
              <w:t>Иштанский</w:t>
            </w:r>
            <w:proofErr w:type="spellEnd"/>
            <w:r w:rsidRPr="00F31B3C">
              <w:rPr>
                <w:sz w:val="24"/>
                <w:szCs w:val="24"/>
              </w:rPr>
              <w:t xml:space="preserve"> СДК</w:t>
            </w:r>
          </w:p>
          <w:p w:rsidR="00A61D69" w:rsidRPr="00F31B3C" w:rsidRDefault="00A61D69" w:rsidP="00CA7198">
            <w:pPr>
              <w:tabs>
                <w:tab w:val="left" w:pos="336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F31B3C">
              <w:rPr>
                <w:sz w:val="24"/>
                <w:szCs w:val="24"/>
              </w:rPr>
              <w:t>Томская</w:t>
            </w:r>
            <w:proofErr w:type="gramEnd"/>
            <w:r w:rsidRPr="00F31B3C">
              <w:rPr>
                <w:sz w:val="24"/>
                <w:szCs w:val="24"/>
              </w:rPr>
              <w:t xml:space="preserve"> обл., Кривошеинский р-н, с. </w:t>
            </w:r>
            <w:proofErr w:type="spellStart"/>
            <w:r w:rsidRPr="00F31B3C">
              <w:rPr>
                <w:sz w:val="24"/>
                <w:szCs w:val="24"/>
              </w:rPr>
              <w:t>Иштан</w:t>
            </w:r>
            <w:proofErr w:type="spellEnd"/>
            <w:r w:rsidRPr="00F31B3C">
              <w:rPr>
                <w:sz w:val="24"/>
                <w:szCs w:val="24"/>
              </w:rPr>
              <w:t>, ул. Лесная, 1а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002928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уборка  служебных помещений, 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Default="00C35BA1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641D" w:rsidRPr="004E2EBF" w:rsidTr="00B4051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B40517" w:rsidP="00B4051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C27C2" w:rsidRDefault="00A61D69" w:rsidP="00CA7198">
            <w:pPr>
              <w:tabs>
                <w:tab w:val="left" w:pos="3360"/>
              </w:tabs>
              <w:ind w:left="-33" w:firstLine="0"/>
              <w:rPr>
                <w:sz w:val="24"/>
                <w:szCs w:val="24"/>
              </w:rPr>
            </w:pPr>
            <w:r w:rsidRPr="004C27C2">
              <w:rPr>
                <w:sz w:val="24"/>
                <w:szCs w:val="24"/>
              </w:rPr>
              <w:t>МБУК «</w:t>
            </w:r>
            <w:proofErr w:type="spellStart"/>
            <w:r w:rsidRPr="004C27C2">
              <w:rPr>
                <w:sz w:val="24"/>
                <w:szCs w:val="24"/>
              </w:rPr>
              <w:t>Кривошеинская</w:t>
            </w:r>
            <w:proofErr w:type="spellEnd"/>
            <w:r w:rsidRPr="004C27C2">
              <w:rPr>
                <w:sz w:val="24"/>
                <w:szCs w:val="24"/>
              </w:rPr>
              <w:t xml:space="preserve"> МЦКС»</w:t>
            </w:r>
          </w:p>
          <w:p w:rsidR="00A61D69" w:rsidRPr="004C27C2" w:rsidRDefault="00A61D69" w:rsidP="00CA7198">
            <w:pPr>
              <w:tabs>
                <w:tab w:val="left" w:pos="3360"/>
              </w:tabs>
              <w:ind w:left="-33" w:firstLine="0"/>
              <w:rPr>
                <w:sz w:val="24"/>
                <w:szCs w:val="24"/>
              </w:rPr>
            </w:pPr>
            <w:r w:rsidRPr="004C27C2">
              <w:rPr>
                <w:sz w:val="24"/>
                <w:szCs w:val="24"/>
              </w:rPr>
              <w:t>Никольский СДК</w:t>
            </w:r>
          </w:p>
          <w:p w:rsidR="00A61D69" w:rsidRPr="004C27C2" w:rsidRDefault="00A61D69" w:rsidP="00CA7198">
            <w:pPr>
              <w:tabs>
                <w:tab w:val="left" w:pos="3360"/>
              </w:tabs>
              <w:ind w:left="-33" w:firstLine="0"/>
              <w:rPr>
                <w:sz w:val="24"/>
                <w:szCs w:val="24"/>
              </w:rPr>
            </w:pPr>
            <w:r w:rsidRPr="004C27C2">
              <w:rPr>
                <w:sz w:val="24"/>
                <w:szCs w:val="24"/>
              </w:rPr>
              <w:t>Томская обл.</w:t>
            </w:r>
          </w:p>
          <w:p w:rsidR="00A61D69" w:rsidRPr="004C27C2" w:rsidRDefault="00A61D69" w:rsidP="00CA7198">
            <w:pPr>
              <w:tabs>
                <w:tab w:val="left" w:pos="3360"/>
              </w:tabs>
              <w:ind w:left="-33" w:firstLine="0"/>
              <w:rPr>
                <w:sz w:val="24"/>
                <w:szCs w:val="24"/>
              </w:rPr>
            </w:pPr>
            <w:r w:rsidRPr="004C27C2">
              <w:rPr>
                <w:sz w:val="24"/>
                <w:szCs w:val="24"/>
              </w:rPr>
              <w:t>Кривошеинский р-н</w:t>
            </w:r>
          </w:p>
          <w:p w:rsidR="00A61D69" w:rsidRDefault="00A61D69" w:rsidP="00CA7198">
            <w:pPr>
              <w:tabs>
                <w:tab w:val="left" w:pos="3360"/>
              </w:tabs>
              <w:ind w:left="-33" w:firstLine="0"/>
            </w:pPr>
            <w:r w:rsidRPr="004C27C2">
              <w:rPr>
                <w:sz w:val="24"/>
                <w:szCs w:val="24"/>
              </w:rPr>
              <w:t xml:space="preserve">с. Никольское, пер. </w:t>
            </w:r>
            <w:proofErr w:type="gramStart"/>
            <w:r w:rsidRPr="004C27C2">
              <w:rPr>
                <w:sz w:val="24"/>
                <w:szCs w:val="24"/>
              </w:rPr>
              <w:t>Школьный</w:t>
            </w:r>
            <w:proofErr w:type="gramEnd"/>
            <w:r w:rsidRPr="004C27C2">
              <w:rPr>
                <w:sz w:val="24"/>
                <w:szCs w:val="24"/>
              </w:rPr>
              <w:t>,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002928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уборка  служебных помещений, 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Default="00C35BA1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61D69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6" w:name="Par68"/>
            <w:bookmarkEnd w:id="6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3.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Красноярское сельское поселение</w:t>
            </w:r>
          </w:p>
        </w:tc>
      </w:tr>
      <w:tr w:rsidR="0069641D" w:rsidRPr="004E2EBF" w:rsidTr="00A82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0AB" w:rsidRPr="004E2EBF" w:rsidRDefault="00DD60AB" w:rsidP="00A82B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0AB" w:rsidRPr="00844C32" w:rsidRDefault="00DD60AB" w:rsidP="00844C32">
            <w:pPr>
              <w:ind w:firstLine="0"/>
              <w:jc w:val="both"/>
              <w:rPr>
                <w:sz w:val="24"/>
                <w:szCs w:val="24"/>
              </w:rPr>
            </w:pPr>
            <w:r w:rsidRPr="00844C32">
              <w:rPr>
                <w:sz w:val="24"/>
                <w:szCs w:val="24"/>
              </w:rPr>
              <w:t>Администрация Красноярского сельского поселения.</w:t>
            </w:r>
          </w:p>
          <w:p w:rsidR="00DD60AB" w:rsidRPr="00844C32" w:rsidRDefault="00DD60AB" w:rsidP="00844C32">
            <w:pPr>
              <w:ind w:left="-33" w:firstLine="0"/>
              <w:jc w:val="both"/>
              <w:rPr>
                <w:sz w:val="24"/>
                <w:szCs w:val="24"/>
              </w:rPr>
            </w:pPr>
            <w:r w:rsidRPr="00844C32">
              <w:rPr>
                <w:sz w:val="24"/>
                <w:szCs w:val="24"/>
              </w:rPr>
              <w:t>Томская область, Кривошеинский район, с. Красный Яр, ул. Советская, 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0AB" w:rsidRPr="00844C32" w:rsidRDefault="00DD60AB" w:rsidP="00A82B14">
            <w:pPr>
              <w:ind w:firstLine="225"/>
              <w:jc w:val="both"/>
              <w:rPr>
                <w:sz w:val="24"/>
                <w:szCs w:val="24"/>
              </w:rPr>
            </w:pPr>
            <w:r w:rsidRPr="00844C32">
              <w:rPr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</w:t>
            </w:r>
            <w:r w:rsidR="00844C32">
              <w:rPr>
                <w:sz w:val="24"/>
                <w:szCs w:val="24"/>
              </w:rPr>
              <w:t>е</w:t>
            </w:r>
            <w:r w:rsidRPr="00844C32">
              <w:rPr>
                <w:sz w:val="24"/>
                <w:szCs w:val="24"/>
              </w:rPr>
              <w:t xml:space="preserve"> в ремонте дорог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0AB" w:rsidRPr="00844C32" w:rsidRDefault="00DD60AB" w:rsidP="000264D0">
            <w:pPr>
              <w:ind w:firstLine="0"/>
              <w:rPr>
                <w:sz w:val="24"/>
                <w:szCs w:val="24"/>
              </w:rPr>
            </w:pPr>
            <w:r w:rsidRPr="00844C32">
              <w:rPr>
                <w:sz w:val="24"/>
                <w:szCs w:val="24"/>
              </w:rPr>
              <w:t>Без ограничений</w:t>
            </w:r>
          </w:p>
        </w:tc>
      </w:tr>
      <w:tr w:rsidR="00A61D69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1D69" w:rsidRPr="004E2EBF" w:rsidRDefault="00A61D69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7" w:name="Par74"/>
            <w:bookmarkEnd w:id="7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4.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Кривошеинское сельское поселение</w:t>
            </w:r>
          </w:p>
        </w:tc>
      </w:tr>
      <w:tr w:rsidR="0069641D" w:rsidRPr="004E2EBF" w:rsidTr="00A82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A82B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D770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0369E3" w:rsidRPr="004E2EBF" w:rsidRDefault="000369E3" w:rsidP="00D770C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A82B14">
            <w:pPr>
              <w:pStyle w:val="ConsPlusNormal"/>
              <w:ind w:firstLine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9E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работы, выполнение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неквалифицированных работ не связанных с риском.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D770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D2A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641D" w:rsidRPr="004E2EBF" w:rsidTr="00A82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A82B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0369E3" w:rsidRDefault="000369E3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9E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«ЖКХ</w:t>
            </w:r>
            <w:r w:rsidR="00CD2A1C">
              <w:rPr>
                <w:rFonts w:ascii="Times New Roman" w:hAnsi="Times New Roman"/>
                <w:sz w:val="24"/>
                <w:szCs w:val="24"/>
              </w:rPr>
              <w:t xml:space="preserve"> КСП</w:t>
            </w:r>
            <w:r w:rsidRPr="000369E3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0369E3" w:rsidRPr="004E2EBF" w:rsidRDefault="000369E3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9E3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Кривошеино, ул. Ленина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0369E3" w:rsidRDefault="000369E3" w:rsidP="00A82B14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69E3">
              <w:rPr>
                <w:rFonts w:ascii="Times New Roman" w:hAnsi="Times New Roman"/>
                <w:color w:val="000000"/>
                <w:sz w:val="24"/>
                <w:szCs w:val="24"/>
              </w:rPr>
              <w:t>Земляные работы, участие в ремонте и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D770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B4C" w:rsidRPr="004E2EBF" w:rsidTr="00A82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B4C" w:rsidRPr="004E2EBF" w:rsidRDefault="00C17B4C" w:rsidP="00A82B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B4C" w:rsidRDefault="00C17B4C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9E3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</w:t>
            </w:r>
            <w:r w:rsidR="008C191D">
              <w:rPr>
                <w:rFonts w:ascii="Times New Roman" w:hAnsi="Times New Roman"/>
                <w:sz w:val="24"/>
                <w:szCs w:val="24"/>
              </w:rPr>
              <w:t xml:space="preserve"> «Кривошеинское АТП»</w:t>
            </w:r>
          </w:p>
          <w:p w:rsidR="00F57646" w:rsidRDefault="00F57646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кий район, </w:t>
            </w:r>
          </w:p>
          <w:p w:rsidR="00F57646" w:rsidRDefault="00F57646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>ривошеино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57646" w:rsidRPr="000369E3" w:rsidRDefault="00F57646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5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Энергетиков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B4C" w:rsidRPr="000369E3" w:rsidRDefault="00847B47" w:rsidP="00A82B14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, хозяйственные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подсобные, погрузочно-разгрузочные работы, уборка производственных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B4C" w:rsidRPr="004E2EBF" w:rsidRDefault="00847B47" w:rsidP="00847B47">
            <w:pPr>
              <w:pStyle w:val="ConsPlusNormal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</w:tc>
      </w:tr>
      <w:tr w:rsidR="008C191D" w:rsidRPr="004E2EBF" w:rsidTr="00A82B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91D" w:rsidRDefault="008C191D" w:rsidP="00A82B1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91D" w:rsidRDefault="00561627" w:rsidP="000369E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627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"</w:t>
            </w:r>
            <w:proofErr w:type="spellStart"/>
            <w:r w:rsidRPr="00561627">
              <w:rPr>
                <w:rFonts w:ascii="Times New Roman" w:hAnsi="Times New Roman"/>
                <w:sz w:val="24"/>
                <w:szCs w:val="24"/>
              </w:rPr>
              <w:t>Кривошеинская</w:t>
            </w:r>
            <w:proofErr w:type="spellEnd"/>
            <w:r w:rsidRPr="0056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1627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561627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система"</w:t>
            </w:r>
          </w:p>
          <w:p w:rsidR="00561627" w:rsidRDefault="00561627" w:rsidP="005616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кий район, </w:t>
            </w:r>
          </w:p>
          <w:p w:rsidR="00561627" w:rsidRDefault="00561627" w:rsidP="005616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>ривошеино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61627" w:rsidRPr="00561627" w:rsidRDefault="00561627" w:rsidP="005616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E5F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91D" w:rsidRPr="000369E3" w:rsidRDefault="00E415D2" w:rsidP="00A82B14">
            <w:pPr>
              <w:pStyle w:val="ConsPlusNormal"/>
              <w:ind w:left="-33" w:firstLine="2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, хозяйственные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подсобные, погрузочно-разгрузочные работы, уборка производственных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91D" w:rsidRPr="004E2EBF" w:rsidRDefault="00E415D2" w:rsidP="00D770C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9E3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8" w:name="Par85"/>
            <w:bookmarkEnd w:id="8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5.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Новокривошеинское сельское поселение</w:t>
            </w:r>
          </w:p>
        </w:tc>
      </w:tr>
      <w:tr w:rsidR="0069641D" w:rsidRPr="004E2EBF" w:rsidTr="002C5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2C51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1D5C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0369E3" w:rsidRPr="004E2EBF" w:rsidRDefault="000369E3" w:rsidP="001D5CA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кий район, с. 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>Новокривошеино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 xml:space="preserve"> ул. Советская,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294F2D">
            <w:pPr>
              <w:pStyle w:val="ConsPlusNormal"/>
              <w:ind w:firstLine="3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территории поселения, участие в ремонте жилого фонда, а 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1E5F">
              <w:rPr>
                <w:rFonts w:ascii="Times New Roman" w:hAnsi="Times New Roman"/>
                <w:sz w:val="24"/>
                <w:szCs w:val="24"/>
              </w:rPr>
              <w:t>очистка дренажных труб, уборка снега с крыш.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A4434D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9E3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9" w:name="Par91"/>
            <w:bookmarkEnd w:id="9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6.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Петровское сельское поселение</w:t>
            </w:r>
          </w:p>
        </w:tc>
      </w:tr>
      <w:tr w:rsidR="0069641D" w:rsidRPr="004E2EBF" w:rsidTr="002C5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2C51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562EFD" w:rsidRDefault="000369E3" w:rsidP="002C51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FD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2C51D5" w:rsidRDefault="000369E3" w:rsidP="002C51D5">
            <w:pPr>
              <w:pStyle w:val="ConsPlusNormal"/>
              <w:ind w:hanging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FD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2C51D5" w:rsidRDefault="000369E3" w:rsidP="002C51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2EF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62EFD">
              <w:rPr>
                <w:rFonts w:ascii="Times New Roman" w:hAnsi="Times New Roman"/>
                <w:sz w:val="24"/>
                <w:szCs w:val="24"/>
              </w:rPr>
              <w:t>.</w:t>
            </w:r>
            <w:r w:rsidR="00294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EFD">
              <w:rPr>
                <w:rFonts w:ascii="Times New Roman" w:hAnsi="Times New Roman"/>
                <w:sz w:val="24"/>
                <w:szCs w:val="24"/>
              </w:rPr>
              <w:t xml:space="preserve">Петровка, </w:t>
            </w:r>
          </w:p>
          <w:p w:rsidR="000369E3" w:rsidRPr="00562EFD" w:rsidRDefault="000369E3" w:rsidP="002C51D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FD">
              <w:rPr>
                <w:rFonts w:ascii="Times New Roman" w:hAnsi="Times New Roman"/>
                <w:sz w:val="24"/>
                <w:szCs w:val="24"/>
              </w:rPr>
              <w:t>ул. Комсомольская,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562EFD" w:rsidRDefault="000369E3" w:rsidP="00294F2D">
            <w:pPr>
              <w:pStyle w:val="ConsPlusNormal"/>
              <w:ind w:firstLine="3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2EFD">
              <w:rPr>
                <w:rFonts w:ascii="Times New Roman" w:hAnsi="Times New Roman"/>
                <w:sz w:val="24"/>
                <w:szCs w:val="24"/>
              </w:rPr>
              <w:t xml:space="preserve">Уборка территорий организаций всех форм собственности, производственных и служебных помещений, земляные работы, участие в ремонте дорог, пешеходных дорожек, выполнение неквалифицированных работ в организациях всех форм собственности, подсобные, погрузочно-разгрузочные работы, очистка крыш от снега, </w:t>
            </w:r>
            <w:proofErr w:type="spellStart"/>
            <w:r w:rsidRPr="00562EFD">
              <w:rPr>
                <w:rFonts w:ascii="Times New Roman" w:hAnsi="Times New Roman"/>
                <w:sz w:val="24"/>
                <w:szCs w:val="24"/>
              </w:rPr>
              <w:t>благоустроительные</w:t>
            </w:r>
            <w:proofErr w:type="spellEnd"/>
            <w:r w:rsidRPr="00562EFD">
              <w:rPr>
                <w:rFonts w:ascii="Times New Roman" w:hAnsi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562EFD" w:rsidRDefault="000369E3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69E3" w:rsidRPr="004E2EBF" w:rsidTr="0069641D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69641D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0" w:name="Par102"/>
            <w:bookmarkEnd w:id="10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7.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Пудовское сельское поселение</w:t>
            </w:r>
          </w:p>
        </w:tc>
      </w:tr>
      <w:tr w:rsidR="0069641D" w:rsidRPr="004E2EBF" w:rsidTr="002C5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4E2EBF" w:rsidRDefault="000369E3" w:rsidP="002C51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963C4F">
            <w:pPr>
              <w:pStyle w:val="ConsPlusNormal"/>
              <w:tabs>
                <w:tab w:val="left" w:pos="756"/>
              </w:tabs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Пудовского</w:t>
            </w:r>
            <w:proofErr w:type="spellEnd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поселения.</w:t>
            </w:r>
          </w:p>
          <w:p w:rsidR="00294F2D" w:rsidRDefault="000369E3" w:rsidP="00963C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294F2D" w:rsidRDefault="000369E3" w:rsidP="00963C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Пудовка, </w:t>
            </w:r>
          </w:p>
          <w:p w:rsidR="000369E3" w:rsidRPr="00963C4F" w:rsidRDefault="000369E3" w:rsidP="00963C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Центральная, 64.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294F2D">
            <w:pPr>
              <w:pStyle w:val="ConsPlusNormal"/>
              <w:ind w:firstLine="3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уборка территорий, выполнение неквалифицированных работ, не связанных с риском или специализацией.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04044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9641D" w:rsidRPr="004E2EBF" w:rsidTr="002C51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1D5" w:rsidRDefault="002C51D5" w:rsidP="002C51D5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69E3" w:rsidRPr="002C51D5" w:rsidRDefault="000369E3" w:rsidP="002C51D5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963C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СПК «Белосток»</w:t>
            </w:r>
          </w:p>
          <w:p w:rsidR="000369E3" w:rsidRPr="00963C4F" w:rsidRDefault="000369E3" w:rsidP="00963C4F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  <w:proofErr w:type="spellStart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удовка</w:t>
            </w:r>
            <w:proofErr w:type="spellEnd"/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, ул.Зелёная, 1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69641D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9E3" w:rsidRPr="00963C4F" w:rsidRDefault="000369E3" w:rsidP="0004044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C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E2EBF" w:rsidRPr="004E2EBF" w:rsidRDefault="004E2EBF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bookmarkStart w:id="11" w:name="Par108"/>
      <w:bookmarkEnd w:id="11"/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Согласовано: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Начальник филиала по </w:t>
      </w:r>
      <w:proofErr w:type="spellStart"/>
      <w:r w:rsidR="001E764D">
        <w:rPr>
          <w:rFonts w:ascii="Times New Roman" w:hAnsi="Times New Roman"/>
          <w:sz w:val="24"/>
          <w:szCs w:val="24"/>
        </w:rPr>
        <w:t>Кривошеин</w:t>
      </w:r>
      <w:r w:rsidRPr="004E2EBF">
        <w:rPr>
          <w:rFonts w:ascii="Times New Roman" w:hAnsi="Times New Roman"/>
          <w:sz w:val="24"/>
          <w:szCs w:val="24"/>
        </w:rPr>
        <w:t>скому</w:t>
      </w:r>
      <w:proofErr w:type="spellEnd"/>
      <w:r w:rsidRPr="004E2EBF">
        <w:rPr>
          <w:rFonts w:ascii="Times New Roman" w:hAnsi="Times New Roman"/>
          <w:sz w:val="24"/>
          <w:szCs w:val="24"/>
        </w:rPr>
        <w:t xml:space="preserve"> району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CD2C3C" w:rsidRDefault="00CD2C3C" w:rsidP="00CD2C3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У.Л.Бирюлина</w:t>
      </w:r>
      <w:proofErr w:type="spellEnd"/>
    </w:p>
    <w:p w:rsidR="001E764D" w:rsidRPr="004E2EBF" w:rsidRDefault="001E764D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825EFF" w:rsidRDefault="00825EF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2" w:name="Par227"/>
      <w:bookmarkEnd w:id="12"/>
    </w:p>
    <w:p w:rsidR="00825EFF" w:rsidRDefault="00825EF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25EFF" w:rsidRDefault="00825EF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Приложение 2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к постановлению</w:t>
      </w:r>
    </w:p>
    <w:p w:rsidR="004E2EBF" w:rsidRPr="004E2EBF" w:rsidRDefault="004E2EBF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Администрации </w:t>
      </w:r>
      <w:r w:rsidR="001E764D">
        <w:rPr>
          <w:rFonts w:ascii="Times New Roman" w:hAnsi="Times New Roman"/>
          <w:sz w:val="24"/>
          <w:szCs w:val="24"/>
        </w:rPr>
        <w:t>Кривошеин</w:t>
      </w:r>
      <w:r w:rsidRPr="004E2EBF">
        <w:rPr>
          <w:rFonts w:ascii="Times New Roman" w:hAnsi="Times New Roman"/>
          <w:sz w:val="24"/>
          <w:szCs w:val="24"/>
        </w:rPr>
        <w:t>ского района</w:t>
      </w:r>
    </w:p>
    <w:p w:rsidR="004E2EBF" w:rsidRPr="004E2EBF" w:rsidRDefault="0031616C" w:rsidP="004E2EB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E764D">
        <w:rPr>
          <w:rFonts w:ascii="Times New Roman" w:hAnsi="Times New Roman"/>
          <w:sz w:val="24"/>
          <w:szCs w:val="24"/>
        </w:rPr>
        <w:t>т</w:t>
      </w:r>
      <w:r w:rsidR="00332522">
        <w:rPr>
          <w:rFonts w:ascii="Times New Roman" w:hAnsi="Times New Roman"/>
          <w:sz w:val="24"/>
          <w:szCs w:val="24"/>
        </w:rPr>
        <w:t xml:space="preserve"> 0</w:t>
      </w:r>
      <w:r w:rsidR="00BF6C8E">
        <w:rPr>
          <w:rFonts w:ascii="Times New Roman" w:hAnsi="Times New Roman"/>
          <w:sz w:val="24"/>
          <w:szCs w:val="24"/>
        </w:rPr>
        <w:t>8</w:t>
      </w:r>
      <w:r w:rsidR="001E764D">
        <w:rPr>
          <w:rFonts w:ascii="Times New Roman" w:hAnsi="Times New Roman"/>
          <w:sz w:val="24"/>
          <w:szCs w:val="24"/>
        </w:rPr>
        <w:t>.0</w:t>
      </w:r>
      <w:r w:rsidR="00332522">
        <w:rPr>
          <w:rFonts w:ascii="Times New Roman" w:hAnsi="Times New Roman"/>
          <w:sz w:val="24"/>
          <w:szCs w:val="24"/>
        </w:rPr>
        <w:t>2</w:t>
      </w:r>
      <w:r w:rsidR="004E2EBF" w:rsidRPr="004E2EBF">
        <w:rPr>
          <w:rFonts w:ascii="Times New Roman" w:hAnsi="Times New Roman"/>
          <w:sz w:val="24"/>
          <w:szCs w:val="24"/>
        </w:rPr>
        <w:t>.201</w:t>
      </w:r>
      <w:r w:rsidR="00CD2C3C">
        <w:rPr>
          <w:rFonts w:ascii="Times New Roman" w:hAnsi="Times New Roman"/>
          <w:sz w:val="24"/>
          <w:szCs w:val="24"/>
        </w:rPr>
        <w:t>6</w:t>
      </w:r>
      <w:r w:rsidR="004E2EBF" w:rsidRPr="004E2EBF">
        <w:rPr>
          <w:rFonts w:ascii="Times New Roman" w:hAnsi="Times New Roman"/>
          <w:sz w:val="24"/>
          <w:szCs w:val="24"/>
        </w:rPr>
        <w:t xml:space="preserve"> </w:t>
      </w:r>
      <w:r w:rsidR="001E764D">
        <w:rPr>
          <w:rFonts w:ascii="Times New Roman" w:hAnsi="Times New Roman"/>
          <w:sz w:val="24"/>
          <w:szCs w:val="24"/>
        </w:rPr>
        <w:t>№</w:t>
      </w:r>
      <w:r w:rsidR="00CD2C3C">
        <w:rPr>
          <w:rFonts w:ascii="Times New Roman" w:hAnsi="Times New Roman"/>
          <w:sz w:val="24"/>
          <w:szCs w:val="24"/>
        </w:rPr>
        <w:t xml:space="preserve"> </w:t>
      </w:r>
      <w:r w:rsidR="00BF6C8E">
        <w:rPr>
          <w:rFonts w:ascii="Times New Roman" w:hAnsi="Times New Roman"/>
          <w:sz w:val="24"/>
          <w:szCs w:val="24"/>
        </w:rPr>
        <w:t>32</w:t>
      </w:r>
    </w:p>
    <w:p w:rsidR="004E2EBF" w:rsidRPr="004E2EBF" w:rsidRDefault="004E2EBF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E2EBF" w:rsidRPr="004E2EBF" w:rsidRDefault="004E2EBF" w:rsidP="004E2E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3" w:name="Par232"/>
      <w:bookmarkEnd w:id="13"/>
      <w:r w:rsidRPr="004E2EBF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4E2EBF" w:rsidRPr="004E2EBF" w:rsidRDefault="004E2EBF" w:rsidP="004E2EBF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4E2EBF">
        <w:rPr>
          <w:rFonts w:ascii="Times New Roman" w:hAnsi="Times New Roman"/>
          <w:b/>
          <w:bCs/>
          <w:sz w:val="24"/>
          <w:szCs w:val="24"/>
        </w:rPr>
        <w:t xml:space="preserve">ОРГАНИЗАЦИЙ </w:t>
      </w:r>
      <w:r w:rsidR="00FD4C25">
        <w:rPr>
          <w:rFonts w:ascii="Times New Roman" w:hAnsi="Times New Roman"/>
          <w:b/>
          <w:bCs/>
          <w:sz w:val="24"/>
          <w:szCs w:val="24"/>
        </w:rPr>
        <w:t xml:space="preserve">И УЧРЕЖДЕНИЙ </w:t>
      </w:r>
      <w:r w:rsidRPr="004E2EBF">
        <w:rPr>
          <w:rFonts w:ascii="Times New Roman" w:hAnsi="Times New Roman"/>
          <w:b/>
          <w:bCs/>
          <w:sz w:val="24"/>
          <w:szCs w:val="24"/>
        </w:rPr>
        <w:t>ДЛЯ ОТБЫВАНИЯ ОСУЖДЕННЫМИ НАКАЗАНИЯ В ВИДЕ</w:t>
      </w:r>
      <w:r w:rsidR="00FD4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>ИСПРАВИТЕЛЬНЫХ РАБОТ НА ТЕРРИТОРИИ МУНИЦИПАЛЬНОГО</w:t>
      </w:r>
      <w:r w:rsidR="00FD4C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ОБРАЗОВАНИЯ </w:t>
      </w:r>
      <w:r w:rsidR="008A5AA0">
        <w:rPr>
          <w:rFonts w:ascii="Times New Roman" w:hAnsi="Times New Roman"/>
          <w:b/>
          <w:bCs/>
          <w:sz w:val="24"/>
          <w:szCs w:val="24"/>
        </w:rPr>
        <w:t>КРИВОШЕИНСКИЙ</w:t>
      </w:r>
      <w:r w:rsidRPr="004E2EBF">
        <w:rPr>
          <w:rFonts w:ascii="Times New Roman" w:hAnsi="Times New Roman"/>
          <w:b/>
          <w:bCs/>
          <w:sz w:val="24"/>
          <w:szCs w:val="24"/>
        </w:rPr>
        <w:t xml:space="preserve"> РАЙОН</w:t>
      </w:r>
    </w:p>
    <w:p w:rsidR="004E2EBF" w:rsidRPr="004E2EBF" w:rsidRDefault="004E2EBF" w:rsidP="004E2EB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3274"/>
        <w:gridCol w:w="3733"/>
        <w:gridCol w:w="2188"/>
      </w:tblGrid>
      <w:tr w:rsidR="004E2EBF" w:rsidRPr="004E2EBF" w:rsidTr="008A5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8A5AA0" w:rsidP="00825EF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8A5AA0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  <w:p w:rsidR="004E2EBF" w:rsidRPr="004E2EBF" w:rsidRDefault="004E2EBF" w:rsidP="008A5AA0">
            <w:pPr>
              <w:pStyle w:val="ConsPlusNormal"/>
              <w:ind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8A5AA0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4E2EBF" w:rsidRPr="004E2EBF" w:rsidTr="008A5A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A616C7" w:rsidP="00A616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A5A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982F9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EBF" w:rsidRPr="004E2EBF" w:rsidRDefault="004E2EBF" w:rsidP="00A616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4D46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4" w:name="Par246"/>
            <w:bookmarkEnd w:id="14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1.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Володинское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4078E5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4078E5" w:rsidRPr="004E2EBF" w:rsidRDefault="004078E5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Томская область, 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оветская,31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AE2DFA">
            <w:pPr>
              <w:pStyle w:val="ConsPlusNormal"/>
              <w:tabs>
                <w:tab w:val="left" w:pos="406"/>
              </w:tabs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 территории, уборка территорий, организаций всех форм собственности, уборка производственных и служебных помещений, участие в ремонте дорог, тротуаров, пешеходных дорожек, участие в ремонте объектов социально-культурного назначения, общестроительные работы, подсобные, погрузочно-разгрузочные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AE2D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078E5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CA719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 «СП «Возрождение»</w:t>
            </w:r>
          </w:p>
          <w:p w:rsidR="004078E5" w:rsidRPr="004E2EBF" w:rsidRDefault="004078E5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с. </w:t>
            </w:r>
            <w:r>
              <w:rPr>
                <w:rFonts w:ascii="Times New Roman" w:hAnsi="Times New Roman"/>
                <w:sz w:val="24"/>
                <w:szCs w:val="24"/>
              </w:rPr>
              <w:t>Володин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аречная,1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AE2DFA">
            <w:pPr>
              <w:pStyle w:val="ConsPlusNormal"/>
              <w:tabs>
                <w:tab w:val="left" w:pos="127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E2DFA">
              <w:rPr>
                <w:rFonts w:ascii="Times New Roman" w:hAnsi="Times New Roman"/>
                <w:sz w:val="24"/>
                <w:szCs w:val="24"/>
              </w:rPr>
              <w:t>Б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лагоустройство,</w:t>
            </w:r>
            <w:r w:rsidR="00AE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хозяйственные работы</w:t>
            </w:r>
            <w:r>
              <w:rPr>
                <w:rFonts w:ascii="Times New Roman" w:hAnsi="Times New Roman"/>
                <w:sz w:val="24"/>
                <w:szCs w:val="24"/>
              </w:rPr>
              <w:t>, подсобные, погрузочно-разгрузочные работы, уборка производственных помещений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78E5" w:rsidRPr="004E2EBF" w:rsidRDefault="004078E5" w:rsidP="00AE2DF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D46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2.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Иштанское сельское поселение</w:t>
            </w:r>
          </w:p>
        </w:tc>
      </w:tr>
      <w:tr w:rsidR="00604D46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Иштанс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604D46" w:rsidRPr="004E2EBF" w:rsidRDefault="00604D46" w:rsidP="00982F9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Иштан</w:t>
            </w:r>
            <w:proofErr w:type="spellEnd"/>
            <w:r w:rsidRPr="00E768EA">
              <w:rPr>
                <w:rFonts w:ascii="Times New Roman" w:hAnsi="Times New Roman"/>
                <w:sz w:val="24"/>
                <w:szCs w:val="24"/>
              </w:rPr>
              <w:t>, ул.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68EA">
              <w:rPr>
                <w:rFonts w:ascii="Times New Roman" w:hAnsi="Times New Roman"/>
                <w:sz w:val="24"/>
                <w:szCs w:val="24"/>
              </w:rPr>
              <w:t>Лесная, 1а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E2EBF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территорий, организаций всех форм собственности,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уборка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роизводственных и служебных помещений, земляные работы, участие в ремонте дорог, тротуаров, пешеходных дорожек, прокладке водопроводных, газовых, канализационных и других коммуникаций, участие в </w:t>
            </w:r>
            <w:r w:rsidRPr="004E2EBF">
              <w:rPr>
                <w:rFonts w:ascii="Times New Roman" w:hAnsi="Times New Roman"/>
                <w:sz w:val="24"/>
                <w:szCs w:val="24"/>
              </w:rPr>
              <w:lastRenderedPageBreak/>
              <w:t>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AE2DFA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04D46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4D46" w:rsidRPr="004E2EBF" w:rsidRDefault="00604D46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Красноярское сельское поселение</w:t>
            </w:r>
          </w:p>
        </w:tc>
      </w:tr>
      <w:tr w:rsidR="00D91855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B7C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735B24">
            <w:pPr>
              <w:ind w:firstLine="0"/>
              <w:jc w:val="both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Администрация Красноярского сельского поселения.</w:t>
            </w:r>
          </w:p>
          <w:p w:rsidR="00D91855" w:rsidRPr="007B7C0F" w:rsidRDefault="00D91855" w:rsidP="00735B24">
            <w:pPr>
              <w:ind w:firstLine="0"/>
              <w:jc w:val="both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Томская область, Кривошеинский район, с. Красный Яр, ул. Советская, 60.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735B24">
            <w:pPr>
              <w:ind w:firstLine="269"/>
              <w:jc w:val="both"/>
              <w:rPr>
                <w:sz w:val="24"/>
                <w:szCs w:val="24"/>
              </w:rPr>
            </w:pPr>
            <w:proofErr w:type="gramStart"/>
            <w:r w:rsidRPr="007B7C0F">
              <w:rPr>
                <w:sz w:val="24"/>
                <w:szCs w:val="24"/>
              </w:rPr>
              <w:t>Благоустройство территории, уборка, озеленение территорий, уборка служебных помещений, участи в ремонте дорог</w:t>
            </w:r>
            <w:r w:rsidR="00726D3B">
              <w:rPr>
                <w:sz w:val="24"/>
                <w:szCs w:val="24"/>
              </w:rPr>
              <w:t>,</w:t>
            </w:r>
            <w:r w:rsidRPr="007B7C0F">
              <w:rPr>
                <w:sz w:val="24"/>
                <w:szCs w:val="24"/>
              </w:rPr>
              <w:t xml:space="preserve"> тротуаров, общестроительные работы, подсобные, погрузочно-разгрузочные работы, земляные работы, участие в ремонте жилого фонда, а также объектов социально-культурного назначения, косметический ремонт зданий и помещений</w:t>
            </w:r>
            <w:proofErr w:type="gramEnd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F51DA7">
            <w:pPr>
              <w:ind w:firstLine="0"/>
              <w:jc w:val="center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1</w:t>
            </w:r>
          </w:p>
        </w:tc>
      </w:tr>
      <w:tr w:rsidR="00D91855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F51DA7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735B24">
            <w:pPr>
              <w:ind w:firstLine="0"/>
              <w:jc w:val="both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ООО ЗПК «</w:t>
            </w:r>
            <w:proofErr w:type="spellStart"/>
            <w:r w:rsidRPr="007B7C0F">
              <w:rPr>
                <w:sz w:val="24"/>
                <w:szCs w:val="24"/>
              </w:rPr>
              <w:t>СибЛесТрейд</w:t>
            </w:r>
            <w:proofErr w:type="spellEnd"/>
            <w:r w:rsidRPr="007B7C0F">
              <w:rPr>
                <w:sz w:val="24"/>
                <w:szCs w:val="24"/>
              </w:rPr>
              <w:t xml:space="preserve">» </w:t>
            </w:r>
          </w:p>
          <w:p w:rsidR="00D91855" w:rsidRPr="007B7C0F" w:rsidRDefault="00D91855" w:rsidP="00735B24">
            <w:pPr>
              <w:ind w:firstLine="0"/>
              <w:jc w:val="both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Томская область, Кривошеинский район, с. Красный Яр, ул. Нагорная,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D91855" w:rsidP="00ED5395">
            <w:pPr>
              <w:ind w:firstLine="269"/>
              <w:jc w:val="both"/>
              <w:rPr>
                <w:sz w:val="24"/>
                <w:szCs w:val="24"/>
              </w:rPr>
            </w:pPr>
            <w:r w:rsidRPr="007B7C0F">
              <w:rPr>
                <w:sz w:val="24"/>
                <w:szCs w:val="24"/>
              </w:rPr>
              <w:t>Благоустройство территории, уборка, озеленение территорий, уборка производственных и служебных помещений, участи в ремонте дорог тротуаров, общестроительные работы, подсобные, погрузочно-разгрузочные работы, земляные работы, косметический ремонт зданий и помещений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7B7C0F" w:rsidRDefault="006D4CBE" w:rsidP="006D4CB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91855" w:rsidRPr="007B7C0F">
              <w:rPr>
                <w:sz w:val="24"/>
                <w:szCs w:val="24"/>
              </w:rPr>
              <w:t>1</w:t>
            </w:r>
          </w:p>
        </w:tc>
      </w:tr>
      <w:tr w:rsidR="00D91855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1855" w:rsidRPr="004E2EBF" w:rsidRDefault="00D91855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4.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Кривошеинское сельское поселение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726D3B">
            <w:pPr>
              <w:pStyle w:val="ConsPlusNormal"/>
              <w:tabs>
                <w:tab w:val="left" w:pos="0"/>
                <w:tab w:val="left" w:pos="1160"/>
              </w:tabs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>ского сельского поселения.</w:t>
            </w:r>
          </w:p>
          <w:p w:rsidR="00EF046B" w:rsidRPr="004E2EBF" w:rsidRDefault="00EF046B" w:rsidP="00346A5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r>
              <w:rPr>
                <w:rFonts w:ascii="Times New Roman" w:hAnsi="Times New Roman"/>
                <w:sz w:val="24"/>
                <w:szCs w:val="24"/>
              </w:rPr>
              <w:t>Кривошеин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>с. Кривошеино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DB10EA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озеленение территории, уборка территорий, уборка производственных и служебных помещений, участие в ремонте дорог, тротуаров, 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</w:t>
            </w:r>
            <w:r w:rsidRPr="004E2EB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, выполнение неквалифицированных работ не связанных с риском.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6D4CBE" w:rsidP="00346A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F046B" w:rsidRDefault="00EF046B" w:rsidP="00726D3B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унитарное предприятие </w:t>
            </w:r>
            <w:r w:rsidR="00726D3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14890">
              <w:rPr>
                <w:rFonts w:ascii="Times New Roman" w:hAnsi="Times New Roman"/>
                <w:color w:val="000000"/>
                <w:sz w:val="24"/>
                <w:szCs w:val="24"/>
              </w:rPr>
              <w:t>ЖКХ КСП</w:t>
            </w:r>
            <w:r w:rsidR="00726D3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F046B" w:rsidRPr="00EF046B" w:rsidRDefault="00EF046B" w:rsidP="00346A5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Томская область, Кривошеинский район, с. Кривошеино, ул. Ленина, 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F046B" w:rsidRDefault="00EF046B" w:rsidP="00726D3B">
            <w:pPr>
              <w:pStyle w:val="ConsPlusNormal"/>
              <w:ind w:left="-33" w:firstLine="1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Земляные работы, участие в ремонте и дорог, тротуаров, </w:t>
            </w:r>
            <w:r w:rsidRPr="00EF04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пешеходных дорожек, прокладке водопроводных, канализационных коммуникаций, участие в ремонте жилого фонда,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346A5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EF046B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Новокривошеинское сельское поселение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726D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Новокривошеинского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EF046B" w:rsidRPr="00E535AB" w:rsidRDefault="00EF046B" w:rsidP="00726D3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Новокривошеино, ул. Советская, 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DB10EA">
            <w:pPr>
              <w:pStyle w:val="ConsPlusNormal"/>
              <w:ind w:firstLine="2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Благоустройство, озеленение территории поселения, участие в ремонте жилого фонда, а также объектов социально-культурного назначения, общестроительные работы, косметический ремонт зданий и помещений, участие в ремонте дорог, тротуаров, пешеходных дорожек, подсобные, погрузочно-разгрузочные работы, очистка дренажных труб, уборка снега с крыш.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F51DA7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(СПК) «Кривошеинский»,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E535A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E535AB">
              <w:rPr>
                <w:rFonts w:ascii="Times New Roman" w:hAnsi="Times New Roman"/>
                <w:sz w:val="24"/>
                <w:szCs w:val="24"/>
              </w:rPr>
              <w:t>овокривошеино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>, ул. Калинина, 21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39173A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F046B" w:rsidRPr="00E535AB">
              <w:rPr>
                <w:rFonts w:ascii="Times New Roman" w:hAnsi="Times New Roman"/>
                <w:sz w:val="24"/>
                <w:szCs w:val="24"/>
              </w:rPr>
              <w:t xml:space="preserve">Уборка территорий СПК «Кривошеинский», подсобные работы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F51DA7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Крестьянско-фермерское хозяйство (КФХ) </w:t>
            </w:r>
            <w:proofErr w:type="spellStart"/>
            <w:r w:rsidRPr="00E535AB">
              <w:rPr>
                <w:rFonts w:ascii="Times New Roman" w:hAnsi="Times New Roman"/>
                <w:sz w:val="24"/>
                <w:szCs w:val="24"/>
              </w:rPr>
              <w:t>Жарковой</w:t>
            </w:r>
            <w:proofErr w:type="spellEnd"/>
            <w:r w:rsidRPr="00E535AB">
              <w:rPr>
                <w:rFonts w:ascii="Times New Roman" w:hAnsi="Times New Roman"/>
                <w:sz w:val="24"/>
                <w:szCs w:val="24"/>
              </w:rPr>
              <w:t xml:space="preserve"> Г.И.,</w:t>
            </w:r>
          </w:p>
          <w:p w:rsidR="00726D3B" w:rsidRDefault="00EF046B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С.Малиновка,</w:t>
            </w:r>
          </w:p>
          <w:p w:rsidR="00EF046B" w:rsidRPr="00E535AB" w:rsidRDefault="00EF046B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 xml:space="preserve"> ул. Центральная, 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Подсобные работы, уборка территорий КФХ.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E535AB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3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46B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6.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Петровское сельское поселение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E962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Администрация Петровского сельского поселения.</w:t>
            </w:r>
          </w:p>
          <w:p w:rsidR="00726D3B" w:rsidRDefault="00EF046B" w:rsidP="00E962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 xml:space="preserve">Томская область, Кривошеинский район, </w:t>
            </w:r>
          </w:p>
          <w:p w:rsidR="00726D3B" w:rsidRDefault="00EF046B" w:rsidP="00E962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E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0E88">
              <w:rPr>
                <w:rFonts w:ascii="Times New Roman" w:hAnsi="Times New Roman"/>
                <w:sz w:val="24"/>
                <w:szCs w:val="24"/>
              </w:rPr>
              <w:t xml:space="preserve">. Петровка, </w:t>
            </w:r>
          </w:p>
          <w:p w:rsidR="00EF046B" w:rsidRPr="00C40E88" w:rsidRDefault="00EF046B" w:rsidP="00E96295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ул. Комсомольская,12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39173A">
            <w:pPr>
              <w:pStyle w:val="ConsPlusNormal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Благоустройство территории поселения, озеленение территории, уборка производственных и служебных помещений, земляные работы, участие в ремонте  дорог,  а также объектов социально-культурного назначения, общестроительные работы, косметический ремонт зданий и помещений, подсобные, погрузочно-разгрузочные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C40E88">
              <w:rPr>
                <w:rFonts w:ascii="Times New Roman" w:hAnsi="Times New Roman"/>
                <w:sz w:val="24"/>
                <w:szCs w:val="24"/>
              </w:rPr>
              <w:t>Лютько</w:t>
            </w:r>
            <w:proofErr w:type="spellEnd"/>
            <w:r w:rsidRPr="00C40E88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  <w:p w:rsidR="00726D3B" w:rsidRDefault="00EF046B" w:rsidP="00CA7198">
            <w:pPr>
              <w:pStyle w:val="ConsPlusNormal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</w:t>
            </w:r>
          </w:p>
          <w:p w:rsidR="00EF046B" w:rsidRPr="00C40E88" w:rsidRDefault="00EF046B" w:rsidP="00CA7198">
            <w:pPr>
              <w:pStyle w:val="ConsPlusNormal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0E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40E88">
              <w:rPr>
                <w:rFonts w:ascii="Times New Roman" w:hAnsi="Times New Roman"/>
                <w:sz w:val="24"/>
                <w:szCs w:val="24"/>
              </w:rPr>
              <w:t xml:space="preserve">. Петровка, </w:t>
            </w:r>
          </w:p>
          <w:p w:rsidR="00EF046B" w:rsidRPr="00C40E88" w:rsidRDefault="00EF046B" w:rsidP="00CA7198">
            <w:pPr>
              <w:pStyle w:val="ConsPlusNormal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ул. Коммунистическая, 33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39173A">
            <w:pPr>
              <w:pStyle w:val="ConsPlusNormal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Благоустройство территории, хозяйственные работы</w:t>
            </w:r>
          </w:p>
          <w:p w:rsidR="00EF046B" w:rsidRPr="00C40E88" w:rsidRDefault="00EF046B" w:rsidP="00CA7198">
            <w:pPr>
              <w:pStyle w:val="ConsPlusNormal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F51DA7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CA7198">
            <w:pPr>
              <w:pStyle w:val="ConsPlusNormal"/>
              <w:ind w:hanging="33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 xml:space="preserve">КФХ </w:t>
            </w:r>
            <w:proofErr w:type="spellStart"/>
            <w:r w:rsidRPr="00C40E88">
              <w:rPr>
                <w:rFonts w:ascii="Times New Roman" w:hAnsi="Times New Roman"/>
                <w:sz w:val="24"/>
                <w:szCs w:val="24"/>
              </w:rPr>
              <w:t>Шахмурадов</w:t>
            </w:r>
            <w:proofErr w:type="spellEnd"/>
            <w:r w:rsidRPr="00C40E88">
              <w:rPr>
                <w:rFonts w:ascii="Times New Roman" w:hAnsi="Times New Roman"/>
                <w:sz w:val="24"/>
                <w:szCs w:val="24"/>
              </w:rPr>
              <w:t xml:space="preserve"> Ш.Ш.</w:t>
            </w:r>
          </w:p>
          <w:p w:rsidR="00EF046B" w:rsidRPr="00C40E88" w:rsidRDefault="00EF046B" w:rsidP="00CA7198">
            <w:pPr>
              <w:pStyle w:val="ConsPlusNormal"/>
              <w:ind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Томская область, Кривошеинский район, с. Петровка, ул</w:t>
            </w:r>
            <w:proofErr w:type="gramStart"/>
            <w:r w:rsidRPr="00C40E88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C40E88">
              <w:rPr>
                <w:rFonts w:ascii="Times New Roman" w:hAnsi="Times New Roman"/>
                <w:sz w:val="24"/>
                <w:szCs w:val="24"/>
              </w:rPr>
              <w:t>аречная.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39173A">
            <w:pPr>
              <w:pStyle w:val="ConsPlusNormal"/>
              <w:ind w:firstLine="1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Работы по специальностям, необходимым работодателю</w:t>
            </w:r>
            <w:r w:rsidR="00BB7D6F">
              <w:rPr>
                <w:rFonts w:ascii="Times New Roman" w:hAnsi="Times New Roman"/>
                <w:sz w:val="24"/>
                <w:szCs w:val="24"/>
              </w:rPr>
              <w:t>.</w:t>
            </w:r>
            <w:r w:rsidRPr="00C40E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046B" w:rsidRPr="00C40E88" w:rsidRDefault="00EF046B" w:rsidP="00BB7D6F">
            <w:pPr>
              <w:pStyle w:val="ConsPlusNormal"/>
              <w:ind w:hanging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Благоустройство территории, хозяйственные работы</w:t>
            </w:r>
          </w:p>
          <w:p w:rsidR="00EF046B" w:rsidRPr="00C40E88" w:rsidRDefault="00EF046B" w:rsidP="00CA7198">
            <w:pPr>
              <w:pStyle w:val="ConsPlusNormal"/>
              <w:ind w:firstLine="39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C40E88" w:rsidRDefault="00EF046B" w:rsidP="00CA719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46B" w:rsidRPr="004E2EBF" w:rsidTr="00C40E88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 xml:space="preserve">7. Муниципальное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Пудовское сельское поселение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EF046B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E2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Пудовского</w:t>
            </w:r>
            <w:proofErr w:type="spellEnd"/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BB7D6F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BB7D6F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Пудовка, </w:t>
            </w:r>
          </w:p>
          <w:p w:rsidR="00EF046B" w:rsidRPr="00812091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 w:rsidR="00BB7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Центральная, 64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39173A">
            <w:pPr>
              <w:pStyle w:val="ConsPlusNormal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Благоустройство, уборка территорий, выполнение неквалифицированных работ, не связанных с риском или специализацией.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812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F046B" w:rsidRPr="004E2EBF" w:rsidTr="00D9185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4E2EBF" w:rsidRDefault="00F51DA7" w:rsidP="00982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СПК «Белосток»</w:t>
            </w:r>
          </w:p>
          <w:p w:rsidR="00BB7D6F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Томская область, Кривошеинский район, </w:t>
            </w:r>
          </w:p>
          <w:p w:rsidR="00EF046B" w:rsidRPr="00812091" w:rsidRDefault="00EF046B" w:rsidP="0081209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с. Пудовка, ул.</w:t>
            </w:r>
            <w:r w:rsidR="00BB7D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Зелёная,1а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39173A">
            <w:pPr>
              <w:pStyle w:val="ConsPlusNormal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Подсобный рабочий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46B" w:rsidRPr="00812091" w:rsidRDefault="00EF046B" w:rsidP="0081209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209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505DC" w:rsidRPr="004E2EBF" w:rsidRDefault="00A505DC" w:rsidP="00A505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Согласовано:</w:t>
      </w:r>
    </w:p>
    <w:p w:rsidR="00A505DC" w:rsidRPr="004E2EBF" w:rsidRDefault="00A505DC" w:rsidP="00A505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 xml:space="preserve">Начальник филиала по </w:t>
      </w:r>
      <w:proofErr w:type="spellStart"/>
      <w:r>
        <w:rPr>
          <w:rFonts w:ascii="Times New Roman" w:hAnsi="Times New Roman"/>
          <w:sz w:val="24"/>
          <w:szCs w:val="24"/>
        </w:rPr>
        <w:t>Кривошеин</w:t>
      </w:r>
      <w:r w:rsidRPr="004E2EBF">
        <w:rPr>
          <w:rFonts w:ascii="Times New Roman" w:hAnsi="Times New Roman"/>
          <w:sz w:val="24"/>
          <w:szCs w:val="24"/>
        </w:rPr>
        <w:t>скому</w:t>
      </w:r>
      <w:proofErr w:type="spellEnd"/>
      <w:r w:rsidRPr="004E2EBF">
        <w:rPr>
          <w:rFonts w:ascii="Times New Roman" w:hAnsi="Times New Roman"/>
          <w:sz w:val="24"/>
          <w:szCs w:val="24"/>
        </w:rPr>
        <w:t xml:space="preserve"> району</w:t>
      </w:r>
    </w:p>
    <w:p w:rsidR="00A505DC" w:rsidRPr="004E2EBF" w:rsidRDefault="00A505DC" w:rsidP="00A505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4E2EBF">
        <w:rPr>
          <w:rFonts w:ascii="Times New Roman" w:hAnsi="Times New Roman"/>
          <w:sz w:val="24"/>
          <w:szCs w:val="24"/>
        </w:rPr>
        <w:t>ФКУ УИИ УФСИН России по Томской области</w:t>
      </w:r>
    </w:p>
    <w:p w:rsidR="00A505DC" w:rsidRDefault="00CD2A1C" w:rsidP="00A505DC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У.Л.Бирюлина</w:t>
      </w:r>
      <w:proofErr w:type="spellEnd"/>
    </w:p>
    <w:p w:rsidR="007729F4" w:rsidRDefault="007729F4" w:rsidP="00A505DC">
      <w:pPr>
        <w:ind w:firstLine="0"/>
        <w:jc w:val="right"/>
      </w:pPr>
    </w:p>
    <w:sectPr w:rsidR="007729F4" w:rsidSect="00CD2A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0" w:right="567" w:bottom="851" w:left="1134" w:header="1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55" w:rsidRDefault="00620155">
      <w:r>
        <w:separator/>
      </w:r>
    </w:p>
  </w:endnote>
  <w:endnote w:type="continuationSeparator" w:id="0">
    <w:p w:rsidR="00620155" w:rsidRDefault="0062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 w:rsidP="00E93E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D61" w:rsidRDefault="00AC6D61" w:rsidP="00E93E4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 w:rsidP="00E93E46">
    <w:pPr>
      <w:pStyle w:val="a5"/>
      <w:ind w:left="-567"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55" w:rsidRDefault="00620155">
      <w:r>
        <w:separator/>
      </w:r>
    </w:p>
  </w:footnote>
  <w:footnote w:type="continuationSeparator" w:id="0">
    <w:p w:rsidR="00620155" w:rsidRDefault="00620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6D61" w:rsidRDefault="00AC6D6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D61" w:rsidRDefault="00AC6D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542"/>
    <w:multiLevelType w:val="hybridMultilevel"/>
    <w:tmpl w:val="B874E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77CE0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16AD2"/>
    <w:multiLevelType w:val="hybridMultilevel"/>
    <w:tmpl w:val="974CD17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787CAD"/>
    <w:multiLevelType w:val="hybridMultilevel"/>
    <w:tmpl w:val="89CE0DAE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B0406A"/>
    <w:multiLevelType w:val="hybridMultilevel"/>
    <w:tmpl w:val="AE6C0258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F0C2F"/>
    <w:multiLevelType w:val="hybridMultilevel"/>
    <w:tmpl w:val="2F727B2A"/>
    <w:lvl w:ilvl="0" w:tplc="AA867A8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6602DAF"/>
    <w:multiLevelType w:val="hybridMultilevel"/>
    <w:tmpl w:val="A6E4E1AC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013329"/>
    <w:multiLevelType w:val="hybridMultilevel"/>
    <w:tmpl w:val="D39A78F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4BDC76A6"/>
    <w:multiLevelType w:val="hybridMultilevel"/>
    <w:tmpl w:val="042EC172"/>
    <w:lvl w:ilvl="0" w:tplc="BD6A42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613D2535"/>
    <w:multiLevelType w:val="hybridMultilevel"/>
    <w:tmpl w:val="049E710C"/>
    <w:lvl w:ilvl="0" w:tplc="A20648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5F525DEC">
      <w:start w:val="1"/>
      <w:numFmt w:val="decimal"/>
      <w:lvlText w:val="%2)"/>
      <w:lvlJc w:val="left"/>
      <w:pPr>
        <w:ind w:left="249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C03BE7"/>
    <w:multiLevelType w:val="hybridMultilevel"/>
    <w:tmpl w:val="88B2AE8E"/>
    <w:lvl w:ilvl="0" w:tplc="A2064802">
      <w:start w:val="1"/>
      <w:numFmt w:val="russianLower"/>
      <w:lvlText w:val="%1)"/>
      <w:lvlJc w:val="left"/>
      <w:pPr>
        <w:ind w:left="1037" w:hanging="360"/>
      </w:pPr>
      <w:rPr>
        <w:rFonts w:hint="default"/>
      </w:rPr>
    </w:lvl>
    <w:lvl w:ilvl="1" w:tplc="7C86C7B8">
      <w:start w:val="1"/>
      <w:numFmt w:val="russianLower"/>
      <w:lvlText w:val="%2)"/>
      <w:lvlJc w:val="left"/>
      <w:pPr>
        <w:ind w:left="175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6BEC7AED"/>
    <w:multiLevelType w:val="hybridMultilevel"/>
    <w:tmpl w:val="D304F7D0"/>
    <w:lvl w:ilvl="0" w:tplc="BD6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F3257F"/>
    <w:multiLevelType w:val="hybridMultilevel"/>
    <w:tmpl w:val="5D2A7E96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F4F6DCA"/>
    <w:multiLevelType w:val="hybridMultilevel"/>
    <w:tmpl w:val="10CE27E4"/>
    <w:lvl w:ilvl="0" w:tplc="C91E40B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705F316C"/>
    <w:multiLevelType w:val="hybridMultilevel"/>
    <w:tmpl w:val="61E2ACB8"/>
    <w:lvl w:ilvl="0" w:tplc="92D6BB54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2711E4A"/>
    <w:multiLevelType w:val="hybridMultilevel"/>
    <w:tmpl w:val="7AE2D39C"/>
    <w:lvl w:ilvl="0" w:tplc="82601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F6FED"/>
    <w:multiLevelType w:val="hybridMultilevel"/>
    <w:tmpl w:val="47D086D4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97C5C59"/>
    <w:multiLevelType w:val="hybridMultilevel"/>
    <w:tmpl w:val="0958EDA2"/>
    <w:lvl w:ilvl="0" w:tplc="7C86C7B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5941D6"/>
    <w:multiLevelType w:val="hybridMultilevel"/>
    <w:tmpl w:val="027A7400"/>
    <w:lvl w:ilvl="0" w:tplc="82601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13"/>
  </w:num>
  <w:num w:numId="7">
    <w:abstractNumId w:val="5"/>
  </w:num>
  <w:num w:numId="8">
    <w:abstractNumId w:val="17"/>
  </w:num>
  <w:num w:numId="9">
    <w:abstractNumId w:val="7"/>
  </w:num>
  <w:num w:numId="10">
    <w:abstractNumId w:val="18"/>
  </w:num>
  <w:num w:numId="11">
    <w:abstractNumId w:val="1"/>
  </w:num>
  <w:num w:numId="12">
    <w:abstractNumId w:val="16"/>
  </w:num>
  <w:num w:numId="13">
    <w:abstractNumId w:val="0"/>
  </w:num>
  <w:num w:numId="14">
    <w:abstractNumId w:val="19"/>
  </w:num>
  <w:num w:numId="15">
    <w:abstractNumId w:val="10"/>
  </w:num>
  <w:num w:numId="16">
    <w:abstractNumId w:val="8"/>
  </w:num>
  <w:num w:numId="17">
    <w:abstractNumId w:val="11"/>
  </w:num>
  <w:num w:numId="18">
    <w:abstractNumId w:val="9"/>
  </w:num>
  <w:num w:numId="19">
    <w:abstractNumId w:val="1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85"/>
    <w:rsid w:val="000003AB"/>
    <w:rsid w:val="0000076E"/>
    <w:rsid w:val="00002928"/>
    <w:rsid w:val="0000570E"/>
    <w:rsid w:val="00005AE3"/>
    <w:rsid w:val="000105AC"/>
    <w:rsid w:val="00014163"/>
    <w:rsid w:val="00014EDC"/>
    <w:rsid w:val="00016064"/>
    <w:rsid w:val="00016260"/>
    <w:rsid w:val="0001764E"/>
    <w:rsid w:val="000237B4"/>
    <w:rsid w:val="0002421B"/>
    <w:rsid w:val="0002574B"/>
    <w:rsid w:val="000264D0"/>
    <w:rsid w:val="000276B4"/>
    <w:rsid w:val="000320DC"/>
    <w:rsid w:val="0003257E"/>
    <w:rsid w:val="00032D29"/>
    <w:rsid w:val="000338A5"/>
    <w:rsid w:val="00034E14"/>
    <w:rsid w:val="00035EF2"/>
    <w:rsid w:val="000369E3"/>
    <w:rsid w:val="00037A0B"/>
    <w:rsid w:val="00037C31"/>
    <w:rsid w:val="0004044B"/>
    <w:rsid w:val="00045FC6"/>
    <w:rsid w:val="00050266"/>
    <w:rsid w:val="000518DF"/>
    <w:rsid w:val="000529D4"/>
    <w:rsid w:val="00054443"/>
    <w:rsid w:val="00055E42"/>
    <w:rsid w:val="000620AF"/>
    <w:rsid w:val="00062941"/>
    <w:rsid w:val="00066A52"/>
    <w:rsid w:val="00066DFB"/>
    <w:rsid w:val="00070673"/>
    <w:rsid w:val="00070CAA"/>
    <w:rsid w:val="0007307A"/>
    <w:rsid w:val="00076D48"/>
    <w:rsid w:val="00080835"/>
    <w:rsid w:val="00083569"/>
    <w:rsid w:val="00083C79"/>
    <w:rsid w:val="00084653"/>
    <w:rsid w:val="000909C5"/>
    <w:rsid w:val="00091606"/>
    <w:rsid w:val="00091D75"/>
    <w:rsid w:val="00096BBB"/>
    <w:rsid w:val="000A0A76"/>
    <w:rsid w:val="000A2802"/>
    <w:rsid w:val="000A2A36"/>
    <w:rsid w:val="000A32FC"/>
    <w:rsid w:val="000A461A"/>
    <w:rsid w:val="000A5392"/>
    <w:rsid w:val="000A5D67"/>
    <w:rsid w:val="000A71AD"/>
    <w:rsid w:val="000B387D"/>
    <w:rsid w:val="000C0A07"/>
    <w:rsid w:val="000C0CB4"/>
    <w:rsid w:val="000C27C4"/>
    <w:rsid w:val="000C32DA"/>
    <w:rsid w:val="000C5FDA"/>
    <w:rsid w:val="000C5FF0"/>
    <w:rsid w:val="000C7C56"/>
    <w:rsid w:val="000D086B"/>
    <w:rsid w:val="000D44B3"/>
    <w:rsid w:val="000D7C04"/>
    <w:rsid w:val="000E062F"/>
    <w:rsid w:val="000E1737"/>
    <w:rsid w:val="000E1E06"/>
    <w:rsid w:val="000E4910"/>
    <w:rsid w:val="000E6864"/>
    <w:rsid w:val="000E6D0E"/>
    <w:rsid w:val="000E7C15"/>
    <w:rsid w:val="000F0C22"/>
    <w:rsid w:val="000F4089"/>
    <w:rsid w:val="00103A24"/>
    <w:rsid w:val="00105C9D"/>
    <w:rsid w:val="00111C6D"/>
    <w:rsid w:val="00117949"/>
    <w:rsid w:val="0012009C"/>
    <w:rsid w:val="00120566"/>
    <w:rsid w:val="001213C5"/>
    <w:rsid w:val="001234D4"/>
    <w:rsid w:val="0012624E"/>
    <w:rsid w:val="00126548"/>
    <w:rsid w:val="00130B5C"/>
    <w:rsid w:val="00131415"/>
    <w:rsid w:val="001347D2"/>
    <w:rsid w:val="00134E24"/>
    <w:rsid w:val="00135AC9"/>
    <w:rsid w:val="00140B86"/>
    <w:rsid w:val="00141FA9"/>
    <w:rsid w:val="00143303"/>
    <w:rsid w:val="0015083A"/>
    <w:rsid w:val="00151FFC"/>
    <w:rsid w:val="00153463"/>
    <w:rsid w:val="001542D9"/>
    <w:rsid w:val="00157375"/>
    <w:rsid w:val="0016023C"/>
    <w:rsid w:val="00162F25"/>
    <w:rsid w:val="0016685A"/>
    <w:rsid w:val="00166EF2"/>
    <w:rsid w:val="00170B56"/>
    <w:rsid w:val="00173DB6"/>
    <w:rsid w:val="00175582"/>
    <w:rsid w:val="001871B0"/>
    <w:rsid w:val="0019455C"/>
    <w:rsid w:val="001A1089"/>
    <w:rsid w:val="001A3C31"/>
    <w:rsid w:val="001A4B26"/>
    <w:rsid w:val="001A6361"/>
    <w:rsid w:val="001B2A2A"/>
    <w:rsid w:val="001B40D5"/>
    <w:rsid w:val="001B4DB0"/>
    <w:rsid w:val="001B6A89"/>
    <w:rsid w:val="001B6BE8"/>
    <w:rsid w:val="001C133F"/>
    <w:rsid w:val="001C1C5C"/>
    <w:rsid w:val="001C7974"/>
    <w:rsid w:val="001D0A09"/>
    <w:rsid w:val="001D31BA"/>
    <w:rsid w:val="001D43AE"/>
    <w:rsid w:val="001D57F6"/>
    <w:rsid w:val="001D5CA2"/>
    <w:rsid w:val="001D5CA8"/>
    <w:rsid w:val="001D6114"/>
    <w:rsid w:val="001E2CEC"/>
    <w:rsid w:val="001E6447"/>
    <w:rsid w:val="001E764D"/>
    <w:rsid w:val="001F2ACE"/>
    <w:rsid w:val="001F2B12"/>
    <w:rsid w:val="001F5F41"/>
    <w:rsid w:val="0020287E"/>
    <w:rsid w:val="00204FC2"/>
    <w:rsid w:val="00206E9C"/>
    <w:rsid w:val="00207ADA"/>
    <w:rsid w:val="00210402"/>
    <w:rsid w:val="00212A51"/>
    <w:rsid w:val="00215A25"/>
    <w:rsid w:val="00215FE8"/>
    <w:rsid w:val="002216B8"/>
    <w:rsid w:val="00226512"/>
    <w:rsid w:val="00226DD7"/>
    <w:rsid w:val="00227FB1"/>
    <w:rsid w:val="00230993"/>
    <w:rsid w:val="00236FCE"/>
    <w:rsid w:val="002378FD"/>
    <w:rsid w:val="00245F71"/>
    <w:rsid w:val="002470C3"/>
    <w:rsid w:val="00247C78"/>
    <w:rsid w:val="00254730"/>
    <w:rsid w:val="00254EDD"/>
    <w:rsid w:val="002560CF"/>
    <w:rsid w:val="00256A01"/>
    <w:rsid w:val="00262C49"/>
    <w:rsid w:val="00263B95"/>
    <w:rsid w:val="002706A2"/>
    <w:rsid w:val="00270D37"/>
    <w:rsid w:val="0027507A"/>
    <w:rsid w:val="00281561"/>
    <w:rsid w:val="002851D6"/>
    <w:rsid w:val="00291768"/>
    <w:rsid w:val="00291A1B"/>
    <w:rsid w:val="002924FE"/>
    <w:rsid w:val="00292BAB"/>
    <w:rsid w:val="00294F2D"/>
    <w:rsid w:val="002957CE"/>
    <w:rsid w:val="002970A5"/>
    <w:rsid w:val="002A0034"/>
    <w:rsid w:val="002A1E39"/>
    <w:rsid w:val="002A625C"/>
    <w:rsid w:val="002B4AC1"/>
    <w:rsid w:val="002C00AA"/>
    <w:rsid w:val="002C4340"/>
    <w:rsid w:val="002C51D5"/>
    <w:rsid w:val="002C5597"/>
    <w:rsid w:val="002D1FC2"/>
    <w:rsid w:val="002D27E7"/>
    <w:rsid w:val="002D5E47"/>
    <w:rsid w:val="002D6F3C"/>
    <w:rsid w:val="002E030E"/>
    <w:rsid w:val="002E1051"/>
    <w:rsid w:val="002E4BCF"/>
    <w:rsid w:val="002E4E73"/>
    <w:rsid w:val="002E79DB"/>
    <w:rsid w:val="002F073D"/>
    <w:rsid w:val="002F400F"/>
    <w:rsid w:val="002F743B"/>
    <w:rsid w:val="003024A0"/>
    <w:rsid w:val="00303C5D"/>
    <w:rsid w:val="003043A4"/>
    <w:rsid w:val="0030795D"/>
    <w:rsid w:val="003112B1"/>
    <w:rsid w:val="00312C9B"/>
    <w:rsid w:val="003153BF"/>
    <w:rsid w:val="0031616C"/>
    <w:rsid w:val="0032383E"/>
    <w:rsid w:val="00323894"/>
    <w:rsid w:val="00324CD8"/>
    <w:rsid w:val="00324D2B"/>
    <w:rsid w:val="00327B8B"/>
    <w:rsid w:val="003307B3"/>
    <w:rsid w:val="00330B78"/>
    <w:rsid w:val="003311F1"/>
    <w:rsid w:val="003317EB"/>
    <w:rsid w:val="0033231A"/>
    <w:rsid w:val="00332522"/>
    <w:rsid w:val="00333A88"/>
    <w:rsid w:val="003347E0"/>
    <w:rsid w:val="00335E0E"/>
    <w:rsid w:val="00337FCA"/>
    <w:rsid w:val="00340D83"/>
    <w:rsid w:val="00340F46"/>
    <w:rsid w:val="00346A58"/>
    <w:rsid w:val="00347825"/>
    <w:rsid w:val="0035264D"/>
    <w:rsid w:val="00355450"/>
    <w:rsid w:val="00362033"/>
    <w:rsid w:val="003620CD"/>
    <w:rsid w:val="0036252E"/>
    <w:rsid w:val="003656A2"/>
    <w:rsid w:val="00366056"/>
    <w:rsid w:val="00370B5E"/>
    <w:rsid w:val="003723BC"/>
    <w:rsid w:val="003724AE"/>
    <w:rsid w:val="00372F5B"/>
    <w:rsid w:val="003742B5"/>
    <w:rsid w:val="003770CD"/>
    <w:rsid w:val="00383F96"/>
    <w:rsid w:val="0038598C"/>
    <w:rsid w:val="00385CB0"/>
    <w:rsid w:val="00386AE6"/>
    <w:rsid w:val="00390242"/>
    <w:rsid w:val="0039173A"/>
    <w:rsid w:val="00394FA5"/>
    <w:rsid w:val="00395E22"/>
    <w:rsid w:val="003A1384"/>
    <w:rsid w:val="003A1B13"/>
    <w:rsid w:val="003A3B97"/>
    <w:rsid w:val="003B7BBB"/>
    <w:rsid w:val="003C00D6"/>
    <w:rsid w:val="003C1A53"/>
    <w:rsid w:val="003C49C7"/>
    <w:rsid w:val="003C6DD7"/>
    <w:rsid w:val="003D362C"/>
    <w:rsid w:val="003D3A98"/>
    <w:rsid w:val="003D4A3E"/>
    <w:rsid w:val="003D5AFD"/>
    <w:rsid w:val="003E28EF"/>
    <w:rsid w:val="003E4CE8"/>
    <w:rsid w:val="003E6C39"/>
    <w:rsid w:val="003F28B9"/>
    <w:rsid w:val="003F35D0"/>
    <w:rsid w:val="003F6CE9"/>
    <w:rsid w:val="004006CD"/>
    <w:rsid w:val="004078E5"/>
    <w:rsid w:val="004139E6"/>
    <w:rsid w:val="004162C8"/>
    <w:rsid w:val="00416A03"/>
    <w:rsid w:val="0041706D"/>
    <w:rsid w:val="00421FDE"/>
    <w:rsid w:val="00422C1F"/>
    <w:rsid w:val="00422CF1"/>
    <w:rsid w:val="00424982"/>
    <w:rsid w:val="00427EC0"/>
    <w:rsid w:val="004366CA"/>
    <w:rsid w:val="00437BE1"/>
    <w:rsid w:val="00440624"/>
    <w:rsid w:val="004425FC"/>
    <w:rsid w:val="0044307A"/>
    <w:rsid w:val="00444A9F"/>
    <w:rsid w:val="00444B7F"/>
    <w:rsid w:val="0044553C"/>
    <w:rsid w:val="0045148D"/>
    <w:rsid w:val="004525FF"/>
    <w:rsid w:val="00454301"/>
    <w:rsid w:val="0045573B"/>
    <w:rsid w:val="00456611"/>
    <w:rsid w:val="00460C6D"/>
    <w:rsid w:val="004629C4"/>
    <w:rsid w:val="00465ADD"/>
    <w:rsid w:val="00467C68"/>
    <w:rsid w:val="004702AA"/>
    <w:rsid w:val="004726B0"/>
    <w:rsid w:val="00472DB9"/>
    <w:rsid w:val="00473237"/>
    <w:rsid w:val="004812EE"/>
    <w:rsid w:val="00481CA5"/>
    <w:rsid w:val="004826BE"/>
    <w:rsid w:val="00484B95"/>
    <w:rsid w:val="00484C8F"/>
    <w:rsid w:val="004904F2"/>
    <w:rsid w:val="00491CF5"/>
    <w:rsid w:val="00493D04"/>
    <w:rsid w:val="00494A54"/>
    <w:rsid w:val="004959F0"/>
    <w:rsid w:val="00495CAF"/>
    <w:rsid w:val="00495D3A"/>
    <w:rsid w:val="0049636E"/>
    <w:rsid w:val="004A1F2E"/>
    <w:rsid w:val="004A595E"/>
    <w:rsid w:val="004A65C6"/>
    <w:rsid w:val="004B0E91"/>
    <w:rsid w:val="004B574A"/>
    <w:rsid w:val="004C1F50"/>
    <w:rsid w:val="004C27C2"/>
    <w:rsid w:val="004C2DEA"/>
    <w:rsid w:val="004C7763"/>
    <w:rsid w:val="004D06AC"/>
    <w:rsid w:val="004D0EAA"/>
    <w:rsid w:val="004D4729"/>
    <w:rsid w:val="004D5B06"/>
    <w:rsid w:val="004E1169"/>
    <w:rsid w:val="004E28D5"/>
    <w:rsid w:val="004E2EBF"/>
    <w:rsid w:val="004E5AA2"/>
    <w:rsid w:val="004E69EA"/>
    <w:rsid w:val="004F400F"/>
    <w:rsid w:val="004F502B"/>
    <w:rsid w:val="004F53EB"/>
    <w:rsid w:val="004F60A4"/>
    <w:rsid w:val="00501457"/>
    <w:rsid w:val="0050257E"/>
    <w:rsid w:val="0050477A"/>
    <w:rsid w:val="005146A8"/>
    <w:rsid w:val="00514890"/>
    <w:rsid w:val="00514D84"/>
    <w:rsid w:val="00515AF3"/>
    <w:rsid w:val="00516A36"/>
    <w:rsid w:val="00516C17"/>
    <w:rsid w:val="005202F4"/>
    <w:rsid w:val="00520444"/>
    <w:rsid w:val="00521E23"/>
    <w:rsid w:val="005235D2"/>
    <w:rsid w:val="00524E67"/>
    <w:rsid w:val="0052655C"/>
    <w:rsid w:val="00527F59"/>
    <w:rsid w:val="00534BE0"/>
    <w:rsid w:val="00545821"/>
    <w:rsid w:val="00551247"/>
    <w:rsid w:val="00552802"/>
    <w:rsid w:val="00553CB0"/>
    <w:rsid w:val="00561627"/>
    <w:rsid w:val="00561924"/>
    <w:rsid w:val="00562EFD"/>
    <w:rsid w:val="00563C3E"/>
    <w:rsid w:val="00564466"/>
    <w:rsid w:val="00572C8C"/>
    <w:rsid w:val="00575761"/>
    <w:rsid w:val="005770A8"/>
    <w:rsid w:val="00581242"/>
    <w:rsid w:val="00583569"/>
    <w:rsid w:val="00584C71"/>
    <w:rsid w:val="00587CB6"/>
    <w:rsid w:val="0059159B"/>
    <w:rsid w:val="00596280"/>
    <w:rsid w:val="005A2623"/>
    <w:rsid w:val="005A3C9A"/>
    <w:rsid w:val="005B0B4B"/>
    <w:rsid w:val="005C0244"/>
    <w:rsid w:val="005C2D36"/>
    <w:rsid w:val="005C65B6"/>
    <w:rsid w:val="005D1B9E"/>
    <w:rsid w:val="005D1D88"/>
    <w:rsid w:val="005D5A98"/>
    <w:rsid w:val="005E51FF"/>
    <w:rsid w:val="005F1AC6"/>
    <w:rsid w:val="00600830"/>
    <w:rsid w:val="00600C7A"/>
    <w:rsid w:val="00600CF3"/>
    <w:rsid w:val="00600D60"/>
    <w:rsid w:val="00600DF9"/>
    <w:rsid w:val="00600E47"/>
    <w:rsid w:val="0060477B"/>
    <w:rsid w:val="00604D46"/>
    <w:rsid w:val="00606EEF"/>
    <w:rsid w:val="00611418"/>
    <w:rsid w:val="00612A66"/>
    <w:rsid w:val="0061332D"/>
    <w:rsid w:val="00613DD2"/>
    <w:rsid w:val="00614C60"/>
    <w:rsid w:val="00616B12"/>
    <w:rsid w:val="00620155"/>
    <w:rsid w:val="00620342"/>
    <w:rsid w:val="00620406"/>
    <w:rsid w:val="00620C17"/>
    <w:rsid w:val="00623C2D"/>
    <w:rsid w:val="006264D8"/>
    <w:rsid w:val="00627636"/>
    <w:rsid w:val="0063101A"/>
    <w:rsid w:val="00633633"/>
    <w:rsid w:val="00634614"/>
    <w:rsid w:val="00636C08"/>
    <w:rsid w:val="00641FC8"/>
    <w:rsid w:val="0064536B"/>
    <w:rsid w:val="00645ADD"/>
    <w:rsid w:val="00645F23"/>
    <w:rsid w:val="0065033D"/>
    <w:rsid w:val="0065133E"/>
    <w:rsid w:val="0065215A"/>
    <w:rsid w:val="00652176"/>
    <w:rsid w:val="00653786"/>
    <w:rsid w:val="00654903"/>
    <w:rsid w:val="00655F75"/>
    <w:rsid w:val="006576BB"/>
    <w:rsid w:val="006579CC"/>
    <w:rsid w:val="0066067A"/>
    <w:rsid w:val="00661B56"/>
    <w:rsid w:val="006627D8"/>
    <w:rsid w:val="00665435"/>
    <w:rsid w:val="00672139"/>
    <w:rsid w:val="006724F1"/>
    <w:rsid w:val="0067666A"/>
    <w:rsid w:val="006775F3"/>
    <w:rsid w:val="00685133"/>
    <w:rsid w:val="006860D0"/>
    <w:rsid w:val="00693F3E"/>
    <w:rsid w:val="0069641D"/>
    <w:rsid w:val="006A6303"/>
    <w:rsid w:val="006A7C1A"/>
    <w:rsid w:val="006B322B"/>
    <w:rsid w:val="006B3441"/>
    <w:rsid w:val="006C18E9"/>
    <w:rsid w:val="006C1C37"/>
    <w:rsid w:val="006C1E9A"/>
    <w:rsid w:val="006C2792"/>
    <w:rsid w:val="006C38D9"/>
    <w:rsid w:val="006C59DE"/>
    <w:rsid w:val="006D2910"/>
    <w:rsid w:val="006D305E"/>
    <w:rsid w:val="006D40A7"/>
    <w:rsid w:val="006D4CBE"/>
    <w:rsid w:val="006D6810"/>
    <w:rsid w:val="006E0499"/>
    <w:rsid w:val="006E1557"/>
    <w:rsid w:val="006E18BF"/>
    <w:rsid w:val="006F12C0"/>
    <w:rsid w:val="006F1B22"/>
    <w:rsid w:val="00700915"/>
    <w:rsid w:val="00707617"/>
    <w:rsid w:val="00711A29"/>
    <w:rsid w:val="00711FAA"/>
    <w:rsid w:val="007122B5"/>
    <w:rsid w:val="00712DFF"/>
    <w:rsid w:val="007155F9"/>
    <w:rsid w:val="00715D17"/>
    <w:rsid w:val="00715FA2"/>
    <w:rsid w:val="00716137"/>
    <w:rsid w:val="00721B1D"/>
    <w:rsid w:val="00723B5B"/>
    <w:rsid w:val="00726D3B"/>
    <w:rsid w:val="00733F89"/>
    <w:rsid w:val="00735B24"/>
    <w:rsid w:val="0073646B"/>
    <w:rsid w:val="00740CF8"/>
    <w:rsid w:val="00742D4C"/>
    <w:rsid w:val="007444DA"/>
    <w:rsid w:val="00745111"/>
    <w:rsid w:val="00751879"/>
    <w:rsid w:val="00752064"/>
    <w:rsid w:val="00752FD5"/>
    <w:rsid w:val="007538E1"/>
    <w:rsid w:val="007566A8"/>
    <w:rsid w:val="00757A63"/>
    <w:rsid w:val="0076049C"/>
    <w:rsid w:val="00761F47"/>
    <w:rsid w:val="00762D36"/>
    <w:rsid w:val="007655E4"/>
    <w:rsid w:val="00766346"/>
    <w:rsid w:val="00771407"/>
    <w:rsid w:val="007729F4"/>
    <w:rsid w:val="00781669"/>
    <w:rsid w:val="00783024"/>
    <w:rsid w:val="00784B73"/>
    <w:rsid w:val="00786EF5"/>
    <w:rsid w:val="0078799F"/>
    <w:rsid w:val="007879F9"/>
    <w:rsid w:val="007943C8"/>
    <w:rsid w:val="00795879"/>
    <w:rsid w:val="007A41B7"/>
    <w:rsid w:val="007A4880"/>
    <w:rsid w:val="007A4B91"/>
    <w:rsid w:val="007A5A02"/>
    <w:rsid w:val="007A6C37"/>
    <w:rsid w:val="007A6E16"/>
    <w:rsid w:val="007B006B"/>
    <w:rsid w:val="007B04C5"/>
    <w:rsid w:val="007B0BF6"/>
    <w:rsid w:val="007B1445"/>
    <w:rsid w:val="007B4EA9"/>
    <w:rsid w:val="007B7C0F"/>
    <w:rsid w:val="007C357F"/>
    <w:rsid w:val="007C5220"/>
    <w:rsid w:val="007C6395"/>
    <w:rsid w:val="007C6CBB"/>
    <w:rsid w:val="007C77E6"/>
    <w:rsid w:val="007C7F55"/>
    <w:rsid w:val="007D3490"/>
    <w:rsid w:val="007D3C0E"/>
    <w:rsid w:val="007D4870"/>
    <w:rsid w:val="007D5457"/>
    <w:rsid w:val="007E5826"/>
    <w:rsid w:val="007E6AC1"/>
    <w:rsid w:val="007F119E"/>
    <w:rsid w:val="007F47E0"/>
    <w:rsid w:val="00800BC1"/>
    <w:rsid w:val="00800D06"/>
    <w:rsid w:val="00804D80"/>
    <w:rsid w:val="0081022C"/>
    <w:rsid w:val="00812091"/>
    <w:rsid w:val="00813DFA"/>
    <w:rsid w:val="008141F0"/>
    <w:rsid w:val="0081743E"/>
    <w:rsid w:val="008215AB"/>
    <w:rsid w:val="00822FF6"/>
    <w:rsid w:val="00823ED9"/>
    <w:rsid w:val="00823F7A"/>
    <w:rsid w:val="00824888"/>
    <w:rsid w:val="00825EFF"/>
    <w:rsid w:val="0082645B"/>
    <w:rsid w:val="00830B68"/>
    <w:rsid w:val="00831724"/>
    <w:rsid w:val="008402B7"/>
    <w:rsid w:val="00840784"/>
    <w:rsid w:val="00842229"/>
    <w:rsid w:val="008423A6"/>
    <w:rsid w:val="00844C32"/>
    <w:rsid w:val="00845402"/>
    <w:rsid w:val="0084578D"/>
    <w:rsid w:val="008466E0"/>
    <w:rsid w:val="00847503"/>
    <w:rsid w:val="00847B47"/>
    <w:rsid w:val="00856F8F"/>
    <w:rsid w:val="00860B3D"/>
    <w:rsid w:val="00865804"/>
    <w:rsid w:val="008668BA"/>
    <w:rsid w:val="00871CDC"/>
    <w:rsid w:val="00872B9F"/>
    <w:rsid w:val="00875284"/>
    <w:rsid w:val="0087658D"/>
    <w:rsid w:val="0088009A"/>
    <w:rsid w:val="00880198"/>
    <w:rsid w:val="00881A69"/>
    <w:rsid w:val="00887112"/>
    <w:rsid w:val="00887284"/>
    <w:rsid w:val="00887F69"/>
    <w:rsid w:val="008912D9"/>
    <w:rsid w:val="00891CDF"/>
    <w:rsid w:val="00894746"/>
    <w:rsid w:val="0089592C"/>
    <w:rsid w:val="008A1EAE"/>
    <w:rsid w:val="008A3EAD"/>
    <w:rsid w:val="008A5AA0"/>
    <w:rsid w:val="008A62CD"/>
    <w:rsid w:val="008B5CBE"/>
    <w:rsid w:val="008B6763"/>
    <w:rsid w:val="008C0257"/>
    <w:rsid w:val="008C191D"/>
    <w:rsid w:val="008C1B99"/>
    <w:rsid w:val="008C320A"/>
    <w:rsid w:val="008C5451"/>
    <w:rsid w:val="008C54E1"/>
    <w:rsid w:val="008C6F5E"/>
    <w:rsid w:val="008D1D73"/>
    <w:rsid w:val="008D4951"/>
    <w:rsid w:val="008D6F2B"/>
    <w:rsid w:val="008D7B10"/>
    <w:rsid w:val="008E52A0"/>
    <w:rsid w:val="008E639A"/>
    <w:rsid w:val="008E6876"/>
    <w:rsid w:val="008F0F8C"/>
    <w:rsid w:val="00902447"/>
    <w:rsid w:val="00902B45"/>
    <w:rsid w:val="00902F7E"/>
    <w:rsid w:val="009032F9"/>
    <w:rsid w:val="0090785D"/>
    <w:rsid w:val="00907D25"/>
    <w:rsid w:val="0091355A"/>
    <w:rsid w:val="009153BA"/>
    <w:rsid w:val="00917502"/>
    <w:rsid w:val="00917F30"/>
    <w:rsid w:val="00922CC7"/>
    <w:rsid w:val="0092649C"/>
    <w:rsid w:val="009273CC"/>
    <w:rsid w:val="00930992"/>
    <w:rsid w:val="00930C68"/>
    <w:rsid w:val="00931D42"/>
    <w:rsid w:val="00936B28"/>
    <w:rsid w:val="00943E37"/>
    <w:rsid w:val="00945BED"/>
    <w:rsid w:val="00950500"/>
    <w:rsid w:val="009507D5"/>
    <w:rsid w:val="00954407"/>
    <w:rsid w:val="009544B5"/>
    <w:rsid w:val="00962B0E"/>
    <w:rsid w:val="009639C4"/>
    <w:rsid w:val="00963C4F"/>
    <w:rsid w:val="009651C0"/>
    <w:rsid w:val="009661EE"/>
    <w:rsid w:val="00970892"/>
    <w:rsid w:val="00972322"/>
    <w:rsid w:val="0097482C"/>
    <w:rsid w:val="00975184"/>
    <w:rsid w:val="00975E28"/>
    <w:rsid w:val="00982F9F"/>
    <w:rsid w:val="00983D36"/>
    <w:rsid w:val="00983EC8"/>
    <w:rsid w:val="00985260"/>
    <w:rsid w:val="00992ABA"/>
    <w:rsid w:val="00992B04"/>
    <w:rsid w:val="00993FC4"/>
    <w:rsid w:val="009A03B0"/>
    <w:rsid w:val="009A0C02"/>
    <w:rsid w:val="009A13C1"/>
    <w:rsid w:val="009A320B"/>
    <w:rsid w:val="009A51A4"/>
    <w:rsid w:val="009A5EDB"/>
    <w:rsid w:val="009A66AF"/>
    <w:rsid w:val="009A781A"/>
    <w:rsid w:val="009A7A53"/>
    <w:rsid w:val="009C034F"/>
    <w:rsid w:val="009C1466"/>
    <w:rsid w:val="009C165A"/>
    <w:rsid w:val="009C6F6F"/>
    <w:rsid w:val="009D3E31"/>
    <w:rsid w:val="009D47E8"/>
    <w:rsid w:val="009D563C"/>
    <w:rsid w:val="009E5449"/>
    <w:rsid w:val="009E5E2C"/>
    <w:rsid w:val="009E6248"/>
    <w:rsid w:val="009F0132"/>
    <w:rsid w:val="009F1370"/>
    <w:rsid w:val="009F16A5"/>
    <w:rsid w:val="00A0007D"/>
    <w:rsid w:val="00A0239D"/>
    <w:rsid w:val="00A03B05"/>
    <w:rsid w:val="00A03D62"/>
    <w:rsid w:val="00A0564A"/>
    <w:rsid w:val="00A05BF4"/>
    <w:rsid w:val="00A1073A"/>
    <w:rsid w:val="00A14308"/>
    <w:rsid w:val="00A2061C"/>
    <w:rsid w:val="00A21AFD"/>
    <w:rsid w:val="00A2403A"/>
    <w:rsid w:val="00A24345"/>
    <w:rsid w:val="00A27814"/>
    <w:rsid w:val="00A302B9"/>
    <w:rsid w:val="00A337FD"/>
    <w:rsid w:val="00A3696F"/>
    <w:rsid w:val="00A3761B"/>
    <w:rsid w:val="00A408C7"/>
    <w:rsid w:val="00A43DAA"/>
    <w:rsid w:val="00A43DAD"/>
    <w:rsid w:val="00A4434D"/>
    <w:rsid w:val="00A44EBA"/>
    <w:rsid w:val="00A467E6"/>
    <w:rsid w:val="00A504CF"/>
    <w:rsid w:val="00A505DC"/>
    <w:rsid w:val="00A51A21"/>
    <w:rsid w:val="00A521B2"/>
    <w:rsid w:val="00A57E47"/>
    <w:rsid w:val="00A60428"/>
    <w:rsid w:val="00A616C7"/>
    <w:rsid w:val="00A61C7A"/>
    <w:rsid w:val="00A61D69"/>
    <w:rsid w:val="00A655FC"/>
    <w:rsid w:val="00A65E8F"/>
    <w:rsid w:val="00A66086"/>
    <w:rsid w:val="00A710B3"/>
    <w:rsid w:val="00A74E57"/>
    <w:rsid w:val="00A82018"/>
    <w:rsid w:val="00A82242"/>
    <w:rsid w:val="00A82B14"/>
    <w:rsid w:val="00A84330"/>
    <w:rsid w:val="00A861F1"/>
    <w:rsid w:val="00A86C01"/>
    <w:rsid w:val="00A87F93"/>
    <w:rsid w:val="00A9111C"/>
    <w:rsid w:val="00A93362"/>
    <w:rsid w:val="00A94A2B"/>
    <w:rsid w:val="00A95284"/>
    <w:rsid w:val="00AA482F"/>
    <w:rsid w:val="00AC15F6"/>
    <w:rsid w:val="00AC45B0"/>
    <w:rsid w:val="00AC5DC9"/>
    <w:rsid w:val="00AC6D61"/>
    <w:rsid w:val="00AD1949"/>
    <w:rsid w:val="00AD379D"/>
    <w:rsid w:val="00AD3DCB"/>
    <w:rsid w:val="00AD559E"/>
    <w:rsid w:val="00AD7888"/>
    <w:rsid w:val="00AD7AB4"/>
    <w:rsid w:val="00AE2DFA"/>
    <w:rsid w:val="00AE61BC"/>
    <w:rsid w:val="00AF1066"/>
    <w:rsid w:val="00AF5539"/>
    <w:rsid w:val="00B03149"/>
    <w:rsid w:val="00B039B3"/>
    <w:rsid w:val="00B04C98"/>
    <w:rsid w:val="00B05AFA"/>
    <w:rsid w:val="00B0710B"/>
    <w:rsid w:val="00B1305F"/>
    <w:rsid w:val="00B169E8"/>
    <w:rsid w:val="00B2261D"/>
    <w:rsid w:val="00B23B26"/>
    <w:rsid w:val="00B269E5"/>
    <w:rsid w:val="00B27A7B"/>
    <w:rsid w:val="00B301F3"/>
    <w:rsid w:val="00B330D4"/>
    <w:rsid w:val="00B339DD"/>
    <w:rsid w:val="00B36EAB"/>
    <w:rsid w:val="00B40517"/>
    <w:rsid w:val="00B421CF"/>
    <w:rsid w:val="00B428B9"/>
    <w:rsid w:val="00B45C87"/>
    <w:rsid w:val="00B4689A"/>
    <w:rsid w:val="00B53EC0"/>
    <w:rsid w:val="00B56FA7"/>
    <w:rsid w:val="00B630C6"/>
    <w:rsid w:val="00B7216A"/>
    <w:rsid w:val="00B7468B"/>
    <w:rsid w:val="00B7666F"/>
    <w:rsid w:val="00B772B4"/>
    <w:rsid w:val="00B85BFA"/>
    <w:rsid w:val="00B85C85"/>
    <w:rsid w:val="00B93AF8"/>
    <w:rsid w:val="00B94169"/>
    <w:rsid w:val="00B9798E"/>
    <w:rsid w:val="00BA1E06"/>
    <w:rsid w:val="00BA3C16"/>
    <w:rsid w:val="00BA40CE"/>
    <w:rsid w:val="00BA650D"/>
    <w:rsid w:val="00BB056C"/>
    <w:rsid w:val="00BB6611"/>
    <w:rsid w:val="00BB7923"/>
    <w:rsid w:val="00BB7D6F"/>
    <w:rsid w:val="00BB7F9B"/>
    <w:rsid w:val="00BC0860"/>
    <w:rsid w:val="00BC6D8C"/>
    <w:rsid w:val="00BD0B41"/>
    <w:rsid w:val="00BD101B"/>
    <w:rsid w:val="00BD11C0"/>
    <w:rsid w:val="00BD152B"/>
    <w:rsid w:val="00BE32E5"/>
    <w:rsid w:val="00BE3EA0"/>
    <w:rsid w:val="00BE42EE"/>
    <w:rsid w:val="00BE62F8"/>
    <w:rsid w:val="00BF1A9C"/>
    <w:rsid w:val="00BF57BE"/>
    <w:rsid w:val="00BF59E5"/>
    <w:rsid w:val="00BF6114"/>
    <w:rsid w:val="00BF6C8E"/>
    <w:rsid w:val="00C06994"/>
    <w:rsid w:val="00C07957"/>
    <w:rsid w:val="00C15371"/>
    <w:rsid w:val="00C17B4C"/>
    <w:rsid w:val="00C238F3"/>
    <w:rsid w:val="00C239A1"/>
    <w:rsid w:val="00C26BAC"/>
    <w:rsid w:val="00C27BF8"/>
    <w:rsid w:val="00C35BA1"/>
    <w:rsid w:val="00C360B1"/>
    <w:rsid w:val="00C40E88"/>
    <w:rsid w:val="00C443FD"/>
    <w:rsid w:val="00C44B06"/>
    <w:rsid w:val="00C451E9"/>
    <w:rsid w:val="00C47AFA"/>
    <w:rsid w:val="00C50399"/>
    <w:rsid w:val="00C53A49"/>
    <w:rsid w:val="00C5587A"/>
    <w:rsid w:val="00C645CF"/>
    <w:rsid w:val="00C76794"/>
    <w:rsid w:val="00C77825"/>
    <w:rsid w:val="00C875C9"/>
    <w:rsid w:val="00C87B91"/>
    <w:rsid w:val="00C91AF4"/>
    <w:rsid w:val="00C925F1"/>
    <w:rsid w:val="00C93274"/>
    <w:rsid w:val="00C9469A"/>
    <w:rsid w:val="00C94AC1"/>
    <w:rsid w:val="00C95E50"/>
    <w:rsid w:val="00C95FDA"/>
    <w:rsid w:val="00CA044B"/>
    <w:rsid w:val="00CA1FA8"/>
    <w:rsid w:val="00CA319D"/>
    <w:rsid w:val="00CA3533"/>
    <w:rsid w:val="00CA533E"/>
    <w:rsid w:val="00CA5881"/>
    <w:rsid w:val="00CA7198"/>
    <w:rsid w:val="00CB0765"/>
    <w:rsid w:val="00CB2DC9"/>
    <w:rsid w:val="00CB611D"/>
    <w:rsid w:val="00CB7335"/>
    <w:rsid w:val="00CB7D27"/>
    <w:rsid w:val="00CC040E"/>
    <w:rsid w:val="00CC0E4B"/>
    <w:rsid w:val="00CC4802"/>
    <w:rsid w:val="00CC6FBB"/>
    <w:rsid w:val="00CD2A1C"/>
    <w:rsid w:val="00CD2C3C"/>
    <w:rsid w:val="00CD2C86"/>
    <w:rsid w:val="00CD7F52"/>
    <w:rsid w:val="00CE1867"/>
    <w:rsid w:val="00CE26EA"/>
    <w:rsid w:val="00CE3A78"/>
    <w:rsid w:val="00CE5BE6"/>
    <w:rsid w:val="00CE7237"/>
    <w:rsid w:val="00D0098C"/>
    <w:rsid w:val="00D01590"/>
    <w:rsid w:val="00D024F0"/>
    <w:rsid w:val="00D05519"/>
    <w:rsid w:val="00D05F77"/>
    <w:rsid w:val="00D07B05"/>
    <w:rsid w:val="00D1289C"/>
    <w:rsid w:val="00D15685"/>
    <w:rsid w:val="00D164C3"/>
    <w:rsid w:val="00D17057"/>
    <w:rsid w:val="00D177D9"/>
    <w:rsid w:val="00D21232"/>
    <w:rsid w:val="00D24D51"/>
    <w:rsid w:val="00D265DD"/>
    <w:rsid w:val="00D277DC"/>
    <w:rsid w:val="00D31982"/>
    <w:rsid w:val="00D32556"/>
    <w:rsid w:val="00D32810"/>
    <w:rsid w:val="00D33F24"/>
    <w:rsid w:val="00D36534"/>
    <w:rsid w:val="00D40740"/>
    <w:rsid w:val="00D45EDE"/>
    <w:rsid w:val="00D46549"/>
    <w:rsid w:val="00D510F6"/>
    <w:rsid w:val="00D5183B"/>
    <w:rsid w:val="00D537CD"/>
    <w:rsid w:val="00D553B7"/>
    <w:rsid w:val="00D608C0"/>
    <w:rsid w:val="00D627E0"/>
    <w:rsid w:val="00D62CD6"/>
    <w:rsid w:val="00D62EEE"/>
    <w:rsid w:val="00D64B1A"/>
    <w:rsid w:val="00D65131"/>
    <w:rsid w:val="00D674C8"/>
    <w:rsid w:val="00D67ED4"/>
    <w:rsid w:val="00D7230B"/>
    <w:rsid w:val="00D73B00"/>
    <w:rsid w:val="00D74790"/>
    <w:rsid w:val="00D74C00"/>
    <w:rsid w:val="00D770CE"/>
    <w:rsid w:val="00D779FF"/>
    <w:rsid w:val="00D83DC9"/>
    <w:rsid w:val="00D86260"/>
    <w:rsid w:val="00D8640D"/>
    <w:rsid w:val="00D91855"/>
    <w:rsid w:val="00D91898"/>
    <w:rsid w:val="00D94B02"/>
    <w:rsid w:val="00D95BAA"/>
    <w:rsid w:val="00DB0BAB"/>
    <w:rsid w:val="00DB10EA"/>
    <w:rsid w:val="00DB1449"/>
    <w:rsid w:val="00DB1F70"/>
    <w:rsid w:val="00DB6768"/>
    <w:rsid w:val="00DB730E"/>
    <w:rsid w:val="00DB77DA"/>
    <w:rsid w:val="00DB7BE2"/>
    <w:rsid w:val="00DB7D1D"/>
    <w:rsid w:val="00DC0365"/>
    <w:rsid w:val="00DC04CF"/>
    <w:rsid w:val="00DC575A"/>
    <w:rsid w:val="00DC5AB9"/>
    <w:rsid w:val="00DD0C75"/>
    <w:rsid w:val="00DD1A07"/>
    <w:rsid w:val="00DD1E74"/>
    <w:rsid w:val="00DD3166"/>
    <w:rsid w:val="00DD4188"/>
    <w:rsid w:val="00DD53EA"/>
    <w:rsid w:val="00DD57DA"/>
    <w:rsid w:val="00DD60AB"/>
    <w:rsid w:val="00DD6599"/>
    <w:rsid w:val="00DD7B80"/>
    <w:rsid w:val="00DE0D89"/>
    <w:rsid w:val="00DF3A90"/>
    <w:rsid w:val="00DF4AF3"/>
    <w:rsid w:val="00E0183A"/>
    <w:rsid w:val="00E03A42"/>
    <w:rsid w:val="00E110C9"/>
    <w:rsid w:val="00E113C2"/>
    <w:rsid w:val="00E1235C"/>
    <w:rsid w:val="00E1349C"/>
    <w:rsid w:val="00E14E89"/>
    <w:rsid w:val="00E21E84"/>
    <w:rsid w:val="00E2417D"/>
    <w:rsid w:val="00E309A5"/>
    <w:rsid w:val="00E30D00"/>
    <w:rsid w:val="00E32D26"/>
    <w:rsid w:val="00E33C03"/>
    <w:rsid w:val="00E35407"/>
    <w:rsid w:val="00E368BD"/>
    <w:rsid w:val="00E37A84"/>
    <w:rsid w:val="00E40026"/>
    <w:rsid w:val="00E40056"/>
    <w:rsid w:val="00E41128"/>
    <w:rsid w:val="00E415D2"/>
    <w:rsid w:val="00E42198"/>
    <w:rsid w:val="00E433FB"/>
    <w:rsid w:val="00E44073"/>
    <w:rsid w:val="00E446ED"/>
    <w:rsid w:val="00E46465"/>
    <w:rsid w:val="00E470C1"/>
    <w:rsid w:val="00E51E5F"/>
    <w:rsid w:val="00E535AB"/>
    <w:rsid w:val="00E548F5"/>
    <w:rsid w:val="00E57C20"/>
    <w:rsid w:val="00E61E40"/>
    <w:rsid w:val="00E645C4"/>
    <w:rsid w:val="00E647AA"/>
    <w:rsid w:val="00E701EF"/>
    <w:rsid w:val="00E768EA"/>
    <w:rsid w:val="00E8658E"/>
    <w:rsid w:val="00E91655"/>
    <w:rsid w:val="00E916E1"/>
    <w:rsid w:val="00E91B8D"/>
    <w:rsid w:val="00E93E46"/>
    <w:rsid w:val="00E9522C"/>
    <w:rsid w:val="00E96295"/>
    <w:rsid w:val="00EA0BF9"/>
    <w:rsid w:val="00EA2035"/>
    <w:rsid w:val="00EA25F7"/>
    <w:rsid w:val="00EA40D8"/>
    <w:rsid w:val="00EB0BCD"/>
    <w:rsid w:val="00EB3AE4"/>
    <w:rsid w:val="00EB4AB5"/>
    <w:rsid w:val="00EB6D85"/>
    <w:rsid w:val="00EB7BED"/>
    <w:rsid w:val="00EC18B5"/>
    <w:rsid w:val="00EC338F"/>
    <w:rsid w:val="00EC3C9D"/>
    <w:rsid w:val="00EC73AE"/>
    <w:rsid w:val="00ED0A68"/>
    <w:rsid w:val="00ED2089"/>
    <w:rsid w:val="00ED3368"/>
    <w:rsid w:val="00ED38D3"/>
    <w:rsid w:val="00ED5395"/>
    <w:rsid w:val="00EE0E63"/>
    <w:rsid w:val="00EE114C"/>
    <w:rsid w:val="00EE1710"/>
    <w:rsid w:val="00EE52A6"/>
    <w:rsid w:val="00EE599B"/>
    <w:rsid w:val="00EF046B"/>
    <w:rsid w:val="00EF4620"/>
    <w:rsid w:val="00F00C02"/>
    <w:rsid w:val="00F04A5E"/>
    <w:rsid w:val="00F04BD0"/>
    <w:rsid w:val="00F1056B"/>
    <w:rsid w:val="00F13F2A"/>
    <w:rsid w:val="00F164D6"/>
    <w:rsid w:val="00F17511"/>
    <w:rsid w:val="00F2743F"/>
    <w:rsid w:val="00F314E4"/>
    <w:rsid w:val="00F31B3C"/>
    <w:rsid w:val="00F36B7C"/>
    <w:rsid w:val="00F36EB2"/>
    <w:rsid w:val="00F42242"/>
    <w:rsid w:val="00F42630"/>
    <w:rsid w:val="00F4270A"/>
    <w:rsid w:val="00F435E6"/>
    <w:rsid w:val="00F4382F"/>
    <w:rsid w:val="00F4721A"/>
    <w:rsid w:val="00F509D1"/>
    <w:rsid w:val="00F51DA7"/>
    <w:rsid w:val="00F57646"/>
    <w:rsid w:val="00F608BC"/>
    <w:rsid w:val="00F657CD"/>
    <w:rsid w:val="00F661BA"/>
    <w:rsid w:val="00F668D8"/>
    <w:rsid w:val="00F67A11"/>
    <w:rsid w:val="00F71D3B"/>
    <w:rsid w:val="00F758D0"/>
    <w:rsid w:val="00F807BD"/>
    <w:rsid w:val="00F8314D"/>
    <w:rsid w:val="00F84055"/>
    <w:rsid w:val="00F8497E"/>
    <w:rsid w:val="00F86C7D"/>
    <w:rsid w:val="00F87E63"/>
    <w:rsid w:val="00F93B3E"/>
    <w:rsid w:val="00F94A4D"/>
    <w:rsid w:val="00FA0763"/>
    <w:rsid w:val="00FA765C"/>
    <w:rsid w:val="00FB1402"/>
    <w:rsid w:val="00FB15AC"/>
    <w:rsid w:val="00FB2D33"/>
    <w:rsid w:val="00FB32CB"/>
    <w:rsid w:val="00FB3E01"/>
    <w:rsid w:val="00FB69E8"/>
    <w:rsid w:val="00FC138A"/>
    <w:rsid w:val="00FC1FB0"/>
    <w:rsid w:val="00FC3768"/>
    <w:rsid w:val="00FC6A11"/>
    <w:rsid w:val="00FC7D44"/>
    <w:rsid w:val="00FD23E4"/>
    <w:rsid w:val="00FD4C25"/>
    <w:rsid w:val="00FE19CA"/>
    <w:rsid w:val="00FE1C9B"/>
    <w:rsid w:val="00FE2878"/>
    <w:rsid w:val="00FE34DA"/>
    <w:rsid w:val="00FE64BF"/>
    <w:rsid w:val="00FF04F8"/>
    <w:rsid w:val="00FF4BDB"/>
    <w:rsid w:val="00FF602D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AF5539"/>
    <w:pPr>
      <w:keepNext/>
      <w:widowControl w:val="0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F5539"/>
    <w:pPr>
      <w:keepNext/>
      <w:widowControl w:val="0"/>
      <w:ind w:firstLine="0"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next w:val="a"/>
    <w:pPr>
      <w:ind w:firstLine="0"/>
      <w:jc w:val="both"/>
    </w:pPr>
    <w:rPr>
      <w:sz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caption"/>
    <w:basedOn w:val="a"/>
    <w:next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spacing w:before="120"/>
      <w:ind w:right="5102" w:firstLine="0"/>
      <w:jc w:val="center"/>
    </w:pPr>
  </w:style>
  <w:style w:type="paragraph" w:customStyle="1" w:styleId="a8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9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a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pPr>
      <w:tabs>
        <w:tab w:val="left" w:pos="7371"/>
      </w:tabs>
      <w:spacing w:before="120"/>
      <w:ind w:firstLine="0"/>
    </w:pPr>
    <w:rPr>
      <w:sz w:val="2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b">
    <w:name w:val="Body Text Indent"/>
    <w:basedOn w:val="a"/>
    <w:pPr>
      <w:jc w:val="both"/>
    </w:pPr>
  </w:style>
  <w:style w:type="paragraph" w:styleId="21">
    <w:name w:val="Body Text Indent 2"/>
    <w:basedOn w:val="a"/>
  </w:style>
  <w:style w:type="paragraph" w:styleId="30">
    <w:name w:val="Body Text Indent 3"/>
    <w:basedOn w:val="a"/>
    <w:pPr>
      <w:ind w:firstLine="851"/>
      <w:jc w:val="both"/>
    </w:p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e">
    <w:name w:val=" Знак"/>
    <w:basedOn w:val="a"/>
    <w:rsid w:val="00AF5539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Default">
    <w:name w:val="Default"/>
    <w:rsid w:val="00EA0B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E916E1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af">
    <w:name w:val="Знак"/>
    <w:basedOn w:val="a"/>
    <w:rsid w:val="004B0E91"/>
    <w:pPr>
      <w:ind w:firstLine="0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 Знак2"/>
    <w:basedOn w:val="a"/>
    <w:rsid w:val="00EC338F"/>
    <w:pPr>
      <w:spacing w:after="160" w:line="240" w:lineRule="exact"/>
      <w:ind w:firstLine="0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1B40D5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4812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rsid w:val="000E1E06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B2A906B724BB9A26E4A85FC5DA3BCB5B725D4E3F79159F60545E632827944022FC5675054p7uCF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2A906B724BB9A26E4A85FC5DA3BCB5B725D4E3F79159F60545E632827944022FC567505675FB63pEuB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2A906B724BB9A26E4A85FC5DA3BCB5B725D6E5F59059F60545E632827944022FC5675450p7u0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B2A906B724BB9A26E4A85FC5DA3BCB5B725D6E5F59059F60545E632827944022FC567505676FB6DpEuCF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2A906B724BB9A26E4A85FC5DA3BCB5B724D3E3F39459F60545E63282p7u9F" TargetMode="External"/><Relationship Id="rId14" Type="http://schemas.openxmlformats.org/officeDocument/2006/relationships/hyperlink" Target="consultantplus://offline/ref=9B2A906B724BB9A26E4A9BF14BCFE2B1B7298BECF89753A25A1ABD6FD5704E55688A3E121279F965E80569pCuA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72;&#1073;&#1083;&#1086;&#1085;&#1099;\&#1055;&#1086;&#1089;&#1090;&#1072;&#1085;&#1086;&#1074;&#1083;&#1077;&#1085;&#1080;&#1077;%20&#1043;&#1091;&#1073;&#1077;&#1088;&#1085;&#1072;&#1090;&#1086;&#1088;&#1072;%20&#1058;&#1054;%20+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Губернатора ТО +</Template>
  <TotalTime>1</TotalTime>
  <Pages>9</Pages>
  <Words>1677</Words>
  <Characters>15688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17331</CharactersWithSpaces>
  <SharedDoc>false</SharedDoc>
  <HLinks>
    <vt:vector size="72" baseType="variant"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Par232</vt:lpwstr>
      </vt:variant>
      <vt:variant>
        <vt:i4>5373954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1245266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consultantplus://offline/ref=9B2A906B724BB9A26E4A9BF14BCFE2B1B7298BECF89753A25A1ABD6FD5704E55688A3E121279F965E80569pCuAF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consultantplus://offline/ref=9B2A906B724BB9A26E4A85FC5DA3BCB5B725D4E3F79159F60545E632827944022FC5675054p7uCF</vt:lpwstr>
      </vt:variant>
      <vt:variant>
        <vt:lpwstr/>
      </vt:variant>
      <vt:variant>
        <vt:i4>3080252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consultantplus://offline/ref=9B2A906B724BB9A26E4A85FC5DA3BCB5B725D4E3F79159F60545E632827944022FC567505675FB63pEuBF</vt:lpwstr>
      </vt:variant>
      <vt:variant>
        <vt:lpwstr/>
      </vt:variant>
      <vt:variant>
        <vt:i4>4718685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consultantplus://offline/ref=9B2A906B724BB9A26E4A85FC5DA3BCB5B725D6E5F59059F60545E632827944022FC5675450p7u0F</vt:lpwstr>
      </vt:variant>
      <vt:variant>
        <vt:lpwstr/>
      </vt:variant>
      <vt:variant>
        <vt:i4>3080302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consultantplus://offline/ref=9B2A906B724BB9A26E4A85FC5DA3BCB5B725D6E5F59059F60545E632827944022FC567505676FB6DpEuCF</vt:lpwstr>
      </vt:variant>
      <vt:variant>
        <vt:lpwstr/>
      </vt:variant>
      <vt:variant>
        <vt:i4>1835019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consultantplus://offline/ref=9B2A906B724BB9A26E4A85FC5DA3BCB5B724D3E3F39459F60545E63282p7u9F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subject/>
  <dc:creator>Пользователь</dc:creator>
  <cp:keywords/>
  <dc:description/>
  <cp:lastModifiedBy>Admin</cp:lastModifiedBy>
  <cp:revision>3</cp:revision>
  <cp:lastPrinted>2016-02-08T10:52:00Z</cp:lastPrinted>
  <dcterms:created xsi:type="dcterms:W3CDTF">2017-02-01T03:28:00Z</dcterms:created>
  <dcterms:modified xsi:type="dcterms:W3CDTF">2017-02-01T03:28:00Z</dcterms:modified>
</cp:coreProperties>
</file>