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39" w:rsidRDefault="007C4891" w:rsidP="00AF5539">
      <w:pPr>
        <w:pStyle w:val="1"/>
        <w:widowControl/>
        <w:rPr>
          <w:sz w:val="24"/>
        </w:rPr>
      </w:pPr>
      <w:r w:rsidRPr="007C4891">
        <w:rPr>
          <w:b w:val="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3pt">
            <v:imagedata r:id="rId7" o:title="gerb2"/>
          </v:shape>
        </w:pict>
      </w:r>
    </w:p>
    <w:p w:rsidR="00AF5539" w:rsidRPr="00CF27E2" w:rsidRDefault="00AF5539" w:rsidP="00F11C81">
      <w:pPr>
        <w:pStyle w:val="1"/>
        <w:widowControl/>
        <w:spacing w:before="240"/>
        <w:rPr>
          <w:sz w:val="30"/>
          <w:szCs w:val="30"/>
        </w:rPr>
      </w:pPr>
      <w:smartTag w:uri="urn:schemas-microsoft-com:office:smarttags" w:element="PersonName">
        <w:smartTagPr>
          <w:attr w:name="ProductID" w:val="АДМИНИСТРАЦИЯ КРИВОШЕИНСКОГО РАЙОНА"/>
        </w:smartTagPr>
        <w:r w:rsidRPr="00CF27E2">
          <w:rPr>
            <w:sz w:val="30"/>
            <w:szCs w:val="30"/>
          </w:rPr>
          <w:t>АДМИНИСТРАЦИЯ КРИВОШЕИНСКОГО РАЙОНА</w:t>
        </w:r>
      </w:smartTag>
      <w:r w:rsidRPr="00CF27E2">
        <w:rPr>
          <w:sz w:val="30"/>
          <w:szCs w:val="30"/>
        </w:rPr>
        <w:t xml:space="preserve"> </w:t>
      </w:r>
    </w:p>
    <w:p w:rsidR="00A60428" w:rsidRPr="00E707F3" w:rsidRDefault="00A60428" w:rsidP="00F11C81">
      <w:pPr>
        <w:spacing w:before="240" w:after="120"/>
        <w:ind w:firstLine="0"/>
        <w:jc w:val="center"/>
        <w:rPr>
          <w:b/>
          <w:sz w:val="28"/>
          <w:szCs w:val="28"/>
        </w:rPr>
      </w:pPr>
      <w:r w:rsidRPr="00E707F3">
        <w:rPr>
          <w:b/>
          <w:sz w:val="28"/>
          <w:szCs w:val="28"/>
        </w:rPr>
        <w:t>ПОСТАНОВЛЕНИЕ</w:t>
      </w:r>
    </w:p>
    <w:p w:rsidR="004B0E91" w:rsidRDefault="00C316A0" w:rsidP="00BD5CD0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17.03.</w:t>
      </w:r>
      <w:r w:rsidR="00E06315">
        <w:rPr>
          <w:sz w:val="24"/>
          <w:szCs w:val="24"/>
        </w:rPr>
        <w:t>202</w:t>
      </w:r>
      <w:r w:rsidR="00B95003">
        <w:rPr>
          <w:sz w:val="24"/>
          <w:szCs w:val="24"/>
        </w:rPr>
        <w:t>1</w:t>
      </w:r>
      <w:r w:rsidR="00BD5CD0">
        <w:rPr>
          <w:sz w:val="24"/>
          <w:szCs w:val="24"/>
        </w:rPr>
        <w:t xml:space="preserve">                                                                                                         </w:t>
      </w:r>
      <w:r w:rsidR="004C5480">
        <w:rPr>
          <w:sz w:val="24"/>
          <w:szCs w:val="24"/>
        </w:rPr>
        <w:t xml:space="preserve">            </w:t>
      </w:r>
      <w:r w:rsidR="006C528C">
        <w:rPr>
          <w:sz w:val="24"/>
          <w:szCs w:val="24"/>
        </w:rPr>
        <w:t xml:space="preserve">  </w:t>
      </w:r>
      <w:r w:rsidR="00F11C81">
        <w:rPr>
          <w:sz w:val="24"/>
          <w:szCs w:val="24"/>
        </w:rPr>
        <w:t xml:space="preserve"> </w:t>
      </w:r>
      <w:r w:rsidR="006C528C">
        <w:rPr>
          <w:sz w:val="24"/>
          <w:szCs w:val="24"/>
        </w:rPr>
        <w:t xml:space="preserve">             </w:t>
      </w:r>
      <w:r w:rsidR="00187327">
        <w:rPr>
          <w:sz w:val="24"/>
          <w:szCs w:val="24"/>
        </w:rPr>
        <w:t xml:space="preserve">   </w:t>
      </w:r>
      <w:r w:rsidR="006C528C">
        <w:rPr>
          <w:sz w:val="24"/>
          <w:szCs w:val="24"/>
        </w:rPr>
        <w:t>№</w:t>
      </w:r>
      <w:r w:rsidR="00F11C81">
        <w:rPr>
          <w:sz w:val="24"/>
          <w:szCs w:val="24"/>
        </w:rPr>
        <w:t> </w:t>
      </w:r>
      <w:r>
        <w:rPr>
          <w:sz w:val="24"/>
          <w:szCs w:val="24"/>
        </w:rPr>
        <w:t>181</w:t>
      </w:r>
    </w:p>
    <w:p w:rsidR="008F0F8C" w:rsidRDefault="00F11C81" w:rsidP="00F11C81">
      <w:pPr>
        <w:spacing w:before="12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с. Кривошеино</w:t>
      </w:r>
    </w:p>
    <w:p w:rsidR="008F0F8C" w:rsidRDefault="008F0F8C" w:rsidP="008F0F8C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4B0E91" w:rsidRDefault="004B0E91" w:rsidP="0004676A">
      <w:pPr>
        <w:ind w:firstLine="0"/>
      </w:pPr>
    </w:p>
    <w:p w:rsidR="00F44BB3" w:rsidRDefault="004B0E91" w:rsidP="0004676A">
      <w:pPr>
        <w:ind w:firstLine="0"/>
        <w:jc w:val="center"/>
        <w:rPr>
          <w:sz w:val="24"/>
          <w:szCs w:val="24"/>
        </w:rPr>
      </w:pPr>
      <w:r w:rsidRPr="00661B56">
        <w:rPr>
          <w:sz w:val="24"/>
          <w:szCs w:val="24"/>
        </w:rPr>
        <w:t xml:space="preserve">О </w:t>
      </w:r>
      <w:r w:rsidR="00EB3F74">
        <w:rPr>
          <w:sz w:val="24"/>
          <w:szCs w:val="24"/>
        </w:rPr>
        <w:t>внесении изменений в постановление</w:t>
      </w:r>
      <w:r w:rsidR="00F53A13">
        <w:rPr>
          <w:sz w:val="24"/>
          <w:szCs w:val="24"/>
        </w:rPr>
        <w:t xml:space="preserve"> </w:t>
      </w:r>
      <w:r w:rsidR="00EB3F74">
        <w:rPr>
          <w:sz w:val="24"/>
          <w:szCs w:val="24"/>
        </w:rPr>
        <w:t xml:space="preserve">Администрации </w:t>
      </w:r>
    </w:p>
    <w:p w:rsidR="002A46B6" w:rsidRPr="002A46B6" w:rsidRDefault="00EB3F74" w:rsidP="002A46B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Кривошеинского района</w:t>
      </w:r>
      <w:r w:rsidR="00F44B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2A46B6">
        <w:rPr>
          <w:sz w:val="24"/>
          <w:szCs w:val="24"/>
        </w:rPr>
        <w:t>28.04.2017</w:t>
      </w:r>
      <w:r w:rsidR="003F61BE">
        <w:rPr>
          <w:sz w:val="24"/>
          <w:szCs w:val="24"/>
        </w:rPr>
        <w:t xml:space="preserve"> </w:t>
      </w:r>
      <w:r w:rsidR="002E4C97">
        <w:rPr>
          <w:sz w:val="24"/>
          <w:szCs w:val="24"/>
        </w:rPr>
        <w:t>№ </w:t>
      </w:r>
      <w:r w:rsidR="002A46B6">
        <w:rPr>
          <w:sz w:val="24"/>
          <w:szCs w:val="24"/>
        </w:rPr>
        <w:t>174</w:t>
      </w:r>
      <w:r w:rsidR="005D552D">
        <w:rPr>
          <w:sz w:val="24"/>
          <w:szCs w:val="24"/>
        </w:rPr>
        <w:t xml:space="preserve"> «</w:t>
      </w:r>
      <w:r w:rsidR="002A46B6" w:rsidRPr="002A46B6">
        <w:rPr>
          <w:sz w:val="24"/>
          <w:szCs w:val="24"/>
        </w:rPr>
        <w:t xml:space="preserve">О системе оплаты труда руководителей, их заместителей и главных бухгалтеров муниципальных учреждений </w:t>
      </w:r>
    </w:p>
    <w:p w:rsidR="004B0E91" w:rsidRDefault="002A46B6" w:rsidP="002A46B6">
      <w:pPr>
        <w:ind w:firstLine="0"/>
        <w:jc w:val="center"/>
        <w:rPr>
          <w:sz w:val="24"/>
          <w:szCs w:val="24"/>
        </w:rPr>
      </w:pPr>
      <w:r w:rsidRPr="002A46B6">
        <w:rPr>
          <w:sz w:val="24"/>
          <w:szCs w:val="24"/>
        </w:rPr>
        <w:t>муниципального образования Кривошеинский район</w:t>
      </w:r>
      <w:r w:rsidR="0044734C">
        <w:rPr>
          <w:sz w:val="24"/>
          <w:szCs w:val="24"/>
        </w:rPr>
        <w:t>»</w:t>
      </w:r>
    </w:p>
    <w:p w:rsidR="005307B6" w:rsidRDefault="005307B6" w:rsidP="0004676A">
      <w:pPr>
        <w:ind w:firstLine="0"/>
        <w:rPr>
          <w:sz w:val="24"/>
          <w:szCs w:val="24"/>
        </w:rPr>
      </w:pPr>
    </w:p>
    <w:p w:rsidR="002A46B6" w:rsidRPr="00661B56" w:rsidRDefault="002A46B6" w:rsidP="0004676A">
      <w:pPr>
        <w:ind w:firstLine="0"/>
        <w:rPr>
          <w:sz w:val="24"/>
          <w:szCs w:val="24"/>
        </w:rPr>
      </w:pPr>
    </w:p>
    <w:p w:rsidR="00A302B9" w:rsidRDefault="00A84330" w:rsidP="00DD00C5">
      <w:pPr>
        <w:jc w:val="both"/>
        <w:rPr>
          <w:b/>
          <w:caps/>
          <w:sz w:val="24"/>
          <w:szCs w:val="24"/>
        </w:rPr>
      </w:pPr>
      <w:r w:rsidRPr="00661B56">
        <w:rPr>
          <w:sz w:val="24"/>
          <w:szCs w:val="24"/>
        </w:rPr>
        <w:t>В</w:t>
      </w:r>
      <w:r w:rsidR="00EB3F74">
        <w:rPr>
          <w:sz w:val="24"/>
          <w:szCs w:val="24"/>
        </w:rPr>
        <w:t xml:space="preserve"> </w:t>
      </w:r>
      <w:r w:rsidR="0044734C">
        <w:rPr>
          <w:sz w:val="24"/>
          <w:szCs w:val="24"/>
        </w:rPr>
        <w:t xml:space="preserve">связи с </w:t>
      </w:r>
      <w:r w:rsidR="00102282">
        <w:rPr>
          <w:sz w:val="24"/>
          <w:szCs w:val="24"/>
        </w:rPr>
        <w:t>кадровыми изменениями</w:t>
      </w:r>
      <w:r w:rsidR="00576C88">
        <w:rPr>
          <w:sz w:val="24"/>
          <w:szCs w:val="24"/>
        </w:rPr>
        <w:t xml:space="preserve"> </w:t>
      </w:r>
    </w:p>
    <w:p w:rsidR="00695184" w:rsidRPr="00024D86" w:rsidRDefault="00AF5539" w:rsidP="00DD00C5">
      <w:pPr>
        <w:tabs>
          <w:tab w:val="left" w:pos="993"/>
        </w:tabs>
        <w:jc w:val="both"/>
        <w:rPr>
          <w:sz w:val="24"/>
          <w:szCs w:val="24"/>
        </w:rPr>
      </w:pPr>
      <w:r w:rsidRPr="00024D86">
        <w:rPr>
          <w:caps/>
          <w:sz w:val="24"/>
          <w:szCs w:val="24"/>
        </w:rPr>
        <w:t>Постановляю:</w:t>
      </w:r>
      <w:r w:rsidRPr="00024D86">
        <w:rPr>
          <w:sz w:val="24"/>
          <w:szCs w:val="24"/>
        </w:rPr>
        <w:t xml:space="preserve"> </w:t>
      </w:r>
    </w:p>
    <w:p w:rsidR="004A20B9" w:rsidRPr="00944C13" w:rsidRDefault="00024D86" w:rsidP="00F11C8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="00F11C81">
        <w:rPr>
          <w:sz w:val="24"/>
          <w:szCs w:val="24"/>
        </w:rPr>
        <w:t> </w:t>
      </w:r>
      <w:r w:rsidR="00F53A13" w:rsidRPr="000C6976">
        <w:rPr>
          <w:sz w:val="24"/>
          <w:szCs w:val="24"/>
        </w:rPr>
        <w:t xml:space="preserve">Внести </w:t>
      </w:r>
      <w:r w:rsidR="004A20B9">
        <w:rPr>
          <w:sz w:val="24"/>
          <w:szCs w:val="24"/>
        </w:rPr>
        <w:t>в</w:t>
      </w:r>
      <w:r w:rsidR="00153A71">
        <w:rPr>
          <w:sz w:val="24"/>
          <w:szCs w:val="24"/>
        </w:rPr>
        <w:t xml:space="preserve"> приложение к</w:t>
      </w:r>
      <w:r w:rsidR="0028458E">
        <w:rPr>
          <w:sz w:val="24"/>
          <w:szCs w:val="24"/>
        </w:rPr>
        <w:t xml:space="preserve"> постановлению</w:t>
      </w:r>
      <w:r w:rsidR="004A20B9" w:rsidRPr="000C6976">
        <w:rPr>
          <w:sz w:val="24"/>
          <w:szCs w:val="24"/>
        </w:rPr>
        <w:t xml:space="preserve"> Администрации Кривошеинского района </w:t>
      </w:r>
      <w:r w:rsidR="003F61BE">
        <w:rPr>
          <w:sz w:val="24"/>
          <w:szCs w:val="24"/>
        </w:rPr>
        <w:t xml:space="preserve">от 28.04.2017 </w:t>
      </w:r>
      <w:r w:rsidR="00153A71">
        <w:rPr>
          <w:sz w:val="24"/>
          <w:szCs w:val="24"/>
        </w:rPr>
        <w:t>№ </w:t>
      </w:r>
      <w:r w:rsidR="004A20B9">
        <w:rPr>
          <w:sz w:val="24"/>
          <w:szCs w:val="24"/>
        </w:rPr>
        <w:t>174</w:t>
      </w:r>
      <w:r w:rsidR="004A20B9" w:rsidRPr="000C6976">
        <w:rPr>
          <w:sz w:val="24"/>
          <w:szCs w:val="24"/>
        </w:rPr>
        <w:t xml:space="preserve"> «</w:t>
      </w:r>
      <w:r w:rsidR="004A20B9" w:rsidRPr="00712425">
        <w:rPr>
          <w:sz w:val="24"/>
          <w:szCs w:val="24"/>
        </w:rPr>
        <w:t xml:space="preserve">О системе оплаты труда руководителей, их заместителей и главных бухгалтеров муниципальных учреждений </w:t>
      </w:r>
      <w:r w:rsidR="004A20B9" w:rsidRPr="002A46B6">
        <w:rPr>
          <w:sz w:val="24"/>
          <w:szCs w:val="24"/>
        </w:rPr>
        <w:t>муниципального образования Кривошеинский район</w:t>
      </w:r>
      <w:r w:rsidR="004A20B9">
        <w:rPr>
          <w:sz w:val="24"/>
          <w:szCs w:val="24"/>
        </w:rPr>
        <w:t xml:space="preserve">» следующие </w:t>
      </w:r>
      <w:r w:rsidR="004A20B9" w:rsidRPr="00F72BB5">
        <w:rPr>
          <w:sz w:val="24"/>
          <w:szCs w:val="24"/>
        </w:rPr>
        <w:t>изменения:</w:t>
      </w:r>
    </w:p>
    <w:p w:rsidR="004A20B9" w:rsidRDefault="00702449" w:rsidP="00F11C8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C4775">
        <w:rPr>
          <w:sz w:val="24"/>
          <w:szCs w:val="24"/>
        </w:rPr>
        <w:t xml:space="preserve"> </w:t>
      </w:r>
      <w:r w:rsidR="004C5480">
        <w:rPr>
          <w:sz w:val="24"/>
          <w:szCs w:val="24"/>
        </w:rPr>
        <w:t>Приложени</w:t>
      </w:r>
      <w:r w:rsidR="007C4775">
        <w:rPr>
          <w:sz w:val="24"/>
          <w:szCs w:val="24"/>
        </w:rPr>
        <w:t>и</w:t>
      </w:r>
      <w:r w:rsidR="00E12E43" w:rsidRPr="00E12E43">
        <w:rPr>
          <w:sz w:val="24"/>
          <w:szCs w:val="24"/>
        </w:rPr>
        <w:t xml:space="preserve"> 6</w:t>
      </w:r>
      <w:r w:rsidR="00E12E43">
        <w:rPr>
          <w:sz w:val="24"/>
          <w:szCs w:val="24"/>
        </w:rPr>
        <w:t xml:space="preserve"> </w:t>
      </w:r>
      <w:r w:rsidR="00E12E43" w:rsidRPr="00E12E43">
        <w:rPr>
          <w:sz w:val="24"/>
          <w:szCs w:val="24"/>
        </w:rPr>
        <w:t xml:space="preserve">к </w:t>
      </w:r>
      <w:r w:rsidR="00102282">
        <w:rPr>
          <w:sz w:val="24"/>
          <w:szCs w:val="24"/>
        </w:rPr>
        <w:t>П</w:t>
      </w:r>
      <w:r w:rsidR="00E12E43" w:rsidRPr="00E12E43">
        <w:rPr>
          <w:sz w:val="24"/>
          <w:szCs w:val="24"/>
        </w:rPr>
        <w:t>оложению</w:t>
      </w:r>
      <w:r w:rsidR="00E12E43">
        <w:rPr>
          <w:sz w:val="24"/>
          <w:szCs w:val="24"/>
        </w:rPr>
        <w:t xml:space="preserve"> </w:t>
      </w:r>
      <w:r w:rsidR="00E12E43" w:rsidRPr="00E12E43">
        <w:rPr>
          <w:sz w:val="24"/>
          <w:szCs w:val="24"/>
        </w:rPr>
        <w:t>о системе оплаты труда</w:t>
      </w:r>
      <w:r w:rsidR="00E12E43">
        <w:rPr>
          <w:sz w:val="24"/>
          <w:szCs w:val="24"/>
        </w:rPr>
        <w:t xml:space="preserve"> </w:t>
      </w:r>
      <w:r w:rsidR="00E12E43" w:rsidRPr="00E12E43">
        <w:rPr>
          <w:sz w:val="24"/>
          <w:szCs w:val="24"/>
        </w:rPr>
        <w:t>руководителей, их заместителей</w:t>
      </w:r>
      <w:r w:rsidR="000C5FCA">
        <w:rPr>
          <w:sz w:val="24"/>
          <w:szCs w:val="24"/>
        </w:rPr>
        <w:t xml:space="preserve"> </w:t>
      </w:r>
      <w:r w:rsidR="00E12E43" w:rsidRPr="00E12E43">
        <w:rPr>
          <w:sz w:val="24"/>
          <w:szCs w:val="24"/>
        </w:rPr>
        <w:t>и главных бухгалтеров муниципальных</w:t>
      </w:r>
      <w:r w:rsidR="00E12E43">
        <w:rPr>
          <w:sz w:val="24"/>
          <w:szCs w:val="24"/>
        </w:rPr>
        <w:t xml:space="preserve"> </w:t>
      </w:r>
      <w:r w:rsidR="00E12E43" w:rsidRPr="00E12E43">
        <w:rPr>
          <w:sz w:val="24"/>
          <w:szCs w:val="24"/>
        </w:rPr>
        <w:t>учреждений муниципального образования Кривошеинский район</w:t>
      </w:r>
      <w:r w:rsidR="000C5FCA">
        <w:rPr>
          <w:sz w:val="24"/>
          <w:szCs w:val="24"/>
        </w:rPr>
        <w:t xml:space="preserve"> </w:t>
      </w:r>
      <w:r w:rsidR="009812C9">
        <w:rPr>
          <w:sz w:val="24"/>
          <w:szCs w:val="24"/>
        </w:rPr>
        <w:t>Раздел 4 «</w:t>
      </w:r>
      <w:r w:rsidR="009812C9" w:rsidRPr="009812C9">
        <w:rPr>
          <w:sz w:val="24"/>
          <w:szCs w:val="24"/>
        </w:rPr>
        <w:t>Персональный состав</w:t>
      </w:r>
      <w:r w:rsidR="009812C9">
        <w:rPr>
          <w:sz w:val="24"/>
          <w:szCs w:val="24"/>
        </w:rPr>
        <w:t xml:space="preserve"> </w:t>
      </w:r>
      <w:r w:rsidR="009812C9" w:rsidRPr="009812C9">
        <w:rPr>
          <w:sz w:val="24"/>
          <w:szCs w:val="24"/>
        </w:rPr>
        <w:t>комиссии по оценке выполнения целевых показателей и критериев оценки эффективности деятельности муниципальных учреждений муниципального образования Кривошеинский район</w:t>
      </w:r>
      <w:r w:rsidR="009812C9">
        <w:rPr>
          <w:sz w:val="24"/>
          <w:szCs w:val="24"/>
        </w:rPr>
        <w:t xml:space="preserve">» </w:t>
      </w:r>
      <w:r w:rsidR="00F71C29">
        <w:rPr>
          <w:sz w:val="24"/>
          <w:szCs w:val="24"/>
        </w:rPr>
        <w:t>изложить в новой редакции согласно приложению к настоящему постановлению.</w:t>
      </w:r>
    </w:p>
    <w:p w:rsidR="00AC6389" w:rsidRPr="000C6976" w:rsidRDefault="0070307D" w:rsidP="00F11C81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F11C81">
        <w:rPr>
          <w:sz w:val="24"/>
          <w:szCs w:val="24"/>
        </w:rPr>
        <w:t> </w:t>
      </w:r>
      <w:r w:rsidR="00AC6389" w:rsidRPr="000C6976">
        <w:rPr>
          <w:sz w:val="24"/>
          <w:szCs w:val="24"/>
        </w:rPr>
        <w:t xml:space="preserve">Настоящее постановление вступает в силу с </w:t>
      </w:r>
      <w:r w:rsidR="00844B6C">
        <w:rPr>
          <w:sz w:val="24"/>
          <w:szCs w:val="24"/>
        </w:rPr>
        <w:t>даты его</w:t>
      </w:r>
      <w:r w:rsidR="00AC6389" w:rsidRPr="000C6976">
        <w:rPr>
          <w:sz w:val="24"/>
          <w:szCs w:val="24"/>
        </w:rPr>
        <w:t xml:space="preserve"> подписания</w:t>
      </w:r>
      <w:r w:rsidR="00102282">
        <w:rPr>
          <w:sz w:val="24"/>
          <w:szCs w:val="24"/>
        </w:rPr>
        <w:t>.</w:t>
      </w:r>
    </w:p>
    <w:p w:rsidR="000C6976" w:rsidRPr="00AE122D" w:rsidRDefault="00BD68D7" w:rsidP="00F11C81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11C81">
        <w:rPr>
          <w:sz w:val="24"/>
          <w:szCs w:val="24"/>
        </w:rPr>
        <w:t> </w:t>
      </w:r>
      <w:r w:rsidR="000C6976" w:rsidRPr="000C6976">
        <w:rPr>
          <w:sz w:val="24"/>
          <w:szCs w:val="24"/>
        </w:rPr>
        <w:t xml:space="preserve">Настоящее постановление подлежит размещению на официальном сайте </w:t>
      </w:r>
      <w:r w:rsidR="003F61BE">
        <w:rPr>
          <w:sz w:val="24"/>
          <w:szCs w:val="24"/>
        </w:rPr>
        <w:t xml:space="preserve">муниципального образования </w:t>
      </w:r>
      <w:r w:rsidR="000C6976" w:rsidRPr="00AE122D">
        <w:rPr>
          <w:sz w:val="24"/>
          <w:szCs w:val="24"/>
        </w:rPr>
        <w:t>Кривошеинский район в</w:t>
      </w:r>
      <w:r w:rsidR="001C3267" w:rsidRPr="001C3267">
        <w:t xml:space="preserve"> </w:t>
      </w:r>
      <w:r w:rsidR="001C3267" w:rsidRPr="001C3267">
        <w:rPr>
          <w:sz w:val="24"/>
          <w:szCs w:val="24"/>
        </w:rPr>
        <w:t>информационно-телекоммуникационной</w:t>
      </w:r>
      <w:r w:rsidR="000C6976" w:rsidRPr="00AE122D">
        <w:rPr>
          <w:sz w:val="24"/>
          <w:szCs w:val="24"/>
        </w:rPr>
        <w:t xml:space="preserve"> сети </w:t>
      </w:r>
      <w:r w:rsidR="00E707F3">
        <w:rPr>
          <w:sz w:val="24"/>
          <w:szCs w:val="24"/>
        </w:rPr>
        <w:t>«</w:t>
      </w:r>
      <w:r w:rsidR="000C6976" w:rsidRPr="00AE122D">
        <w:rPr>
          <w:sz w:val="24"/>
          <w:szCs w:val="24"/>
        </w:rPr>
        <w:t>Интернет</w:t>
      </w:r>
      <w:r w:rsidR="00E707F3">
        <w:rPr>
          <w:sz w:val="24"/>
          <w:szCs w:val="24"/>
        </w:rPr>
        <w:t>»</w:t>
      </w:r>
      <w:r w:rsidR="00E47042">
        <w:rPr>
          <w:sz w:val="24"/>
          <w:szCs w:val="24"/>
        </w:rPr>
        <w:t xml:space="preserve"> и </w:t>
      </w:r>
      <w:r w:rsidR="00215B03">
        <w:rPr>
          <w:sz w:val="24"/>
          <w:szCs w:val="24"/>
        </w:rPr>
        <w:t xml:space="preserve">опубликованию </w:t>
      </w:r>
      <w:r w:rsidR="00E47042">
        <w:rPr>
          <w:sz w:val="24"/>
          <w:szCs w:val="24"/>
        </w:rPr>
        <w:t>в С</w:t>
      </w:r>
      <w:r w:rsidR="000C6976" w:rsidRPr="00AE122D">
        <w:rPr>
          <w:sz w:val="24"/>
          <w:szCs w:val="24"/>
        </w:rPr>
        <w:t>борнике нормативных актов Администрации Кривошеинского района.</w:t>
      </w:r>
    </w:p>
    <w:p w:rsidR="001C3267" w:rsidRPr="001C3267" w:rsidRDefault="00024D86" w:rsidP="001C3267">
      <w:pPr>
        <w:tabs>
          <w:tab w:val="left" w:pos="7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F11C81">
        <w:rPr>
          <w:sz w:val="24"/>
          <w:szCs w:val="24"/>
        </w:rPr>
        <w:t> </w:t>
      </w:r>
      <w:r w:rsidR="00AE122D" w:rsidRPr="00AE122D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="001C3267" w:rsidRPr="001C3267">
        <w:rPr>
          <w:bCs/>
          <w:sz w:val="24"/>
          <w:szCs w:val="24"/>
        </w:rPr>
        <w:t>заместителя Главы Кривошеинского района по социально – экономическим вопросам.</w:t>
      </w:r>
    </w:p>
    <w:p w:rsidR="00AF5539" w:rsidRDefault="00AF5539" w:rsidP="001C3267">
      <w:pPr>
        <w:tabs>
          <w:tab w:val="left" w:pos="709"/>
        </w:tabs>
        <w:jc w:val="both"/>
        <w:rPr>
          <w:sz w:val="24"/>
          <w:szCs w:val="24"/>
        </w:rPr>
      </w:pPr>
    </w:p>
    <w:p w:rsidR="00BD68D7" w:rsidRDefault="00BD68D7" w:rsidP="00AF5539">
      <w:pPr>
        <w:ind w:firstLine="0"/>
        <w:jc w:val="both"/>
        <w:rPr>
          <w:sz w:val="24"/>
          <w:szCs w:val="24"/>
        </w:rPr>
      </w:pPr>
    </w:p>
    <w:p w:rsidR="005307B6" w:rsidRPr="0045148D" w:rsidRDefault="005307B6" w:rsidP="00AF5539">
      <w:pPr>
        <w:ind w:firstLine="0"/>
        <w:jc w:val="both"/>
        <w:rPr>
          <w:sz w:val="24"/>
          <w:szCs w:val="24"/>
        </w:rPr>
      </w:pPr>
    </w:p>
    <w:p w:rsidR="001D5CA2" w:rsidRPr="0045148D" w:rsidRDefault="00F11C81" w:rsidP="001D5CA2">
      <w:pPr>
        <w:pStyle w:val="a3"/>
        <w:rPr>
          <w:sz w:val="24"/>
          <w:szCs w:val="24"/>
        </w:rPr>
      </w:pPr>
      <w:r>
        <w:rPr>
          <w:sz w:val="24"/>
          <w:szCs w:val="24"/>
        </w:rPr>
        <w:t>Глава Кривошеинского района</w:t>
      </w:r>
    </w:p>
    <w:p w:rsidR="001D5CA2" w:rsidRPr="0045148D" w:rsidRDefault="00F11C81" w:rsidP="001D5C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                          </w:t>
      </w:r>
      <w:r w:rsidR="002B6243">
        <w:rPr>
          <w:sz w:val="24"/>
          <w:szCs w:val="24"/>
        </w:rPr>
        <w:t xml:space="preserve">     </w:t>
      </w:r>
      <w:r w:rsidR="00153A71">
        <w:rPr>
          <w:sz w:val="24"/>
          <w:szCs w:val="24"/>
        </w:rPr>
        <w:t xml:space="preserve">  </w:t>
      </w:r>
      <w:r w:rsidR="002B6243">
        <w:rPr>
          <w:sz w:val="24"/>
          <w:szCs w:val="24"/>
        </w:rPr>
        <w:t xml:space="preserve">         </w:t>
      </w:r>
      <w:r w:rsidR="00153A71">
        <w:rPr>
          <w:sz w:val="24"/>
          <w:szCs w:val="24"/>
        </w:rPr>
        <w:t>А.Н. Коломин</w:t>
      </w:r>
    </w:p>
    <w:p w:rsidR="001D5CA2" w:rsidRDefault="001D5CA2" w:rsidP="00AF5539">
      <w:pPr>
        <w:ind w:firstLine="0"/>
        <w:jc w:val="both"/>
        <w:rPr>
          <w:sz w:val="24"/>
          <w:szCs w:val="24"/>
        </w:rPr>
      </w:pPr>
    </w:p>
    <w:p w:rsidR="008B4519" w:rsidRDefault="008B4519" w:rsidP="00AF5539">
      <w:pPr>
        <w:ind w:firstLine="0"/>
        <w:jc w:val="both"/>
        <w:rPr>
          <w:sz w:val="20"/>
        </w:rPr>
      </w:pPr>
    </w:p>
    <w:p w:rsidR="00102282" w:rsidRDefault="00102282" w:rsidP="00AF5539">
      <w:pPr>
        <w:ind w:firstLine="0"/>
        <w:jc w:val="both"/>
        <w:rPr>
          <w:sz w:val="20"/>
        </w:rPr>
      </w:pPr>
    </w:p>
    <w:p w:rsidR="00102282" w:rsidRDefault="00102282" w:rsidP="00AF5539">
      <w:pPr>
        <w:ind w:firstLine="0"/>
        <w:jc w:val="both"/>
        <w:rPr>
          <w:sz w:val="20"/>
        </w:rPr>
      </w:pPr>
    </w:p>
    <w:p w:rsidR="00102282" w:rsidRDefault="00102282" w:rsidP="00AF5539">
      <w:pPr>
        <w:ind w:firstLine="0"/>
        <w:jc w:val="both"/>
        <w:rPr>
          <w:sz w:val="20"/>
        </w:rPr>
      </w:pPr>
    </w:p>
    <w:p w:rsidR="00F11C81" w:rsidRDefault="00F11C81" w:rsidP="00AF5539">
      <w:pPr>
        <w:ind w:firstLine="0"/>
        <w:jc w:val="both"/>
        <w:rPr>
          <w:sz w:val="20"/>
        </w:rPr>
      </w:pPr>
    </w:p>
    <w:p w:rsidR="00102282" w:rsidRDefault="00102282" w:rsidP="00AF5539">
      <w:pPr>
        <w:ind w:firstLine="0"/>
        <w:jc w:val="both"/>
        <w:rPr>
          <w:sz w:val="20"/>
        </w:rPr>
      </w:pPr>
    </w:p>
    <w:p w:rsidR="00102282" w:rsidRDefault="00102282" w:rsidP="00AF5539">
      <w:pPr>
        <w:ind w:firstLine="0"/>
        <w:jc w:val="both"/>
        <w:rPr>
          <w:sz w:val="20"/>
        </w:rPr>
      </w:pPr>
    </w:p>
    <w:p w:rsidR="00102282" w:rsidRDefault="00102282" w:rsidP="00AF5539">
      <w:pPr>
        <w:ind w:firstLine="0"/>
        <w:jc w:val="both"/>
        <w:rPr>
          <w:sz w:val="20"/>
        </w:rPr>
      </w:pPr>
    </w:p>
    <w:p w:rsidR="000C6976" w:rsidRPr="008B4519" w:rsidRDefault="000E5281" w:rsidP="00AF5539">
      <w:pPr>
        <w:ind w:firstLine="0"/>
        <w:jc w:val="both"/>
        <w:rPr>
          <w:sz w:val="20"/>
        </w:rPr>
      </w:pPr>
      <w:r>
        <w:rPr>
          <w:sz w:val="20"/>
        </w:rPr>
        <w:t>Тыщик Э.Ш.</w:t>
      </w:r>
    </w:p>
    <w:p w:rsidR="008B4519" w:rsidRPr="008B4519" w:rsidRDefault="008B4519" w:rsidP="00AF5539">
      <w:pPr>
        <w:ind w:firstLine="0"/>
        <w:jc w:val="both"/>
        <w:rPr>
          <w:sz w:val="20"/>
        </w:rPr>
      </w:pPr>
      <w:r w:rsidRPr="008B4519">
        <w:rPr>
          <w:sz w:val="20"/>
        </w:rPr>
        <w:t>(38251)2-14-27</w:t>
      </w:r>
    </w:p>
    <w:p w:rsidR="00102282" w:rsidRDefault="00102282" w:rsidP="00AF5539">
      <w:pPr>
        <w:ind w:firstLine="0"/>
        <w:jc w:val="both"/>
        <w:rPr>
          <w:sz w:val="20"/>
        </w:rPr>
      </w:pPr>
    </w:p>
    <w:p w:rsidR="00102282" w:rsidRDefault="008B4519" w:rsidP="00F11C81">
      <w:pPr>
        <w:ind w:firstLine="0"/>
        <w:jc w:val="both"/>
        <w:rPr>
          <w:sz w:val="24"/>
          <w:szCs w:val="24"/>
        </w:rPr>
      </w:pPr>
      <w:r>
        <w:rPr>
          <w:sz w:val="20"/>
        </w:rPr>
        <w:t>Управление финансов, РУО, МЦКС, ЦМБ, Прокуратура</w:t>
      </w:r>
      <w:r w:rsidR="00153A71">
        <w:rPr>
          <w:sz w:val="20"/>
        </w:rPr>
        <w:t>, Тыщик Э.Ш.</w:t>
      </w:r>
    </w:p>
    <w:p w:rsidR="00024D86" w:rsidRDefault="00ED72D7" w:rsidP="00F11C81">
      <w:pPr>
        <w:ind w:left="6406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CE29DC" w:rsidRDefault="00CE29DC" w:rsidP="00F11C81">
      <w:pPr>
        <w:ind w:left="6406" w:firstLine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CE29DC" w:rsidRDefault="00CE29DC" w:rsidP="00F11C81">
      <w:pPr>
        <w:ind w:left="6406" w:firstLine="0"/>
        <w:rPr>
          <w:sz w:val="24"/>
          <w:szCs w:val="24"/>
        </w:rPr>
      </w:pPr>
      <w:r>
        <w:rPr>
          <w:sz w:val="24"/>
          <w:szCs w:val="24"/>
        </w:rPr>
        <w:t>Кривошеинского района</w:t>
      </w:r>
    </w:p>
    <w:p w:rsidR="00CE29DC" w:rsidRDefault="00B64BD8" w:rsidP="00F11C81">
      <w:pPr>
        <w:ind w:left="6406"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CE29DC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5020F6">
        <w:rPr>
          <w:sz w:val="24"/>
          <w:szCs w:val="24"/>
        </w:rPr>
        <w:t>17.03.2021</w:t>
      </w:r>
      <w:r w:rsidR="00CD79C9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F11C81">
        <w:rPr>
          <w:sz w:val="24"/>
          <w:szCs w:val="24"/>
        </w:rPr>
        <w:t> </w:t>
      </w:r>
      <w:r w:rsidR="005020F6">
        <w:rPr>
          <w:sz w:val="24"/>
          <w:szCs w:val="24"/>
        </w:rPr>
        <w:t>181</w:t>
      </w:r>
    </w:p>
    <w:p w:rsidR="00CE29DC" w:rsidRDefault="00CE29DC" w:rsidP="00CE29DC">
      <w:pPr>
        <w:jc w:val="center"/>
        <w:rPr>
          <w:sz w:val="24"/>
          <w:szCs w:val="24"/>
        </w:rPr>
      </w:pPr>
    </w:p>
    <w:p w:rsidR="00E74ED4" w:rsidRPr="00E74ED4" w:rsidRDefault="00F11C81" w:rsidP="00F11C81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4. </w:t>
      </w:r>
      <w:r w:rsidR="00E74ED4" w:rsidRPr="00E74ED4">
        <w:rPr>
          <w:b/>
          <w:sz w:val="24"/>
          <w:szCs w:val="24"/>
        </w:rPr>
        <w:t>Персональный состав</w:t>
      </w:r>
    </w:p>
    <w:p w:rsidR="00E74ED4" w:rsidRPr="00E74ED4" w:rsidRDefault="00E74ED4" w:rsidP="00F11C81">
      <w:pPr>
        <w:ind w:firstLine="0"/>
        <w:jc w:val="center"/>
        <w:rPr>
          <w:b/>
          <w:sz w:val="24"/>
          <w:szCs w:val="24"/>
        </w:rPr>
      </w:pPr>
      <w:r w:rsidRPr="00E74ED4">
        <w:rPr>
          <w:b/>
          <w:sz w:val="24"/>
          <w:szCs w:val="24"/>
        </w:rPr>
        <w:t>комиссии по оценке выполнения целевых показателей и критериев оценки эффективности деятельности муниципальных учреждений муниципального образования Кривошеинский район</w:t>
      </w:r>
    </w:p>
    <w:p w:rsidR="00E74ED4" w:rsidRPr="00E74ED4" w:rsidRDefault="00E74ED4" w:rsidP="00F11C81">
      <w:pPr>
        <w:ind w:firstLine="0"/>
        <w:rPr>
          <w:sz w:val="24"/>
          <w:szCs w:val="24"/>
        </w:rPr>
      </w:pPr>
    </w:p>
    <w:p w:rsidR="00E74ED4" w:rsidRPr="00E74ED4" w:rsidRDefault="001C3267" w:rsidP="00086570">
      <w:pPr>
        <w:tabs>
          <w:tab w:val="left" w:pos="720"/>
        </w:tabs>
        <w:jc w:val="both"/>
        <w:rPr>
          <w:sz w:val="24"/>
          <w:szCs w:val="24"/>
        </w:rPr>
      </w:pPr>
      <w:r w:rsidRPr="001C3267">
        <w:rPr>
          <w:b/>
          <w:sz w:val="24"/>
          <w:szCs w:val="24"/>
        </w:rPr>
        <w:t>Шлапаков А.В.</w:t>
      </w:r>
      <w:r w:rsidR="00153A7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1C3267">
        <w:rPr>
          <w:bCs/>
          <w:sz w:val="24"/>
          <w:szCs w:val="24"/>
        </w:rPr>
        <w:t xml:space="preserve"> заместител</w:t>
      </w:r>
      <w:r>
        <w:rPr>
          <w:bCs/>
          <w:sz w:val="24"/>
          <w:szCs w:val="24"/>
        </w:rPr>
        <w:t>ь</w:t>
      </w:r>
      <w:r w:rsidRPr="001C3267">
        <w:rPr>
          <w:bCs/>
          <w:sz w:val="24"/>
          <w:szCs w:val="24"/>
        </w:rPr>
        <w:t xml:space="preserve"> Главы Кривошеинского района по социально – экономическим вопросам</w:t>
      </w:r>
      <w:r w:rsidR="00153A71">
        <w:rPr>
          <w:sz w:val="24"/>
          <w:szCs w:val="24"/>
        </w:rPr>
        <w:t xml:space="preserve">- </w:t>
      </w:r>
      <w:r w:rsidR="00E74ED4" w:rsidRPr="00E74ED4">
        <w:rPr>
          <w:sz w:val="24"/>
          <w:szCs w:val="24"/>
        </w:rPr>
        <w:t>председатель комиссии;</w:t>
      </w:r>
    </w:p>
    <w:p w:rsidR="00E74ED4" w:rsidRPr="00E74ED4" w:rsidRDefault="000E5281" w:rsidP="0083084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Сагеева И</w:t>
      </w:r>
      <w:r w:rsidR="00153A7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В.</w:t>
      </w:r>
      <w:r w:rsidR="0083084D">
        <w:rPr>
          <w:b/>
          <w:sz w:val="24"/>
          <w:szCs w:val="24"/>
        </w:rPr>
        <w:t xml:space="preserve"> </w:t>
      </w:r>
      <w:r w:rsidR="0083084D">
        <w:rPr>
          <w:sz w:val="24"/>
          <w:szCs w:val="24"/>
        </w:rPr>
        <w:t>–</w:t>
      </w:r>
      <w:r w:rsidR="00EE39C9">
        <w:rPr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Управляющий делами Администрации"/>
        </w:smartTagPr>
        <w:r w:rsidR="00153A71">
          <w:rPr>
            <w:sz w:val="24"/>
            <w:szCs w:val="24"/>
          </w:rPr>
          <w:t>Управляющ</w:t>
        </w:r>
        <w:r w:rsidR="00EE39C9">
          <w:rPr>
            <w:sz w:val="24"/>
            <w:szCs w:val="24"/>
          </w:rPr>
          <w:t>ий</w:t>
        </w:r>
        <w:r w:rsidR="00E74ED4" w:rsidRPr="00E74ED4">
          <w:rPr>
            <w:sz w:val="24"/>
            <w:szCs w:val="24"/>
          </w:rPr>
          <w:t xml:space="preserve"> делами Администрации</w:t>
        </w:r>
      </w:smartTag>
      <w:r w:rsidR="00E74ED4" w:rsidRPr="00E74ED4">
        <w:rPr>
          <w:sz w:val="24"/>
          <w:szCs w:val="24"/>
        </w:rPr>
        <w:t xml:space="preserve"> Кривошеинского района</w:t>
      </w:r>
      <w:r w:rsidR="00421421">
        <w:rPr>
          <w:sz w:val="24"/>
          <w:szCs w:val="24"/>
        </w:rPr>
        <w:t xml:space="preserve"> </w:t>
      </w:r>
      <w:r w:rsidR="00E74ED4" w:rsidRPr="00E74ED4">
        <w:rPr>
          <w:sz w:val="24"/>
          <w:szCs w:val="24"/>
        </w:rPr>
        <w:t xml:space="preserve">- заместитель </w:t>
      </w:r>
      <w:r w:rsidR="00421421">
        <w:rPr>
          <w:sz w:val="24"/>
          <w:szCs w:val="24"/>
        </w:rPr>
        <w:t>п</w:t>
      </w:r>
      <w:r w:rsidR="00E74ED4" w:rsidRPr="00E74ED4">
        <w:rPr>
          <w:sz w:val="24"/>
          <w:szCs w:val="24"/>
        </w:rPr>
        <w:t>редседателя комиссии;</w:t>
      </w:r>
    </w:p>
    <w:p w:rsidR="00E74ED4" w:rsidRPr="0083084D" w:rsidRDefault="002D2B05" w:rsidP="008308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Тыщик Э.Ш.</w:t>
      </w:r>
      <w:r w:rsidR="0083084D">
        <w:rPr>
          <w:b/>
          <w:sz w:val="24"/>
          <w:szCs w:val="24"/>
        </w:rPr>
        <w:t xml:space="preserve"> – </w:t>
      </w:r>
      <w:r w:rsidR="00BF3B4D" w:rsidRPr="00BF3B4D">
        <w:rPr>
          <w:sz w:val="24"/>
          <w:szCs w:val="24"/>
        </w:rPr>
        <w:t>г</w:t>
      </w:r>
      <w:r w:rsidR="00F11C81">
        <w:rPr>
          <w:sz w:val="24"/>
        </w:rPr>
        <w:t xml:space="preserve">лавный специалист по вопросам </w:t>
      </w:r>
      <w:r w:rsidR="00BF3B4D" w:rsidRPr="00BF3B4D">
        <w:rPr>
          <w:sz w:val="24"/>
        </w:rPr>
        <w:t>развития производства и предпринимательства</w:t>
      </w:r>
      <w:r w:rsidR="00734787">
        <w:rPr>
          <w:sz w:val="24"/>
          <w:szCs w:val="24"/>
        </w:rPr>
        <w:t xml:space="preserve"> -</w:t>
      </w:r>
      <w:r w:rsidR="00E74ED4" w:rsidRPr="00E74ED4">
        <w:rPr>
          <w:sz w:val="24"/>
          <w:szCs w:val="24"/>
        </w:rPr>
        <w:t xml:space="preserve"> секретарь комиссии.</w:t>
      </w:r>
    </w:p>
    <w:p w:rsidR="00E74ED4" w:rsidRPr="00E74ED4" w:rsidRDefault="00E74ED4" w:rsidP="00E74ED4">
      <w:pPr>
        <w:rPr>
          <w:sz w:val="24"/>
          <w:szCs w:val="24"/>
        </w:rPr>
      </w:pPr>
    </w:p>
    <w:p w:rsidR="00E74ED4" w:rsidRPr="00E74ED4" w:rsidRDefault="00E74ED4" w:rsidP="00E74ED4">
      <w:pPr>
        <w:rPr>
          <w:sz w:val="24"/>
          <w:szCs w:val="24"/>
        </w:rPr>
      </w:pPr>
      <w:r w:rsidRPr="00E74ED4">
        <w:rPr>
          <w:sz w:val="24"/>
          <w:szCs w:val="24"/>
        </w:rPr>
        <w:t>Члены комиссии:</w:t>
      </w:r>
    </w:p>
    <w:p w:rsidR="00E74ED4" w:rsidRPr="00E74ED4" w:rsidRDefault="00E74ED4" w:rsidP="00E74ED4">
      <w:pPr>
        <w:rPr>
          <w:sz w:val="24"/>
          <w:szCs w:val="24"/>
        </w:rPr>
      </w:pPr>
    </w:p>
    <w:p w:rsidR="00E74ED4" w:rsidRPr="00E74ED4" w:rsidRDefault="00F11C81" w:rsidP="0083084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Ерохина И.В.</w:t>
      </w:r>
      <w:r w:rsidR="0083084D">
        <w:rPr>
          <w:b/>
          <w:sz w:val="24"/>
          <w:szCs w:val="24"/>
        </w:rPr>
        <w:t xml:space="preserve"> – </w:t>
      </w:r>
      <w:r w:rsidR="00E74ED4" w:rsidRPr="00E74ED4">
        <w:rPr>
          <w:sz w:val="24"/>
          <w:szCs w:val="24"/>
        </w:rPr>
        <w:t xml:space="preserve">руководитель Управления финансов Администрации </w:t>
      </w:r>
      <w:r w:rsidR="00153A71">
        <w:rPr>
          <w:sz w:val="24"/>
          <w:szCs w:val="24"/>
        </w:rPr>
        <w:t xml:space="preserve">Кривошеинского </w:t>
      </w:r>
      <w:r w:rsidR="00E74ED4" w:rsidRPr="00E74ED4">
        <w:rPr>
          <w:sz w:val="24"/>
          <w:szCs w:val="24"/>
        </w:rPr>
        <w:t>района;</w:t>
      </w:r>
    </w:p>
    <w:p w:rsidR="00E74ED4" w:rsidRPr="0083084D" w:rsidRDefault="00153A71" w:rsidP="008308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Левко В.П.</w:t>
      </w:r>
      <w:r w:rsidR="0083084D">
        <w:rPr>
          <w:b/>
          <w:sz w:val="24"/>
          <w:szCs w:val="24"/>
        </w:rPr>
        <w:t xml:space="preserve"> –</w:t>
      </w:r>
      <w:r w:rsidR="001C326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 w:rsidR="00E74ED4" w:rsidRPr="00E74ED4">
        <w:rPr>
          <w:sz w:val="24"/>
          <w:szCs w:val="24"/>
        </w:rPr>
        <w:t xml:space="preserve"> Управления образования Администрации Кривошеинского района;</w:t>
      </w:r>
    </w:p>
    <w:p w:rsidR="00E74ED4" w:rsidRPr="0083084D" w:rsidRDefault="00E06315" w:rsidP="008308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Филимонова</w:t>
      </w:r>
      <w:r w:rsidR="000960B8" w:rsidRPr="000960B8">
        <w:rPr>
          <w:b/>
          <w:sz w:val="24"/>
          <w:szCs w:val="24"/>
        </w:rPr>
        <w:t xml:space="preserve"> Ю.А.</w:t>
      </w:r>
      <w:r w:rsidR="0083084D">
        <w:rPr>
          <w:b/>
          <w:sz w:val="24"/>
          <w:szCs w:val="24"/>
        </w:rPr>
        <w:t xml:space="preserve"> – </w:t>
      </w:r>
      <w:r w:rsidR="000960B8">
        <w:rPr>
          <w:sz w:val="24"/>
          <w:szCs w:val="24"/>
        </w:rPr>
        <w:t>начальник</w:t>
      </w:r>
      <w:r w:rsidR="00E74ED4" w:rsidRPr="00E74ED4">
        <w:rPr>
          <w:sz w:val="24"/>
          <w:szCs w:val="24"/>
        </w:rPr>
        <w:t xml:space="preserve"> бюджетного отдела Управления финансов Администрации Кривошеинского района;</w:t>
      </w:r>
    </w:p>
    <w:p w:rsidR="003F61BE" w:rsidRPr="0083084D" w:rsidRDefault="007A3431" w:rsidP="0083084D">
      <w:pPr>
        <w:jc w:val="both"/>
        <w:rPr>
          <w:b/>
          <w:sz w:val="24"/>
          <w:szCs w:val="24"/>
        </w:rPr>
      </w:pPr>
      <w:r w:rsidRPr="007A3431">
        <w:rPr>
          <w:b/>
          <w:sz w:val="24"/>
          <w:szCs w:val="24"/>
        </w:rPr>
        <w:t>Герасимова Т</w:t>
      </w:r>
      <w:r w:rsidR="00153A71" w:rsidRPr="007A3431">
        <w:rPr>
          <w:b/>
          <w:sz w:val="24"/>
          <w:szCs w:val="24"/>
        </w:rPr>
        <w:t>.</w:t>
      </w:r>
      <w:r w:rsidRPr="007A3431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.</w:t>
      </w:r>
      <w:r w:rsidR="0083084D">
        <w:rPr>
          <w:b/>
          <w:sz w:val="24"/>
          <w:szCs w:val="24"/>
        </w:rPr>
        <w:t xml:space="preserve"> – </w:t>
      </w:r>
      <w:r w:rsidR="00E74ED4" w:rsidRPr="00E74ED4">
        <w:rPr>
          <w:sz w:val="24"/>
          <w:szCs w:val="24"/>
        </w:rPr>
        <w:t>начальник планово-экономического отдела Муниципального бюджетного учреждения «Централизованная бухгалтерия образовательных учреждений Кривошеинского района».</w:t>
      </w:r>
    </w:p>
    <w:sectPr w:rsidR="003F61BE" w:rsidRPr="0083084D" w:rsidSect="00F11C81">
      <w:headerReference w:type="even" r:id="rId8"/>
      <w:footerReference w:type="even" r:id="rId9"/>
      <w:pgSz w:w="11907" w:h="16840" w:code="9"/>
      <w:pgMar w:top="567" w:right="851" w:bottom="1134" w:left="1134" w:header="567" w:footer="567" w:gutter="0"/>
      <w:pgNumType w:start="1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4FD" w:rsidRDefault="001304FD">
      <w:r>
        <w:separator/>
      </w:r>
    </w:p>
  </w:endnote>
  <w:endnote w:type="continuationSeparator" w:id="1">
    <w:p w:rsidR="001304FD" w:rsidRDefault="00130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E79" w:rsidRDefault="007C4891" w:rsidP="00E93E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86E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6E79" w:rsidRDefault="00886E79" w:rsidP="00E93E4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4FD" w:rsidRDefault="001304FD">
      <w:r>
        <w:separator/>
      </w:r>
    </w:p>
  </w:footnote>
  <w:footnote w:type="continuationSeparator" w:id="1">
    <w:p w:rsidR="001304FD" w:rsidRDefault="00130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E79" w:rsidRDefault="007C489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6E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6E79" w:rsidRDefault="00886E7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DB5"/>
    <w:multiLevelType w:val="multilevel"/>
    <w:tmpl w:val="E118E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02A06542"/>
    <w:multiLevelType w:val="hybridMultilevel"/>
    <w:tmpl w:val="B874E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F77CE0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616AD2"/>
    <w:multiLevelType w:val="hybridMultilevel"/>
    <w:tmpl w:val="974CD17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FAD731D"/>
    <w:multiLevelType w:val="hybridMultilevel"/>
    <w:tmpl w:val="1F881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87CAD"/>
    <w:multiLevelType w:val="hybridMultilevel"/>
    <w:tmpl w:val="89CE0DAE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39B274B"/>
    <w:multiLevelType w:val="hybridMultilevel"/>
    <w:tmpl w:val="4BECE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0406A"/>
    <w:multiLevelType w:val="hybridMultilevel"/>
    <w:tmpl w:val="AE6C0258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602DAF"/>
    <w:multiLevelType w:val="hybridMultilevel"/>
    <w:tmpl w:val="A6E4E1AC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013329"/>
    <w:multiLevelType w:val="hybridMultilevel"/>
    <w:tmpl w:val="D39A78F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4BDC76A6"/>
    <w:multiLevelType w:val="hybridMultilevel"/>
    <w:tmpl w:val="042EC172"/>
    <w:lvl w:ilvl="0" w:tplc="BD6A4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C19EE"/>
    <w:multiLevelType w:val="hybridMultilevel"/>
    <w:tmpl w:val="E1B22A18"/>
    <w:lvl w:ilvl="0" w:tplc="78281C2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613D2535"/>
    <w:multiLevelType w:val="hybridMultilevel"/>
    <w:tmpl w:val="049E710C"/>
    <w:lvl w:ilvl="0" w:tplc="A20648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5F525DEC">
      <w:start w:val="1"/>
      <w:numFmt w:val="decimal"/>
      <w:lvlText w:val="%2)"/>
      <w:lvlJc w:val="left"/>
      <w:pPr>
        <w:ind w:left="249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9C03BE7"/>
    <w:multiLevelType w:val="hybridMultilevel"/>
    <w:tmpl w:val="88B2AE8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7C86C7B8">
      <w:start w:val="1"/>
      <w:numFmt w:val="russianLower"/>
      <w:lvlText w:val="%2)"/>
      <w:lvlJc w:val="left"/>
      <w:pPr>
        <w:ind w:left="175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69F94270"/>
    <w:multiLevelType w:val="hybridMultilevel"/>
    <w:tmpl w:val="A63A9430"/>
    <w:lvl w:ilvl="0" w:tplc="97F62788">
      <w:start w:val="1"/>
      <w:numFmt w:val="decimal"/>
      <w:lvlText w:val="%1."/>
      <w:lvlJc w:val="left"/>
      <w:pPr>
        <w:tabs>
          <w:tab w:val="num" w:pos="540"/>
        </w:tabs>
        <w:ind w:left="540" w:firstLine="360"/>
      </w:pPr>
      <w:rPr>
        <w:rFonts w:hint="default"/>
      </w:rPr>
    </w:lvl>
    <w:lvl w:ilvl="1" w:tplc="D31697F2">
      <w:numFmt w:val="none"/>
      <w:lvlText w:val=""/>
      <w:lvlJc w:val="left"/>
      <w:pPr>
        <w:tabs>
          <w:tab w:val="num" w:pos="360"/>
        </w:tabs>
      </w:pPr>
    </w:lvl>
    <w:lvl w:ilvl="2" w:tplc="CC766C9E">
      <w:numFmt w:val="none"/>
      <w:lvlText w:val=""/>
      <w:lvlJc w:val="left"/>
      <w:pPr>
        <w:tabs>
          <w:tab w:val="num" w:pos="360"/>
        </w:tabs>
      </w:pPr>
    </w:lvl>
    <w:lvl w:ilvl="3" w:tplc="7B7601A4">
      <w:numFmt w:val="none"/>
      <w:lvlText w:val=""/>
      <w:lvlJc w:val="left"/>
      <w:pPr>
        <w:tabs>
          <w:tab w:val="num" w:pos="360"/>
        </w:tabs>
      </w:pPr>
    </w:lvl>
    <w:lvl w:ilvl="4" w:tplc="6FEE5F1E">
      <w:numFmt w:val="none"/>
      <w:lvlText w:val=""/>
      <w:lvlJc w:val="left"/>
      <w:pPr>
        <w:tabs>
          <w:tab w:val="num" w:pos="360"/>
        </w:tabs>
      </w:pPr>
    </w:lvl>
    <w:lvl w:ilvl="5" w:tplc="80F26A9C">
      <w:numFmt w:val="none"/>
      <w:lvlText w:val=""/>
      <w:lvlJc w:val="left"/>
      <w:pPr>
        <w:tabs>
          <w:tab w:val="num" w:pos="360"/>
        </w:tabs>
      </w:pPr>
    </w:lvl>
    <w:lvl w:ilvl="6" w:tplc="7F50B6F2">
      <w:numFmt w:val="none"/>
      <w:lvlText w:val=""/>
      <w:lvlJc w:val="left"/>
      <w:pPr>
        <w:tabs>
          <w:tab w:val="num" w:pos="360"/>
        </w:tabs>
      </w:pPr>
    </w:lvl>
    <w:lvl w:ilvl="7" w:tplc="0148793E">
      <w:numFmt w:val="none"/>
      <w:lvlText w:val=""/>
      <w:lvlJc w:val="left"/>
      <w:pPr>
        <w:tabs>
          <w:tab w:val="num" w:pos="360"/>
        </w:tabs>
      </w:pPr>
    </w:lvl>
    <w:lvl w:ilvl="8" w:tplc="D926252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BEC7AED"/>
    <w:multiLevelType w:val="hybridMultilevel"/>
    <w:tmpl w:val="D304F7D0"/>
    <w:lvl w:ilvl="0" w:tplc="BD6A4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F3257F"/>
    <w:multiLevelType w:val="hybridMultilevel"/>
    <w:tmpl w:val="5D2A7E96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F4F6DCA"/>
    <w:multiLevelType w:val="hybridMultilevel"/>
    <w:tmpl w:val="10CE27E4"/>
    <w:lvl w:ilvl="0" w:tplc="C91E40B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05F316C"/>
    <w:multiLevelType w:val="hybridMultilevel"/>
    <w:tmpl w:val="61E2ACB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2711E4A"/>
    <w:multiLevelType w:val="hybridMultilevel"/>
    <w:tmpl w:val="7AE2D39C"/>
    <w:lvl w:ilvl="0" w:tplc="82601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BF6FED"/>
    <w:multiLevelType w:val="hybridMultilevel"/>
    <w:tmpl w:val="47D086D4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97C5C59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C5941D6"/>
    <w:multiLevelType w:val="hybridMultilevel"/>
    <w:tmpl w:val="027A7400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5"/>
  </w:num>
  <w:num w:numId="4">
    <w:abstractNumId w:val="3"/>
  </w:num>
  <w:num w:numId="5">
    <w:abstractNumId w:val="15"/>
  </w:num>
  <w:num w:numId="6">
    <w:abstractNumId w:val="16"/>
  </w:num>
  <w:num w:numId="7">
    <w:abstractNumId w:val="7"/>
  </w:num>
  <w:num w:numId="8">
    <w:abstractNumId w:val="20"/>
  </w:num>
  <w:num w:numId="9">
    <w:abstractNumId w:val="8"/>
  </w:num>
  <w:num w:numId="10">
    <w:abstractNumId w:val="21"/>
  </w:num>
  <w:num w:numId="11">
    <w:abstractNumId w:val="2"/>
  </w:num>
  <w:num w:numId="12">
    <w:abstractNumId w:val="19"/>
  </w:num>
  <w:num w:numId="13">
    <w:abstractNumId w:val="1"/>
  </w:num>
  <w:num w:numId="14">
    <w:abstractNumId w:val="22"/>
  </w:num>
  <w:num w:numId="15">
    <w:abstractNumId w:val="12"/>
  </w:num>
  <w:num w:numId="16">
    <w:abstractNumId w:val="9"/>
  </w:num>
  <w:num w:numId="17">
    <w:abstractNumId w:val="13"/>
  </w:num>
  <w:num w:numId="18">
    <w:abstractNumId w:val="10"/>
  </w:num>
  <w:num w:numId="19">
    <w:abstractNumId w:val="17"/>
  </w:num>
  <w:num w:numId="20">
    <w:abstractNumId w:val="14"/>
  </w:num>
  <w:num w:numId="21">
    <w:abstractNumId w:val="0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9"/>
  <w:hyphenationZone w:val="425"/>
  <w:drawingGridHorizontalSpacing w:val="13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685"/>
    <w:rsid w:val="000003AB"/>
    <w:rsid w:val="0000076E"/>
    <w:rsid w:val="0000570E"/>
    <w:rsid w:val="00005AE3"/>
    <w:rsid w:val="00006B16"/>
    <w:rsid w:val="000105AC"/>
    <w:rsid w:val="00014163"/>
    <w:rsid w:val="00014EDC"/>
    <w:rsid w:val="00016064"/>
    <w:rsid w:val="00016260"/>
    <w:rsid w:val="0001764E"/>
    <w:rsid w:val="0002421B"/>
    <w:rsid w:val="00024D86"/>
    <w:rsid w:val="0002574B"/>
    <w:rsid w:val="000276B4"/>
    <w:rsid w:val="000320DC"/>
    <w:rsid w:val="00032D29"/>
    <w:rsid w:val="000338A5"/>
    <w:rsid w:val="00034E14"/>
    <w:rsid w:val="00035EF2"/>
    <w:rsid w:val="00045589"/>
    <w:rsid w:val="00045FC6"/>
    <w:rsid w:val="0004676A"/>
    <w:rsid w:val="00050266"/>
    <w:rsid w:val="000518DF"/>
    <w:rsid w:val="000529D4"/>
    <w:rsid w:val="00054443"/>
    <w:rsid w:val="00055E42"/>
    <w:rsid w:val="000620AF"/>
    <w:rsid w:val="00062941"/>
    <w:rsid w:val="00066A52"/>
    <w:rsid w:val="00066DFB"/>
    <w:rsid w:val="0007307A"/>
    <w:rsid w:val="00080835"/>
    <w:rsid w:val="00083569"/>
    <w:rsid w:val="00083C79"/>
    <w:rsid w:val="00084653"/>
    <w:rsid w:val="000856E4"/>
    <w:rsid w:val="00086570"/>
    <w:rsid w:val="00086C52"/>
    <w:rsid w:val="000909C5"/>
    <w:rsid w:val="00091606"/>
    <w:rsid w:val="00091D75"/>
    <w:rsid w:val="000960B8"/>
    <w:rsid w:val="00096BBB"/>
    <w:rsid w:val="000A2802"/>
    <w:rsid w:val="000A2A36"/>
    <w:rsid w:val="000A32FC"/>
    <w:rsid w:val="000A461A"/>
    <w:rsid w:val="000A5392"/>
    <w:rsid w:val="000A5D67"/>
    <w:rsid w:val="000A71AD"/>
    <w:rsid w:val="000C0A07"/>
    <w:rsid w:val="000C0CB4"/>
    <w:rsid w:val="000C20F3"/>
    <w:rsid w:val="000C27C4"/>
    <w:rsid w:val="000C28DF"/>
    <w:rsid w:val="000C32DA"/>
    <w:rsid w:val="000C5FCA"/>
    <w:rsid w:val="000C5FDA"/>
    <w:rsid w:val="000C5FF0"/>
    <w:rsid w:val="000C6976"/>
    <w:rsid w:val="000C7C56"/>
    <w:rsid w:val="000D086B"/>
    <w:rsid w:val="000D44B3"/>
    <w:rsid w:val="000D7C04"/>
    <w:rsid w:val="000E00EE"/>
    <w:rsid w:val="000E062F"/>
    <w:rsid w:val="000E10EE"/>
    <w:rsid w:val="000E1E06"/>
    <w:rsid w:val="000E4910"/>
    <w:rsid w:val="000E5281"/>
    <w:rsid w:val="000E6D0E"/>
    <w:rsid w:val="000E7D7B"/>
    <w:rsid w:val="000F4089"/>
    <w:rsid w:val="0010221E"/>
    <w:rsid w:val="00102282"/>
    <w:rsid w:val="00103A24"/>
    <w:rsid w:val="00105C9D"/>
    <w:rsid w:val="00111C6D"/>
    <w:rsid w:val="00117949"/>
    <w:rsid w:val="0012009C"/>
    <w:rsid w:val="00120566"/>
    <w:rsid w:val="001213C5"/>
    <w:rsid w:val="0012235D"/>
    <w:rsid w:val="001234D4"/>
    <w:rsid w:val="0012624E"/>
    <w:rsid w:val="00126548"/>
    <w:rsid w:val="001304FD"/>
    <w:rsid w:val="00130B5C"/>
    <w:rsid w:val="00131415"/>
    <w:rsid w:val="0013147F"/>
    <w:rsid w:val="001347D2"/>
    <w:rsid w:val="00134E24"/>
    <w:rsid w:val="00135AC9"/>
    <w:rsid w:val="00135D31"/>
    <w:rsid w:val="00140B86"/>
    <w:rsid w:val="00141FA9"/>
    <w:rsid w:val="00143303"/>
    <w:rsid w:val="0015083A"/>
    <w:rsid w:val="00151FFC"/>
    <w:rsid w:val="00153463"/>
    <w:rsid w:val="00153A71"/>
    <w:rsid w:val="001542D9"/>
    <w:rsid w:val="00157375"/>
    <w:rsid w:val="0016023C"/>
    <w:rsid w:val="0016076C"/>
    <w:rsid w:val="00162F25"/>
    <w:rsid w:val="001660C2"/>
    <w:rsid w:val="0016685A"/>
    <w:rsid w:val="00166EF2"/>
    <w:rsid w:val="00170B56"/>
    <w:rsid w:val="00173DB6"/>
    <w:rsid w:val="00175582"/>
    <w:rsid w:val="001871B0"/>
    <w:rsid w:val="00187327"/>
    <w:rsid w:val="0019455C"/>
    <w:rsid w:val="001A1089"/>
    <w:rsid w:val="001A3C31"/>
    <w:rsid w:val="001A4B26"/>
    <w:rsid w:val="001A6361"/>
    <w:rsid w:val="001B2A2A"/>
    <w:rsid w:val="001B40D5"/>
    <w:rsid w:val="001B4DB0"/>
    <w:rsid w:val="001B5553"/>
    <w:rsid w:val="001B6A89"/>
    <w:rsid w:val="001B6BE8"/>
    <w:rsid w:val="001C133F"/>
    <w:rsid w:val="001C15F2"/>
    <w:rsid w:val="001C1C5C"/>
    <w:rsid w:val="001C31C8"/>
    <w:rsid w:val="001C3267"/>
    <w:rsid w:val="001C7974"/>
    <w:rsid w:val="001D0A09"/>
    <w:rsid w:val="001D31BA"/>
    <w:rsid w:val="001D4AC9"/>
    <w:rsid w:val="001D57F6"/>
    <w:rsid w:val="001D5CA2"/>
    <w:rsid w:val="001D6114"/>
    <w:rsid w:val="001D627C"/>
    <w:rsid w:val="001E2CEC"/>
    <w:rsid w:val="001F2ACE"/>
    <w:rsid w:val="001F2B12"/>
    <w:rsid w:val="001F5F41"/>
    <w:rsid w:val="0020287E"/>
    <w:rsid w:val="00206E9C"/>
    <w:rsid w:val="00207ADA"/>
    <w:rsid w:val="00210402"/>
    <w:rsid w:val="00212A51"/>
    <w:rsid w:val="00215A25"/>
    <w:rsid w:val="00215B03"/>
    <w:rsid w:val="00215FE8"/>
    <w:rsid w:val="002216B8"/>
    <w:rsid w:val="00226DD7"/>
    <w:rsid w:val="00227FB1"/>
    <w:rsid w:val="00236FCE"/>
    <w:rsid w:val="002378FD"/>
    <w:rsid w:val="002452CF"/>
    <w:rsid w:val="00245F71"/>
    <w:rsid w:val="002470C3"/>
    <w:rsid w:val="00254730"/>
    <w:rsid w:val="00254EDD"/>
    <w:rsid w:val="002560CF"/>
    <w:rsid w:val="00262C49"/>
    <w:rsid w:val="00263B95"/>
    <w:rsid w:val="002706A2"/>
    <w:rsid w:val="00270D37"/>
    <w:rsid w:val="0027507A"/>
    <w:rsid w:val="002769F4"/>
    <w:rsid w:val="00281561"/>
    <w:rsid w:val="0028458E"/>
    <w:rsid w:val="002851D6"/>
    <w:rsid w:val="002859AF"/>
    <w:rsid w:val="00287A8B"/>
    <w:rsid w:val="00287DC0"/>
    <w:rsid w:val="00291768"/>
    <w:rsid w:val="00291A1B"/>
    <w:rsid w:val="00292BAB"/>
    <w:rsid w:val="00294458"/>
    <w:rsid w:val="002957CE"/>
    <w:rsid w:val="002970A5"/>
    <w:rsid w:val="00297438"/>
    <w:rsid w:val="002A0034"/>
    <w:rsid w:val="002A1E39"/>
    <w:rsid w:val="002A1F33"/>
    <w:rsid w:val="002A46B6"/>
    <w:rsid w:val="002A625C"/>
    <w:rsid w:val="002B4AC1"/>
    <w:rsid w:val="002B6243"/>
    <w:rsid w:val="002C00AA"/>
    <w:rsid w:val="002C2312"/>
    <w:rsid w:val="002C4340"/>
    <w:rsid w:val="002C5597"/>
    <w:rsid w:val="002C6237"/>
    <w:rsid w:val="002D1FC2"/>
    <w:rsid w:val="002D2B05"/>
    <w:rsid w:val="002D46A9"/>
    <w:rsid w:val="002D5E47"/>
    <w:rsid w:val="002D6787"/>
    <w:rsid w:val="002D6F3C"/>
    <w:rsid w:val="002E030E"/>
    <w:rsid w:val="002E0641"/>
    <w:rsid w:val="002E1051"/>
    <w:rsid w:val="002E4BCF"/>
    <w:rsid w:val="002E4C97"/>
    <w:rsid w:val="002E4E73"/>
    <w:rsid w:val="002E79DB"/>
    <w:rsid w:val="002F073D"/>
    <w:rsid w:val="002F400F"/>
    <w:rsid w:val="002F601B"/>
    <w:rsid w:val="002F743B"/>
    <w:rsid w:val="003024A0"/>
    <w:rsid w:val="00303C5D"/>
    <w:rsid w:val="003043A4"/>
    <w:rsid w:val="003052FB"/>
    <w:rsid w:val="0030795D"/>
    <w:rsid w:val="00307998"/>
    <w:rsid w:val="003112B1"/>
    <w:rsid w:val="003153BF"/>
    <w:rsid w:val="003200AB"/>
    <w:rsid w:val="00322686"/>
    <w:rsid w:val="0032383E"/>
    <w:rsid w:val="00323894"/>
    <w:rsid w:val="00324CD8"/>
    <w:rsid w:val="00324D2B"/>
    <w:rsid w:val="00327B8B"/>
    <w:rsid w:val="003307B3"/>
    <w:rsid w:val="00330B78"/>
    <w:rsid w:val="003311F1"/>
    <w:rsid w:val="003317EB"/>
    <w:rsid w:val="003347E0"/>
    <w:rsid w:val="00335E0E"/>
    <w:rsid w:val="00340D83"/>
    <w:rsid w:val="00340F46"/>
    <w:rsid w:val="003430EE"/>
    <w:rsid w:val="00347825"/>
    <w:rsid w:val="0035264D"/>
    <w:rsid w:val="00355450"/>
    <w:rsid w:val="00362033"/>
    <w:rsid w:val="003620CD"/>
    <w:rsid w:val="0036252E"/>
    <w:rsid w:val="00366056"/>
    <w:rsid w:val="003723BC"/>
    <w:rsid w:val="003724AE"/>
    <w:rsid w:val="00372F5B"/>
    <w:rsid w:val="003742B5"/>
    <w:rsid w:val="003770CD"/>
    <w:rsid w:val="00381BC4"/>
    <w:rsid w:val="00383F96"/>
    <w:rsid w:val="0038598C"/>
    <w:rsid w:val="00385CB0"/>
    <w:rsid w:val="003861CA"/>
    <w:rsid w:val="00390242"/>
    <w:rsid w:val="00393FAE"/>
    <w:rsid w:val="00395E22"/>
    <w:rsid w:val="003A1384"/>
    <w:rsid w:val="003A1B13"/>
    <w:rsid w:val="003A3B97"/>
    <w:rsid w:val="003A7FA0"/>
    <w:rsid w:val="003B3896"/>
    <w:rsid w:val="003B7BBB"/>
    <w:rsid w:val="003C00D6"/>
    <w:rsid w:val="003C1A53"/>
    <w:rsid w:val="003C45B4"/>
    <w:rsid w:val="003C6DD7"/>
    <w:rsid w:val="003D1EB6"/>
    <w:rsid w:val="003D1EF0"/>
    <w:rsid w:val="003D362C"/>
    <w:rsid w:val="003D3A98"/>
    <w:rsid w:val="003E28EF"/>
    <w:rsid w:val="003E4CE8"/>
    <w:rsid w:val="003F28B9"/>
    <w:rsid w:val="003F35D0"/>
    <w:rsid w:val="003F61BE"/>
    <w:rsid w:val="003F6CE9"/>
    <w:rsid w:val="004006CD"/>
    <w:rsid w:val="00400717"/>
    <w:rsid w:val="004131F9"/>
    <w:rsid w:val="004139E6"/>
    <w:rsid w:val="004162C8"/>
    <w:rsid w:val="00416A03"/>
    <w:rsid w:val="0041706D"/>
    <w:rsid w:val="00421421"/>
    <w:rsid w:val="00421FDE"/>
    <w:rsid w:val="00422C1F"/>
    <w:rsid w:val="00424982"/>
    <w:rsid w:val="004366CA"/>
    <w:rsid w:val="00437BE1"/>
    <w:rsid w:val="00440624"/>
    <w:rsid w:val="004425FC"/>
    <w:rsid w:val="00444A9F"/>
    <w:rsid w:val="0044553C"/>
    <w:rsid w:val="0044734C"/>
    <w:rsid w:val="00450E27"/>
    <w:rsid w:val="0045148D"/>
    <w:rsid w:val="004525FF"/>
    <w:rsid w:val="00454301"/>
    <w:rsid w:val="0045573B"/>
    <w:rsid w:val="00456611"/>
    <w:rsid w:val="004577C5"/>
    <w:rsid w:val="004629C4"/>
    <w:rsid w:val="00463017"/>
    <w:rsid w:val="00465ADD"/>
    <w:rsid w:val="00467C68"/>
    <w:rsid w:val="004702AA"/>
    <w:rsid w:val="004726B0"/>
    <w:rsid w:val="00472DB9"/>
    <w:rsid w:val="00473237"/>
    <w:rsid w:val="004812EE"/>
    <w:rsid w:val="00481CA5"/>
    <w:rsid w:val="004821E2"/>
    <w:rsid w:val="004826BE"/>
    <w:rsid w:val="00483DA6"/>
    <w:rsid w:val="00484B95"/>
    <w:rsid w:val="00484C8F"/>
    <w:rsid w:val="00486B85"/>
    <w:rsid w:val="0049018B"/>
    <w:rsid w:val="004904F2"/>
    <w:rsid w:val="00491CF5"/>
    <w:rsid w:val="00493D04"/>
    <w:rsid w:val="00494A54"/>
    <w:rsid w:val="004959F0"/>
    <w:rsid w:val="00495CAF"/>
    <w:rsid w:val="00495D3A"/>
    <w:rsid w:val="0049636E"/>
    <w:rsid w:val="004A1F2E"/>
    <w:rsid w:val="004A20B9"/>
    <w:rsid w:val="004A65C6"/>
    <w:rsid w:val="004B0E91"/>
    <w:rsid w:val="004B22B6"/>
    <w:rsid w:val="004B574A"/>
    <w:rsid w:val="004C1F50"/>
    <w:rsid w:val="004C2DEA"/>
    <w:rsid w:val="004C5480"/>
    <w:rsid w:val="004C7763"/>
    <w:rsid w:val="004C7A83"/>
    <w:rsid w:val="004D06AC"/>
    <w:rsid w:val="004D0EAA"/>
    <w:rsid w:val="004D4729"/>
    <w:rsid w:val="004D5B06"/>
    <w:rsid w:val="004D6000"/>
    <w:rsid w:val="004D6672"/>
    <w:rsid w:val="004E1169"/>
    <w:rsid w:val="004E28D5"/>
    <w:rsid w:val="004E3EF0"/>
    <w:rsid w:val="004E5AA2"/>
    <w:rsid w:val="004E69EA"/>
    <w:rsid w:val="004E7F74"/>
    <w:rsid w:val="004F400F"/>
    <w:rsid w:val="004F53EB"/>
    <w:rsid w:val="004F60A4"/>
    <w:rsid w:val="00501457"/>
    <w:rsid w:val="005020F6"/>
    <w:rsid w:val="0050257E"/>
    <w:rsid w:val="00504023"/>
    <w:rsid w:val="0050477A"/>
    <w:rsid w:val="0050676C"/>
    <w:rsid w:val="005146A8"/>
    <w:rsid w:val="00514D84"/>
    <w:rsid w:val="00515AF3"/>
    <w:rsid w:val="00515D7A"/>
    <w:rsid w:val="00516A36"/>
    <w:rsid w:val="005202F4"/>
    <w:rsid w:val="00520444"/>
    <w:rsid w:val="00521E23"/>
    <w:rsid w:val="0052227B"/>
    <w:rsid w:val="0052407C"/>
    <w:rsid w:val="00524E67"/>
    <w:rsid w:val="0052655C"/>
    <w:rsid w:val="00527F59"/>
    <w:rsid w:val="005307B6"/>
    <w:rsid w:val="00534BE0"/>
    <w:rsid w:val="00545821"/>
    <w:rsid w:val="005502A5"/>
    <w:rsid w:val="00551247"/>
    <w:rsid w:val="00553CB0"/>
    <w:rsid w:val="00561924"/>
    <w:rsid w:val="00563C3E"/>
    <w:rsid w:val="00564466"/>
    <w:rsid w:val="00572C8C"/>
    <w:rsid w:val="005742CD"/>
    <w:rsid w:val="00575761"/>
    <w:rsid w:val="00576C88"/>
    <w:rsid w:val="00581242"/>
    <w:rsid w:val="00583569"/>
    <w:rsid w:val="00584C71"/>
    <w:rsid w:val="00586974"/>
    <w:rsid w:val="00587CB6"/>
    <w:rsid w:val="0059142D"/>
    <w:rsid w:val="0059159B"/>
    <w:rsid w:val="00594620"/>
    <w:rsid w:val="00596280"/>
    <w:rsid w:val="005A09B4"/>
    <w:rsid w:val="005A2623"/>
    <w:rsid w:val="005A3C9A"/>
    <w:rsid w:val="005B0B4B"/>
    <w:rsid w:val="005C0244"/>
    <w:rsid w:val="005C65B6"/>
    <w:rsid w:val="005D5023"/>
    <w:rsid w:val="005D552D"/>
    <w:rsid w:val="005D5A98"/>
    <w:rsid w:val="005E1FAE"/>
    <w:rsid w:val="005E51FF"/>
    <w:rsid w:val="005F1AC6"/>
    <w:rsid w:val="005F753F"/>
    <w:rsid w:val="00600830"/>
    <w:rsid w:val="00600C7A"/>
    <w:rsid w:val="00600CF3"/>
    <w:rsid w:val="00600D60"/>
    <w:rsid w:val="00600E47"/>
    <w:rsid w:val="00606EEF"/>
    <w:rsid w:val="00611063"/>
    <w:rsid w:val="00611418"/>
    <w:rsid w:val="00611CB8"/>
    <w:rsid w:val="00612A66"/>
    <w:rsid w:val="0061332D"/>
    <w:rsid w:val="00613DD2"/>
    <w:rsid w:val="00614C60"/>
    <w:rsid w:val="00616B12"/>
    <w:rsid w:val="00620342"/>
    <w:rsid w:val="00620406"/>
    <w:rsid w:val="00620C17"/>
    <w:rsid w:val="00623C2D"/>
    <w:rsid w:val="006264D8"/>
    <w:rsid w:val="00627636"/>
    <w:rsid w:val="0063101A"/>
    <w:rsid w:val="00633633"/>
    <w:rsid w:val="00633946"/>
    <w:rsid w:val="00634614"/>
    <w:rsid w:val="00636C08"/>
    <w:rsid w:val="00641FC8"/>
    <w:rsid w:val="0064536B"/>
    <w:rsid w:val="0065033D"/>
    <w:rsid w:val="0065133E"/>
    <w:rsid w:val="0065215A"/>
    <w:rsid w:val="00652176"/>
    <w:rsid w:val="00653786"/>
    <w:rsid w:val="00654903"/>
    <w:rsid w:val="00655F75"/>
    <w:rsid w:val="006579CC"/>
    <w:rsid w:val="0066067A"/>
    <w:rsid w:val="00661B56"/>
    <w:rsid w:val="00662524"/>
    <w:rsid w:val="006627D8"/>
    <w:rsid w:val="006629E1"/>
    <w:rsid w:val="00665435"/>
    <w:rsid w:val="006654C6"/>
    <w:rsid w:val="00672139"/>
    <w:rsid w:val="006724F1"/>
    <w:rsid w:val="00675BB9"/>
    <w:rsid w:val="0067666A"/>
    <w:rsid w:val="006775F3"/>
    <w:rsid w:val="00685133"/>
    <w:rsid w:val="006860D0"/>
    <w:rsid w:val="00693F3E"/>
    <w:rsid w:val="00695184"/>
    <w:rsid w:val="006A32E9"/>
    <w:rsid w:val="006A36EA"/>
    <w:rsid w:val="006A6303"/>
    <w:rsid w:val="006B322B"/>
    <w:rsid w:val="006C18E9"/>
    <w:rsid w:val="006C1C37"/>
    <w:rsid w:val="006C1E9A"/>
    <w:rsid w:val="006C2792"/>
    <w:rsid w:val="006C38D9"/>
    <w:rsid w:val="006C528C"/>
    <w:rsid w:val="006C59DE"/>
    <w:rsid w:val="006C689B"/>
    <w:rsid w:val="006D2910"/>
    <w:rsid w:val="006D305E"/>
    <w:rsid w:val="006D40A7"/>
    <w:rsid w:val="006D6810"/>
    <w:rsid w:val="006E0499"/>
    <w:rsid w:val="006E1557"/>
    <w:rsid w:val="006E18BF"/>
    <w:rsid w:val="006E2674"/>
    <w:rsid w:val="006F12C0"/>
    <w:rsid w:val="00700915"/>
    <w:rsid w:val="00702449"/>
    <w:rsid w:val="0070307D"/>
    <w:rsid w:val="00707617"/>
    <w:rsid w:val="00711A29"/>
    <w:rsid w:val="00711FAA"/>
    <w:rsid w:val="007122B5"/>
    <w:rsid w:val="00712425"/>
    <w:rsid w:val="00712DFF"/>
    <w:rsid w:val="00716137"/>
    <w:rsid w:val="00721B1D"/>
    <w:rsid w:val="00723B5B"/>
    <w:rsid w:val="007246C9"/>
    <w:rsid w:val="0073281C"/>
    <w:rsid w:val="00734787"/>
    <w:rsid w:val="0073646B"/>
    <w:rsid w:val="00740CF8"/>
    <w:rsid w:val="00742D4C"/>
    <w:rsid w:val="007436D8"/>
    <w:rsid w:val="007444DA"/>
    <w:rsid w:val="00745111"/>
    <w:rsid w:val="00746599"/>
    <w:rsid w:val="00752FD5"/>
    <w:rsid w:val="007538E1"/>
    <w:rsid w:val="007566A8"/>
    <w:rsid w:val="00757A63"/>
    <w:rsid w:val="0076049C"/>
    <w:rsid w:val="0076207D"/>
    <w:rsid w:val="00762D36"/>
    <w:rsid w:val="007655E4"/>
    <w:rsid w:val="00766346"/>
    <w:rsid w:val="00776641"/>
    <w:rsid w:val="00780CBC"/>
    <w:rsid w:val="00781669"/>
    <w:rsid w:val="00782118"/>
    <w:rsid w:val="00783024"/>
    <w:rsid w:val="00784B73"/>
    <w:rsid w:val="0078799F"/>
    <w:rsid w:val="007943C8"/>
    <w:rsid w:val="00794464"/>
    <w:rsid w:val="00795879"/>
    <w:rsid w:val="00796996"/>
    <w:rsid w:val="007A3431"/>
    <w:rsid w:val="007A41B7"/>
    <w:rsid w:val="007A4880"/>
    <w:rsid w:val="007A4B91"/>
    <w:rsid w:val="007A5A02"/>
    <w:rsid w:val="007A6C37"/>
    <w:rsid w:val="007A6E16"/>
    <w:rsid w:val="007B006B"/>
    <w:rsid w:val="007B04C5"/>
    <w:rsid w:val="007B0BF6"/>
    <w:rsid w:val="007B1445"/>
    <w:rsid w:val="007B4EA9"/>
    <w:rsid w:val="007B7879"/>
    <w:rsid w:val="007C357F"/>
    <w:rsid w:val="007C4775"/>
    <w:rsid w:val="007C4891"/>
    <w:rsid w:val="007C5220"/>
    <w:rsid w:val="007C6395"/>
    <w:rsid w:val="007C6CBB"/>
    <w:rsid w:val="007C77E6"/>
    <w:rsid w:val="007D3490"/>
    <w:rsid w:val="007D3C0E"/>
    <w:rsid w:val="007D4870"/>
    <w:rsid w:val="007D5457"/>
    <w:rsid w:val="007E5826"/>
    <w:rsid w:val="007E6AC1"/>
    <w:rsid w:val="007F119E"/>
    <w:rsid w:val="007F47E0"/>
    <w:rsid w:val="00800BC1"/>
    <w:rsid w:val="00800D06"/>
    <w:rsid w:val="00804D80"/>
    <w:rsid w:val="0081022C"/>
    <w:rsid w:val="00813DFA"/>
    <w:rsid w:val="008141F0"/>
    <w:rsid w:val="0081743E"/>
    <w:rsid w:val="008215AB"/>
    <w:rsid w:val="00822FF6"/>
    <w:rsid w:val="00823ED9"/>
    <w:rsid w:val="00823F7A"/>
    <w:rsid w:val="00824888"/>
    <w:rsid w:val="0083084D"/>
    <w:rsid w:val="00831724"/>
    <w:rsid w:val="00837F4F"/>
    <w:rsid w:val="00840784"/>
    <w:rsid w:val="00842229"/>
    <w:rsid w:val="008423A6"/>
    <w:rsid w:val="00844B6C"/>
    <w:rsid w:val="00845402"/>
    <w:rsid w:val="0084578D"/>
    <w:rsid w:val="008466E0"/>
    <w:rsid w:val="00847503"/>
    <w:rsid w:val="00847EC1"/>
    <w:rsid w:val="00856F8F"/>
    <w:rsid w:val="00860B3D"/>
    <w:rsid w:val="00865629"/>
    <w:rsid w:val="008668BA"/>
    <w:rsid w:val="0086714A"/>
    <w:rsid w:val="00871CDC"/>
    <w:rsid w:val="00872B9F"/>
    <w:rsid w:val="00872FA6"/>
    <w:rsid w:val="00875284"/>
    <w:rsid w:val="0087658D"/>
    <w:rsid w:val="0088009A"/>
    <w:rsid w:val="00880198"/>
    <w:rsid w:val="00881A69"/>
    <w:rsid w:val="00886E79"/>
    <w:rsid w:val="00887112"/>
    <w:rsid w:val="00887284"/>
    <w:rsid w:val="00887EE9"/>
    <w:rsid w:val="008912D9"/>
    <w:rsid w:val="00891CDF"/>
    <w:rsid w:val="0089237F"/>
    <w:rsid w:val="00894746"/>
    <w:rsid w:val="0089592C"/>
    <w:rsid w:val="008A1EAE"/>
    <w:rsid w:val="008A3EAD"/>
    <w:rsid w:val="008A62CD"/>
    <w:rsid w:val="008B4519"/>
    <w:rsid w:val="008B5CBE"/>
    <w:rsid w:val="008B6763"/>
    <w:rsid w:val="008C0257"/>
    <w:rsid w:val="008C1114"/>
    <w:rsid w:val="008C1B99"/>
    <w:rsid w:val="008C1D3B"/>
    <w:rsid w:val="008C320A"/>
    <w:rsid w:val="008C5451"/>
    <w:rsid w:val="008C54E1"/>
    <w:rsid w:val="008C6E1B"/>
    <w:rsid w:val="008C6F5E"/>
    <w:rsid w:val="008D1D73"/>
    <w:rsid w:val="008D6F2B"/>
    <w:rsid w:val="008D7B10"/>
    <w:rsid w:val="008E639A"/>
    <w:rsid w:val="008E6876"/>
    <w:rsid w:val="008F056C"/>
    <w:rsid w:val="008F0615"/>
    <w:rsid w:val="008F0F8C"/>
    <w:rsid w:val="00902447"/>
    <w:rsid w:val="00902B45"/>
    <w:rsid w:val="00902F7E"/>
    <w:rsid w:val="00904974"/>
    <w:rsid w:val="0090785D"/>
    <w:rsid w:val="00907D25"/>
    <w:rsid w:val="00911F1E"/>
    <w:rsid w:val="0091355A"/>
    <w:rsid w:val="009153BA"/>
    <w:rsid w:val="00917502"/>
    <w:rsid w:val="00922CC7"/>
    <w:rsid w:val="0092649C"/>
    <w:rsid w:val="009273CC"/>
    <w:rsid w:val="00930C68"/>
    <w:rsid w:val="00931D42"/>
    <w:rsid w:val="00936B28"/>
    <w:rsid w:val="00943CB9"/>
    <w:rsid w:val="00943E37"/>
    <w:rsid w:val="00945BED"/>
    <w:rsid w:val="009507D5"/>
    <w:rsid w:val="00962B0E"/>
    <w:rsid w:val="009651C0"/>
    <w:rsid w:val="009661EE"/>
    <w:rsid w:val="00970892"/>
    <w:rsid w:val="009717AC"/>
    <w:rsid w:val="00972322"/>
    <w:rsid w:val="00975184"/>
    <w:rsid w:val="00975E28"/>
    <w:rsid w:val="009812C9"/>
    <w:rsid w:val="00983D36"/>
    <w:rsid w:val="00983EC8"/>
    <w:rsid w:val="00985260"/>
    <w:rsid w:val="00992ABA"/>
    <w:rsid w:val="00992B04"/>
    <w:rsid w:val="00993FC4"/>
    <w:rsid w:val="009A03B0"/>
    <w:rsid w:val="009A0C02"/>
    <w:rsid w:val="009A13C1"/>
    <w:rsid w:val="009A320B"/>
    <w:rsid w:val="009A51A4"/>
    <w:rsid w:val="009A5EDB"/>
    <w:rsid w:val="009A5F96"/>
    <w:rsid w:val="009A66AF"/>
    <w:rsid w:val="009A7A53"/>
    <w:rsid w:val="009B0ACC"/>
    <w:rsid w:val="009B3DA2"/>
    <w:rsid w:val="009C034F"/>
    <w:rsid w:val="009C1110"/>
    <w:rsid w:val="009C1466"/>
    <w:rsid w:val="009C165A"/>
    <w:rsid w:val="009C6F6F"/>
    <w:rsid w:val="009D095B"/>
    <w:rsid w:val="009D3E31"/>
    <w:rsid w:val="009D47E8"/>
    <w:rsid w:val="009D563C"/>
    <w:rsid w:val="009E5E2C"/>
    <w:rsid w:val="009E6248"/>
    <w:rsid w:val="009F0132"/>
    <w:rsid w:val="009F1370"/>
    <w:rsid w:val="009F16A5"/>
    <w:rsid w:val="00A0007D"/>
    <w:rsid w:val="00A0239D"/>
    <w:rsid w:val="00A03B05"/>
    <w:rsid w:val="00A03D62"/>
    <w:rsid w:val="00A0564A"/>
    <w:rsid w:val="00A05BF4"/>
    <w:rsid w:val="00A1073A"/>
    <w:rsid w:val="00A14308"/>
    <w:rsid w:val="00A2061C"/>
    <w:rsid w:val="00A21AFD"/>
    <w:rsid w:val="00A2403A"/>
    <w:rsid w:val="00A24345"/>
    <w:rsid w:val="00A27814"/>
    <w:rsid w:val="00A302B9"/>
    <w:rsid w:val="00A32223"/>
    <w:rsid w:val="00A337FD"/>
    <w:rsid w:val="00A33F91"/>
    <w:rsid w:val="00A3492B"/>
    <w:rsid w:val="00A3696F"/>
    <w:rsid w:val="00A3761B"/>
    <w:rsid w:val="00A408C7"/>
    <w:rsid w:val="00A43DAA"/>
    <w:rsid w:val="00A43DAD"/>
    <w:rsid w:val="00A467E6"/>
    <w:rsid w:val="00A504CF"/>
    <w:rsid w:val="00A521B2"/>
    <w:rsid w:val="00A57E47"/>
    <w:rsid w:val="00A60428"/>
    <w:rsid w:val="00A61C7A"/>
    <w:rsid w:val="00A634B0"/>
    <w:rsid w:val="00A655FC"/>
    <w:rsid w:val="00A66086"/>
    <w:rsid w:val="00A710B3"/>
    <w:rsid w:val="00A74E57"/>
    <w:rsid w:val="00A801C3"/>
    <w:rsid w:val="00A82018"/>
    <w:rsid w:val="00A84330"/>
    <w:rsid w:val="00A861F1"/>
    <w:rsid w:val="00A86C01"/>
    <w:rsid w:val="00A9111C"/>
    <w:rsid w:val="00A93362"/>
    <w:rsid w:val="00A94A2B"/>
    <w:rsid w:val="00A95284"/>
    <w:rsid w:val="00AB1580"/>
    <w:rsid w:val="00AC15F6"/>
    <w:rsid w:val="00AC45B0"/>
    <w:rsid w:val="00AC5DC9"/>
    <w:rsid w:val="00AC6389"/>
    <w:rsid w:val="00AD1949"/>
    <w:rsid w:val="00AD3DCB"/>
    <w:rsid w:val="00AD559E"/>
    <w:rsid w:val="00AD7AB4"/>
    <w:rsid w:val="00AE122D"/>
    <w:rsid w:val="00AE1987"/>
    <w:rsid w:val="00AE61BC"/>
    <w:rsid w:val="00AF1066"/>
    <w:rsid w:val="00AF5539"/>
    <w:rsid w:val="00B0019D"/>
    <w:rsid w:val="00B03149"/>
    <w:rsid w:val="00B039B3"/>
    <w:rsid w:val="00B05AFA"/>
    <w:rsid w:val="00B0710B"/>
    <w:rsid w:val="00B115E9"/>
    <w:rsid w:val="00B1305F"/>
    <w:rsid w:val="00B23B26"/>
    <w:rsid w:val="00B269E5"/>
    <w:rsid w:val="00B27A7B"/>
    <w:rsid w:val="00B301F3"/>
    <w:rsid w:val="00B330D4"/>
    <w:rsid w:val="00B33572"/>
    <w:rsid w:val="00B339DD"/>
    <w:rsid w:val="00B36EAB"/>
    <w:rsid w:val="00B37664"/>
    <w:rsid w:val="00B421CF"/>
    <w:rsid w:val="00B4230F"/>
    <w:rsid w:val="00B428B9"/>
    <w:rsid w:val="00B45C87"/>
    <w:rsid w:val="00B56FA7"/>
    <w:rsid w:val="00B64BD8"/>
    <w:rsid w:val="00B70637"/>
    <w:rsid w:val="00B7216A"/>
    <w:rsid w:val="00B7468B"/>
    <w:rsid w:val="00B753D0"/>
    <w:rsid w:val="00B772B4"/>
    <w:rsid w:val="00B81576"/>
    <w:rsid w:val="00B85C85"/>
    <w:rsid w:val="00B93AF8"/>
    <w:rsid w:val="00B94169"/>
    <w:rsid w:val="00B95003"/>
    <w:rsid w:val="00BA15AE"/>
    <w:rsid w:val="00BA1E06"/>
    <w:rsid w:val="00BA3C16"/>
    <w:rsid w:val="00BA40CE"/>
    <w:rsid w:val="00BB056C"/>
    <w:rsid w:val="00BB6611"/>
    <w:rsid w:val="00BB7923"/>
    <w:rsid w:val="00BB7F9B"/>
    <w:rsid w:val="00BC6D8C"/>
    <w:rsid w:val="00BC7569"/>
    <w:rsid w:val="00BD0B41"/>
    <w:rsid w:val="00BD101B"/>
    <w:rsid w:val="00BD11C0"/>
    <w:rsid w:val="00BD152B"/>
    <w:rsid w:val="00BD5CD0"/>
    <w:rsid w:val="00BD68D7"/>
    <w:rsid w:val="00BE32E5"/>
    <w:rsid w:val="00BE3EA0"/>
    <w:rsid w:val="00BE42EE"/>
    <w:rsid w:val="00BE62F8"/>
    <w:rsid w:val="00BF1A9C"/>
    <w:rsid w:val="00BF2FF5"/>
    <w:rsid w:val="00BF3B4D"/>
    <w:rsid w:val="00BF57BE"/>
    <w:rsid w:val="00BF59E5"/>
    <w:rsid w:val="00BF6114"/>
    <w:rsid w:val="00C06994"/>
    <w:rsid w:val="00C07957"/>
    <w:rsid w:val="00C1290B"/>
    <w:rsid w:val="00C15371"/>
    <w:rsid w:val="00C238F3"/>
    <w:rsid w:val="00C239A1"/>
    <w:rsid w:val="00C26BAC"/>
    <w:rsid w:val="00C27BF8"/>
    <w:rsid w:val="00C316A0"/>
    <w:rsid w:val="00C318E1"/>
    <w:rsid w:val="00C360B1"/>
    <w:rsid w:val="00C43626"/>
    <w:rsid w:val="00C44B06"/>
    <w:rsid w:val="00C451E9"/>
    <w:rsid w:val="00C47AFA"/>
    <w:rsid w:val="00C53A49"/>
    <w:rsid w:val="00C5587A"/>
    <w:rsid w:val="00C645CF"/>
    <w:rsid w:val="00C810E5"/>
    <w:rsid w:val="00C875C9"/>
    <w:rsid w:val="00C87B91"/>
    <w:rsid w:val="00C91AF4"/>
    <w:rsid w:val="00C925F1"/>
    <w:rsid w:val="00C93274"/>
    <w:rsid w:val="00C9469A"/>
    <w:rsid w:val="00C94AC1"/>
    <w:rsid w:val="00C95E50"/>
    <w:rsid w:val="00C95FDA"/>
    <w:rsid w:val="00CA1FA8"/>
    <w:rsid w:val="00CA319D"/>
    <w:rsid w:val="00CA4B39"/>
    <w:rsid w:val="00CA533E"/>
    <w:rsid w:val="00CA5881"/>
    <w:rsid w:val="00CB0765"/>
    <w:rsid w:val="00CB611D"/>
    <w:rsid w:val="00CB7335"/>
    <w:rsid w:val="00CB7D27"/>
    <w:rsid w:val="00CC040E"/>
    <w:rsid w:val="00CC0E4B"/>
    <w:rsid w:val="00CD2C86"/>
    <w:rsid w:val="00CD79C9"/>
    <w:rsid w:val="00CD7F52"/>
    <w:rsid w:val="00CE1867"/>
    <w:rsid w:val="00CE26EA"/>
    <w:rsid w:val="00CE29DC"/>
    <w:rsid w:val="00CE3A78"/>
    <w:rsid w:val="00CE5BE6"/>
    <w:rsid w:val="00CE7237"/>
    <w:rsid w:val="00CF27E2"/>
    <w:rsid w:val="00D004C0"/>
    <w:rsid w:val="00D0098C"/>
    <w:rsid w:val="00D01590"/>
    <w:rsid w:val="00D024F0"/>
    <w:rsid w:val="00D05519"/>
    <w:rsid w:val="00D05F77"/>
    <w:rsid w:val="00D07B05"/>
    <w:rsid w:val="00D10A17"/>
    <w:rsid w:val="00D1289C"/>
    <w:rsid w:val="00D15685"/>
    <w:rsid w:val="00D164C3"/>
    <w:rsid w:val="00D17057"/>
    <w:rsid w:val="00D177D9"/>
    <w:rsid w:val="00D21232"/>
    <w:rsid w:val="00D24D51"/>
    <w:rsid w:val="00D25495"/>
    <w:rsid w:val="00D265DD"/>
    <w:rsid w:val="00D277DC"/>
    <w:rsid w:val="00D31982"/>
    <w:rsid w:val="00D32810"/>
    <w:rsid w:val="00D36534"/>
    <w:rsid w:val="00D40576"/>
    <w:rsid w:val="00D40740"/>
    <w:rsid w:val="00D45EDE"/>
    <w:rsid w:val="00D46549"/>
    <w:rsid w:val="00D50BC9"/>
    <w:rsid w:val="00D5183B"/>
    <w:rsid w:val="00D51F28"/>
    <w:rsid w:val="00D537CD"/>
    <w:rsid w:val="00D553B7"/>
    <w:rsid w:val="00D608C0"/>
    <w:rsid w:val="00D627E0"/>
    <w:rsid w:val="00D62CD6"/>
    <w:rsid w:val="00D62EEE"/>
    <w:rsid w:val="00D64B1A"/>
    <w:rsid w:val="00D65131"/>
    <w:rsid w:val="00D674C8"/>
    <w:rsid w:val="00D67ED4"/>
    <w:rsid w:val="00D70143"/>
    <w:rsid w:val="00D73B00"/>
    <w:rsid w:val="00D74790"/>
    <w:rsid w:val="00D74C00"/>
    <w:rsid w:val="00D779FF"/>
    <w:rsid w:val="00D82468"/>
    <w:rsid w:val="00D8362D"/>
    <w:rsid w:val="00D83DC9"/>
    <w:rsid w:val="00D86260"/>
    <w:rsid w:val="00D8640D"/>
    <w:rsid w:val="00D91898"/>
    <w:rsid w:val="00D94B02"/>
    <w:rsid w:val="00D95BAA"/>
    <w:rsid w:val="00DB0BAB"/>
    <w:rsid w:val="00DB1449"/>
    <w:rsid w:val="00DB1F70"/>
    <w:rsid w:val="00DB6768"/>
    <w:rsid w:val="00DB77DA"/>
    <w:rsid w:val="00DB7D1D"/>
    <w:rsid w:val="00DC0365"/>
    <w:rsid w:val="00DC04CF"/>
    <w:rsid w:val="00DC575A"/>
    <w:rsid w:val="00DC5AB9"/>
    <w:rsid w:val="00DD00C5"/>
    <w:rsid w:val="00DD0C75"/>
    <w:rsid w:val="00DD1E74"/>
    <w:rsid w:val="00DD3166"/>
    <w:rsid w:val="00DD4188"/>
    <w:rsid w:val="00DD53EA"/>
    <w:rsid w:val="00DD57DA"/>
    <w:rsid w:val="00DD6599"/>
    <w:rsid w:val="00DD7B80"/>
    <w:rsid w:val="00DF3A90"/>
    <w:rsid w:val="00DF4AF3"/>
    <w:rsid w:val="00E0183A"/>
    <w:rsid w:val="00E03A42"/>
    <w:rsid w:val="00E06315"/>
    <w:rsid w:val="00E110C9"/>
    <w:rsid w:val="00E113C2"/>
    <w:rsid w:val="00E12E43"/>
    <w:rsid w:val="00E1349C"/>
    <w:rsid w:val="00E13714"/>
    <w:rsid w:val="00E21E84"/>
    <w:rsid w:val="00E2417D"/>
    <w:rsid w:val="00E309A5"/>
    <w:rsid w:val="00E32D26"/>
    <w:rsid w:val="00E33C03"/>
    <w:rsid w:val="00E35407"/>
    <w:rsid w:val="00E368BD"/>
    <w:rsid w:val="00E40026"/>
    <w:rsid w:val="00E40056"/>
    <w:rsid w:val="00E42198"/>
    <w:rsid w:val="00E433FB"/>
    <w:rsid w:val="00E44073"/>
    <w:rsid w:val="00E446ED"/>
    <w:rsid w:val="00E46465"/>
    <w:rsid w:val="00E47042"/>
    <w:rsid w:val="00E470C1"/>
    <w:rsid w:val="00E548F5"/>
    <w:rsid w:val="00E57C20"/>
    <w:rsid w:val="00E605B2"/>
    <w:rsid w:val="00E61E40"/>
    <w:rsid w:val="00E645C4"/>
    <w:rsid w:val="00E647AA"/>
    <w:rsid w:val="00E66CFA"/>
    <w:rsid w:val="00E701EF"/>
    <w:rsid w:val="00E707F3"/>
    <w:rsid w:val="00E74ED4"/>
    <w:rsid w:val="00E82CC6"/>
    <w:rsid w:val="00E8658E"/>
    <w:rsid w:val="00E91655"/>
    <w:rsid w:val="00E916E1"/>
    <w:rsid w:val="00E91B8D"/>
    <w:rsid w:val="00E93E46"/>
    <w:rsid w:val="00E9522C"/>
    <w:rsid w:val="00EA0BF9"/>
    <w:rsid w:val="00EA25F7"/>
    <w:rsid w:val="00EA40D8"/>
    <w:rsid w:val="00EB0BCD"/>
    <w:rsid w:val="00EB3F74"/>
    <w:rsid w:val="00EB4AB5"/>
    <w:rsid w:val="00EB6325"/>
    <w:rsid w:val="00EB6D85"/>
    <w:rsid w:val="00EB7BED"/>
    <w:rsid w:val="00EC18B5"/>
    <w:rsid w:val="00EC338F"/>
    <w:rsid w:val="00EC3C9D"/>
    <w:rsid w:val="00EC5A02"/>
    <w:rsid w:val="00EC73AE"/>
    <w:rsid w:val="00ED2089"/>
    <w:rsid w:val="00ED3368"/>
    <w:rsid w:val="00ED368E"/>
    <w:rsid w:val="00ED38D3"/>
    <w:rsid w:val="00ED72D7"/>
    <w:rsid w:val="00EE05E2"/>
    <w:rsid w:val="00EE0E63"/>
    <w:rsid w:val="00EE114C"/>
    <w:rsid w:val="00EE1710"/>
    <w:rsid w:val="00EE18ED"/>
    <w:rsid w:val="00EE39C9"/>
    <w:rsid w:val="00EE52A6"/>
    <w:rsid w:val="00EE599B"/>
    <w:rsid w:val="00EE66E0"/>
    <w:rsid w:val="00EE6DA3"/>
    <w:rsid w:val="00EF4620"/>
    <w:rsid w:val="00F00C02"/>
    <w:rsid w:val="00F04BD0"/>
    <w:rsid w:val="00F1056B"/>
    <w:rsid w:val="00F1129F"/>
    <w:rsid w:val="00F11C81"/>
    <w:rsid w:val="00F13F2A"/>
    <w:rsid w:val="00F164D6"/>
    <w:rsid w:val="00F17511"/>
    <w:rsid w:val="00F2743F"/>
    <w:rsid w:val="00F279BB"/>
    <w:rsid w:val="00F36B7C"/>
    <w:rsid w:val="00F36EB2"/>
    <w:rsid w:val="00F42242"/>
    <w:rsid w:val="00F42630"/>
    <w:rsid w:val="00F4270A"/>
    <w:rsid w:val="00F44BB3"/>
    <w:rsid w:val="00F4721A"/>
    <w:rsid w:val="00F509D1"/>
    <w:rsid w:val="00F52053"/>
    <w:rsid w:val="00F5357E"/>
    <w:rsid w:val="00F53A13"/>
    <w:rsid w:val="00F63896"/>
    <w:rsid w:val="00F657CD"/>
    <w:rsid w:val="00F661BA"/>
    <w:rsid w:val="00F67A11"/>
    <w:rsid w:val="00F7124D"/>
    <w:rsid w:val="00F71C29"/>
    <w:rsid w:val="00F71D3B"/>
    <w:rsid w:val="00F7506E"/>
    <w:rsid w:val="00F758D0"/>
    <w:rsid w:val="00F807BD"/>
    <w:rsid w:val="00F8314D"/>
    <w:rsid w:val="00F83C36"/>
    <w:rsid w:val="00F84055"/>
    <w:rsid w:val="00F840E7"/>
    <w:rsid w:val="00F8497E"/>
    <w:rsid w:val="00F86C7D"/>
    <w:rsid w:val="00F87E63"/>
    <w:rsid w:val="00F93B3E"/>
    <w:rsid w:val="00F94A4D"/>
    <w:rsid w:val="00F94D4D"/>
    <w:rsid w:val="00F95396"/>
    <w:rsid w:val="00FA0763"/>
    <w:rsid w:val="00FA765C"/>
    <w:rsid w:val="00FB1402"/>
    <w:rsid w:val="00FB15AC"/>
    <w:rsid w:val="00FB2D33"/>
    <w:rsid w:val="00FB32CB"/>
    <w:rsid w:val="00FB3E01"/>
    <w:rsid w:val="00FC1FB0"/>
    <w:rsid w:val="00FC3768"/>
    <w:rsid w:val="00FC4205"/>
    <w:rsid w:val="00FC6A11"/>
    <w:rsid w:val="00FC7D44"/>
    <w:rsid w:val="00FD116B"/>
    <w:rsid w:val="00FD23E4"/>
    <w:rsid w:val="00FD7B71"/>
    <w:rsid w:val="00FE19CA"/>
    <w:rsid w:val="00FE1C9B"/>
    <w:rsid w:val="00FE2878"/>
    <w:rsid w:val="00FE34DA"/>
    <w:rsid w:val="00FE64BF"/>
    <w:rsid w:val="00FF04F8"/>
    <w:rsid w:val="00FF4BDB"/>
    <w:rsid w:val="00FF602D"/>
    <w:rsid w:val="00FF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110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AF5539"/>
    <w:pPr>
      <w:keepNext/>
      <w:widowControl w:val="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F5539"/>
    <w:pPr>
      <w:keepNext/>
      <w:widowControl w:val="0"/>
      <w:ind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6629E1"/>
    <w:pPr>
      <w:ind w:firstLine="0"/>
      <w:jc w:val="both"/>
    </w:pPr>
    <w:rPr>
      <w:sz w:val="22"/>
    </w:rPr>
  </w:style>
  <w:style w:type="paragraph" w:styleId="a4">
    <w:name w:val="header"/>
    <w:basedOn w:val="a"/>
    <w:rsid w:val="006629E1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rsid w:val="006629E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629E1"/>
  </w:style>
  <w:style w:type="paragraph" w:styleId="a7">
    <w:name w:val="caption"/>
    <w:basedOn w:val="a"/>
    <w:next w:val="a"/>
    <w:qFormat/>
    <w:rsid w:val="006629E1"/>
    <w:pPr>
      <w:jc w:val="center"/>
    </w:pPr>
    <w:rPr>
      <w:b/>
      <w:sz w:val="28"/>
    </w:rPr>
  </w:style>
  <w:style w:type="paragraph" w:styleId="20">
    <w:name w:val="Body Text 2"/>
    <w:basedOn w:val="a"/>
    <w:rsid w:val="006629E1"/>
    <w:pPr>
      <w:spacing w:before="120"/>
      <w:ind w:right="5102" w:firstLine="0"/>
      <w:jc w:val="center"/>
    </w:pPr>
  </w:style>
  <w:style w:type="paragraph" w:customStyle="1" w:styleId="a8">
    <w:name w:val="Обращение"/>
    <w:basedOn w:val="a"/>
    <w:next w:val="a"/>
    <w:rsid w:val="006629E1"/>
    <w:pPr>
      <w:spacing w:before="240" w:after="120"/>
      <w:ind w:firstLine="0"/>
      <w:jc w:val="center"/>
    </w:pPr>
    <w:rPr>
      <w:b/>
    </w:rPr>
  </w:style>
  <w:style w:type="paragraph" w:customStyle="1" w:styleId="a9">
    <w:name w:val="Адресные реквизиты"/>
    <w:basedOn w:val="a3"/>
    <w:next w:val="a3"/>
    <w:rsid w:val="006629E1"/>
    <w:pPr>
      <w:jc w:val="left"/>
    </w:pPr>
    <w:rPr>
      <w:sz w:val="16"/>
    </w:rPr>
  </w:style>
  <w:style w:type="paragraph" w:customStyle="1" w:styleId="aa">
    <w:name w:val="Адресат"/>
    <w:basedOn w:val="a"/>
    <w:rsid w:val="006629E1"/>
    <w:pPr>
      <w:spacing w:before="120"/>
      <w:ind w:firstLine="0"/>
    </w:pPr>
    <w:rPr>
      <w:b/>
    </w:rPr>
  </w:style>
  <w:style w:type="paragraph" w:styleId="3">
    <w:name w:val="Body Text 3"/>
    <w:basedOn w:val="a"/>
    <w:rsid w:val="006629E1"/>
    <w:pPr>
      <w:tabs>
        <w:tab w:val="left" w:pos="7371"/>
      </w:tabs>
      <w:spacing w:before="120"/>
      <w:ind w:firstLine="0"/>
    </w:pPr>
    <w:rPr>
      <w:sz w:val="28"/>
    </w:rPr>
  </w:style>
  <w:style w:type="paragraph" w:customStyle="1" w:styleId="ConsPlusTitle">
    <w:name w:val="ConsPlusTitle"/>
    <w:rsid w:val="006629E1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rsid w:val="006629E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b">
    <w:name w:val="Body Text Indent"/>
    <w:basedOn w:val="a"/>
    <w:rsid w:val="006629E1"/>
    <w:pPr>
      <w:jc w:val="both"/>
    </w:pPr>
  </w:style>
  <w:style w:type="paragraph" w:styleId="21">
    <w:name w:val="Body Text Indent 2"/>
    <w:basedOn w:val="a"/>
    <w:rsid w:val="006629E1"/>
  </w:style>
  <w:style w:type="paragraph" w:styleId="30">
    <w:name w:val="Body Text Indent 3"/>
    <w:basedOn w:val="a"/>
    <w:rsid w:val="006629E1"/>
    <w:pPr>
      <w:ind w:firstLine="851"/>
      <w:jc w:val="both"/>
    </w:pPr>
  </w:style>
  <w:style w:type="character" w:styleId="ac">
    <w:name w:val="Hyperlink"/>
    <w:rsid w:val="006629E1"/>
    <w:rPr>
      <w:color w:val="0000FF"/>
      <w:u w:val="single"/>
    </w:rPr>
  </w:style>
  <w:style w:type="paragraph" w:styleId="ad">
    <w:name w:val="Balloon Text"/>
    <w:basedOn w:val="a"/>
    <w:semiHidden/>
    <w:rsid w:val="006629E1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AF5539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EA0B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E916E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f">
    <w:name w:val="Знак"/>
    <w:basedOn w:val="a"/>
    <w:rsid w:val="004B0E91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Знак2"/>
    <w:basedOn w:val="a"/>
    <w:rsid w:val="00EC338F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1B40D5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4812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rsid w:val="000E1E06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55;&#1086;&#1089;&#1090;&#1072;&#1085;&#1086;&#1074;&#1083;&#1077;&#1085;&#1080;&#1077;%20&#1043;&#1091;&#1073;&#1077;&#1088;&#1085;&#1072;&#1090;&#1086;&#1088;&#1072;%20&#1058;&#1054;%20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Губернатора ТО +</Template>
  <TotalTime>45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Бланк Главы администрации</vt:lpstr>
      <vt:lpstr/>
      <vt:lpstr>АДМИНИСТРАЦИЯ КРИВОШЕИНСКОГО РАЙОНА </vt:lpstr>
    </vt:vector>
  </TitlesOfParts>
  <Company>Администрация Томской области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Мандраков Денис Олегович</dc:creator>
  <cp:lastModifiedBy>Biznes</cp:lastModifiedBy>
  <cp:revision>10</cp:revision>
  <cp:lastPrinted>2021-03-18T03:29:00Z</cp:lastPrinted>
  <dcterms:created xsi:type="dcterms:W3CDTF">2021-03-09T10:07:00Z</dcterms:created>
  <dcterms:modified xsi:type="dcterms:W3CDTF">2021-03-18T03:44:00Z</dcterms:modified>
</cp:coreProperties>
</file>