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434662" w:rsidP="00AF5539">
      <w:pPr>
        <w:pStyle w:val="1"/>
        <w:widowControl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39" w:rsidRPr="00CF27E2" w:rsidRDefault="00AF5539" w:rsidP="00F11C81">
      <w:pPr>
        <w:pStyle w:val="1"/>
        <w:widowControl/>
        <w:spacing w:before="240"/>
        <w:rPr>
          <w:sz w:val="30"/>
          <w:szCs w:val="30"/>
        </w:rPr>
      </w:pPr>
      <w:r w:rsidRPr="00CF27E2">
        <w:rPr>
          <w:sz w:val="30"/>
          <w:szCs w:val="30"/>
        </w:rPr>
        <w:t>АДМИНИСТРАЦИЯ КРИВОШЕИНСКОГО РАЙОНА</w:t>
      </w:r>
    </w:p>
    <w:p w:rsidR="00A60428" w:rsidRPr="00E707F3" w:rsidRDefault="00A60428" w:rsidP="00F11C81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4B0E91" w:rsidRDefault="007E49B7" w:rsidP="00BD5CD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04.05.2021</w:t>
      </w:r>
      <w:r w:rsidR="00BD5CD0">
        <w:rPr>
          <w:sz w:val="24"/>
          <w:szCs w:val="24"/>
        </w:rPr>
        <w:t xml:space="preserve">                                                                                                         </w:t>
      </w:r>
      <w:r w:rsidR="004C5480">
        <w:rPr>
          <w:sz w:val="24"/>
          <w:szCs w:val="24"/>
        </w:rPr>
        <w:t xml:space="preserve">            </w:t>
      </w:r>
      <w:r w:rsidR="006C528C">
        <w:rPr>
          <w:sz w:val="24"/>
          <w:szCs w:val="24"/>
        </w:rPr>
        <w:t xml:space="preserve">  </w:t>
      </w:r>
      <w:r w:rsidR="00F11C81">
        <w:rPr>
          <w:sz w:val="24"/>
          <w:szCs w:val="24"/>
        </w:rPr>
        <w:t xml:space="preserve"> </w:t>
      </w:r>
      <w:r w:rsidR="006C528C">
        <w:rPr>
          <w:sz w:val="24"/>
          <w:szCs w:val="24"/>
        </w:rPr>
        <w:t xml:space="preserve">             </w:t>
      </w:r>
      <w:r w:rsidR="0018732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bookmarkStart w:id="0" w:name="_GoBack"/>
      <w:bookmarkEnd w:id="0"/>
      <w:r>
        <w:rPr>
          <w:sz w:val="24"/>
          <w:szCs w:val="24"/>
        </w:rPr>
        <w:t>298</w:t>
      </w:r>
    </w:p>
    <w:p w:rsidR="008F0F8C" w:rsidRDefault="00645724" w:rsidP="00F11C81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 </w:t>
      </w:r>
      <w:r w:rsidR="00F11C81">
        <w:rPr>
          <w:sz w:val="24"/>
          <w:szCs w:val="24"/>
        </w:rPr>
        <w:t>Кривошеино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04676A">
      <w:pPr>
        <w:ind w:firstLine="0"/>
      </w:pPr>
    </w:p>
    <w:p w:rsidR="00F44BB3" w:rsidRDefault="004B0E91" w:rsidP="0004676A">
      <w:pPr>
        <w:ind w:firstLine="0"/>
        <w:jc w:val="center"/>
        <w:rPr>
          <w:sz w:val="24"/>
          <w:szCs w:val="24"/>
        </w:rPr>
      </w:pPr>
      <w:r w:rsidRPr="00661B56">
        <w:rPr>
          <w:sz w:val="24"/>
          <w:szCs w:val="24"/>
        </w:rPr>
        <w:t xml:space="preserve">О </w:t>
      </w:r>
      <w:r w:rsidR="00EB3F74">
        <w:rPr>
          <w:sz w:val="24"/>
          <w:szCs w:val="24"/>
        </w:rPr>
        <w:t>внесении изменений в постановление</w:t>
      </w:r>
      <w:r w:rsidR="00F53A13">
        <w:rPr>
          <w:sz w:val="24"/>
          <w:szCs w:val="24"/>
        </w:rPr>
        <w:t xml:space="preserve"> </w:t>
      </w:r>
      <w:r w:rsidR="00EB3F74">
        <w:rPr>
          <w:sz w:val="24"/>
          <w:szCs w:val="24"/>
        </w:rPr>
        <w:t xml:space="preserve">Администрации </w:t>
      </w:r>
    </w:p>
    <w:p w:rsidR="002A46B6" w:rsidRPr="002A46B6" w:rsidRDefault="00EB3F74" w:rsidP="002A46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F44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46B6">
        <w:rPr>
          <w:sz w:val="24"/>
          <w:szCs w:val="24"/>
        </w:rPr>
        <w:t>28.04.2017</w:t>
      </w:r>
      <w:r w:rsidR="003F61BE">
        <w:rPr>
          <w:sz w:val="24"/>
          <w:szCs w:val="24"/>
        </w:rPr>
        <w:t xml:space="preserve"> </w:t>
      </w:r>
      <w:r w:rsidR="002E4C97">
        <w:rPr>
          <w:sz w:val="24"/>
          <w:szCs w:val="24"/>
        </w:rPr>
        <w:t>№ </w:t>
      </w:r>
      <w:r w:rsidR="002A46B6">
        <w:rPr>
          <w:sz w:val="24"/>
          <w:szCs w:val="24"/>
        </w:rPr>
        <w:t>174</w:t>
      </w:r>
      <w:r w:rsidR="005D552D">
        <w:rPr>
          <w:sz w:val="24"/>
          <w:szCs w:val="24"/>
        </w:rPr>
        <w:t xml:space="preserve"> «</w:t>
      </w:r>
      <w:r w:rsidR="002A46B6" w:rsidRPr="002A46B6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</w:p>
    <w:p w:rsidR="004B0E91" w:rsidRDefault="002A46B6" w:rsidP="002A46B6">
      <w:pPr>
        <w:ind w:firstLine="0"/>
        <w:jc w:val="center"/>
        <w:rPr>
          <w:sz w:val="24"/>
          <w:szCs w:val="24"/>
        </w:rPr>
      </w:pPr>
      <w:r w:rsidRPr="002A46B6">
        <w:rPr>
          <w:sz w:val="24"/>
          <w:szCs w:val="24"/>
        </w:rPr>
        <w:t>муниципального образования Кривошеинский район</w:t>
      </w:r>
      <w:r w:rsidR="0044734C">
        <w:rPr>
          <w:sz w:val="24"/>
          <w:szCs w:val="24"/>
        </w:rPr>
        <w:t>»</w:t>
      </w:r>
    </w:p>
    <w:p w:rsidR="005307B6" w:rsidRDefault="005307B6" w:rsidP="0004676A">
      <w:pPr>
        <w:ind w:firstLine="0"/>
        <w:rPr>
          <w:sz w:val="24"/>
          <w:szCs w:val="24"/>
        </w:rPr>
      </w:pPr>
    </w:p>
    <w:p w:rsidR="002A46B6" w:rsidRPr="00661B56" w:rsidRDefault="002A46B6" w:rsidP="0004676A">
      <w:pPr>
        <w:ind w:firstLine="0"/>
        <w:rPr>
          <w:sz w:val="24"/>
          <w:szCs w:val="24"/>
        </w:rPr>
      </w:pPr>
    </w:p>
    <w:p w:rsidR="00A302B9" w:rsidRDefault="00A84330" w:rsidP="00DD00C5">
      <w:pPr>
        <w:jc w:val="both"/>
        <w:rPr>
          <w:b/>
          <w:caps/>
          <w:sz w:val="24"/>
          <w:szCs w:val="24"/>
        </w:rPr>
      </w:pPr>
      <w:r w:rsidRPr="00661B56">
        <w:rPr>
          <w:sz w:val="24"/>
          <w:szCs w:val="24"/>
        </w:rPr>
        <w:t>В</w:t>
      </w:r>
      <w:r w:rsidR="00EB3F74">
        <w:rPr>
          <w:sz w:val="24"/>
          <w:szCs w:val="24"/>
        </w:rPr>
        <w:t xml:space="preserve"> </w:t>
      </w:r>
      <w:proofErr w:type="gramStart"/>
      <w:r w:rsidR="00A72699">
        <w:rPr>
          <w:sz w:val="24"/>
          <w:szCs w:val="24"/>
        </w:rPr>
        <w:t>целях</w:t>
      </w:r>
      <w:proofErr w:type="gramEnd"/>
      <w:r w:rsidR="00A72699">
        <w:rPr>
          <w:sz w:val="24"/>
          <w:szCs w:val="24"/>
        </w:rPr>
        <w:t xml:space="preserve"> совершенствования нормативного правового акта </w:t>
      </w:r>
    </w:p>
    <w:p w:rsidR="00695184" w:rsidRPr="00024D86" w:rsidRDefault="00AF5539" w:rsidP="00DD00C5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</w:t>
      </w:r>
      <w:r w:rsidR="0053000D">
        <w:rPr>
          <w:sz w:val="24"/>
          <w:szCs w:val="24"/>
        </w:rPr>
        <w:t>:</w:t>
      </w:r>
    </w:p>
    <w:p w:rsidR="004A20B9" w:rsidRPr="00944C13" w:rsidRDefault="00024D86" w:rsidP="00F11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11C81">
        <w:rPr>
          <w:sz w:val="24"/>
          <w:szCs w:val="24"/>
        </w:rPr>
        <w:t> </w:t>
      </w:r>
      <w:r w:rsidR="00F53A13" w:rsidRPr="000C6976">
        <w:rPr>
          <w:sz w:val="24"/>
          <w:szCs w:val="24"/>
        </w:rPr>
        <w:t xml:space="preserve">Внести </w:t>
      </w:r>
      <w:r w:rsidR="004A20B9">
        <w:rPr>
          <w:sz w:val="24"/>
          <w:szCs w:val="24"/>
        </w:rPr>
        <w:t>в</w:t>
      </w:r>
      <w:r w:rsidR="00153A71">
        <w:rPr>
          <w:sz w:val="24"/>
          <w:szCs w:val="24"/>
        </w:rPr>
        <w:t xml:space="preserve"> </w:t>
      </w:r>
      <w:r w:rsidR="0053000D">
        <w:rPr>
          <w:sz w:val="24"/>
          <w:szCs w:val="24"/>
        </w:rPr>
        <w:t>постановление</w:t>
      </w:r>
      <w:r w:rsidR="004A20B9" w:rsidRPr="000C6976">
        <w:rPr>
          <w:sz w:val="24"/>
          <w:szCs w:val="24"/>
        </w:rPr>
        <w:t xml:space="preserve"> Администрации Кривошеинского района </w:t>
      </w:r>
      <w:r w:rsidR="003F61BE">
        <w:rPr>
          <w:sz w:val="24"/>
          <w:szCs w:val="24"/>
        </w:rPr>
        <w:t xml:space="preserve">от 28.04.2017 </w:t>
      </w:r>
      <w:r w:rsidR="00153A71">
        <w:rPr>
          <w:sz w:val="24"/>
          <w:szCs w:val="24"/>
        </w:rPr>
        <w:t>№ </w:t>
      </w:r>
      <w:r w:rsidR="004A20B9">
        <w:rPr>
          <w:sz w:val="24"/>
          <w:szCs w:val="24"/>
        </w:rPr>
        <w:t>174</w:t>
      </w:r>
      <w:r w:rsidR="004A20B9" w:rsidRPr="000C6976">
        <w:rPr>
          <w:sz w:val="24"/>
          <w:szCs w:val="24"/>
        </w:rPr>
        <w:t xml:space="preserve"> «</w:t>
      </w:r>
      <w:r w:rsidR="004A20B9" w:rsidRPr="00712425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  <w:r w:rsidR="004A20B9" w:rsidRPr="002A46B6">
        <w:rPr>
          <w:sz w:val="24"/>
          <w:szCs w:val="24"/>
        </w:rPr>
        <w:t>муниципального образования Кривошеинский район</w:t>
      </w:r>
      <w:r w:rsidR="004A20B9">
        <w:rPr>
          <w:sz w:val="24"/>
          <w:szCs w:val="24"/>
        </w:rPr>
        <w:t xml:space="preserve">» следующие </w:t>
      </w:r>
      <w:r w:rsidR="004A20B9" w:rsidRPr="00F72BB5">
        <w:rPr>
          <w:sz w:val="24"/>
          <w:szCs w:val="24"/>
        </w:rPr>
        <w:t>изменения:</w:t>
      </w:r>
    </w:p>
    <w:p w:rsidR="004A20B9" w:rsidRDefault="004C5480" w:rsidP="00F11C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53000D">
        <w:rPr>
          <w:sz w:val="24"/>
          <w:szCs w:val="24"/>
        </w:rPr>
        <w:t>е 4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 xml:space="preserve">к </w:t>
      </w:r>
      <w:r w:rsidR="00102282">
        <w:rPr>
          <w:sz w:val="24"/>
          <w:szCs w:val="24"/>
        </w:rPr>
        <w:t>П</w:t>
      </w:r>
      <w:r w:rsidR="00E12E43" w:rsidRPr="00E12E43">
        <w:rPr>
          <w:sz w:val="24"/>
          <w:szCs w:val="24"/>
        </w:rPr>
        <w:t>оложению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о системе оплаты труда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руководителей, их заместителей</w:t>
      </w:r>
      <w:r w:rsidR="000C5FCA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и главных бухгалтеров муниципальных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учреждений муниципального образования Кривошеинский район</w:t>
      </w:r>
      <w:r w:rsidR="000C5FCA">
        <w:rPr>
          <w:sz w:val="24"/>
          <w:szCs w:val="24"/>
        </w:rPr>
        <w:t xml:space="preserve"> </w:t>
      </w:r>
      <w:r w:rsidR="00F71C29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AC6389" w:rsidRPr="000C6976" w:rsidRDefault="0070307D" w:rsidP="00F11C8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1C81">
        <w:rPr>
          <w:sz w:val="24"/>
          <w:szCs w:val="24"/>
        </w:rPr>
        <w:t> </w:t>
      </w:r>
      <w:r w:rsidR="00AC6389" w:rsidRPr="000C6976">
        <w:rPr>
          <w:sz w:val="24"/>
          <w:szCs w:val="24"/>
        </w:rPr>
        <w:t xml:space="preserve">Настоящее постановление вступает в силу с </w:t>
      </w:r>
      <w:r w:rsidR="00844B6C">
        <w:rPr>
          <w:sz w:val="24"/>
          <w:szCs w:val="24"/>
        </w:rPr>
        <w:t>даты его</w:t>
      </w:r>
      <w:r w:rsidR="00AC6389" w:rsidRPr="000C6976">
        <w:rPr>
          <w:sz w:val="24"/>
          <w:szCs w:val="24"/>
        </w:rPr>
        <w:t xml:space="preserve"> подписания</w:t>
      </w:r>
      <w:r w:rsidR="00102282">
        <w:rPr>
          <w:sz w:val="24"/>
          <w:szCs w:val="24"/>
        </w:rPr>
        <w:t>.</w:t>
      </w:r>
    </w:p>
    <w:p w:rsidR="000C6976" w:rsidRPr="00AE122D" w:rsidRDefault="00BD68D7" w:rsidP="00F11C8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C81">
        <w:rPr>
          <w:sz w:val="24"/>
          <w:szCs w:val="24"/>
        </w:rPr>
        <w:t> </w:t>
      </w:r>
      <w:r w:rsidR="000C6976" w:rsidRPr="000C6976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 w:rsidR="003F61BE">
        <w:rPr>
          <w:sz w:val="24"/>
          <w:szCs w:val="24"/>
        </w:rPr>
        <w:t xml:space="preserve">муниципального образования </w:t>
      </w:r>
      <w:r w:rsidR="000C6976" w:rsidRPr="00AE122D">
        <w:rPr>
          <w:sz w:val="24"/>
          <w:szCs w:val="24"/>
        </w:rPr>
        <w:t>Кривошеинский район в</w:t>
      </w:r>
      <w:r w:rsidR="001C3267" w:rsidRPr="001C3267">
        <w:t xml:space="preserve"> </w:t>
      </w:r>
      <w:r w:rsidR="001C3267" w:rsidRPr="001C3267">
        <w:rPr>
          <w:sz w:val="24"/>
          <w:szCs w:val="24"/>
        </w:rPr>
        <w:t>информационно-телекоммуникационной</w:t>
      </w:r>
      <w:r w:rsidR="000C6976" w:rsidRPr="00AE122D">
        <w:rPr>
          <w:sz w:val="24"/>
          <w:szCs w:val="24"/>
        </w:rPr>
        <w:t xml:space="preserve"> сети </w:t>
      </w:r>
      <w:r w:rsidR="00E707F3">
        <w:rPr>
          <w:sz w:val="24"/>
          <w:szCs w:val="24"/>
        </w:rPr>
        <w:t>«</w:t>
      </w:r>
      <w:r w:rsidR="000C6976" w:rsidRPr="00AE122D">
        <w:rPr>
          <w:sz w:val="24"/>
          <w:szCs w:val="24"/>
        </w:rPr>
        <w:t>Интернет</w:t>
      </w:r>
      <w:r w:rsidR="00E707F3">
        <w:rPr>
          <w:sz w:val="24"/>
          <w:szCs w:val="24"/>
        </w:rPr>
        <w:t>»</w:t>
      </w:r>
      <w:r w:rsidR="00E47042">
        <w:rPr>
          <w:sz w:val="24"/>
          <w:szCs w:val="24"/>
        </w:rPr>
        <w:t xml:space="preserve"> и </w:t>
      </w:r>
      <w:r w:rsidR="00215B03">
        <w:rPr>
          <w:sz w:val="24"/>
          <w:szCs w:val="24"/>
        </w:rPr>
        <w:t xml:space="preserve">опубликованию </w:t>
      </w:r>
      <w:r w:rsidR="00E47042">
        <w:rPr>
          <w:sz w:val="24"/>
          <w:szCs w:val="24"/>
        </w:rPr>
        <w:t>в С</w:t>
      </w:r>
      <w:r w:rsidR="000C6976" w:rsidRPr="00AE122D">
        <w:rPr>
          <w:sz w:val="24"/>
          <w:szCs w:val="24"/>
        </w:rPr>
        <w:t>борнике нормативных актов Администрации Кривошеинского района.</w:t>
      </w:r>
    </w:p>
    <w:p w:rsidR="001C3267" w:rsidRPr="001C3267" w:rsidRDefault="00024D86" w:rsidP="001C3267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11C81">
        <w:rPr>
          <w:sz w:val="24"/>
          <w:szCs w:val="24"/>
        </w:rPr>
        <w:t> </w:t>
      </w:r>
      <w:proofErr w:type="gramStart"/>
      <w:r w:rsidR="00AE122D" w:rsidRPr="00AE122D">
        <w:rPr>
          <w:sz w:val="24"/>
          <w:szCs w:val="24"/>
        </w:rPr>
        <w:t>Контроль за</w:t>
      </w:r>
      <w:proofErr w:type="gramEnd"/>
      <w:r w:rsidR="00AE122D" w:rsidRPr="00AE122D">
        <w:rPr>
          <w:sz w:val="24"/>
          <w:szCs w:val="24"/>
        </w:rPr>
        <w:t xml:space="preserve"> исполнением настоящего постановления возложить на </w:t>
      </w:r>
      <w:r w:rsidR="001C3267" w:rsidRPr="001C3267">
        <w:rPr>
          <w:bCs/>
          <w:sz w:val="24"/>
          <w:szCs w:val="24"/>
        </w:rPr>
        <w:t>заместителя Главы Кривошеинского района по социально – экономическим вопросам.</w:t>
      </w:r>
    </w:p>
    <w:p w:rsidR="00AF5539" w:rsidRDefault="00AF5539" w:rsidP="00645724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BD68D7" w:rsidRDefault="00BD68D7" w:rsidP="00AF5539">
      <w:pPr>
        <w:ind w:firstLine="0"/>
        <w:jc w:val="both"/>
        <w:rPr>
          <w:sz w:val="24"/>
          <w:szCs w:val="24"/>
        </w:rPr>
      </w:pPr>
    </w:p>
    <w:p w:rsidR="005307B6" w:rsidRPr="0045148D" w:rsidRDefault="005307B6" w:rsidP="00AF5539">
      <w:pPr>
        <w:ind w:firstLine="0"/>
        <w:jc w:val="both"/>
        <w:rPr>
          <w:sz w:val="24"/>
          <w:szCs w:val="24"/>
        </w:rPr>
      </w:pPr>
    </w:p>
    <w:p w:rsidR="00A72699" w:rsidRDefault="00F11C81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72699">
        <w:rPr>
          <w:sz w:val="24"/>
          <w:szCs w:val="24"/>
        </w:rPr>
        <w:t>а</w:t>
      </w:r>
      <w:r>
        <w:rPr>
          <w:sz w:val="24"/>
          <w:szCs w:val="24"/>
        </w:rPr>
        <w:t xml:space="preserve"> Кривошеинского района</w:t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  <w:r w:rsidR="00645724">
        <w:rPr>
          <w:sz w:val="24"/>
          <w:szCs w:val="24"/>
        </w:rPr>
        <w:tab/>
      </w:r>
    </w:p>
    <w:p w:rsidR="001D5CA2" w:rsidRPr="0045148D" w:rsidRDefault="00A72699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А.Н. Коломин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8B4519" w:rsidRDefault="008B4519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A72699" w:rsidRDefault="00A72699" w:rsidP="00AF5539">
      <w:pPr>
        <w:ind w:firstLine="0"/>
        <w:jc w:val="both"/>
        <w:rPr>
          <w:sz w:val="20"/>
        </w:rPr>
      </w:pPr>
    </w:p>
    <w:p w:rsidR="00645724" w:rsidRDefault="00645724" w:rsidP="00AF5539">
      <w:pPr>
        <w:ind w:firstLine="0"/>
        <w:jc w:val="both"/>
        <w:rPr>
          <w:sz w:val="20"/>
        </w:rPr>
      </w:pPr>
    </w:p>
    <w:p w:rsidR="0053000D" w:rsidRDefault="0053000D" w:rsidP="00AF5539">
      <w:pPr>
        <w:ind w:firstLine="0"/>
        <w:jc w:val="both"/>
        <w:rPr>
          <w:sz w:val="20"/>
        </w:rPr>
      </w:pPr>
    </w:p>
    <w:p w:rsidR="0053000D" w:rsidRDefault="0053000D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0C6976" w:rsidRPr="008B4519" w:rsidRDefault="00A72699" w:rsidP="00AF5539">
      <w:pPr>
        <w:ind w:firstLine="0"/>
        <w:jc w:val="both"/>
        <w:rPr>
          <w:sz w:val="20"/>
        </w:rPr>
      </w:pPr>
      <w:r>
        <w:rPr>
          <w:sz w:val="20"/>
        </w:rPr>
        <w:t>Левко Виктория Петровна</w:t>
      </w:r>
    </w:p>
    <w:p w:rsidR="008B4519" w:rsidRPr="008B4519" w:rsidRDefault="00A72699" w:rsidP="00AF5539">
      <w:pPr>
        <w:ind w:firstLine="0"/>
        <w:jc w:val="both"/>
        <w:rPr>
          <w:sz w:val="20"/>
        </w:rPr>
      </w:pPr>
      <w:r>
        <w:rPr>
          <w:sz w:val="20"/>
        </w:rPr>
        <w:t>8</w:t>
      </w:r>
      <w:r w:rsidR="00645724">
        <w:rPr>
          <w:sz w:val="20"/>
        </w:rPr>
        <w:t> </w:t>
      </w:r>
      <w:r w:rsidR="008B4519" w:rsidRPr="008B4519">
        <w:rPr>
          <w:sz w:val="20"/>
        </w:rPr>
        <w:t>(38251)</w:t>
      </w:r>
      <w:r w:rsidR="00645724">
        <w:rPr>
          <w:sz w:val="20"/>
        </w:rPr>
        <w:t> </w:t>
      </w:r>
      <w:r>
        <w:rPr>
          <w:sz w:val="20"/>
        </w:rPr>
        <w:t>2-19-</w:t>
      </w:r>
      <w:r w:rsidR="008B4519" w:rsidRPr="008B4519">
        <w:rPr>
          <w:sz w:val="20"/>
        </w:rPr>
        <w:t>7</w:t>
      </w:r>
      <w:r>
        <w:rPr>
          <w:sz w:val="20"/>
        </w:rPr>
        <w:t>4</w:t>
      </w: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A72699" w:rsidP="00F11C81">
      <w:pPr>
        <w:ind w:firstLine="0"/>
        <w:jc w:val="both"/>
        <w:rPr>
          <w:sz w:val="24"/>
          <w:szCs w:val="24"/>
        </w:rPr>
      </w:pPr>
      <w:r>
        <w:rPr>
          <w:sz w:val="20"/>
        </w:rPr>
        <w:t>Управление финансов, РУО</w:t>
      </w:r>
      <w:r w:rsidR="008B4519">
        <w:rPr>
          <w:sz w:val="20"/>
        </w:rPr>
        <w:t>, ЦМБ, Прокуратура</w:t>
      </w:r>
    </w:p>
    <w:p w:rsidR="00024D86" w:rsidRDefault="00ED72D7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CE29DC" w:rsidRDefault="00B64BD8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E29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E3007">
        <w:rPr>
          <w:sz w:val="24"/>
          <w:szCs w:val="24"/>
        </w:rPr>
        <w:t>04.05.2021</w:t>
      </w:r>
      <w:r w:rsidR="00CD79C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 w:rsidR="004E3007">
        <w:rPr>
          <w:sz w:val="24"/>
          <w:szCs w:val="24"/>
        </w:rPr>
        <w:t>298</w:t>
      </w:r>
    </w:p>
    <w:p w:rsidR="00CE29DC" w:rsidRDefault="00CE29DC" w:rsidP="00CE29DC">
      <w:pPr>
        <w:jc w:val="center"/>
        <w:rPr>
          <w:sz w:val="24"/>
          <w:szCs w:val="24"/>
        </w:rPr>
      </w:pPr>
    </w:p>
    <w:p w:rsidR="00793865" w:rsidRPr="00793865" w:rsidRDefault="00793865" w:rsidP="00793865">
      <w:pPr>
        <w:pStyle w:val="1"/>
        <w:rPr>
          <w:sz w:val="24"/>
          <w:highlight w:val="yellow"/>
        </w:rPr>
      </w:pPr>
    </w:p>
    <w:p w:rsidR="00793865" w:rsidRPr="00793865" w:rsidRDefault="00793865" w:rsidP="00793865">
      <w:pPr>
        <w:pStyle w:val="1"/>
        <w:rPr>
          <w:sz w:val="24"/>
        </w:rPr>
      </w:pPr>
      <w:proofErr w:type="gramStart"/>
      <w:r w:rsidRPr="00793865">
        <w:rPr>
          <w:sz w:val="24"/>
        </w:rPr>
        <w:t>Годовой</w:t>
      </w:r>
      <w:proofErr w:type="gramEnd"/>
      <w:r w:rsidRPr="00793865">
        <w:rPr>
          <w:sz w:val="24"/>
        </w:rPr>
        <w:t xml:space="preserve"> премиальный фонд руководителя </w:t>
      </w:r>
    </w:p>
    <w:p w:rsidR="00793865" w:rsidRPr="00793865" w:rsidRDefault="00793865" w:rsidP="00793865">
      <w:pPr>
        <w:pStyle w:val="1"/>
        <w:rPr>
          <w:sz w:val="24"/>
        </w:rPr>
      </w:pPr>
      <w:r w:rsidRPr="00793865">
        <w:rPr>
          <w:sz w:val="24"/>
        </w:rPr>
        <w:t>муниципального учреждения муниципального образования Кривошеинский район</w:t>
      </w:r>
    </w:p>
    <w:p w:rsidR="00793865" w:rsidRPr="00793865" w:rsidRDefault="00793865" w:rsidP="00793865">
      <w:pPr>
        <w:pStyle w:val="1"/>
        <w:rPr>
          <w:sz w:val="24"/>
        </w:rPr>
      </w:pPr>
      <w:r w:rsidRPr="00793865">
        <w:rPr>
          <w:sz w:val="24"/>
        </w:rPr>
        <w:t xml:space="preserve"> </w:t>
      </w:r>
      <w:proofErr w:type="gramStart"/>
      <w:r w:rsidRPr="00793865">
        <w:rPr>
          <w:sz w:val="24"/>
        </w:rPr>
        <w:t>(без учета начисления страховых взносов в государственные внебюджетные фонды)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</w:t>
      </w:r>
      <w:proofErr w:type="gramEnd"/>
    </w:p>
    <w:p w:rsidR="00793865" w:rsidRPr="008556B0" w:rsidRDefault="00793865" w:rsidP="0079386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1843"/>
        <w:gridCol w:w="2126"/>
      </w:tblGrid>
      <w:tr w:rsidR="00793865" w:rsidRPr="008556B0" w:rsidTr="0079386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56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56B0">
              <w:rPr>
                <w:rFonts w:ascii="Times New Roman" w:hAnsi="Times New Roman" w:cs="Times New Roman"/>
              </w:rPr>
              <w:t>/</w:t>
            </w:r>
            <w:proofErr w:type="spellStart"/>
            <w:r w:rsidRPr="008556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Размер годового премиального фонда, тыс. руб.</w:t>
            </w:r>
          </w:p>
        </w:tc>
      </w:tr>
      <w:tr w:rsidR="00793865" w:rsidRPr="008556B0" w:rsidTr="0079386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 </w:t>
            </w:r>
            <w:r w:rsidRPr="008556B0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65" w:rsidRPr="008556B0" w:rsidRDefault="00793865" w:rsidP="00DE60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За счет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6B0">
              <w:rPr>
                <w:rFonts w:ascii="Times New Roman" w:hAnsi="Times New Roman" w:cs="Times New Roman"/>
              </w:rPr>
              <w:t>областного бюджета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второй категории «Березка» села Кривошеина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1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8556B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8556B0">
              <w:rPr>
                <w:rFonts w:ascii="Times New Roman" w:hAnsi="Times New Roman" w:cs="Times New Roman"/>
              </w:rPr>
              <w:t xml:space="preserve"> сад  «Колосок» села Володина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79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8556B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8556B0">
              <w:rPr>
                <w:rFonts w:ascii="Times New Roman" w:hAnsi="Times New Roman" w:cs="Times New Roman"/>
              </w:rPr>
              <w:t xml:space="preserve"> сад «Улыбка» села </w:t>
            </w:r>
            <w:proofErr w:type="spellStart"/>
            <w:r w:rsidRPr="008556B0">
              <w:rPr>
                <w:rFonts w:ascii="Times New Roman" w:hAnsi="Times New Roman" w:cs="Times New Roman"/>
              </w:rPr>
              <w:t>Пудовки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793865" w:rsidRDefault="00793865" w:rsidP="0079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proofErr w:type="gramStart"/>
            <w:r w:rsidRPr="008556B0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8556B0">
              <w:rPr>
                <w:rFonts w:ascii="Times New Roman" w:hAnsi="Times New Roman" w:cs="Times New Roman"/>
              </w:rPr>
              <w:t xml:space="preserve"> образования «Кривошеинская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proofErr w:type="gramStart"/>
            <w:r w:rsidRPr="008556B0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8556B0">
              <w:rPr>
                <w:rFonts w:ascii="Times New Roman" w:hAnsi="Times New Roman" w:cs="Times New Roman"/>
              </w:rPr>
              <w:t xml:space="preserve">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2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«Иштанская </w:t>
            </w:r>
            <w:proofErr w:type="gramStart"/>
            <w:r w:rsidRPr="008556B0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8556B0">
              <w:rPr>
                <w:rFonts w:ascii="Times New Roman" w:hAnsi="Times New Roman" w:cs="Times New Roman"/>
              </w:rPr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46"/>
            </w:pPr>
            <w:r w:rsidRPr="008556B0">
              <w:t xml:space="preserve">Муниципальное бюджетное общеобразовательное учреждение «Володинская </w:t>
            </w:r>
            <w:proofErr w:type="gramStart"/>
            <w:r w:rsidRPr="008556B0">
              <w:t>средняя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46"/>
            </w:pPr>
            <w:r w:rsidRPr="008556B0">
              <w:t>Муниципальное бюджетное общеобразовательное учреждение «Кривошеинская средняя общеобразовательная школа имени Героя Советского Союза Федора Матвеевича Зинченко»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1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46"/>
            </w:pPr>
            <w:r w:rsidRPr="008556B0">
              <w:t xml:space="preserve">Муниципальное бюджетное общеобразовательное учреждение «Красноярская </w:t>
            </w:r>
            <w:proofErr w:type="gramStart"/>
            <w:r w:rsidRPr="008556B0">
              <w:t>средняя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7938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Pr="008556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46"/>
            </w:pPr>
            <w:r w:rsidRPr="008556B0">
              <w:t xml:space="preserve">Муниципальное бюджетное общеобразовательное учреждение «Белобугорская </w:t>
            </w:r>
            <w:proofErr w:type="gramStart"/>
            <w:r w:rsidRPr="008556B0">
              <w:t>основная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0"/>
            </w:pPr>
            <w:r w:rsidRPr="008556B0">
              <w:t xml:space="preserve">Муниципальное бюджетное общеобразовательное учреждение  «Пудовская </w:t>
            </w:r>
            <w:proofErr w:type="gramStart"/>
            <w:r w:rsidRPr="008556B0">
              <w:t>средняя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0"/>
            </w:pPr>
            <w:r w:rsidRPr="008556B0">
              <w:t xml:space="preserve">Муниципальное бюджетное общеобразовательное учреждение «Новокривошеинская  </w:t>
            </w:r>
            <w:proofErr w:type="gramStart"/>
            <w:r w:rsidRPr="008556B0">
              <w:t>основная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0"/>
            </w:pPr>
            <w:r w:rsidRPr="008556B0">
              <w:t xml:space="preserve">Муниципальное бюджетное общеобразовательное учреждение «Малиновская </w:t>
            </w:r>
            <w:proofErr w:type="gramStart"/>
            <w:r w:rsidRPr="008556B0">
              <w:t>основная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46"/>
            </w:pPr>
            <w:r w:rsidRPr="008556B0">
              <w:t xml:space="preserve">Муниципальное казенное общеобразовательное учреждение «Никольская </w:t>
            </w:r>
            <w:proofErr w:type="gramStart"/>
            <w:r w:rsidRPr="008556B0">
              <w:t>основная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46"/>
              <w:rPr>
                <w:highlight w:val="yellow"/>
              </w:rPr>
            </w:pPr>
            <w:r w:rsidRPr="008556B0">
              <w:t xml:space="preserve">Муниципальное казенное общеобразовательное учреждение «Петровская </w:t>
            </w:r>
            <w:proofErr w:type="gramStart"/>
            <w:r w:rsidRPr="008556B0">
              <w:t>основная</w:t>
            </w:r>
            <w:proofErr w:type="gramEnd"/>
            <w:r w:rsidRPr="008556B0"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</w:tr>
      <w:tr w:rsidR="00793865" w:rsidRPr="008556B0" w:rsidTr="00793865">
        <w:trPr>
          <w:trHeight w:val="1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0"/>
            </w:pPr>
            <w:r w:rsidRPr="008556B0">
              <w:t xml:space="preserve">Муниципальное бюджетное учреждение  «Кривошеинская центральная </w:t>
            </w:r>
            <w:proofErr w:type="spellStart"/>
            <w:r w:rsidRPr="008556B0">
              <w:t>межпоселенческая</w:t>
            </w:r>
            <w:proofErr w:type="spellEnd"/>
            <w:r w:rsidRPr="008556B0">
              <w:t xml:space="preserve"> 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Pr="008556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3865" w:rsidRPr="008556B0" w:rsidTr="007938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ind w:firstLine="0"/>
            </w:pPr>
            <w:r w:rsidRPr="008556B0">
              <w:t xml:space="preserve">Муниципальное бюджетное учреждение культуры  «Кривошеинская  </w:t>
            </w:r>
            <w:proofErr w:type="spellStart"/>
            <w:r w:rsidRPr="008556B0">
              <w:t>межпоселенческая</w:t>
            </w:r>
            <w:proofErr w:type="spellEnd"/>
            <w:r w:rsidRPr="008556B0">
              <w:t xml:space="preserve"> централизованная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8556B0">
              <w:rPr>
                <w:rFonts w:ascii="Times New Roman" w:hAnsi="Times New Roman" w:cs="Times New Roman"/>
              </w:rPr>
              <w:t>,8</w:t>
            </w:r>
          </w:p>
        </w:tc>
      </w:tr>
      <w:tr w:rsidR="00793865" w:rsidRPr="008556B0" w:rsidTr="00793865">
        <w:trPr>
          <w:trHeight w:val="9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65" w:rsidRPr="008556B0" w:rsidRDefault="00793865" w:rsidP="00DE6063">
            <w:pPr>
              <w:pStyle w:val="af1"/>
              <w:rPr>
                <w:rFonts w:ascii="Times New Roman" w:hAnsi="Times New Roman" w:cs="Times New Roman"/>
              </w:rPr>
            </w:pPr>
            <w:r w:rsidRPr="008556B0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gramStart"/>
            <w:r w:rsidRPr="008556B0">
              <w:rPr>
                <w:rFonts w:ascii="Times New Roman" w:hAnsi="Times New Roman" w:cs="Times New Roman"/>
              </w:rPr>
              <w:t>Централизованная</w:t>
            </w:r>
            <w:proofErr w:type="gramEnd"/>
            <w:r w:rsidRPr="008556B0">
              <w:rPr>
                <w:rFonts w:ascii="Times New Roman" w:hAnsi="Times New Roman" w:cs="Times New Roman"/>
              </w:rPr>
              <w:t xml:space="preserve"> бухгалтерия образовательных учреждений Кривошеинского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8556B0">
              <w:rPr>
                <w:rFonts w:ascii="Times New Roman" w:hAnsi="Times New Roman" w:cs="Times New Roman"/>
              </w:rPr>
              <w:t>,</w:t>
            </w:r>
            <w:r w:rsidR="00D47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65" w:rsidRPr="008556B0" w:rsidRDefault="00793865" w:rsidP="00DE606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3865" w:rsidRPr="008556B0" w:rsidRDefault="00793865" w:rsidP="00793865">
      <w:pPr>
        <w:jc w:val="right"/>
        <w:rPr>
          <w:bCs/>
        </w:rPr>
      </w:pPr>
    </w:p>
    <w:p w:rsidR="003F61BE" w:rsidRPr="0083084D" w:rsidRDefault="003F61BE" w:rsidP="00793865">
      <w:pPr>
        <w:ind w:firstLine="0"/>
        <w:jc w:val="center"/>
        <w:rPr>
          <w:b/>
          <w:sz w:val="24"/>
          <w:szCs w:val="24"/>
        </w:rPr>
      </w:pPr>
    </w:p>
    <w:sectPr w:rsidR="003F61BE" w:rsidRPr="0083084D" w:rsidSect="00F11C81">
      <w:headerReference w:type="even" r:id="rId8"/>
      <w:footerReference w:type="even" r:id="rId9"/>
      <w:pgSz w:w="11907" w:h="16840" w:code="9"/>
      <w:pgMar w:top="567" w:right="851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A4" w:rsidRDefault="003E0FA4">
      <w:r>
        <w:separator/>
      </w:r>
    </w:p>
  </w:endnote>
  <w:endnote w:type="continuationSeparator" w:id="0">
    <w:p w:rsidR="003E0FA4" w:rsidRDefault="003E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9E6CFF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 w:rsidP="00E93E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A4" w:rsidRDefault="003E0FA4">
      <w:r>
        <w:separator/>
      </w:r>
    </w:p>
  </w:footnote>
  <w:footnote w:type="continuationSeparator" w:id="0">
    <w:p w:rsidR="003E0FA4" w:rsidRDefault="003E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9E6C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B5"/>
    <w:multiLevelType w:val="multilevel"/>
    <w:tmpl w:val="E11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19EE"/>
    <w:multiLevelType w:val="hybridMultilevel"/>
    <w:tmpl w:val="E1B22A18"/>
    <w:lvl w:ilvl="0" w:tplc="78281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F94270"/>
    <w:multiLevelType w:val="hybridMultilevel"/>
    <w:tmpl w:val="A63A9430"/>
    <w:lvl w:ilvl="0" w:tplc="97F62788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D31697F2">
      <w:numFmt w:val="none"/>
      <w:lvlText w:val=""/>
      <w:lvlJc w:val="left"/>
      <w:pPr>
        <w:tabs>
          <w:tab w:val="num" w:pos="360"/>
        </w:tabs>
      </w:pPr>
    </w:lvl>
    <w:lvl w:ilvl="2" w:tplc="CC766C9E">
      <w:numFmt w:val="none"/>
      <w:lvlText w:val=""/>
      <w:lvlJc w:val="left"/>
      <w:pPr>
        <w:tabs>
          <w:tab w:val="num" w:pos="360"/>
        </w:tabs>
      </w:pPr>
    </w:lvl>
    <w:lvl w:ilvl="3" w:tplc="7B7601A4">
      <w:numFmt w:val="none"/>
      <w:lvlText w:val=""/>
      <w:lvlJc w:val="left"/>
      <w:pPr>
        <w:tabs>
          <w:tab w:val="num" w:pos="360"/>
        </w:tabs>
      </w:pPr>
    </w:lvl>
    <w:lvl w:ilvl="4" w:tplc="6FEE5F1E">
      <w:numFmt w:val="none"/>
      <w:lvlText w:val=""/>
      <w:lvlJc w:val="left"/>
      <w:pPr>
        <w:tabs>
          <w:tab w:val="num" w:pos="360"/>
        </w:tabs>
      </w:pPr>
    </w:lvl>
    <w:lvl w:ilvl="5" w:tplc="80F26A9C">
      <w:numFmt w:val="none"/>
      <w:lvlText w:val=""/>
      <w:lvlJc w:val="left"/>
      <w:pPr>
        <w:tabs>
          <w:tab w:val="num" w:pos="360"/>
        </w:tabs>
      </w:pPr>
    </w:lvl>
    <w:lvl w:ilvl="6" w:tplc="7F50B6F2">
      <w:numFmt w:val="none"/>
      <w:lvlText w:val=""/>
      <w:lvlJc w:val="left"/>
      <w:pPr>
        <w:tabs>
          <w:tab w:val="num" w:pos="360"/>
        </w:tabs>
      </w:pPr>
    </w:lvl>
    <w:lvl w:ilvl="7" w:tplc="0148793E">
      <w:numFmt w:val="none"/>
      <w:lvlText w:val=""/>
      <w:lvlJc w:val="left"/>
      <w:pPr>
        <w:tabs>
          <w:tab w:val="num" w:pos="360"/>
        </w:tabs>
      </w:pPr>
    </w:lvl>
    <w:lvl w:ilvl="8" w:tplc="D92625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15685"/>
    <w:rsid w:val="000003AB"/>
    <w:rsid w:val="0000076E"/>
    <w:rsid w:val="0000570E"/>
    <w:rsid w:val="00005AE3"/>
    <w:rsid w:val="00006B16"/>
    <w:rsid w:val="000105AC"/>
    <w:rsid w:val="00014163"/>
    <w:rsid w:val="00014EDC"/>
    <w:rsid w:val="00016064"/>
    <w:rsid w:val="00016260"/>
    <w:rsid w:val="0001764E"/>
    <w:rsid w:val="0002421B"/>
    <w:rsid w:val="00024D86"/>
    <w:rsid w:val="0002574B"/>
    <w:rsid w:val="000276B4"/>
    <w:rsid w:val="000320DC"/>
    <w:rsid w:val="00032D29"/>
    <w:rsid w:val="000338A5"/>
    <w:rsid w:val="00034E14"/>
    <w:rsid w:val="00035EF2"/>
    <w:rsid w:val="00045589"/>
    <w:rsid w:val="00045FC6"/>
    <w:rsid w:val="0004676A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56E4"/>
    <w:rsid w:val="00086570"/>
    <w:rsid w:val="00086C52"/>
    <w:rsid w:val="000909C5"/>
    <w:rsid w:val="00091606"/>
    <w:rsid w:val="00091D75"/>
    <w:rsid w:val="000960B8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0F3"/>
    <w:rsid w:val="000C27C4"/>
    <w:rsid w:val="000C28DF"/>
    <w:rsid w:val="000C32DA"/>
    <w:rsid w:val="000C5FCA"/>
    <w:rsid w:val="000C5FDA"/>
    <w:rsid w:val="000C5FF0"/>
    <w:rsid w:val="000C6976"/>
    <w:rsid w:val="000C7C56"/>
    <w:rsid w:val="000D086B"/>
    <w:rsid w:val="000D44B3"/>
    <w:rsid w:val="000D7C04"/>
    <w:rsid w:val="000E00EE"/>
    <w:rsid w:val="000E062F"/>
    <w:rsid w:val="000E10EE"/>
    <w:rsid w:val="000E1E06"/>
    <w:rsid w:val="000E4910"/>
    <w:rsid w:val="000E5281"/>
    <w:rsid w:val="000E6D0E"/>
    <w:rsid w:val="000E7D7B"/>
    <w:rsid w:val="000F4089"/>
    <w:rsid w:val="0010221E"/>
    <w:rsid w:val="00102282"/>
    <w:rsid w:val="00103A24"/>
    <w:rsid w:val="00105C9D"/>
    <w:rsid w:val="00111C6D"/>
    <w:rsid w:val="00117949"/>
    <w:rsid w:val="001179DF"/>
    <w:rsid w:val="0012009C"/>
    <w:rsid w:val="00120566"/>
    <w:rsid w:val="001213C5"/>
    <w:rsid w:val="0012235D"/>
    <w:rsid w:val="001234D4"/>
    <w:rsid w:val="0012624E"/>
    <w:rsid w:val="00126548"/>
    <w:rsid w:val="001304FD"/>
    <w:rsid w:val="00130B5C"/>
    <w:rsid w:val="00131415"/>
    <w:rsid w:val="0013147F"/>
    <w:rsid w:val="001347D2"/>
    <w:rsid w:val="00134E24"/>
    <w:rsid w:val="00135AC9"/>
    <w:rsid w:val="00135D31"/>
    <w:rsid w:val="00140B86"/>
    <w:rsid w:val="00141FA9"/>
    <w:rsid w:val="00143303"/>
    <w:rsid w:val="0015083A"/>
    <w:rsid w:val="00151FFC"/>
    <w:rsid w:val="00153463"/>
    <w:rsid w:val="00153A71"/>
    <w:rsid w:val="001542D9"/>
    <w:rsid w:val="00157375"/>
    <w:rsid w:val="0016023C"/>
    <w:rsid w:val="0016076C"/>
    <w:rsid w:val="00162F25"/>
    <w:rsid w:val="001660C2"/>
    <w:rsid w:val="0016685A"/>
    <w:rsid w:val="00166EF2"/>
    <w:rsid w:val="00170B56"/>
    <w:rsid w:val="00173DB6"/>
    <w:rsid w:val="00175582"/>
    <w:rsid w:val="001871B0"/>
    <w:rsid w:val="00187327"/>
    <w:rsid w:val="0019455C"/>
    <w:rsid w:val="001A1089"/>
    <w:rsid w:val="001A3C31"/>
    <w:rsid w:val="001A4B26"/>
    <w:rsid w:val="001A6361"/>
    <w:rsid w:val="001B2A2A"/>
    <w:rsid w:val="001B40D5"/>
    <w:rsid w:val="001B4DB0"/>
    <w:rsid w:val="001B5553"/>
    <w:rsid w:val="001B6A89"/>
    <w:rsid w:val="001B6BE8"/>
    <w:rsid w:val="001C133F"/>
    <w:rsid w:val="001C15F2"/>
    <w:rsid w:val="001C1C5C"/>
    <w:rsid w:val="001C31C8"/>
    <w:rsid w:val="001C3267"/>
    <w:rsid w:val="001C7974"/>
    <w:rsid w:val="001D0A09"/>
    <w:rsid w:val="001D31BA"/>
    <w:rsid w:val="001D4AC9"/>
    <w:rsid w:val="001D57F6"/>
    <w:rsid w:val="001D5CA2"/>
    <w:rsid w:val="001D6114"/>
    <w:rsid w:val="001D627C"/>
    <w:rsid w:val="001E2CEC"/>
    <w:rsid w:val="001F2ACE"/>
    <w:rsid w:val="001F2B12"/>
    <w:rsid w:val="001F5F41"/>
    <w:rsid w:val="0020287E"/>
    <w:rsid w:val="00203350"/>
    <w:rsid w:val="00206E9C"/>
    <w:rsid w:val="00207ADA"/>
    <w:rsid w:val="00210402"/>
    <w:rsid w:val="00212A51"/>
    <w:rsid w:val="00215A25"/>
    <w:rsid w:val="00215B03"/>
    <w:rsid w:val="00215FE8"/>
    <w:rsid w:val="002216B8"/>
    <w:rsid w:val="00226DD7"/>
    <w:rsid w:val="00227FB1"/>
    <w:rsid w:val="00236FCE"/>
    <w:rsid w:val="002378FD"/>
    <w:rsid w:val="002452CF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769F4"/>
    <w:rsid w:val="00281561"/>
    <w:rsid w:val="0028458E"/>
    <w:rsid w:val="002851D6"/>
    <w:rsid w:val="002859AF"/>
    <w:rsid w:val="00287A8B"/>
    <w:rsid w:val="00287DC0"/>
    <w:rsid w:val="00291768"/>
    <w:rsid w:val="00291A1B"/>
    <w:rsid w:val="00292BAB"/>
    <w:rsid w:val="00294458"/>
    <w:rsid w:val="002957CE"/>
    <w:rsid w:val="002970A5"/>
    <w:rsid w:val="00297438"/>
    <w:rsid w:val="002A0034"/>
    <w:rsid w:val="002A1E39"/>
    <w:rsid w:val="002A1F33"/>
    <w:rsid w:val="002A46B6"/>
    <w:rsid w:val="002A625C"/>
    <w:rsid w:val="002B4AC1"/>
    <w:rsid w:val="002B6243"/>
    <w:rsid w:val="002C00AA"/>
    <w:rsid w:val="002C2312"/>
    <w:rsid w:val="002C4340"/>
    <w:rsid w:val="002C5597"/>
    <w:rsid w:val="002C6237"/>
    <w:rsid w:val="002D1FC2"/>
    <w:rsid w:val="002D2B05"/>
    <w:rsid w:val="002D46A9"/>
    <w:rsid w:val="002D5E47"/>
    <w:rsid w:val="002D6787"/>
    <w:rsid w:val="002D6F3C"/>
    <w:rsid w:val="002E030E"/>
    <w:rsid w:val="002E0641"/>
    <w:rsid w:val="002E1051"/>
    <w:rsid w:val="002E4096"/>
    <w:rsid w:val="002E4BCF"/>
    <w:rsid w:val="002E4C97"/>
    <w:rsid w:val="002E4E73"/>
    <w:rsid w:val="002E79DB"/>
    <w:rsid w:val="002F073D"/>
    <w:rsid w:val="002F400F"/>
    <w:rsid w:val="002F601B"/>
    <w:rsid w:val="002F743B"/>
    <w:rsid w:val="003024A0"/>
    <w:rsid w:val="00303C5D"/>
    <w:rsid w:val="003043A4"/>
    <w:rsid w:val="003052FB"/>
    <w:rsid w:val="0030795D"/>
    <w:rsid w:val="00307998"/>
    <w:rsid w:val="003112B1"/>
    <w:rsid w:val="003153BF"/>
    <w:rsid w:val="003200AB"/>
    <w:rsid w:val="00322686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30EE"/>
    <w:rsid w:val="003434C8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1BC4"/>
    <w:rsid w:val="00383F96"/>
    <w:rsid w:val="0038598C"/>
    <w:rsid w:val="00385CB0"/>
    <w:rsid w:val="003861CA"/>
    <w:rsid w:val="00390242"/>
    <w:rsid w:val="00393FAE"/>
    <w:rsid w:val="00395E22"/>
    <w:rsid w:val="003A1384"/>
    <w:rsid w:val="003A1B13"/>
    <w:rsid w:val="003A3B97"/>
    <w:rsid w:val="003A7FA0"/>
    <w:rsid w:val="003B3896"/>
    <w:rsid w:val="003B7BBB"/>
    <w:rsid w:val="003C00D6"/>
    <w:rsid w:val="003C1A53"/>
    <w:rsid w:val="003C45B4"/>
    <w:rsid w:val="003C6DD7"/>
    <w:rsid w:val="003D1EB6"/>
    <w:rsid w:val="003D1EF0"/>
    <w:rsid w:val="003D362C"/>
    <w:rsid w:val="003D3A98"/>
    <w:rsid w:val="003E0FA4"/>
    <w:rsid w:val="003E28EF"/>
    <w:rsid w:val="003E4CE8"/>
    <w:rsid w:val="003F28B9"/>
    <w:rsid w:val="003F35D0"/>
    <w:rsid w:val="003F61BE"/>
    <w:rsid w:val="003F6CE9"/>
    <w:rsid w:val="004006CD"/>
    <w:rsid w:val="00400717"/>
    <w:rsid w:val="00410128"/>
    <w:rsid w:val="004131F9"/>
    <w:rsid w:val="004139E6"/>
    <w:rsid w:val="004162C8"/>
    <w:rsid w:val="00416A03"/>
    <w:rsid w:val="0041706D"/>
    <w:rsid w:val="00421421"/>
    <w:rsid w:val="00421FDE"/>
    <w:rsid w:val="00422C1F"/>
    <w:rsid w:val="00424982"/>
    <w:rsid w:val="00434662"/>
    <w:rsid w:val="004366CA"/>
    <w:rsid w:val="00437BE1"/>
    <w:rsid w:val="00440624"/>
    <w:rsid w:val="004425FC"/>
    <w:rsid w:val="00444A9F"/>
    <w:rsid w:val="0044553C"/>
    <w:rsid w:val="0044734C"/>
    <w:rsid w:val="00450E27"/>
    <w:rsid w:val="0045148D"/>
    <w:rsid w:val="004525FF"/>
    <w:rsid w:val="00454301"/>
    <w:rsid w:val="0045573B"/>
    <w:rsid w:val="00456611"/>
    <w:rsid w:val="004577C5"/>
    <w:rsid w:val="004629C4"/>
    <w:rsid w:val="00463017"/>
    <w:rsid w:val="00465ADD"/>
    <w:rsid w:val="00467C68"/>
    <w:rsid w:val="004702AA"/>
    <w:rsid w:val="004726B0"/>
    <w:rsid w:val="00472DB9"/>
    <w:rsid w:val="00473237"/>
    <w:rsid w:val="004812EE"/>
    <w:rsid w:val="00481CA5"/>
    <w:rsid w:val="004821E2"/>
    <w:rsid w:val="004826BE"/>
    <w:rsid w:val="00483DA6"/>
    <w:rsid w:val="00484B95"/>
    <w:rsid w:val="00484C8F"/>
    <w:rsid w:val="00486B85"/>
    <w:rsid w:val="0049018B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20B9"/>
    <w:rsid w:val="004A65C6"/>
    <w:rsid w:val="004B0E91"/>
    <w:rsid w:val="004B22B6"/>
    <w:rsid w:val="004B574A"/>
    <w:rsid w:val="004C1F50"/>
    <w:rsid w:val="004C2DEA"/>
    <w:rsid w:val="004C5480"/>
    <w:rsid w:val="004C7763"/>
    <w:rsid w:val="004C7A83"/>
    <w:rsid w:val="004D06AC"/>
    <w:rsid w:val="004D0EAA"/>
    <w:rsid w:val="004D4729"/>
    <w:rsid w:val="004D5B06"/>
    <w:rsid w:val="004D6000"/>
    <w:rsid w:val="004D6672"/>
    <w:rsid w:val="004E1169"/>
    <w:rsid w:val="004E28D5"/>
    <w:rsid w:val="004E3007"/>
    <w:rsid w:val="004E3EF0"/>
    <w:rsid w:val="004E5AA2"/>
    <w:rsid w:val="004E69EA"/>
    <w:rsid w:val="004E7F74"/>
    <w:rsid w:val="004F400F"/>
    <w:rsid w:val="004F53EB"/>
    <w:rsid w:val="004F60A4"/>
    <w:rsid w:val="00501457"/>
    <w:rsid w:val="005020F6"/>
    <w:rsid w:val="0050257E"/>
    <w:rsid w:val="00504023"/>
    <w:rsid w:val="0050477A"/>
    <w:rsid w:val="0050676C"/>
    <w:rsid w:val="00511FFB"/>
    <w:rsid w:val="005146A8"/>
    <w:rsid w:val="00514D84"/>
    <w:rsid w:val="00515AF3"/>
    <w:rsid w:val="00515D7A"/>
    <w:rsid w:val="00516A36"/>
    <w:rsid w:val="005202F4"/>
    <w:rsid w:val="00520444"/>
    <w:rsid w:val="00521E23"/>
    <w:rsid w:val="0052227B"/>
    <w:rsid w:val="0052407C"/>
    <w:rsid w:val="00524E67"/>
    <w:rsid w:val="0052655C"/>
    <w:rsid w:val="00527F59"/>
    <w:rsid w:val="0053000D"/>
    <w:rsid w:val="005307B6"/>
    <w:rsid w:val="00534BE0"/>
    <w:rsid w:val="00545821"/>
    <w:rsid w:val="005502A5"/>
    <w:rsid w:val="00551247"/>
    <w:rsid w:val="00553CB0"/>
    <w:rsid w:val="00561924"/>
    <w:rsid w:val="00563C3E"/>
    <w:rsid w:val="00564466"/>
    <w:rsid w:val="00572C8C"/>
    <w:rsid w:val="005742CD"/>
    <w:rsid w:val="00575761"/>
    <w:rsid w:val="00576C88"/>
    <w:rsid w:val="00581242"/>
    <w:rsid w:val="00583569"/>
    <w:rsid w:val="00584C71"/>
    <w:rsid w:val="00586974"/>
    <w:rsid w:val="00587CB6"/>
    <w:rsid w:val="0059142D"/>
    <w:rsid w:val="0059159B"/>
    <w:rsid w:val="00594620"/>
    <w:rsid w:val="00596280"/>
    <w:rsid w:val="005A09B4"/>
    <w:rsid w:val="005A2623"/>
    <w:rsid w:val="005A3C9A"/>
    <w:rsid w:val="005B0B4B"/>
    <w:rsid w:val="005C0244"/>
    <w:rsid w:val="005C65B6"/>
    <w:rsid w:val="005D5023"/>
    <w:rsid w:val="005D552D"/>
    <w:rsid w:val="005D5A98"/>
    <w:rsid w:val="005E1FAE"/>
    <w:rsid w:val="005E51FF"/>
    <w:rsid w:val="005F1AC6"/>
    <w:rsid w:val="005F753F"/>
    <w:rsid w:val="00600830"/>
    <w:rsid w:val="00600C7A"/>
    <w:rsid w:val="00600CF3"/>
    <w:rsid w:val="00600D60"/>
    <w:rsid w:val="00600E47"/>
    <w:rsid w:val="00606EEF"/>
    <w:rsid w:val="00611063"/>
    <w:rsid w:val="00611418"/>
    <w:rsid w:val="00611CB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45724"/>
    <w:rsid w:val="0065033D"/>
    <w:rsid w:val="0065133E"/>
    <w:rsid w:val="0065215A"/>
    <w:rsid w:val="00652176"/>
    <w:rsid w:val="00653786"/>
    <w:rsid w:val="00654903"/>
    <w:rsid w:val="00655F75"/>
    <w:rsid w:val="006579CC"/>
    <w:rsid w:val="0066067A"/>
    <w:rsid w:val="00661B56"/>
    <w:rsid w:val="00662524"/>
    <w:rsid w:val="006627D8"/>
    <w:rsid w:val="006629E1"/>
    <w:rsid w:val="00665435"/>
    <w:rsid w:val="006654C6"/>
    <w:rsid w:val="00672139"/>
    <w:rsid w:val="006724F1"/>
    <w:rsid w:val="00675BB9"/>
    <w:rsid w:val="0067666A"/>
    <w:rsid w:val="006775F3"/>
    <w:rsid w:val="00685133"/>
    <w:rsid w:val="006860D0"/>
    <w:rsid w:val="00692602"/>
    <w:rsid w:val="00693F3E"/>
    <w:rsid w:val="00695184"/>
    <w:rsid w:val="006A32E9"/>
    <w:rsid w:val="006A36EA"/>
    <w:rsid w:val="006A6303"/>
    <w:rsid w:val="006B322B"/>
    <w:rsid w:val="006C18E9"/>
    <w:rsid w:val="006C1C37"/>
    <w:rsid w:val="006C1E9A"/>
    <w:rsid w:val="006C2792"/>
    <w:rsid w:val="006C38D9"/>
    <w:rsid w:val="006C528C"/>
    <w:rsid w:val="006C59DE"/>
    <w:rsid w:val="006C689B"/>
    <w:rsid w:val="006D2910"/>
    <w:rsid w:val="006D305E"/>
    <w:rsid w:val="006D40A7"/>
    <w:rsid w:val="006D6810"/>
    <w:rsid w:val="006E0499"/>
    <w:rsid w:val="006E1557"/>
    <w:rsid w:val="006E18BF"/>
    <w:rsid w:val="006E2674"/>
    <w:rsid w:val="006F12C0"/>
    <w:rsid w:val="00700915"/>
    <w:rsid w:val="00702449"/>
    <w:rsid w:val="0070307D"/>
    <w:rsid w:val="00707617"/>
    <w:rsid w:val="00711A29"/>
    <w:rsid w:val="00711FAA"/>
    <w:rsid w:val="007122B5"/>
    <w:rsid w:val="00712425"/>
    <w:rsid w:val="00712DFF"/>
    <w:rsid w:val="00716137"/>
    <w:rsid w:val="00721B1D"/>
    <w:rsid w:val="00723B5B"/>
    <w:rsid w:val="007246C9"/>
    <w:rsid w:val="007254F1"/>
    <w:rsid w:val="0073281C"/>
    <w:rsid w:val="00734787"/>
    <w:rsid w:val="0073646B"/>
    <w:rsid w:val="00740CF8"/>
    <w:rsid w:val="00742D4C"/>
    <w:rsid w:val="007436D8"/>
    <w:rsid w:val="007444DA"/>
    <w:rsid w:val="00745111"/>
    <w:rsid w:val="00746599"/>
    <w:rsid w:val="00752FD5"/>
    <w:rsid w:val="007538E1"/>
    <w:rsid w:val="007566A8"/>
    <w:rsid w:val="00757A63"/>
    <w:rsid w:val="0076049C"/>
    <w:rsid w:val="0076207D"/>
    <w:rsid w:val="00762D36"/>
    <w:rsid w:val="007655E4"/>
    <w:rsid w:val="00766346"/>
    <w:rsid w:val="00776641"/>
    <w:rsid w:val="00780CBC"/>
    <w:rsid w:val="00781669"/>
    <w:rsid w:val="00782118"/>
    <w:rsid w:val="00783024"/>
    <w:rsid w:val="00784B73"/>
    <w:rsid w:val="0078799F"/>
    <w:rsid w:val="00793865"/>
    <w:rsid w:val="007943C8"/>
    <w:rsid w:val="00794464"/>
    <w:rsid w:val="00795879"/>
    <w:rsid w:val="00796996"/>
    <w:rsid w:val="007A3431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879"/>
    <w:rsid w:val="007C357F"/>
    <w:rsid w:val="007C4775"/>
    <w:rsid w:val="007C4891"/>
    <w:rsid w:val="007C5220"/>
    <w:rsid w:val="007C6395"/>
    <w:rsid w:val="007C6CBB"/>
    <w:rsid w:val="007C77E6"/>
    <w:rsid w:val="007D3490"/>
    <w:rsid w:val="007D3C0E"/>
    <w:rsid w:val="007D4870"/>
    <w:rsid w:val="007D5457"/>
    <w:rsid w:val="007E49B7"/>
    <w:rsid w:val="007E5826"/>
    <w:rsid w:val="007E6AC1"/>
    <w:rsid w:val="007F119E"/>
    <w:rsid w:val="007F47E0"/>
    <w:rsid w:val="00800BC1"/>
    <w:rsid w:val="00800D06"/>
    <w:rsid w:val="00804D80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084D"/>
    <w:rsid w:val="00831724"/>
    <w:rsid w:val="00837F4F"/>
    <w:rsid w:val="00840784"/>
    <w:rsid w:val="00842229"/>
    <w:rsid w:val="008423A6"/>
    <w:rsid w:val="00844B6C"/>
    <w:rsid w:val="00845402"/>
    <w:rsid w:val="0084578D"/>
    <w:rsid w:val="008466E0"/>
    <w:rsid w:val="00847503"/>
    <w:rsid w:val="00847EC1"/>
    <w:rsid w:val="00856F8F"/>
    <w:rsid w:val="00860B3D"/>
    <w:rsid w:val="00865629"/>
    <w:rsid w:val="008668BA"/>
    <w:rsid w:val="0086714A"/>
    <w:rsid w:val="00871CDC"/>
    <w:rsid w:val="00872B9F"/>
    <w:rsid w:val="00872FA6"/>
    <w:rsid w:val="00875284"/>
    <w:rsid w:val="0087658D"/>
    <w:rsid w:val="0088009A"/>
    <w:rsid w:val="00880198"/>
    <w:rsid w:val="00881A69"/>
    <w:rsid w:val="00886E79"/>
    <w:rsid w:val="00887112"/>
    <w:rsid w:val="00887284"/>
    <w:rsid w:val="00887EE9"/>
    <w:rsid w:val="008912D9"/>
    <w:rsid w:val="00891CDF"/>
    <w:rsid w:val="0089237F"/>
    <w:rsid w:val="00894746"/>
    <w:rsid w:val="0089592C"/>
    <w:rsid w:val="008A1EAE"/>
    <w:rsid w:val="008A3EAD"/>
    <w:rsid w:val="008A62CD"/>
    <w:rsid w:val="008B4519"/>
    <w:rsid w:val="008B5CBE"/>
    <w:rsid w:val="008B6763"/>
    <w:rsid w:val="008C0257"/>
    <w:rsid w:val="008C1114"/>
    <w:rsid w:val="008C1B99"/>
    <w:rsid w:val="008C1D3B"/>
    <w:rsid w:val="008C320A"/>
    <w:rsid w:val="008C5451"/>
    <w:rsid w:val="008C54E1"/>
    <w:rsid w:val="008C6E1B"/>
    <w:rsid w:val="008C6F5E"/>
    <w:rsid w:val="008D1D73"/>
    <w:rsid w:val="008D6F2B"/>
    <w:rsid w:val="008D7B10"/>
    <w:rsid w:val="008E639A"/>
    <w:rsid w:val="008E6876"/>
    <w:rsid w:val="008F056C"/>
    <w:rsid w:val="008F0615"/>
    <w:rsid w:val="008F0F8C"/>
    <w:rsid w:val="00902447"/>
    <w:rsid w:val="00902B45"/>
    <w:rsid w:val="00902F7E"/>
    <w:rsid w:val="00904974"/>
    <w:rsid w:val="0090785D"/>
    <w:rsid w:val="00907D25"/>
    <w:rsid w:val="00911F1E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CB9"/>
    <w:rsid w:val="00943E37"/>
    <w:rsid w:val="00945BED"/>
    <w:rsid w:val="009507D5"/>
    <w:rsid w:val="00962B0E"/>
    <w:rsid w:val="009651C0"/>
    <w:rsid w:val="009661EE"/>
    <w:rsid w:val="00970892"/>
    <w:rsid w:val="009717AC"/>
    <w:rsid w:val="00972322"/>
    <w:rsid w:val="00975184"/>
    <w:rsid w:val="00975E28"/>
    <w:rsid w:val="009812C9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5F96"/>
    <w:rsid w:val="009A66AF"/>
    <w:rsid w:val="009A7A53"/>
    <w:rsid w:val="009B0ACC"/>
    <w:rsid w:val="009B3DA2"/>
    <w:rsid w:val="009C034F"/>
    <w:rsid w:val="009C1110"/>
    <w:rsid w:val="009C1466"/>
    <w:rsid w:val="009C165A"/>
    <w:rsid w:val="009C6F6F"/>
    <w:rsid w:val="009D095B"/>
    <w:rsid w:val="009D3E31"/>
    <w:rsid w:val="009D47E8"/>
    <w:rsid w:val="009D563C"/>
    <w:rsid w:val="009E5E2C"/>
    <w:rsid w:val="009E6248"/>
    <w:rsid w:val="009E6CFF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2061C"/>
    <w:rsid w:val="00A21AFD"/>
    <w:rsid w:val="00A2403A"/>
    <w:rsid w:val="00A24345"/>
    <w:rsid w:val="00A27814"/>
    <w:rsid w:val="00A302B9"/>
    <w:rsid w:val="00A32223"/>
    <w:rsid w:val="00A337FD"/>
    <w:rsid w:val="00A33F91"/>
    <w:rsid w:val="00A3492B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34B0"/>
    <w:rsid w:val="00A655FC"/>
    <w:rsid w:val="00A66086"/>
    <w:rsid w:val="00A710B3"/>
    <w:rsid w:val="00A72699"/>
    <w:rsid w:val="00A74E57"/>
    <w:rsid w:val="00A801C3"/>
    <w:rsid w:val="00A82018"/>
    <w:rsid w:val="00A84330"/>
    <w:rsid w:val="00A861F1"/>
    <w:rsid w:val="00A86C01"/>
    <w:rsid w:val="00A9111C"/>
    <w:rsid w:val="00A93362"/>
    <w:rsid w:val="00A94A2B"/>
    <w:rsid w:val="00A95284"/>
    <w:rsid w:val="00AB1580"/>
    <w:rsid w:val="00AC15F6"/>
    <w:rsid w:val="00AC45B0"/>
    <w:rsid w:val="00AC5DC9"/>
    <w:rsid w:val="00AC6389"/>
    <w:rsid w:val="00AC64BD"/>
    <w:rsid w:val="00AD1949"/>
    <w:rsid w:val="00AD3DCB"/>
    <w:rsid w:val="00AD559E"/>
    <w:rsid w:val="00AD7AB4"/>
    <w:rsid w:val="00AE122D"/>
    <w:rsid w:val="00AE1987"/>
    <w:rsid w:val="00AE61BC"/>
    <w:rsid w:val="00AF1066"/>
    <w:rsid w:val="00AF5539"/>
    <w:rsid w:val="00B0019D"/>
    <w:rsid w:val="00B03149"/>
    <w:rsid w:val="00B039B3"/>
    <w:rsid w:val="00B05AFA"/>
    <w:rsid w:val="00B0710B"/>
    <w:rsid w:val="00B115E9"/>
    <w:rsid w:val="00B1305F"/>
    <w:rsid w:val="00B23B26"/>
    <w:rsid w:val="00B269E5"/>
    <w:rsid w:val="00B27A7B"/>
    <w:rsid w:val="00B301F3"/>
    <w:rsid w:val="00B330D4"/>
    <w:rsid w:val="00B33572"/>
    <w:rsid w:val="00B339DD"/>
    <w:rsid w:val="00B36EAB"/>
    <w:rsid w:val="00B37664"/>
    <w:rsid w:val="00B421CF"/>
    <w:rsid w:val="00B4230F"/>
    <w:rsid w:val="00B428B9"/>
    <w:rsid w:val="00B45C87"/>
    <w:rsid w:val="00B56FA7"/>
    <w:rsid w:val="00B64BD8"/>
    <w:rsid w:val="00B70637"/>
    <w:rsid w:val="00B7216A"/>
    <w:rsid w:val="00B7468B"/>
    <w:rsid w:val="00B753D0"/>
    <w:rsid w:val="00B772B4"/>
    <w:rsid w:val="00B81576"/>
    <w:rsid w:val="00B85C85"/>
    <w:rsid w:val="00B93AF8"/>
    <w:rsid w:val="00B94169"/>
    <w:rsid w:val="00B95003"/>
    <w:rsid w:val="00BA15AE"/>
    <w:rsid w:val="00BA1E06"/>
    <w:rsid w:val="00BA3C16"/>
    <w:rsid w:val="00BA40CE"/>
    <w:rsid w:val="00BB056C"/>
    <w:rsid w:val="00BB6611"/>
    <w:rsid w:val="00BB7923"/>
    <w:rsid w:val="00BB7F9B"/>
    <w:rsid w:val="00BC3405"/>
    <w:rsid w:val="00BC6D8C"/>
    <w:rsid w:val="00BC7569"/>
    <w:rsid w:val="00BD0B41"/>
    <w:rsid w:val="00BD101B"/>
    <w:rsid w:val="00BD11C0"/>
    <w:rsid w:val="00BD152B"/>
    <w:rsid w:val="00BD5CD0"/>
    <w:rsid w:val="00BD68D7"/>
    <w:rsid w:val="00BE32E5"/>
    <w:rsid w:val="00BE3EA0"/>
    <w:rsid w:val="00BE42EE"/>
    <w:rsid w:val="00BE62F8"/>
    <w:rsid w:val="00BF1A9C"/>
    <w:rsid w:val="00BF2FF5"/>
    <w:rsid w:val="00BF3B4D"/>
    <w:rsid w:val="00BF57BE"/>
    <w:rsid w:val="00BF59E5"/>
    <w:rsid w:val="00BF6114"/>
    <w:rsid w:val="00C06994"/>
    <w:rsid w:val="00C07957"/>
    <w:rsid w:val="00C1290B"/>
    <w:rsid w:val="00C15371"/>
    <w:rsid w:val="00C238F3"/>
    <w:rsid w:val="00C239A1"/>
    <w:rsid w:val="00C26BAC"/>
    <w:rsid w:val="00C27BF8"/>
    <w:rsid w:val="00C316A0"/>
    <w:rsid w:val="00C318E1"/>
    <w:rsid w:val="00C360B1"/>
    <w:rsid w:val="00C43626"/>
    <w:rsid w:val="00C44B06"/>
    <w:rsid w:val="00C451E9"/>
    <w:rsid w:val="00C47AFA"/>
    <w:rsid w:val="00C53A49"/>
    <w:rsid w:val="00C5587A"/>
    <w:rsid w:val="00C645CF"/>
    <w:rsid w:val="00C810E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4B39"/>
    <w:rsid w:val="00CA533E"/>
    <w:rsid w:val="00CA5881"/>
    <w:rsid w:val="00CB0765"/>
    <w:rsid w:val="00CB611D"/>
    <w:rsid w:val="00CB7335"/>
    <w:rsid w:val="00CB7D27"/>
    <w:rsid w:val="00CC040E"/>
    <w:rsid w:val="00CC0E4B"/>
    <w:rsid w:val="00CD2C86"/>
    <w:rsid w:val="00CD79C9"/>
    <w:rsid w:val="00CD7F52"/>
    <w:rsid w:val="00CE1867"/>
    <w:rsid w:val="00CE26EA"/>
    <w:rsid w:val="00CE29DC"/>
    <w:rsid w:val="00CE3A78"/>
    <w:rsid w:val="00CE5BE6"/>
    <w:rsid w:val="00CE7237"/>
    <w:rsid w:val="00CF27E2"/>
    <w:rsid w:val="00D004C0"/>
    <w:rsid w:val="00D0098C"/>
    <w:rsid w:val="00D01590"/>
    <w:rsid w:val="00D024F0"/>
    <w:rsid w:val="00D05519"/>
    <w:rsid w:val="00D05F77"/>
    <w:rsid w:val="00D07B05"/>
    <w:rsid w:val="00D10A17"/>
    <w:rsid w:val="00D1289C"/>
    <w:rsid w:val="00D15685"/>
    <w:rsid w:val="00D164C3"/>
    <w:rsid w:val="00D17057"/>
    <w:rsid w:val="00D177D9"/>
    <w:rsid w:val="00D21232"/>
    <w:rsid w:val="00D24D51"/>
    <w:rsid w:val="00D25495"/>
    <w:rsid w:val="00D265DD"/>
    <w:rsid w:val="00D277DC"/>
    <w:rsid w:val="00D31982"/>
    <w:rsid w:val="00D32810"/>
    <w:rsid w:val="00D36534"/>
    <w:rsid w:val="00D40576"/>
    <w:rsid w:val="00D40740"/>
    <w:rsid w:val="00D45EDE"/>
    <w:rsid w:val="00D46549"/>
    <w:rsid w:val="00D47FE8"/>
    <w:rsid w:val="00D50BC9"/>
    <w:rsid w:val="00D5183B"/>
    <w:rsid w:val="00D51F28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0143"/>
    <w:rsid w:val="00D73B00"/>
    <w:rsid w:val="00D74790"/>
    <w:rsid w:val="00D74C00"/>
    <w:rsid w:val="00D779FF"/>
    <w:rsid w:val="00D82468"/>
    <w:rsid w:val="00D8362D"/>
    <w:rsid w:val="00D83DC9"/>
    <w:rsid w:val="00D86260"/>
    <w:rsid w:val="00D8640D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575A"/>
    <w:rsid w:val="00DC5AB9"/>
    <w:rsid w:val="00DD00C5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77D"/>
    <w:rsid w:val="00E0183A"/>
    <w:rsid w:val="00E03A42"/>
    <w:rsid w:val="00E06315"/>
    <w:rsid w:val="00E110C9"/>
    <w:rsid w:val="00E113C2"/>
    <w:rsid w:val="00E12E43"/>
    <w:rsid w:val="00E1349C"/>
    <w:rsid w:val="00E13714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42"/>
    <w:rsid w:val="00E470C1"/>
    <w:rsid w:val="00E548F5"/>
    <w:rsid w:val="00E57C20"/>
    <w:rsid w:val="00E605B2"/>
    <w:rsid w:val="00E61E40"/>
    <w:rsid w:val="00E645C4"/>
    <w:rsid w:val="00E647AA"/>
    <w:rsid w:val="00E66CFA"/>
    <w:rsid w:val="00E701EF"/>
    <w:rsid w:val="00E707F3"/>
    <w:rsid w:val="00E74ED4"/>
    <w:rsid w:val="00E82CC6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325"/>
    <w:rsid w:val="00EB6D85"/>
    <w:rsid w:val="00EB7BED"/>
    <w:rsid w:val="00EC18B5"/>
    <w:rsid w:val="00EC338F"/>
    <w:rsid w:val="00EC3C9D"/>
    <w:rsid w:val="00EC5A02"/>
    <w:rsid w:val="00EC73AE"/>
    <w:rsid w:val="00ED2089"/>
    <w:rsid w:val="00ED3368"/>
    <w:rsid w:val="00ED368E"/>
    <w:rsid w:val="00ED38D3"/>
    <w:rsid w:val="00ED72D7"/>
    <w:rsid w:val="00EE05E2"/>
    <w:rsid w:val="00EE0E63"/>
    <w:rsid w:val="00EE114C"/>
    <w:rsid w:val="00EE1710"/>
    <w:rsid w:val="00EE18ED"/>
    <w:rsid w:val="00EE39C9"/>
    <w:rsid w:val="00EE52A6"/>
    <w:rsid w:val="00EE599B"/>
    <w:rsid w:val="00EE66E0"/>
    <w:rsid w:val="00EE6DA3"/>
    <w:rsid w:val="00EF4620"/>
    <w:rsid w:val="00F00C02"/>
    <w:rsid w:val="00F04BD0"/>
    <w:rsid w:val="00F1056B"/>
    <w:rsid w:val="00F1129F"/>
    <w:rsid w:val="00F11C81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4BB3"/>
    <w:rsid w:val="00F4721A"/>
    <w:rsid w:val="00F509D1"/>
    <w:rsid w:val="00F52053"/>
    <w:rsid w:val="00F5357E"/>
    <w:rsid w:val="00F53A13"/>
    <w:rsid w:val="00F63896"/>
    <w:rsid w:val="00F657CD"/>
    <w:rsid w:val="00F661BA"/>
    <w:rsid w:val="00F67A11"/>
    <w:rsid w:val="00F7124D"/>
    <w:rsid w:val="00F71C29"/>
    <w:rsid w:val="00F71D3B"/>
    <w:rsid w:val="00F7506E"/>
    <w:rsid w:val="00F758D0"/>
    <w:rsid w:val="00F807BD"/>
    <w:rsid w:val="00F8314D"/>
    <w:rsid w:val="00F83C36"/>
    <w:rsid w:val="00F84055"/>
    <w:rsid w:val="00F840E7"/>
    <w:rsid w:val="00F8497E"/>
    <w:rsid w:val="00F86C7D"/>
    <w:rsid w:val="00F87E63"/>
    <w:rsid w:val="00F93B3E"/>
    <w:rsid w:val="00F94A4D"/>
    <w:rsid w:val="00F94D4D"/>
    <w:rsid w:val="00F95396"/>
    <w:rsid w:val="00FA0763"/>
    <w:rsid w:val="00FA765C"/>
    <w:rsid w:val="00FB1402"/>
    <w:rsid w:val="00FB15AC"/>
    <w:rsid w:val="00FB2D33"/>
    <w:rsid w:val="00FB32CB"/>
    <w:rsid w:val="00FB3E01"/>
    <w:rsid w:val="00FC1FB0"/>
    <w:rsid w:val="00FC3768"/>
    <w:rsid w:val="00FC4205"/>
    <w:rsid w:val="00FC6A11"/>
    <w:rsid w:val="00FC7D44"/>
    <w:rsid w:val="00FD116B"/>
    <w:rsid w:val="00FD23E4"/>
    <w:rsid w:val="00FD7B71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10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6629E1"/>
    <w:pPr>
      <w:ind w:firstLine="0"/>
      <w:jc w:val="both"/>
    </w:pPr>
    <w:rPr>
      <w:sz w:val="22"/>
    </w:rPr>
  </w:style>
  <w:style w:type="paragraph" w:styleId="a4">
    <w:name w:val="header"/>
    <w:basedOn w:val="a"/>
    <w:rsid w:val="006629E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6629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29E1"/>
  </w:style>
  <w:style w:type="paragraph" w:styleId="a7">
    <w:name w:val="caption"/>
    <w:basedOn w:val="a"/>
    <w:next w:val="a"/>
    <w:qFormat/>
    <w:rsid w:val="006629E1"/>
    <w:pPr>
      <w:jc w:val="center"/>
    </w:pPr>
    <w:rPr>
      <w:b/>
      <w:sz w:val="28"/>
    </w:rPr>
  </w:style>
  <w:style w:type="paragraph" w:styleId="20">
    <w:name w:val="Body Text 2"/>
    <w:basedOn w:val="a"/>
    <w:rsid w:val="006629E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6629E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6629E1"/>
    <w:pPr>
      <w:jc w:val="left"/>
    </w:pPr>
    <w:rPr>
      <w:sz w:val="16"/>
    </w:rPr>
  </w:style>
  <w:style w:type="paragraph" w:customStyle="1" w:styleId="aa">
    <w:name w:val="Адресат"/>
    <w:basedOn w:val="a"/>
    <w:rsid w:val="006629E1"/>
    <w:pPr>
      <w:spacing w:before="120"/>
      <w:ind w:firstLine="0"/>
    </w:pPr>
    <w:rPr>
      <w:b/>
    </w:rPr>
  </w:style>
  <w:style w:type="paragraph" w:styleId="3">
    <w:name w:val="Body Text 3"/>
    <w:basedOn w:val="a"/>
    <w:rsid w:val="006629E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6629E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6629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6629E1"/>
    <w:pPr>
      <w:jc w:val="both"/>
    </w:pPr>
  </w:style>
  <w:style w:type="paragraph" w:styleId="21">
    <w:name w:val="Body Text Indent 2"/>
    <w:basedOn w:val="a"/>
    <w:rsid w:val="006629E1"/>
  </w:style>
  <w:style w:type="paragraph" w:styleId="30">
    <w:name w:val="Body Text Indent 3"/>
    <w:basedOn w:val="a"/>
    <w:rsid w:val="006629E1"/>
    <w:pPr>
      <w:ind w:firstLine="851"/>
      <w:jc w:val="both"/>
    </w:pPr>
  </w:style>
  <w:style w:type="character" w:styleId="ac">
    <w:name w:val="Hyperlink"/>
    <w:rsid w:val="006629E1"/>
    <w:rPr>
      <w:color w:val="0000FF"/>
      <w:u w:val="single"/>
    </w:rPr>
  </w:style>
  <w:style w:type="paragraph" w:styleId="ad">
    <w:name w:val="Balloon Text"/>
    <w:basedOn w:val="a"/>
    <w:semiHidden/>
    <w:rsid w:val="006629E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793865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793865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Бланк Главы администрации</vt:lpstr>
      <vt:lpstr>/</vt:lpstr>
      <vt:lpstr>АДМИНИСТРАЦИЯ КРИВОШЕИНСКОГО РАЙОНА</vt:lpstr>
      <vt:lpstr/>
      <vt:lpstr>Годовой премиальный фонд руководителя </vt:lpstr>
      <vt:lpstr>муниципального учреждения муниципального образования Кривошеинский район</vt:lpstr>
      <vt:lpstr>(без учета начисления страховых взносов в государственные внебюджетные фонды) с</vt:lpstr>
    </vt:vector>
  </TitlesOfParts>
  <Company>Администрация Томской области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Мандраков Денис Олегович</dc:creator>
  <cp:lastModifiedBy>OEM</cp:lastModifiedBy>
  <cp:revision>7</cp:revision>
  <cp:lastPrinted>2021-05-05T03:55:00Z</cp:lastPrinted>
  <dcterms:created xsi:type="dcterms:W3CDTF">2021-04-22T05:02:00Z</dcterms:created>
  <dcterms:modified xsi:type="dcterms:W3CDTF">2021-05-05T03:56:00Z</dcterms:modified>
</cp:coreProperties>
</file>