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C9" w:rsidRDefault="00F82CC9" w:rsidP="00AD0EE6">
      <w:pPr>
        <w:pStyle w:val="Heading2"/>
        <w:rPr>
          <w:color w:val="000000"/>
          <w:spacing w:val="12"/>
          <w:sz w:val="26"/>
          <w:szCs w:val="26"/>
        </w:rPr>
      </w:pPr>
      <w:r w:rsidRPr="00C265F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3.5pt;height:76.5pt;visibility:visible">
            <v:imagedata r:id="rId4" o:title=""/>
          </v:shape>
        </w:pict>
      </w:r>
    </w:p>
    <w:p w:rsidR="00F82CC9" w:rsidRPr="00C601FC" w:rsidRDefault="00F82CC9" w:rsidP="00C601FC"/>
    <w:p w:rsidR="00F82CC9" w:rsidRDefault="00F82CC9" w:rsidP="00AD0EE6">
      <w:pPr>
        <w:pStyle w:val="Heading2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>
          <w:rPr>
            <w:b/>
            <w:sz w:val="24"/>
            <w:szCs w:val="24"/>
          </w:rPr>
          <w:t>АДМИНИСТРАЦИЯ КРИВОШЕИНСКОГО РАЙОНА</w:t>
        </w:r>
      </w:smartTag>
      <w:r>
        <w:rPr>
          <w:b/>
          <w:sz w:val="24"/>
          <w:szCs w:val="24"/>
        </w:rPr>
        <w:t xml:space="preserve"> </w:t>
      </w:r>
    </w:p>
    <w:p w:rsidR="00F82CC9" w:rsidRDefault="00F82CC9" w:rsidP="00AD0EE6">
      <w:pPr>
        <w:jc w:val="center"/>
        <w:rPr>
          <w:b/>
        </w:rPr>
      </w:pPr>
    </w:p>
    <w:p w:rsidR="00F82CC9" w:rsidRDefault="00F82CC9" w:rsidP="00AD0EE6">
      <w:pPr>
        <w:jc w:val="center"/>
        <w:rPr>
          <w:b/>
        </w:rPr>
      </w:pPr>
      <w:r>
        <w:rPr>
          <w:b/>
        </w:rPr>
        <w:t>ПОСТАНОВЛЕНИЕ</w:t>
      </w:r>
    </w:p>
    <w:p w:rsidR="00F82CC9" w:rsidRDefault="00F82CC9" w:rsidP="00AD0E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F82CC9" w:rsidRDefault="00F82CC9" w:rsidP="00AD0E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20.03.2020                                                                                                                                        №172 </w:t>
      </w:r>
    </w:p>
    <w:p w:rsidR="00F82CC9" w:rsidRPr="003200C1" w:rsidRDefault="00F82CC9" w:rsidP="00AD0EE6">
      <w:pPr>
        <w:jc w:val="center"/>
      </w:pPr>
      <w:r w:rsidRPr="003200C1">
        <w:t>с. Кривошеино</w:t>
      </w:r>
    </w:p>
    <w:p w:rsidR="00F82CC9" w:rsidRPr="003200C1" w:rsidRDefault="00F82CC9" w:rsidP="00164451">
      <w:pPr>
        <w:jc w:val="center"/>
      </w:pPr>
      <w:r w:rsidRPr="003200C1">
        <w:t xml:space="preserve">Томской области                                                                                                        </w:t>
      </w:r>
      <w:r>
        <w:t xml:space="preserve">               </w:t>
      </w:r>
    </w:p>
    <w:p w:rsidR="00F82CC9" w:rsidRDefault="00F82CC9" w:rsidP="00AD0E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F82CC9" w:rsidRPr="003200C1" w:rsidRDefault="00F82CC9" w:rsidP="00AD0E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F82CC9" w:rsidRPr="00012C1A" w:rsidRDefault="00F82CC9" w:rsidP="00012C1A">
      <w:pPr>
        <w:pStyle w:val="ConsPlusTitle"/>
        <w:jc w:val="center"/>
        <w:rPr>
          <w:b w:val="0"/>
        </w:rPr>
      </w:pPr>
      <w:r w:rsidRPr="00012C1A">
        <w:rPr>
          <w:b w:val="0"/>
        </w:rPr>
        <w:t>Об утверждении плана</w:t>
      </w:r>
      <w:r>
        <w:rPr>
          <w:b w:val="0"/>
        </w:rPr>
        <w:t xml:space="preserve"> </w:t>
      </w:r>
      <w:r w:rsidRPr="00012C1A">
        <w:rPr>
          <w:b w:val="0"/>
        </w:rPr>
        <w:t>мероприятий («дорожная карта») по содействию развитию</w:t>
      </w:r>
    </w:p>
    <w:p w:rsidR="00F82CC9" w:rsidRPr="00012C1A" w:rsidRDefault="00F82CC9" w:rsidP="00012C1A">
      <w:pPr>
        <w:pStyle w:val="ConsPlusTitle"/>
        <w:jc w:val="center"/>
        <w:rPr>
          <w:b w:val="0"/>
        </w:rPr>
      </w:pPr>
      <w:r w:rsidRPr="00012C1A">
        <w:rPr>
          <w:b w:val="0"/>
        </w:rPr>
        <w:t xml:space="preserve">конкуренции на территории муниципального образования </w:t>
      </w:r>
      <w:r>
        <w:rPr>
          <w:b w:val="0"/>
        </w:rPr>
        <w:t>К</w:t>
      </w:r>
      <w:r w:rsidRPr="00012C1A">
        <w:rPr>
          <w:b w:val="0"/>
        </w:rPr>
        <w:t>ривошеинского района на 2020 - 2022 годы</w:t>
      </w:r>
    </w:p>
    <w:p w:rsidR="00F82CC9" w:rsidRPr="00A7223B" w:rsidRDefault="00F82CC9" w:rsidP="00A7223B">
      <w:pPr>
        <w:jc w:val="center"/>
        <w:rPr>
          <w:i/>
          <w:color w:val="000000"/>
        </w:rPr>
      </w:pPr>
    </w:p>
    <w:p w:rsidR="00F82CC9" w:rsidRPr="003200C1" w:rsidRDefault="00F82CC9" w:rsidP="003C1FD7">
      <w:pPr>
        <w:rPr>
          <w:b/>
        </w:rPr>
      </w:pPr>
    </w:p>
    <w:p w:rsidR="00F82CC9" w:rsidRDefault="00F82CC9" w:rsidP="00012C1A">
      <w:pPr>
        <w:keepNext/>
        <w:ind w:firstLine="708"/>
        <w:jc w:val="both"/>
        <w:outlineLvl w:val="1"/>
        <w:rPr>
          <w:bCs/>
        </w:rPr>
      </w:pPr>
      <w:r w:rsidRPr="00426694">
        <w:rPr>
          <w:bCs/>
        </w:rPr>
        <w:t>В соответствии с распоряжением Правительства Российской Федерации от 17 апреля 2019 года № 768-р «Об утверждении стандарта развития конкуренции в субъектах Российской Федерации»</w:t>
      </w:r>
      <w:r>
        <w:rPr>
          <w:bCs/>
        </w:rPr>
        <w:t>, распоряжением Губернатора Томской области от 29 ноября 2019 №269-р «Об утверждении Плана мероприятий («дорожной карты» по содействию развитию конкуренции на территории Томской области до 2022 года</w:t>
      </w:r>
      <w:r w:rsidRPr="00426694">
        <w:rPr>
          <w:bCs/>
        </w:rPr>
        <w:t xml:space="preserve"> </w:t>
      </w:r>
    </w:p>
    <w:p w:rsidR="00F82CC9" w:rsidRDefault="00F82CC9" w:rsidP="00012C1A">
      <w:pPr>
        <w:jc w:val="both"/>
      </w:pPr>
      <w:r>
        <w:t xml:space="preserve">          </w:t>
      </w:r>
      <w:r w:rsidRPr="00CA071A">
        <w:t>ПОСТАНОВЛЯЮ:</w:t>
      </w:r>
    </w:p>
    <w:p w:rsidR="00F82CC9" w:rsidRDefault="00F82CC9" w:rsidP="00012C1A">
      <w:pPr>
        <w:jc w:val="both"/>
      </w:pPr>
      <w:r>
        <w:tab/>
        <w:t>1.</w:t>
      </w:r>
      <w:r w:rsidRPr="00426694">
        <w:t xml:space="preserve">Утвердить план мероприятий («дорожную карту») по содействию развитию конкуренции </w:t>
      </w:r>
      <w:r>
        <w:t>на территории</w:t>
      </w:r>
      <w:r w:rsidRPr="00426694">
        <w:t xml:space="preserve"> муниципально</w:t>
      </w:r>
      <w:r>
        <w:t>го</w:t>
      </w:r>
      <w:r w:rsidRPr="00426694">
        <w:t xml:space="preserve"> образовани</w:t>
      </w:r>
      <w:r>
        <w:t>я</w:t>
      </w:r>
      <w:r w:rsidRPr="00426694">
        <w:t xml:space="preserve"> </w:t>
      </w:r>
      <w:r w:rsidRPr="00012C1A">
        <w:t>Кривошеинского района</w:t>
      </w:r>
      <w:r w:rsidRPr="00012C1A">
        <w:rPr>
          <w:b/>
        </w:rPr>
        <w:t xml:space="preserve"> </w:t>
      </w:r>
      <w:r w:rsidRPr="00426694">
        <w:t>на 20</w:t>
      </w:r>
      <w:r>
        <w:t>20</w:t>
      </w:r>
      <w:r w:rsidRPr="00426694">
        <w:t>-202</w:t>
      </w:r>
      <w:r>
        <w:t>2</w:t>
      </w:r>
      <w:r w:rsidRPr="00426694">
        <w:t xml:space="preserve"> годы (далее – План мероприятий)</w:t>
      </w:r>
      <w:r>
        <w:t xml:space="preserve"> согласно приложению</w:t>
      </w:r>
      <w:r w:rsidRPr="00426694">
        <w:t>.</w:t>
      </w:r>
    </w:p>
    <w:p w:rsidR="00F82CC9" w:rsidRDefault="00F82CC9" w:rsidP="00012C1A">
      <w:pPr>
        <w:jc w:val="both"/>
      </w:pPr>
      <w:r>
        <w:tab/>
        <w:t>2.Настоящее постановление вступает в силу с даты подписания .</w:t>
      </w:r>
    </w:p>
    <w:p w:rsidR="00F82CC9" w:rsidRDefault="00F82CC9" w:rsidP="00012C1A">
      <w:pPr>
        <w:jc w:val="both"/>
      </w:pPr>
      <w:r>
        <w:tab/>
        <w:t>3.Настоящее п</w:t>
      </w:r>
      <w:r w:rsidRPr="00DE52DD">
        <w:t>остановление подлежит размещению</w:t>
      </w:r>
      <w:r w:rsidRPr="001D21AA">
        <w:t xml:space="preserve"> </w:t>
      </w:r>
      <w:r w:rsidRPr="00DE52DD">
        <w:t>в</w:t>
      </w:r>
      <w:r>
        <w:t xml:space="preserve"> сети «И</w:t>
      </w:r>
      <w:r w:rsidRPr="00DE52DD">
        <w:t>нтернет</w:t>
      </w:r>
      <w:r>
        <w:t>» на официальном сайте  м</w:t>
      </w:r>
      <w:r w:rsidRPr="00DE52DD">
        <w:t xml:space="preserve">униципального </w:t>
      </w:r>
      <w:r>
        <w:t>образования Кривошеинский район.</w:t>
      </w:r>
      <w:r w:rsidRPr="00DE52DD">
        <w:t xml:space="preserve"> </w:t>
      </w:r>
    </w:p>
    <w:p w:rsidR="00F82CC9" w:rsidRPr="00E839B7" w:rsidRDefault="00F82CC9" w:rsidP="00012C1A">
      <w:pPr>
        <w:jc w:val="both"/>
      </w:pPr>
      <w:r>
        <w:tab/>
        <w:t>4.</w:t>
      </w:r>
      <w:r w:rsidRPr="00E839B7">
        <w:t>Контроль за исполнением настоящего постановлени</w:t>
      </w:r>
      <w:r>
        <w:t>я возложить на Первого заместителя Главы Кривошеинского района.</w:t>
      </w:r>
    </w:p>
    <w:p w:rsidR="00F82CC9" w:rsidRPr="00DE52DD" w:rsidRDefault="00F82CC9" w:rsidP="00164451"/>
    <w:p w:rsidR="00F82CC9" w:rsidRPr="00DE52DD" w:rsidRDefault="00F82CC9" w:rsidP="00164451"/>
    <w:p w:rsidR="00F82CC9" w:rsidRPr="00DE52DD" w:rsidRDefault="00F82CC9" w:rsidP="00164451"/>
    <w:p w:rsidR="00F82CC9" w:rsidRDefault="00F82CC9" w:rsidP="00164451">
      <w:r>
        <w:t xml:space="preserve">Глава </w:t>
      </w:r>
      <w:r w:rsidRPr="00DE52DD">
        <w:t xml:space="preserve"> Кривошеинского района                 </w:t>
      </w:r>
    </w:p>
    <w:p w:rsidR="00F82CC9" w:rsidRPr="00DE52DD" w:rsidRDefault="00F82CC9" w:rsidP="00164451">
      <w:r>
        <w:t xml:space="preserve">(Глава Администрации)                              </w:t>
      </w:r>
      <w:r w:rsidRPr="00DE52DD">
        <w:t xml:space="preserve">     </w:t>
      </w:r>
      <w:r>
        <w:t xml:space="preserve">                                                     С.А.Тайлашев</w:t>
      </w:r>
      <w:r w:rsidRPr="00DE52DD">
        <w:t xml:space="preserve">          </w:t>
      </w:r>
    </w:p>
    <w:p w:rsidR="00F82CC9" w:rsidRDefault="00F82CC9" w:rsidP="00164451"/>
    <w:p w:rsidR="00F82CC9" w:rsidRDefault="00F82CC9" w:rsidP="00164451"/>
    <w:p w:rsidR="00F82CC9" w:rsidRDefault="00F82CC9" w:rsidP="00164451"/>
    <w:p w:rsidR="00F82CC9" w:rsidRDefault="00F82CC9" w:rsidP="00164451"/>
    <w:p w:rsidR="00F82CC9" w:rsidRDefault="00F82CC9" w:rsidP="00164451"/>
    <w:p w:rsidR="00F82CC9" w:rsidRDefault="00F82CC9" w:rsidP="00164451"/>
    <w:p w:rsidR="00F82CC9" w:rsidRDefault="00F82CC9" w:rsidP="00164451"/>
    <w:p w:rsidR="00F82CC9" w:rsidRDefault="00F82CC9" w:rsidP="00164451"/>
    <w:p w:rsidR="00F82CC9" w:rsidRDefault="00F82CC9" w:rsidP="00164451"/>
    <w:p w:rsidR="00F82CC9" w:rsidRDefault="00F82CC9" w:rsidP="00164451"/>
    <w:p w:rsidR="00F82CC9" w:rsidRDefault="00F82CC9" w:rsidP="00164451"/>
    <w:p w:rsidR="00F82CC9" w:rsidRDefault="00F82CC9" w:rsidP="00164451">
      <w:r>
        <w:t>Тыщик Э.Ш.</w:t>
      </w:r>
    </w:p>
    <w:p w:rsidR="00F82CC9" w:rsidRDefault="00F82CC9" w:rsidP="0032649C">
      <w:pPr>
        <w:jc w:val="both"/>
        <w:rPr>
          <w:sz w:val="20"/>
          <w:szCs w:val="20"/>
        </w:rPr>
      </w:pPr>
      <w:r>
        <w:rPr>
          <w:sz w:val="20"/>
          <w:szCs w:val="20"/>
        </w:rPr>
        <w:t>8(38251)21427</w:t>
      </w:r>
    </w:p>
    <w:p w:rsidR="00F82CC9" w:rsidRDefault="00F82CC9" w:rsidP="00164451"/>
    <w:p w:rsidR="00F82CC9" w:rsidRDefault="00F82CC9" w:rsidP="00164451">
      <w:pPr>
        <w:rPr>
          <w:sz w:val="22"/>
          <w:szCs w:val="22"/>
        </w:rPr>
        <w:sectPr w:rsidR="00F82CC9" w:rsidSect="00C601FC">
          <w:pgSz w:w="11906" w:h="16838" w:code="9"/>
          <w:pgMar w:top="567" w:right="851" w:bottom="1134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</w:t>
      </w:r>
      <w:r w:rsidRPr="00164451">
        <w:rPr>
          <w:sz w:val="22"/>
          <w:szCs w:val="22"/>
        </w:rPr>
        <w:t>Сибиряков Д.В., Управление финансов, МЦКС, ЦМБ, Прокуратура</w:t>
      </w:r>
    </w:p>
    <w:p w:rsidR="00F82CC9" w:rsidRPr="00274ABC" w:rsidRDefault="00F82CC9" w:rsidP="00C360A5">
      <w:pPr>
        <w:tabs>
          <w:tab w:val="left" w:pos="1137"/>
        </w:tabs>
        <w:rPr>
          <w:sz w:val="22"/>
          <w:szCs w:val="22"/>
        </w:rPr>
      </w:pPr>
    </w:p>
    <w:sectPr w:rsidR="00F82CC9" w:rsidRPr="00274ABC" w:rsidSect="00164451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E6"/>
    <w:rsid w:val="0000539D"/>
    <w:rsid w:val="00007268"/>
    <w:rsid w:val="00011474"/>
    <w:rsid w:val="00012C1A"/>
    <w:rsid w:val="0001342C"/>
    <w:rsid w:val="00013F3D"/>
    <w:rsid w:val="00014652"/>
    <w:rsid w:val="00014714"/>
    <w:rsid w:val="00016927"/>
    <w:rsid w:val="000169CF"/>
    <w:rsid w:val="0001792D"/>
    <w:rsid w:val="000202FE"/>
    <w:rsid w:val="00020AB4"/>
    <w:rsid w:val="00023BA6"/>
    <w:rsid w:val="00024157"/>
    <w:rsid w:val="0002429F"/>
    <w:rsid w:val="000247D6"/>
    <w:rsid w:val="00025B09"/>
    <w:rsid w:val="00025E6C"/>
    <w:rsid w:val="00027171"/>
    <w:rsid w:val="00031777"/>
    <w:rsid w:val="000318CE"/>
    <w:rsid w:val="00033894"/>
    <w:rsid w:val="0003559B"/>
    <w:rsid w:val="000360DE"/>
    <w:rsid w:val="000373A1"/>
    <w:rsid w:val="00037A2C"/>
    <w:rsid w:val="00040C10"/>
    <w:rsid w:val="00040C6F"/>
    <w:rsid w:val="00041CCC"/>
    <w:rsid w:val="00044D86"/>
    <w:rsid w:val="00045BF3"/>
    <w:rsid w:val="000508F0"/>
    <w:rsid w:val="00051427"/>
    <w:rsid w:val="00051D1B"/>
    <w:rsid w:val="0005333E"/>
    <w:rsid w:val="000534DA"/>
    <w:rsid w:val="00053C5E"/>
    <w:rsid w:val="00053D66"/>
    <w:rsid w:val="00054580"/>
    <w:rsid w:val="000552BF"/>
    <w:rsid w:val="00055F3C"/>
    <w:rsid w:val="00060344"/>
    <w:rsid w:val="0006132D"/>
    <w:rsid w:val="00062C7A"/>
    <w:rsid w:val="0006479C"/>
    <w:rsid w:val="00072F4F"/>
    <w:rsid w:val="000734B1"/>
    <w:rsid w:val="000741F2"/>
    <w:rsid w:val="00074EC9"/>
    <w:rsid w:val="00076021"/>
    <w:rsid w:val="000762B9"/>
    <w:rsid w:val="000765FA"/>
    <w:rsid w:val="00077956"/>
    <w:rsid w:val="00077C02"/>
    <w:rsid w:val="000802DF"/>
    <w:rsid w:val="00081D96"/>
    <w:rsid w:val="00081E14"/>
    <w:rsid w:val="00082A84"/>
    <w:rsid w:val="0008301F"/>
    <w:rsid w:val="0008340C"/>
    <w:rsid w:val="00084E6F"/>
    <w:rsid w:val="00086C35"/>
    <w:rsid w:val="00091584"/>
    <w:rsid w:val="00092A6C"/>
    <w:rsid w:val="00095643"/>
    <w:rsid w:val="0009775E"/>
    <w:rsid w:val="000A249D"/>
    <w:rsid w:val="000A334A"/>
    <w:rsid w:val="000A3613"/>
    <w:rsid w:val="000A4001"/>
    <w:rsid w:val="000B0B30"/>
    <w:rsid w:val="000B0E8C"/>
    <w:rsid w:val="000B27EA"/>
    <w:rsid w:val="000B3634"/>
    <w:rsid w:val="000B3779"/>
    <w:rsid w:val="000B60FE"/>
    <w:rsid w:val="000B7079"/>
    <w:rsid w:val="000C09A0"/>
    <w:rsid w:val="000C2434"/>
    <w:rsid w:val="000C2779"/>
    <w:rsid w:val="000C42C7"/>
    <w:rsid w:val="000C5090"/>
    <w:rsid w:val="000C5E9A"/>
    <w:rsid w:val="000D0210"/>
    <w:rsid w:val="000D23A2"/>
    <w:rsid w:val="000D2FD6"/>
    <w:rsid w:val="000D541C"/>
    <w:rsid w:val="000D5CAD"/>
    <w:rsid w:val="000E0BDC"/>
    <w:rsid w:val="000E111C"/>
    <w:rsid w:val="000E3655"/>
    <w:rsid w:val="000E4E9C"/>
    <w:rsid w:val="000E613A"/>
    <w:rsid w:val="000E6F8F"/>
    <w:rsid w:val="000E71F3"/>
    <w:rsid w:val="000E73B5"/>
    <w:rsid w:val="000E775E"/>
    <w:rsid w:val="000E7E1D"/>
    <w:rsid w:val="000F04F1"/>
    <w:rsid w:val="000F3543"/>
    <w:rsid w:val="000F4695"/>
    <w:rsid w:val="000F6308"/>
    <w:rsid w:val="001018D8"/>
    <w:rsid w:val="00101AAE"/>
    <w:rsid w:val="001042AC"/>
    <w:rsid w:val="001053E0"/>
    <w:rsid w:val="00105850"/>
    <w:rsid w:val="00106D7B"/>
    <w:rsid w:val="00106F47"/>
    <w:rsid w:val="00110E86"/>
    <w:rsid w:val="00111576"/>
    <w:rsid w:val="00112535"/>
    <w:rsid w:val="001127AA"/>
    <w:rsid w:val="001158F8"/>
    <w:rsid w:val="00115E63"/>
    <w:rsid w:val="0011796C"/>
    <w:rsid w:val="00117EC2"/>
    <w:rsid w:val="00121FAA"/>
    <w:rsid w:val="001233C9"/>
    <w:rsid w:val="001239AC"/>
    <w:rsid w:val="001257BD"/>
    <w:rsid w:val="0012597C"/>
    <w:rsid w:val="00125C27"/>
    <w:rsid w:val="00125D38"/>
    <w:rsid w:val="00126E4B"/>
    <w:rsid w:val="001301E4"/>
    <w:rsid w:val="00130A80"/>
    <w:rsid w:val="00131DE1"/>
    <w:rsid w:val="0013202D"/>
    <w:rsid w:val="00133D3B"/>
    <w:rsid w:val="0013513C"/>
    <w:rsid w:val="00135652"/>
    <w:rsid w:val="00136467"/>
    <w:rsid w:val="001366E3"/>
    <w:rsid w:val="001368AA"/>
    <w:rsid w:val="00136E26"/>
    <w:rsid w:val="00140CBE"/>
    <w:rsid w:val="00142918"/>
    <w:rsid w:val="00145A8D"/>
    <w:rsid w:val="001466E9"/>
    <w:rsid w:val="00146E21"/>
    <w:rsid w:val="00150C05"/>
    <w:rsid w:val="00153F3F"/>
    <w:rsid w:val="00155BD3"/>
    <w:rsid w:val="00156CF5"/>
    <w:rsid w:val="00156CFA"/>
    <w:rsid w:val="00161137"/>
    <w:rsid w:val="00162A3A"/>
    <w:rsid w:val="00164451"/>
    <w:rsid w:val="0016572C"/>
    <w:rsid w:val="00167C49"/>
    <w:rsid w:val="00174A78"/>
    <w:rsid w:val="00175457"/>
    <w:rsid w:val="00175FB8"/>
    <w:rsid w:val="0018347A"/>
    <w:rsid w:val="00183D0E"/>
    <w:rsid w:val="001866B7"/>
    <w:rsid w:val="0019086F"/>
    <w:rsid w:val="00190CFD"/>
    <w:rsid w:val="001914B3"/>
    <w:rsid w:val="00192DF4"/>
    <w:rsid w:val="00193BC5"/>
    <w:rsid w:val="001A42CF"/>
    <w:rsid w:val="001A55A5"/>
    <w:rsid w:val="001A56AB"/>
    <w:rsid w:val="001A76CD"/>
    <w:rsid w:val="001B1067"/>
    <w:rsid w:val="001B1627"/>
    <w:rsid w:val="001B2796"/>
    <w:rsid w:val="001B2EE9"/>
    <w:rsid w:val="001B5151"/>
    <w:rsid w:val="001B529C"/>
    <w:rsid w:val="001C1019"/>
    <w:rsid w:val="001C3883"/>
    <w:rsid w:val="001C390C"/>
    <w:rsid w:val="001C676A"/>
    <w:rsid w:val="001D0859"/>
    <w:rsid w:val="001D21AA"/>
    <w:rsid w:val="001D342C"/>
    <w:rsid w:val="001D45DE"/>
    <w:rsid w:val="001D6866"/>
    <w:rsid w:val="001D7EAF"/>
    <w:rsid w:val="001E209D"/>
    <w:rsid w:val="001E3C23"/>
    <w:rsid w:val="001E424B"/>
    <w:rsid w:val="001E56E7"/>
    <w:rsid w:val="001E795D"/>
    <w:rsid w:val="001E7F09"/>
    <w:rsid w:val="001F06F6"/>
    <w:rsid w:val="001F124F"/>
    <w:rsid w:val="001F17A0"/>
    <w:rsid w:val="001F3656"/>
    <w:rsid w:val="001F5D14"/>
    <w:rsid w:val="001F6A16"/>
    <w:rsid w:val="002004CD"/>
    <w:rsid w:val="00204056"/>
    <w:rsid w:val="002055D8"/>
    <w:rsid w:val="002100B3"/>
    <w:rsid w:val="0021101E"/>
    <w:rsid w:val="00213884"/>
    <w:rsid w:val="00213D3A"/>
    <w:rsid w:val="002157A6"/>
    <w:rsid w:val="00217DBA"/>
    <w:rsid w:val="002211B6"/>
    <w:rsid w:val="00221C28"/>
    <w:rsid w:val="00223B81"/>
    <w:rsid w:val="00227D9C"/>
    <w:rsid w:val="00230CA8"/>
    <w:rsid w:val="00230E4D"/>
    <w:rsid w:val="0023237A"/>
    <w:rsid w:val="002330FE"/>
    <w:rsid w:val="0023522A"/>
    <w:rsid w:val="002352F1"/>
    <w:rsid w:val="002359C6"/>
    <w:rsid w:val="002405CA"/>
    <w:rsid w:val="00240F75"/>
    <w:rsid w:val="002418E1"/>
    <w:rsid w:val="00242C38"/>
    <w:rsid w:val="002433D6"/>
    <w:rsid w:val="00243A26"/>
    <w:rsid w:val="00245360"/>
    <w:rsid w:val="00247D43"/>
    <w:rsid w:val="002501E2"/>
    <w:rsid w:val="00252081"/>
    <w:rsid w:val="002531A1"/>
    <w:rsid w:val="00253E08"/>
    <w:rsid w:val="0025445F"/>
    <w:rsid w:val="0025453B"/>
    <w:rsid w:val="00254883"/>
    <w:rsid w:val="00254E4D"/>
    <w:rsid w:val="00256A88"/>
    <w:rsid w:val="002635D8"/>
    <w:rsid w:val="00265DB1"/>
    <w:rsid w:val="00265FA8"/>
    <w:rsid w:val="00265FBB"/>
    <w:rsid w:val="00267114"/>
    <w:rsid w:val="002701A7"/>
    <w:rsid w:val="00270DD9"/>
    <w:rsid w:val="00272561"/>
    <w:rsid w:val="0027397B"/>
    <w:rsid w:val="002747F5"/>
    <w:rsid w:val="00274ABC"/>
    <w:rsid w:val="00274FC2"/>
    <w:rsid w:val="00275759"/>
    <w:rsid w:val="002767D1"/>
    <w:rsid w:val="0027798F"/>
    <w:rsid w:val="00280B14"/>
    <w:rsid w:val="0028262E"/>
    <w:rsid w:val="0028693A"/>
    <w:rsid w:val="00286DFB"/>
    <w:rsid w:val="00287E39"/>
    <w:rsid w:val="00292CF9"/>
    <w:rsid w:val="00293D2F"/>
    <w:rsid w:val="0029414E"/>
    <w:rsid w:val="002966BF"/>
    <w:rsid w:val="002A53F4"/>
    <w:rsid w:val="002A594B"/>
    <w:rsid w:val="002A661A"/>
    <w:rsid w:val="002B1241"/>
    <w:rsid w:val="002B23C5"/>
    <w:rsid w:val="002B377F"/>
    <w:rsid w:val="002B5A48"/>
    <w:rsid w:val="002B6A7A"/>
    <w:rsid w:val="002C0451"/>
    <w:rsid w:val="002C62F3"/>
    <w:rsid w:val="002C71B1"/>
    <w:rsid w:val="002C72C9"/>
    <w:rsid w:val="002D04BA"/>
    <w:rsid w:val="002D0639"/>
    <w:rsid w:val="002D0C88"/>
    <w:rsid w:val="002D1C2C"/>
    <w:rsid w:val="002D35DF"/>
    <w:rsid w:val="002D3DFA"/>
    <w:rsid w:val="002D554D"/>
    <w:rsid w:val="002E05A5"/>
    <w:rsid w:val="002E2CF2"/>
    <w:rsid w:val="002E4438"/>
    <w:rsid w:val="002E5A26"/>
    <w:rsid w:val="002E5DF7"/>
    <w:rsid w:val="002E781F"/>
    <w:rsid w:val="002F5523"/>
    <w:rsid w:val="00301C2B"/>
    <w:rsid w:val="00302495"/>
    <w:rsid w:val="003024D3"/>
    <w:rsid w:val="003025B5"/>
    <w:rsid w:val="00303D7D"/>
    <w:rsid w:val="00304AA4"/>
    <w:rsid w:val="0031094A"/>
    <w:rsid w:val="00312CA5"/>
    <w:rsid w:val="00313FC6"/>
    <w:rsid w:val="00313FD6"/>
    <w:rsid w:val="003200C1"/>
    <w:rsid w:val="00321152"/>
    <w:rsid w:val="00322BDA"/>
    <w:rsid w:val="003239AB"/>
    <w:rsid w:val="00323D2C"/>
    <w:rsid w:val="00324F7D"/>
    <w:rsid w:val="00325A47"/>
    <w:rsid w:val="00325E2C"/>
    <w:rsid w:val="0032649C"/>
    <w:rsid w:val="00327A84"/>
    <w:rsid w:val="0033058B"/>
    <w:rsid w:val="00332324"/>
    <w:rsid w:val="00332790"/>
    <w:rsid w:val="00333FD2"/>
    <w:rsid w:val="0033498C"/>
    <w:rsid w:val="00337A5F"/>
    <w:rsid w:val="00340BAE"/>
    <w:rsid w:val="003441DB"/>
    <w:rsid w:val="00344691"/>
    <w:rsid w:val="0034518F"/>
    <w:rsid w:val="00350869"/>
    <w:rsid w:val="003514ED"/>
    <w:rsid w:val="00352776"/>
    <w:rsid w:val="00354C95"/>
    <w:rsid w:val="00360E64"/>
    <w:rsid w:val="003618BC"/>
    <w:rsid w:val="00361E12"/>
    <w:rsid w:val="00362BAE"/>
    <w:rsid w:val="003633B2"/>
    <w:rsid w:val="00363BF6"/>
    <w:rsid w:val="00363E7C"/>
    <w:rsid w:val="003661D2"/>
    <w:rsid w:val="00366E89"/>
    <w:rsid w:val="0036767D"/>
    <w:rsid w:val="003732D7"/>
    <w:rsid w:val="0037737A"/>
    <w:rsid w:val="00377923"/>
    <w:rsid w:val="00377CC2"/>
    <w:rsid w:val="003803A9"/>
    <w:rsid w:val="00382189"/>
    <w:rsid w:val="0038453E"/>
    <w:rsid w:val="0038458B"/>
    <w:rsid w:val="00385AB0"/>
    <w:rsid w:val="00386D11"/>
    <w:rsid w:val="003923DD"/>
    <w:rsid w:val="00393304"/>
    <w:rsid w:val="003A3588"/>
    <w:rsid w:val="003A7097"/>
    <w:rsid w:val="003B07AC"/>
    <w:rsid w:val="003B0878"/>
    <w:rsid w:val="003B1062"/>
    <w:rsid w:val="003B1860"/>
    <w:rsid w:val="003B33FE"/>
    <w:rsid w:val="003B663E"/>
    <w:rsid w:val="003B7918"/>
    <w:rsid w:val="003C1FD7"/>
    <w:rsid w:val="003C5253"/>
    <w:rsid w:val="003C6156"/>
    <w:rsid w:val="003C68CF"/>
    <w:rsid w:val="003C7B36"/>
    <w:rsid w:val="003D045B"/>
    <w:rsid w:val="003D131C"/>
    <w:rsid w:val="003D139E"/>
    <w:rsid w:val="003D13F1"/>
    <w:rsid w:val="003D187A"/>
    <w:rsid w:val="003D3813"/>
    <w:rsid w:val="003D3AF1"/>
    <w:rsid w:val="003E051D"/>
    <w:rsid w:val="003E18CD"/>
    <w:rsid w:val="003E394C"/>
    <w:rsid w:val="003E4A15"/>
    <w:rsid w:val="003E55E1"/>
    <w:rsid w:val="003F014C"/>
    <w:rsid w:val="003F0D5B"/>
    <w:rsid w:val="003F2CAE"/>
    <w:rsid w:val="003F3118"/>
    <w:rsid w:val="003F6159"/>
    <w:rsid w:val="004006E3"/>
    <w:rsid w:val="00402F25"/>
    <w:rsid w:val="00403A6F"/>
    <w:rsid w:val="00405843"/>
    <w:rsid w:val="004134B3"/>
    <w:rsid w:val="00413C75"/>
    <w:rsid w:val="0041579E"/>
    <w:rsid w:val="004164DE"/>
    <w:rsid w:val="004172A9"/>
    <w:rsid w:val="00421A3B"/>
    <w:rsid w:val="00421F0A"/>
    <w:rsid w:val="0042221A"/>
    <w:rsid w:val="00422793"/>
    <w:rsid w:val="00423B81"/>
    <w:rsid w:val="0042436B"/>
    <w:rsid w:val="004252B7"/>
    <w:rsid w:val="004255DF"/>
    <w:rsid w:val="00425B3A"/>
    <w:rsid w:val="00426694"/>
    <w:rsid w:val="00426E65"/>
    <w:rsid w:val="00434B55"/>
    <w:rsid w:val="00435E4F"/>
    <w:rsid w:val="00440655"/>
    <w:rsid w:val="004411E3"/>
    <w:rsid w:val="0044170C"/>
    <w:rsid w:val="00443160"/>
    <w:rsid w:val="004444FD"/>
    <w:rsid w:val="004449B8"/>
    <w:rsid w:val="00445108"/>
    <w:rsid w:val="00445556"/>
    <w:rsid w:val="00445CF5"/>
    <w:rsid w:val="004511CB"/>
    <w:rsid w:val="00456A01"/>
    <w:rsid w:val="00456EDF"/>
    <w:rsid w:val="004602AA"/>
    <w:rsid w:val="004606FC"/>
    <w:rsid w:val="004615AA"/>
    <w:rsid w:val="00470264"/>
    <w:rsid w:val="004709DC"/>
    <w:rsid w:val="00471486"/>
    <w:rsid w:val="004721DD"/>
    <w:rsid w:val="00472735"/>
    <w:rsid w:val="00474A97"/>
    <w:rsid w:val="00477AB0"/>
    <w:rsid w:val="0048152A"/>
    <w:rsid w:val="00484CAE"/>
    <w:rsid w:val="004850A8"/>
    <w:rsid w:val="00485AC4"/>
    <w:rsid w:val="00486FF0"/>
    <w:rsid w:val="0049199E"/>
    <w:rsid w:val="004A21C9"/>
    <w:rsid w:val="004A51D7"/>
    <w:rsid w:val="004A5AC0"/>
    <w:rsid w:val="004A6307"/>
    <w:rsid w:val="004A6E92"/>
    <w:rsid w:val="004A7FF9"/>
    <w:rsid w:val="004B2496"/>
    <w:rsid w:val="004B2535"/>
    <w:rsid w:val="004B43C5"/>
    <w:rsid w:val="004B493F"/>
    <w:rsid w:val="004C16C4"/>
    <w:rsid w:val="004C306D"/>
    <w:rsid w:val="004C31D2"/>
    <w:rsid w:val="004C6944"/>
    <w:rsid w:val="004C6E14"/>
    <w:rsid w:val="004C787D"/>
    <w:rsid w:val="004D3737"/>
    <w:rsid w:val="004D3D3F"/>
    <w:rsid w:val="004D4ACA"/>
    <w:rsid w:val="004D4C8B"/>
    <w:rsid w:val="004D5EC0"/>
    <w:rsid w:val="004D6971"/>
    <w:rsid w:val="004D7AD6"/>
    <w:rsid w:val="004D7B04"/>
    <w:rsid w:val="004E08F7"/>
    <w:rsid w:val="004E307D"/>
    <w:rsid w:val="004E40C3"/>
    <w:rsid w:val="004E79CE"/>
    <w:rsid w:val="004F5EDD"/>
    <w:rsid w:val="004F7671"/>
    <w:rsid w:val="0050031D"/>
    <w:rsid w:val="0050248B"/>
    <w:rsid w:val="00502966"/>
    <w:rsid w:val="00502FC3"/>
    <w:rsid w:val="00503613"/>
    <w:rsid w:val="00503F5D"/>
    <w:rsid w:val="00505F15"/>
    <w:rsid w:val="005061DB"/>
    <w:rsid w:val="00506BCE"/>
    <w:rsid w:val="00512D51"/>
    <w:rsid w:val="005151A7"/>
    <w:rsid w:val="00520FF5"/>
    <w:rsid w:val="00521D32"/>
    <w:rsid w:val="00522857"/>
    <w:rsid w:val="00522B81"/>
    <w:rsid w:val="00522FE3"/>
    <w:rsid w:val="00523E7B"/>
    <w:rsid w:val="00523F9C"/>
    <w:rsid w:val="0052511A"/>
    <w:rsid w:val="00526FC1"/>
    <w:rsid w:val="00530985"/>
    <w:rsid w:val="00533C72"/>
    <w:rsid w:val="00534F7D"/>
    <w:rsid w:val="005407F2"/>
    <w:rsid w:val="005413C3"/>
    <w:rsid w:val="00542F02"/>
    <w:rsid w:val="0055018F"/>
    <w:rsid w:val="00550FA9"/>
    <w:rsid w:val="0055247E"/>
    <w:rsid w:val="00552F4F"/>
    <w:rsid w:val="005535F4"/>
    <w:rsid w:val="005578AE"/>
    <w:rsid w:val="00562EAC"/>
    <w:rsid w:val="005714A2"/>
    <w:rsid w:val="00574089"/>
    <w:rsid w:val="00574CB7"/>
    <w:rsid w:val="0057614E"/>
    <w:rsid w:val="0057659A"/>
    <w:rsid w:val="00576D7D"/>
    <w:rsid w:val="00577B8A"/>
    <w:rsid w:val="0058046C"/>
    <w:rsid w:val="00581CD0"/>
    <w:rsid w:val="005834E2"/>
    <w:rsid w:val="005838EB"/>
    <w:rsid w:val="00583DB7"/>
    <w:rsid w:val="0058747C"/>
    <w:rsid w:val="00590B17"/>
    <w:rsid w:val="00594260"/>
    <w:rsid w:val="005949EB"/>
    <w:rsid w:val="005951BC"/>
    <w:rsid w:val="005A03F2"/>
    <w:rsid w:val="005A08F3"/>
    <w:rsid w:val="005A10BA"/>
    <w:rsid w:val="005A1C1B"/>
    <w:rsid w:val="005A31F2"/>
    <w:rsid w:val="005A32A1"/>
    <w:rsid w:val="005A48FB"/>
    <w:rsid w:val="005A4AFF"/>
    <w:rsid w:val="005A5295"/>
    <w:rsid w:val="005A5872"/>
    <w:rsid w:val="005B0613"/>
    <w:rsid w:val="005B13A0"/>
    <w:rsid w:val="005B19C2"/>
    <w:rsid w:val="005B3321"/>
    <w:rsid w:val="005B4763"/>
    <w:rsid w:val="005B54A7"/>
    <w:rsid w:val="005C04E8"/>
    <w:rsid w:val="005C085F"/>
    <w:rsid w:val="005C0B47"/>
    <w:rsid w:val="005C1870"/>
    <w:rsid w:val="005C1E60"/>
    <w:rsid w:val="005C271B"/>
    <w:rsid w:val="005C34D6"/>
    <w:rsid w:val="005C3BF0"/>
    <w:rsid w:val="005C4A6D"/>
    <w:rsid w:val="005C5C8F"/>
    <w:rsid w:val="005C6299"/>
    <w:rsid w:val="005D22A8"/>
    <w:rsid w:val="005D4604"/>
    <w:rsid w:val="005D64FD"/>
    <w:rsid w:val="005D6D1F"/>
    <w:rsid w:val="005E02D0"/>
    <w:rsid w:val="005E0589"/>
    <w:rsid w:val="005E10DA"/>
    <w:rsid w:val="005E1F47"/>
    <w:rsid w:val="005E5484"/>
    <w:rsid w:val="005E6326"/>
    <w:rsid w:val="005F32F8"/>
    <w:rsid w:val="00604A4F"/>
    <w:rsid w:val="00605662"/>
    <w:rsid w:val="00605A61"/>
    <w:rsid w:val="006076DE"/>
    <w:rsid w:val="00607E6C"/>
    <w:rsid w:val="0061048A"/>
    <w:rsid w:val="00615328"/>
    <w:rsid w:val="00615515"/>
    <w:rsid w:val="00617757"/>
    <w:rsid w:val="00617790"/>
    <w:rsid w:val="00620772"/>
    <w:rsid w:val="00622427"/>
    <w:rsid w:val="006258A0"/>
    <w:rsid w:val="006273A4"/>
    <w:rsid w:val="0063095C"/>
    <w:rsid w:val="00633C90"/>
    <w:rsid w:val="00634E1F"/>
    <w:rsid w:val="006363AD"/>
    <w:rsid w:val="00637761"/>
    <w:rsid w:val="006414F9"/>
    <w:rsid w:val="006418C1"/>
    <w:rsid w:val="00646B50"/>
    <w:rsid w:val="006522A1"/>
    <w:rsid w:val="006575A7"/>
    <w:rsid w:val="00660213"/>
    <w:rsid w:val="0066194C"/>
    <w:rsid w:val="00662055"/>
    <w:rsid w:val="006645C3"/>
    <w:rsid w:val="006665C0"/>
    <w:rsid w:val="006665D7"/>
    <w:rsid w:val="0067073F"/>
    <w:rsid w:val="00670D96"/>
    <w:rsid w:val="00672B71"/>
    <w:rsid w:val="0067558A"/>
    <w:rsid w:val="006812C1"/>
    <w:rsid w:val="00681C81"/>
    <w:rsid w:val="00682205"/>
    <w:rsid w:val="00683E99"/>
    <w:rsid w:val="00685219"/>
    <w:rsid w:val="006855E6"/>
    <w:rsid w:val="00686401"/>
    <w:rsid w:val="00687690"/>
    <w:rsid w:val="00687722"/>
    <w:rsid w:val="00690EDB"/>
    <w:rsid w:val="006958AC"/>
    <w:rsid w:val="00697DA3"/>
    <w:rsid w:val="006A0994"/>
    <w:rsid w:val="006A0C09"/>
    <w:rsid w:val="006A3A43"/>
    <w:rsid w:val="006A5383"/>
    <w:rsid w:val="006A5656"/>
    <w:rsid w:val="006A6BC6"/>
    <w:rsid w:val="006A72D2"/>
    <w:rsid w:val="006A76F8"/>
    <w:rsid w:val="006B0CF3"/>
    <w:rsid w:val="006B211A"/>
    <w:rsid w:val="006B2961"/>
    <w:rsid w:val="006B4401"/>
    <w:rsid w:val="006B5336"/>
    <w:rsid w:val="006B6463"/>
    <w:rsid w:val="006B6B57"/>
    <w:rsid w:val="006C1950"/>
    <w:rsid w:val="006C2A2E"/>
    <w:rsid w:val="006C30DD"/>
    <w:rsid w:val="006C5473"/>
    <w:rsid w:val="006C6AB9"/>
    <w:rsid w:val="006D0EB3"/>
    <w:rsid w:val="006D1B13"/>
    <w:rsid w:val="006D2EC8"/>
    <w:rsid w:val="006D3B0E"/>
    <w:rsid w:val="006D5F8F"/>
    <w:rsid w:val="006D737B"/>
    <w:rsid w:val="006E0AF1"/>
    <w:rsid w:val="006E0B33"/>
    <w:rsid w:val="006E1418"/>
    <w:rsid w:val="006E3C63"/>
    <w:rsid w:val="006F16F2"/>
    <w:rsid w:val="006F1B34"/>
    <w:rsid w:val="006F2413"/>
    <w:rsid w:val="006F26EF"/>
    <w:rsid w:val="006F3250"/>
    <w:rsid w:val="006F3963"/>
    <w:rsid w:val="006F6B94"/>
    <w:rsid w:val="006F7B5B"/>
    <w:rsid w:val="006F7DAE"/>
    <w:rsid w:val="00700473"/>
    <w:rsid w:val="007031FF"/>
    <w:rsid w:val="007042A9"/>
    <w:rsid w:val="007066EA"/>
    <w:rsid w:val="007073E1"/>
    <w:rsid w:val="00711A6A"/>
    <w:rsid w:val="00714C54"/>
    <w:rsid w:val="00715154"/>
    <w:rsid w:val="007202EA"/>
    <w:rsid w:val="00721A18"/>
    <w:rsid w:val="0072285B"/>
    <w:rsid w:val="00725193"/>
    <w:rsid w:val="007254A1"/>
    <w:rsid w:val="007265E4"/>
    <w:rsid w:val="007267A9"/>
    <w:rsid w:val="00726CBA"/>
    <w:rsid w:val="00727E6F"/>
    <w:rsid w:val="00730C79"/>
    <w:rsid w:val="00733020"/>
    <w:rsid w:val="00734321"/>
    <w:rsid w:val="00734AD6"/>
    <w:rsid w:val="007370A9"/>
    <w:rsid w:val="00737E3B"/>
    <w:rsid w:val="00743272"/>
    <w:rsid w:val="00743BBA"/>
    <w:rsid w:val="00746964"/>
    <w:rsid w:val="00747841"/>
    <w:rsid w:val="007505DF"/>
    <w:rsid w:val="00751E2C"/>
    <w:rsid w:val="007536F4"/>
    <w:rsid w:val="00753EEF"/>
    <w:rsid w:val="00755A79"/>
    <w:rsid w:val="00756349"/>
    <w:rsid w:val="007573F6"/>
    <w:rsid w:val="00760143"/>
    <w:rsid w:val="007612C8"/>
    <w:rsid w:val="00763E42"/>
    <w:rsid w:val="00771575"/>
    <w:rsid w:val="00773C6A"/>
    <w:rsid w:val="00774D22"/>
    <w:rsid w:val="00775CBD"/>
    <w:rsid w:val="00780F2C"/>
    <w:rsid w:val="00781C28"/>
    <w:rsid w:val="00784FFD"/>
    <w:rsid w:val="007909F4"/>
    <w:rsid w:val="007925E4"/>
    <w:rsid w:val="007930B7"/>
    <w:rsid w:val="00796654"/>
    <w:rsid w:val="007A0743"/>
    <w:rsid w:val="007A1FDA"/>
    <w:rsid w:val="007A2557"/>
    <w:rsid w:val="007A3534"/>
    <w:rsid w:val="007A571B"/>
    <w:rsid w:val="007A5957"/>
    <w:rsid w:val="007A6342"/>
    <w:rsid w:val="007A7075"/>
    <w:rsid w:val="007A7666"/>
    <w:rsid w:val="007B272D"/>
    <w:rsid w:val="007B4006"/>
    <w:rsid w:val="007B68E2"/>
    <w:rsid w:val="007B6D4E"/>
    <w:rsid w:val="007B78CD"/>
    <w:rsid w:val="007B7E66"/>
    <w:rsid w:val="007C6873"/>
    <w:rsid w:val="007C7492"/>
    <w:rsid w:val="007C767E"/>
    <w:rsid w:val="007D04E4"/>
    <w:rsid w:val="007D0A19"/>
    <w:rsid w:val="007D292C"/>
    <w:rsid w:val="007D3B1E"/>
    <w:rsid w:val="007D4391"/>
    <w:rsid w:val="007D4FE1"/>
    <w:rsid w:val="007D7FCF"/>
    <w:rsid w:val="007E04E4"/>
    <w:rsid w:val="007E726C"/>
    <w:rsid w:val="007E7C1B"/>
    <w:rsid w:val="007E7CCF"/>
    <w:rsid w:val="007F0F66"/>
    <w:rsid w:val="007F14E1"/>
    <w:rsid w:val="007F1848"/>
    <w:rsid w:val="007F25B8"/>
    <w:rsid w:val="007F3E22"/>
    <w:rsid w:val="007F5FB6"/>
    <w:rsid w:val="007F7DCA"/>
    <w:rsid w:val="008061B3"/>
    <w:rsid w:val="00806FF0"/>
    <w:rsid w:val="00807083"/>
    <w:rsid w:val="008078D6"/>
    <w:rsid w:val="008114D9"/>
    <w:rsid w:val="0081150F"/>
    <w:rsid w:val="00812298"/>
    <w:rsid w:val="00813410"/>
    <w:rsid w:val="00813664"/>
    <w:rsid w:val="00813FC1"/>
    <w:rsid w:val="0081739C"/>
    <w:rsid w:val="00817B45"/>
    <w:rsid w:val="008203C0"/>
    <w:rsid w:val="00820F7E"/>
    <w:rsid w:val="00823BB5"/>
    <w:rsid w:val="00823FEB"/>
    <w:rsid w:val="008264CE"/>
    <w:rsid w:val="00826E97"/>
    <w:rsid w:val="008274CA"/>
    <w:rsid w:val="00831930"/>
    <w:rsid w:val="00833A7F"/>
    <w:rsid w:val="00834D92"/>
    <w:rsid w:val="00835EE6"/>
    <w:rsid w:val="00835F4F"/>
    <w:rsid w:val="00836B9C"/>
    <w:rsid w:val="00841DD4"/>
    <w:rsid w:val="008430AE"/>
    <w:rsid w:val="008430B7"/>
    <w:rsid w:val="00844A06"/>
    <w:rsid w:val="00845E69"/>
    <w:rsid w:val="00845F55"/>
    <w:rsid w:val="008468E1"/>
    <w:rsid w:val="008470D1"/>
    <w:rsid w:val="0084768E"/>
    <w:rsid w:val="0085070D"/>
    <w:rsid w:val="00853C50"/>
    <w:rsid w:val="00856478"/>
    <w:rsid w:val="00857DE8"/>
    <w:rsid w:val="00860256"/>
    <w:rsid w:val="00860F8A"/>
    <w:rsid w:val="00862297"/>
    <w:rsid w:val="008649B2"/>
    <w:rsid w:val="0086598F"/>
    <w:rsid w:val="00870534"/>
    <w:rsid w:val="00874820"/>
    <w:rsid w:val="008766EB"/>
    <w:rsid w:val="00880221"/>
    <w:rsid w:val="00880EAD"/>
    <w:rsid w:val="008812C1"/>
    <w:rsid w:val="0088143A"/>
    <w:rsid w:val="008828D0"/>
    <w:rsid w:val="00882B2B"/>
    <w:rsid w:val="00883E77"/>
    <w:rsid w:val="008843EB"/>
    <w:rsid w:val="00885266"/>
    <w:rsid w:val="00885B4F"/>
    <w:rsid w:val="00886F4D"/>
    <w:rsid w:val="00891AC9"/>
    <w:rsid w:val="00892681"/>
    <w:rsid w:val="0089349E"/>
    <w:rsid w:val="00894134"/>
    <w:rsid w:val="0089691E"/>
    <w:rsid w:val="00896B62"/>
    <w:rsid w:val="008A1939"/>
    <w:rsid w:val="008A1BB0"/>
    <w:rsid w:val="008B196F"/>
    <w:rsid w:val="008B5980"/>
    <w:rsid w:val="008B712F"/>
    <w:rsid w:val="008C0EBC"/>
    <w:rsid w:val="008C5E73"/>
    <w:rsid w:val="008C6E05"/>
    <w:rsid w:val="008C6F09"/>
    <w:rsid w:val="008D0D8B"/>
    <w:rsid w:val="008D2C5B"/>
    <w:rsid w:val="008D3E80"/>
    <w:rsid w:val="008D5930"/>
    <w:rsid w:val="008D6394"/>
    <w:rsid w:val="008D66EE"/>
    <w:rsid w:val="008D7A32"/>
    <w:rsid w:val="008E54EE"/>
    <w:rsid w:val="008E5603"/>
    <w:rsid w:val="008F2EB8"/>
    <w:rsid w:val="008F5A7C"/>
    <w:rsid w:val="008F7CFB"/>
    <w:rsid w:val="00900D92"/>
    <w:rsid w:val="00902BC7"/>
    <w:rsid w:val="0090355A"/>
    <w:rsid w:val="0090482C"/>
    <w:rsid w:val="009066F0"/>
    <w:rsid w:val="009116AF"/>
    <w:rsid w:val="0091274E"/>
    <w:rsid w:val="00912FC5"/>
    <w:rsid w:val="00912FDD"/>
    <w:rsid w:val="0092019E"/>
    <w:rsid w:val="00921626"/>
    <w:rsid w:val="00921B9D"/>
    <w:rsid w:val="0092254E"/>
    <w:rsid w:val="00922647"/>
    <w:rsid w:val="00923406"/>
    <w:rsid w:val="009271F3"/>
    <w:rsid w:val="00927DF8"/>
    <w:rsid w:val="009317F6"/>
    <w:rsid w:val="009321D8"/>
    <w:rsid w:val="00932DAA"/>
    <w:rsid w:val="00935E48"/>
    <w:rsid w:val="00937724"/>
    <w:rsid w:val="00940AC5"/>
    <w:rsid w:val="00940DC3"/>
    <w:rsid w:val="00941AAB"/>
    <w:rsid w:val="009429EE"/>
    <w:rsid w:val="00946B6B"/>
    <w:rsid w:val="00946ED4"/>
    <w:rsid w:val="009479AD"/>
    <w:rsid w:val="009514E5"/>
    <w:rsid w:val="00951B74"/>
    <w:rsid w:val="0095237F"/>
    <w:rsid w:val="00953E8D"/>
    <w:rsid w:val="0095443F"/>
    <w:rsid w:val="0095549E"/>
    <w:rsid w:val="00964DAC"/>
    <w:rsid w:val="00965817"/>
    <w:rsid w:val="00966D1D"/>
    <w:rsid w:val="00967657"/>
    <w:rsid w:val="0097090A"/>
    <w:rsid w:val="00971A41"/>
    <w:rsid w:val="009765CD"/>
    <w:rsid w:val="009767BA"/>
    <w:rsid w:val="00977A1C"/>
    <w:rsid w:val="009814F8"/>
    <w:rsid w:val="00982E6A"/>
    <w:rsid w:val="00983C67"/>
    <w:rsid w:val="00984703"/>
    <w:rsid w:val="0098516F"/>
    <w:rsid w:val="0098587A"/>
    <w:rsid w:val="00986211"/>
    <w:rsid w:val="00990F0E"/>
    <w:rsid w:val="0099281B"/>
    <w:rsid w:val="00994001"/>
    <w:rsid w:val="0099633F"/>
    <w:rsid w:val="00996D2E"/>
    <w:rsid w:val="0099788E"/>
    <w:rsid w:val="00997E37"/>
    <w:rsid w:val="009A0066"/>
    <w:rsid w:val="009A284A"/>
    <w:rsid w:val="009A50FD"/>
    <w:rsid w:val="009A62E4"/>
    <w:rsid w:val="009A6D1A"/>
    <w:rsid w:val="009A726D"/>
    <w:rsid w:val="009A7A65"/>
    <w:rsid w:val="009B0294"/>
    <w:rsid w:val="009B1794"/>
    <w:rsid w:val="009B3F6B"/>
    <w:rsid w:val="009B3FD4"/>
    <w:rsid w:val="009B4053"/>
    <w:rsid w:val="009B5BB4"/>
    <w:rsid w:val="009B64B9"/>
    <w:rsid w:val="009B7418"/>
    <w:rsid w:val="009C02CA"/>
    <w:rsid w:val="009C2734"/>
    <w:rsid w:val="009C31D4"/>
    <w:rsid w:val="009C4F19"/>
    <w:rsid w:val="009C52FC"/>
    <w:rsid w:val="009C6F17"/>
    <w:rsid w:val="009C7D4D"/>
    <w:rsid w:val="009D0320"/>
    <w:rsid w:val="009D29A8"/>
    <w:rsid w:val="009D2E75"/>
    <w:rsid w:val="009D3458"/>
    <w:rsid w:val="009D515B"/>
    <w:rsid w:val="009D52D9"/>
    <w:rsid w:val="009D7EC2"/>
    <w:rsid w:val="009E1B99"/>
    <w:rsid w:val="009E211F"/>
    <w:rsid w:val="009E47D6"/>
    <w:rsid w:val="009E594A"/>
    <w:rsid w:val="009E6094"/>
    <w:rsid w:val="009E70E0"/>
    <w:rsid w:val="009F070E"/>
    <w:rsid w:val="009F149F"/>
    <w:rsid w:val="009F1945"/>
    <w:rsid w:val="009F4A8C"/>
    <w:rsid w:val="009F4E2B"/>
    <w:rsid w:val="009F6363"/>
    <w:rsid w:val="009F7ED8"/>
    <w:rsid w:val="00A01480"/>
    <w:rsid w:val="00A024CD"/>
    <w:rsid w:val="00A025B3"/>
    <w:rsid w:val="00A0294C"/>
    <w:rsid w:val="00A0381A"/>
    <w:rsid w:val="00A060CB"/>
    <w:rsid w:val="00A118FE"/>
    <w:rsid w:val="00A11CE7"/>
    <w:rsid w:val="00A13CF4"/>
    <w:rsid w:val="00A14190"/>
    <w:rsid w:val="00A151E9"/>
    <w:rsid w:val="00A17030"/>
    <w:rsid w:val="00A17044"/>
    <w:rsid w:val="00A173D0"/>
    <w:rsid w:val="00A215AA"/>
    <w:rsid w:val="00A21800"/>
    <w:rsid w:val="00A23F5F"/>
    <w:rsid w:val="00A26F7E"/>
    <w:rsid w:val="00A31D2A"/>
    <w:rsid w:val="00A33A2D"/>
    <w:rsid w:val="00A34FC3"/>
    <w:rsid w:val="00A42131"/>
    <w:rsid w:val="00A42ADE"/>
    <w:rsid w:val="00A43428"/>
    <w:rsid w:val="00A50EF8"/>
    <w:rsid w:val="00A513A2"/>
    <w:rsid w:val="00A5179C"/>
    <w:rsid w:val="00A52B58"/>
    <w:rsid w:val="00A54454"/>
    <w:rsid w:val="00A56B63"/>
    <w:rsid w:val="00A5787B"/>
    <w:rsid w:val="00A57C94"/>
    <w:rsid w:val="00A61758"/>
    <w:rsid w:val="00A62EF5"/>
    <w:rsid w:val="00A63488"/>
    <w:rsid w:val="00A66FAE"/>
    <w:rsid w:val="00A7223B"/>
    <w:rsid w:val="00A77850"/>
    <w:rsid w:val="00A77F9E"/>
    <w:rsid w:val="00A81168"/>
    <w:rsid w:val="00A83E22"/>
    <w:rsid w:val="00A85797"/>
    <w:rsid w:val="00A8754E"/>
    <w:rsid w:val="00A91E3A"/>
    <w:rsid w:val="00A92C39"/>
    <w:rsid w:val="00A94337"/>
    <w:rsid w:val="00A96A3E"/>
    <w:rsid w:val="00AA206C"/>
    <w:rsid w:val="00AA2E4C"/>
    <w:rsid w:val="00AA2F6A"/>
    <w:rsid w:val="00AA3B9D"/>
    <w:rsid w:val="00AA50B3"/>
    <w:rsid w:val="00AA63F2"/>
    <w:rsid w:val="00AB2A4F"/>
    <w:rsid w:val="00AB4A87"/>
    <w:rsid w:val="00AB4B9A"/>
    <w:rsid w:val="00AB5E93"/>
    <w:rsid w:val="00AB693B"/>
    <w:rsid w:val="00AB6B19"/>
    <w:rsid w:val="00AB733C"/>
    <w:rsid w:val="00AB7E4C"/>
    <w:rsid w:val="00AC49D2"/>
    <w:rsid w:val="00AC57F2"/>
    <w:rsid w:val="00AC7068"/>
    <w:rsid w:val="00AC7B15"/>
    <w:rsid w:val="00AD0EE6"/>
    <w:rsid w:val="00AD2FC7"/>
    <w:rsid w:val="00AD35C2"/>
    <w:rsid w:val="00AD3817"/>
    <w:rsid w:val="00AD4DA8"/>
    <w:rsid w:val="00AD77F6"/>
    <w:rsid w:val="00AE1519"/>
    <w:rsid w:val="00AE282E"/>
    <w:rsid w:val="00AE33AD"/>
    <w:rsid w:val="00AE7B10"/>
    <w:rsid w:val="00AF147F"/>
    <w:rsid w:val="00AF3E06"/>
    <w:rsid w:val="00AF4F9C"/>
    <w:rsid w:val="00AF570A"/>
    <w:rsid w:val="00AF7845"/>
    <w:rsid w:val="00B05736"/>
    <w:rsid w:val="00B05EF9"/>
    <w:rsid w:val="00B11851"/>
    <w:rsid w:val="00B129E7"/>
    <w:rsid w:val="00B16E94"/>
    <w:rsid w:val="00B20BC8"/>
    <w:rsid w:val="00B2184B"/>
    <w:rsid w:val="00B21CAC"/>
    <w:rsid w:val="00B242D3"/>
    <w:rsid w:val="00B251B8"/>
    <w:rsid w:val="00B25275"/>
    <w:rsid w:val="00B259B7"/>
    <w:rsid w:val="00B26770"/>
    <w:rsid w:val="00B3239C"/>
    <w:rsid w:val="00B33241"/>
    <w:rsid w:val="00B3465C"/>
    <w:rsid w:val="00B34BBD"/>
    <w:rsid w:val="00B408F0"/>
    <w:rsid w:val="00B41A5B"/>
    <w:rsid w:val="00B42F0D"/>
    <w:rsid w:val="00B442B4"/>
    <w:rsid w:val="00B47316"/>
    <w:rsid w:val="00B51B9B"/>
    <w:rsid w:val="00B530A1"/>
    <w:rsid w:val="00B54125"/>
    <w:rsid w:val="00B54E98"/>
    <w:rsid w:val="00B5503F"/>
    <w:rsid w:val="00B57881"/>
    <w:rsid w:val="00B60733"/>
    <w:rsid w:val="00B6254B"/>
    <w:rsid w:val="00B65971"/>
    <w:rsid w:val="00B66F23"/>
    <w:rsid w:val="00B73FAD"/>
    <w:rsid w:val="00B74684"/>
    <w:rsid w:val="00B753DD"/>
    <w:rsid w:val="00B770CD"/>
    <w:rsid w:val="00B771EE"/>
    <w:rsid w:val="00B77F15"/>
    <w:rsid w:val="00B80F79"/>
    <w:rsid w:val="00B82A86"/>
    <w:rsid w:val="00B82B7F"/>
    <w:rsid w:val="00B831A5"/>
    <w:rsid w:val="00B9078E"/>
    <w:rsid w:val="00B90B22"/>
    <w:rsid w:val="00B90DF2"/>
    <w:rsid w:val="00B9103C"/>
    <w:rsid w:val="00B91551"/>
    <w:rsid w:val="00B9673D"/>
    <w:rsid w:val="00B97C58"/>
    <w:rsid w:val="00BA1038"/>
    <w:rsid w:val="00BA3181"/>
    <w:rsid w:val="00BA5C48"/>
    <w:rsid w:val="00BA6B00"/>
    <w:rsid w:val="00BA6B1B"/>
    <w:rsid w:val="00BA7553"/>
    <w:rsid w:val="00BB306E"/>
    <w:rsid w:val="00BB664A"/>
    <w:rsid w:val="00BB6E4D"/>
    <w:rsid w:val="00BB7E31"/>
    <w:rsid w:val="00BC0048"/>
    <w:rsid w:val="00BC0682"/>
    <w:rsid w:val="00BC3A8B"/>
    <w:rsid w:val="00BC3B4A"/>
    <w:rsid w:val="00BC402B"/>
    <w:rsid w:val="00BC45F2"/>
    <w:rsid w:val="00BC698D"/>
    <w:rsid w:val="00BC796D"/>
    <w:rsid w:val="00BD0429"/>
    <w:rsid w:val="00BD0ADD"/>
    <w:rsid w:val="00BD1BDA"/>
    <w:rsid w:val="00BD2C4A"/>
    <w:rsid w:val="00BD37CC"/>
    <w:rsid w:val="00BD4F39"/>
    <w:rsid w:val="00BD570A"/>
    <w:rsid w:val="00BD61C1"/>
    <w:rsid w:val="00BD666A"/>
    <w:rsid w:val="00BE0C03"/>
    <w:rsid w:val="00BE1509"/>
    <w:rsid w:val="00BE2B19"/>
    <w:rsid w:val="00BE4007"/>
    <w:rsid w:val="00BE46C0"/>
    <w:rsid w:val="00BE49E6"/>
    <w:rsid w:val="00BE5310"/>
    <w:rsid w:val="00BE5D08"/>
    <w:rsid w:val="00BE6306"/>
    <w:rsid w:val="00BE6AD8"/>
    <w:rsid w:val="00BE6E22"/>
    <w:rsid w:val="00BF1C57"/>
    <w:rsid w:val="00BF2C3D"/>
    <w:rsid w:val="00BF3635"/>
    <w:rsid w:val="00BF463A"/>
    <w:rsid w:val="00BF4775"/>
    <w:rsid w:val="00BF7BE9"/>
    <w:rsid w:val="00C03A56"/>
    <w:rsid w:val="00C060FA"/>
    <w:rsid w:val="00C06333"/>
    <w:rsid w:val="00C06CB0"/>
    <w:rsid w:val="00C06D9F"/>
    <w:rsid w:val="00C157EA"/>
    <w:rsid w:val="00C16093"/>
    <w:rsid w:val="00C164BE"/>
    <w:rsid w:val="00C16714"/>
    <w:rsid w:val="00C220DB"/>
    <w:rsid w:val="00C23FA3"/>
    <w:rsid w:val="00C25325"/>
    <w:rsid w:val="00C265F7"/>
    <w:rsid w:val="00C27542"/>
    <w:rsid w:val="00C31722"/>
    <w:rsid w:val="00C33158"/>
    <w:rsid w:val="00C33D8B"/>
    <w:rsid w:val="00C34EAE"/>
    <w:rsid w:val="00C354DE"/>
    <w:rsid w:val="00C360A5"/>
    <w:rsid w:val="00C451E1"/>
    <w:rsid w:val="00C4659C"/>
    <w:rsid w:val="00C47C5A"/>
    <w:rsid w:val="00C507CD"/>
    <w:rsid w:val="00C53890"/>
    <w:rsid w:val="00C55011"/>
    <w:rsid w:val="00C556BA"/>
    <w:rsid w:val="00C56B00"/>
    <w:rsid w:val="00C56B1E"/>
    <w:rsid w:val="00C601FC"/>
    <w:rsid w:val="00C60BCF"/>
    <w:rsid w:val="00C6351F"/>
    <w:rsid w:val="00C63AE7"/>
    <w:rsid w:val="00C63D34"/>
    <w:rsid w:val="00C66724"/>
    <w:rsid w:val="00C668A1"/>
    <w:rsid w:val="00C73698"/>
    <w:rsid w:val="00C75E28"/>
    <w:rsid w:val="00C80545"/>
    <w:rsid w:val="00C809B9"/>
    <w:rsid w:val="00C811A6"/>
    <w:rsid w:val="00C81895"/>
    <w:rsid w:val="00C823A5"/>
    <w:rsid w:val="00C85A4B"/>
    <w:rsid w:val="00C865FC"/>
    <w:rsid w:val="00C91052"/>
    <w:rsid w:val="00C91EFC"/>
    <w:rsid w:val="00C94598"/>
    <w:rsid w:val="00CA071A"/>
    <w:rsid w:val="00CA1419"/>
    <w:rsid w:val="00CA1C19"/>
    <w:rsid w:val="00CA3255"/>
    <w:rsid w:val="00CA348D"/>
    <w:rsid w:val="00CA5399"/>
    <w:rsid w:val="00CA5B77"/>
    <w:rsid w:val="00CA617C"/>
    <w:rsid w:val="00CA7193"/>
    <w:rsid w:val="00CB0A62"/>
    <w:rsid w:val="00CB1755"/>
    <w:rsid w:val="00CB4BCF"/>
    <w:rsid w:val="00CB5394"/>
    <w:rsid w:val="00CB5944"/>
    <w:rsid w:val="00CC37FA"/>
    <w:rsid w:val="00CD03F8"/>
    <w:rsid w:val="00CD1B7B"/>
    <w:rsid w:val="00CD2349"/>
    <w:rsid w:val="00CD3F26"/>
    <w:rsid w:val="00CD4AC8"/>
    <w:rsid w:val="00CD5342"/>
    <w:rsid w:val="00CD5FB6"/>
    <w:rsid w:val="00CD7B6F"/>
    <w:rsid w:val="00CE08D0"/>
    <w:rsid w:val="00CE0966"/>
    <w:rsid w:val="00CE116A"/>
    <w:rsid w:val="00CE135D"/>
    <w:rsid w:val="00CE2252"/>
    <w:rsid w:val="00CE6BDC"/>
    <w:rsid w:val="00CE7B52"/>
    <w:rsid w:val="00CF0B81"/>
    <w:rsid w:val="00CF127B"/>
    <w:rsid w:val="00CF16F0"/>
    <w:rsid w:val="00CF3C83"/>
    <w:rsid w:val="00CF3FA4"/>
    <w:rsid w:val="00CF4F7C"/>
    <w:rsid w:val="00CF5D6E"/>
    <w:rsid w:val="00D05200"/>
    <w:rsid w:val="00D0615C"/>
    <w:rsid w:val="00D133C9"/>
    <w:rsid w:val="00D14217"/>
    <w:rsid w:val="00D16906"/>
    <w:rsid w:val="00D16A0B"/>
    <w:rsid w:val="00D16A53"/>
    <w:rsid w:val="00D170F6"/>
    <w:rsid w:val="00D17304"/>
    <w:rsid w:val="00D2139B"/>
    <w:rsid w:val="00D21EA6"/>
    <w:rsid w:val="00D252E5"/>
    <w:rsid w:val="00D25F8B"/>
    <w:rsid w:val="00D260C7"/>
    <w:rsid w:val="00D31850"/>
    <w:rsid w:val="00D321BF"/>
    <w:rsid w:val="00D3234B"/>
    <w:rsid w:val="00D338D9"/>
    <w:rsid w:val="00D35C64"/>
    <w:rsid w:val="00D35D2A"/>
    <w:rsid w:val="00D36BB6"/>
    <w:rsid w:val="00D3719B"/>
    <w:rsid w:val="00D3733B"/>
    <w:rsid w:val="00D40999"/>
    <w:rsid w:val="00D4133A"/>
    <w:rsid w:val="00D41EC1"/>
    <w:rsid w:val="00D45001"/>
    <w:rsid w:val="00D46121"/>
    <w:rsid w:val="00D47C3B"/>
    <w:rsid w:val="00D52E02"/>
    <w:rsid w:val="00D53CF3"/>
    <w:rsid w:val="00D54B48"/>
    <w:rsid w:val="00D5605D"/>
    <w:rsid w:val="00D5609B"/>
    <w:rsid w:val="00D56ACD"/>
    <w:rsid w:val="00D57421"/>
    <w:rsid w:val="00D579A1"/>
    <w:rsid w:val="00D61CA3"/>
    <w:rsid w:val="00D625C4"/>
    <w:rsid w:val="00D648A2"/>
    <w:rsid w:val="00D6561A"/>
    <w:rsid w:val="00D65E0E"/>
    <w:rsid w:val="00D669FC"/>
    <w:rsid w:val="00D67D69"/>
    <w:rsid w:val="00D716EA"/>
    <w:rsid w:val="00D722FC"/>
    <w:rsid w:val="00D735E6"/>
    <w:rsid w:val="00D747B9"/>
    <w:rsid w:val="00D776DC"/>
    <w:rsid w:val="00D8089A"/>
    <w:rsid w:val="00D80BFB"/>
    <w:rsid w:val="00D8305D"/>
    <w:rsid w:val="00D86486"/>
    <w:rsid w:val="00D92A55"/>
    <w:rsid w:val="00D95466"/>
    <w:rsid w:val="00D97BAF"/>
    <w:rsid w:val="00DA046F"/>
    <w:rsid w:val="00DA18D0"/>
    <w:rsid w:val="00DA3691"/>
    <w:rsid w:val="00DA37D5"/>
    <w:rsid w:val="00DA3AEB"/>
    <w:rsid w:val="00DA5F57"/>
    <w:rsid w:val="00DA6588"/>
    <w:rsid w:val="00DA68F0"/>
    <w:rsid w:val="00DA6F74"/>
    <w:rsid w:val="00DA732C"/>
    <w:rsid w:val="00DB0BF0"/>
    <w:rsid w:val="00DB17D1"/>
    <w:rsid w:val="00DB1C24"/>
    <w:rsid w:val="00DB3BCA"/>
    <w:rsid w:val="00DB667C"/>
    <w:rsid w:val="00DB6680"/>
    <w:rsid w:val="00DC25F2"/>
    <w:rsid w:val="00DC2C1D"/>
    <w:rsid w:val="00DC300A"/>
    <w:rsid w:val="00DC4693"/>
    <w:rsid w:val="00DC508C"/>
    <w:rsid w:val="00DD034B"/>
    <w:rsid w:val="00DD112E"/>
    <w:rsid w:val="00DD1F71"/>
    <w:rsid w:val="00DD697B"/>
    <w:rsid w:val="00DE0BEA"/>
    <w:rsid w:val="00DE37A7"/>
    <w:rsid w:val="00DE52DD"/>
    <w:rsid w:val="00DE6A45"/>
    <w:rsid w:val="00DE7047"/>
    <w:rsid w:val="00DE798D"/>
    <w:rsid w:val="00DF116F"/>
    <w:rsid w:val="00DF120D"/>
    <w:rsid w:val="00DF1297"/>
    <w:rsid w:val="00DF3DCF"/>
    <w:rsid w:val="00DF3FF8"/>
    <w:rsid w:val="00DF5647"/>
    <w:rsid w:val="00DF5C86"/>
    <w:rsid w:val="00DF7CFA"/>
    <w:rsid w:val="00E014F8"/>
    <w:rsid w:val="00E017CD"/>
    <w:rsid w:val="00E0212E"/>
    <w:rsid w:val="00E03E62"/>
    <w:rsid w:val="00E063AF"/>
    <w:rsid w:val="00E0789D"/>
    <w:rsid w:val="00E10C90"/>
    <w:rsid w:val="00E119F2"/>
    <w:rsid w:val="00E12994"/>
    <w:rsid w:val="00E13469"/>
    <w:rsid w:val="00E14E08"/>
    <w:rsid w:val="00E20039"/>
    <w:rsid w:val="00E233E7"/>
    <w:rsid w:val="00E274AE"/>
    <w:rsid w:val="00E31F83"/>
    <w:rsid w:val="00E32321"/>
    <w:rsid w:val="00E360FE"/>
    <w:rsid w:val="00E36915"/>
    <w:rsid w:val="00E37838"/>
    <w:rsid w:val="00E379F6"/>
    <w:rsid w:val="00E4424D"/>
    <w:rsid w:val="00E46EC2"/>
    <w:rsid w:val="00E54460"/>
    <w:rsid w:val="00E54941"/>
    <w:rsid w:val="00E572B8"/>
    <w:rsid w:val="00E579FB"/>
    <w:rsid w:val="00E57C8E"/>
    <w:rsid w:val="00E65828"/>
    <w:rsid w:val="00E679E3"/>
    <w:rsid w:val="00E7291A"/>
    <w:rsid w:val="00E72CEA"/>
    <w:rsid w:val="00E74B02"/>
    <w:rsid w:val="00E74B3F"/>
    <w:rsid w:val="00E765F3"/>
    <w:rsid w:val="00E804FC"/>
    <w:rsid w:val="00E82698"/>
    <w:rsid w:val="00E839B7"/>
    <w:rsid w:val="00E85014"/>
    <w:rsid w:val="00E8561D"/>
    <w:rsid w:val="00E85D78"/>
    <w:rsid w:val="00E9143F"/>
    <w:rsid w:val="00E93EDF"/>
    <w:rsid w:val="00EA3463"/>
    <w:rsid w:val="00EA4E99"/>
    <w:rsid w:val="00EA56DF"/>
    <w:rsid w:val="00EA7050"/>
    <w:rsid w:val="00EA7B4C"/>
    <w:rsid w:val="00EB1DE9"/>
    <w:rsid w:val="00EB3A97"/>
    <w:rsid w:val="00EB3C41"/>
    <w:rsid w:val="00EB41E8"/>
    <w:rsid w:val="00EB5F0A"/>
    <w:rsid w:val="00EB7346"/>
    <w:rsid w:val="00EC11AB"/>
    <w:rsid w:val="00EC12AE"/>
    <w:rsid w:val="00EC167D"/>
    <w:rsid w:val="00EC1B4C"/>
    <w:rsid w:val="00EC255A"/>
    <w:rsid w:val="00EC3552"/>
    <w:rsid w:val="00EC3D45"/>
    <w:rsid w:val="00EC5A7D"/>
    <w:rsid w:val="00EC71DC"/>
    <w:rsid w:val="00EC793C"/>
    <w:rsid w:val="00ED1380"/>
    <w:rsid w:val="00ED511B"/>
    <w:rsid w:val="00ED7884"/>
    <w:rsid w:val="00EE39EF"/>
    <w:rsid w:val="00EE47A6"/>
    <w:rsid w:val="00EE5F00"/>
    <w:rsid w:val="00EE715E"/>
    <w:rsid w:val="00EE7635"/>
    <w:rsid w:val="00EE77D9"/>
    <w:rsid w:val="00EE7E11"/>
    <w:rsid w:val="00EF06E7"/>
    <w:rsid w:val="00EF07B6"/>
    <w:rsid w:val="00EF07C9"/>
    <w:rsid w:val="00EF1F36"/>
    <w:rsid w:val="00EF27C3"/>
    <w:rsid w:val="00EF36F7"/>
    <w:rsid w:val="00EF3DA9"/>
    <w:rsid w:val="00EF5AF7"/>
    <w:rsid w:val="00EF61D1"/>
    <w:rsid w:val="00F00701"/>
    <w:rsid w:val="00F07877"/>
    <w:rsid w:val="00F078A9"/>
    <w:rsid w:val="00F07E36"/>
    <w:rsid w:val="00F11F7D"/>
    <w:rsid w:val="00F16D23"/>
    <w:rsid w:val="00F2054E"/>
    <w:rsid w:val="00F208C1"/>
    <w:rsid w:val="00F20951"/>
    <w:rsid w:val="00F22BF9"/>
    <w:rsid w:val="00F22C1A"/>
    <w:rsid w:val="00F248E7"/>
    <w:rsid w:val="00F268CB"/>
    <w:rsid w:val="00F30C3D"/>
    <w:rsid w:val="00F314CF"/>
    <w:rsid w:val="00F32CD2"/>
    <w:rsid w:val="00F352E1"/>
    <w:rsid w:val="00F36130"/>
    <w:rsid w:val="00F36DAC"/>
    <w:rsid w:val="00F36E0E"/>
    <w:rsid w:val="00F378CF"/>
    <w:rsid w:val="00F42F75"/>
    <w:rsid w:val="00F47F43"/>
    <w:rsid w:val="00F53DE9"/>
    <w:rsid w:val="00F543F3"/>
    <w:rsid w:val="00F5518B"/>
    <w:rsid w:val="00F56099"/>
    <w:rsid w:val="00F572D1"/>
    <w:rsid w:val="00F57979"/>
    <w:rsid w:val="00F57DB7"/>
    <w:rsid w:val="00F61289"/>
    <w:rsid w:val="00F62BE0"/>
    <w:rsid w:val="00F648D5"/>
    <w:rsid w:val="00F6730D"/>
    <w:rsid w:val="00F6790F"/>
    <w:rsid w:val="00F703D9"/>
    <w:rsid w:val="00F709F6"/>
    <w:rsid w:val="00F71C69"/>
    <w:rsid w:val="00F7381B"/>
    <w:rsid w:val="00F77C15"/>
    <w:rsid w:val="00F77D59"/>
    <w:rsid w:val="00F80ADA"/>
    <w:rsid w:val="00F81B01"/>
    <w:rsid w:val="00F82CC9"/>
    <w:rsid w:val="00F8343B"/>
    <w:rsid w:val="00F86C85"/>
    <w:rsid w:val="00F874DB"/>
    <w:rsid w:val="00F92B53"/>
    <w:rsid w:val="00F95245"/>
    <w:rsid w:val="00F95528"/>
    <w:rsid w:val="00F957E8"/>
    <w:rsid w:val="00FA052C"/>
    <w:rsid w:val="00FA1460"/>
    <w:rsid w:val="00FA183C"/>
    <w:rsid w:val="00FA2949"/>
    <w:rsid w:val="00FA296F"/>
    <w:rsid w:val="00FA3039"/>
    <w:rsid w:val="00FA4FF9"/>
    <w:rsid w:val="00FA7859"/>
    <w:rsid w:val="00FB06CC"/>
    <w:rsid w:val="00FB07B5"/>
    <w:rsid w:val="00FB1266"/>
    <w:rsid w:val="00FB1A73"/>
    <w:rsid w:val="00FB3593"/>
    <w:rsid w:val="00FB35C7"/>
    <w:rsid w:val="00FB404A"/>
    <w:rsid w:val="00FB4117"/>
    <w:rsid w:val="00FB4E8B"/>
    <w:rsid w:val="00FB7DD7"/>
    <w:rsid w:val="00FC250F"/>
    <w:rsid w:val="00FC29FF"/>
    <w:rsid w:val="00FC3D98"/>
    <w:rsid w:val="00FC579E"/>
    <w:rsid w:val="00FC6125"/>
    <w:rsid w:val="00FC6C66"/>
    <w:rsid w:val="00FC6DDF"/>
    <w:rsid w:val="00FD030F"/>
    <w:rsid w:val="00FD0A23"/>
    <w:rsid w:val="00FD0C74"/>
    <w:rsid w:val="00FD2738"/>
    <w:rsid w:val="00FD48E5"/>
    <w:rsid w:val="00FD5B37"/>
    <w:rsid w:val="00FD5BD7"/>
    <w:rsid w:val="00FD79A2"/>
    <w:rsid w:val="00FE091B"/>
    <w:rsid w:val="00FE11B3"/>
    <w:rsid w:val="00FE29BA"/>
    <w:rsid w:val="00FE3F83"/>
    <w:rsid w:val="00FE5601"/>
    <w:rsid w:val="00FE6059"/>
    <w:rsid w:val="00FF05CE"/>
    <w:rsid w:val="00FF66B7"/>
    <w:rsid w:val="00FF69F5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EE6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0E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D0EE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0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E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269</Words>
  <Characters>1535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</dc:creator>
  <cp:keywords/>
  <dc:description/>
  <cp:lastModifiedBy>user50k2</cp:lastModifiedBy>
  <cp:revision>3</cp:revision>
  <cp:lastPrinted>2020-03-20T09:08:00Z</cp:lastPrinted>
  <dcterms:created xsi:type="dcterms:W3CDTF">2020-03-20T07:43:00Z</dcterms:created>
  <dcterms:modified xsi:type="dcterms:W3CDTF">2020-03-20T09:09:00Z</dcterms:modified>
</cp:coreProperties>
</file>