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21" w:rsidRPr="002C4124" w:rsidRDefault="004D2821" w:rsidP="00795CE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C4124">
        <w:rPr>
          <w:rFonts w:ascii="Times New Roman" w:hAnsi="Times New Roman"/>
          <w:b/>
          <w:sz w:val="24"/>
          <w:szCs w:val="24"/>
        </w:rPr>
        <w:t>ПЕРЕЧЕНЬ ВОПРОСОВ</w:t>
      </w:r>
    </w:p>
    <w:p w:rsidR="004D2821" w:rsidRPr="002C4124" w:rsidRDefault="004D2821" w:rsidP="00795CE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C4124">
        <w:rPr>
          <w:rFonts w:ascii="Times New Roman" w:hAnsi="Times New Roman"/>
          <w:b/>
          <w:sz w:val="24"/>
          <w:szCs w:val="24"/>
        </w:rPr>
        <w:t>в рамках проведения публичных обсуждений уведомления о разработке</w:t>
      </w:r>
    </w:p>
    <w:p w:rsidR="004D2821" w:rsidRPr="002C4124" w:rsidRDefault="004D2821" w:rsidP="00795CE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C4124">
        <w:rPr>
          <w:rFonts w:ascii="Times New Roman" w:hAnsi="Times New Roman"/>
          <w:b/>
          <w:sz w:val="24"/>
          <w:szCs w:val="24"/>
        </w:rPr>
        <w:t>проекта муниципального нормативного правового акта (далее -  НПА)</w:t>
      </w:r>
    </w:p>
    <w:p w:rsidR="004D2821" w:rsidRDefault="004D2821" w:rsidP="00795CE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  <w:r w:rsidRPr="00F81FC2">
        <w:rPr>
          <w:rFonts w:ascii="Times New Roman" w:hAnsi="Times New Roman"/>
          <w:sz w:val="24"/>
          <w:szCs w:val="24"/>
          <w:u w:val="single"/>
        </w:rPr>
        <w:t xml:space="preserve">постановление Администрации Кривошеинского района </w:t>
      </w:r>
      <w:r w:rsidRPr="00F3703D">
        <w:rPr>
          <w:rFonts w:ascii="Times New Roman" w:hAnsi="Times New Roman"/>
          <w:sz w:val="24"/>
          <w:szCs w:val="24"/>
          <w:u w:val="single"/>
        </w:rPr>
        <w:t>«Об утверждении Положение о конкурсе предпринимательских проектов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3703D">
        <w:rPr>
          <w:rFonts w:ascii="Times New Roman" w:hAnsi="Times New Roman"/>
          <w:sz w:val="24"/>
          <w:szCs w:val="24"/>
          <w:u w:val="single"/>
        </w:rPr>
        <w:t>«Бизнес старт»</w:t>
      </w:r>
    </w:p>
    <w:p w:rsidR="004D2821" w:rsidRPr="002C4124" w:rsidRDefault="004D2821" w:rsidP="00795CEF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2C4124">
        <w:rPr>
          <w:rFonts w:ascii="Times New Roman" w:hAnsi="Times New Roman"/>
          <w:sz w:val="20"/>
          <w:szCs w:val="20"/>
        </w:rPr>
        <w:t>наименование проекта муниципального НПА</w:t>
      </w:r>
      <w:r>
        <w:rPr>
          <w:rFonts w:ascii="Times New Roman" w:hAnsi="Times New Roman"/>
          <w:sz w:val="20"/>
          <w:szCs w:val="20"/>
        </w:rPr>
        <w:t>)</w:t>
      </w:r>
    </w:p>
    <w:p w:rsidR="004D2821" w:rsidRPr="002C4124" w:rsidRDefault="004D2821" w:rsidP="00795CE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D2821" w:rsidRPr="002C4124" w:rsidRDefault="004D2821" w:rsidP="00795C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 xml:space="preserve">Пожалуйста,  заполните и направьте данную форму по электронной почте на адрес </w:t>
      </w:r>
      <w:smartTag w:uri="urn:schemas-microsoft-com:office:smarttags" w:element="PersonName">
        <w:r w:rsidRPr="00F3703D">
          <w:rPr>
            <w:rFonts w:ascii="Times New Roman" w:hAnsi="Times New Roman"/>
            <w:sz w:val="24"/>
            <w:szCs w:val="24"/>
          </w:rPr>
          <w:t>kr-biznes@tomsk.gov.ru</w:t>
        </w:r>
      </w:smartTag>
      <w:r w:rsidRPr="00F3703D">
        <w:rPr>
          <w:rFonts w:ascii="Times New Roman" w:hAnsi="Times New Roman"/>
          <w:sz w:val="24"/>
          <w:szCs w:val="24"/>
        </w:rPr>
        <w:t xml:space="preserve">  </w:t>
      </w:r>
      <w:r w:rsidRPr="002C4124">
        <w:rPr>
          <w:rFonts w:ascii="Times New Roman" w:hAnsi="Times New Roman"/>
          <w:sz w:val="24"/>
          <w:szCs w:val="24"/>
        </w:rPr>
        <w:t xml:space="preserve">не позднее </w:t>
      </w:r>
      <w:r>
        <w:rPr>
          <w:rFonts w:ascii="Times New Roman" w:hAnsi="Times New Roman"/>
          <w:sz w:val="24"/>
          <w:szCs w:val="24"/>
        </w:rPr>
        <w:t>04.08.2020 г.</w:t>
      </w:r>
      <w:r w:rsidRPr="002C4124">
        <w:rPr>
          <w:rFonts w:ascii="Times New Roman" w:hAnsi="Times New Roman"/>
          <w:sz w:val="24"/>
          <w:szCs w:val="24"/>
        </w:rPr>
        <w:t>.</w:t>
      </w:r>
    </w:p>
    <w:p w:rsidR="004D2821" w:rsidRPr="002C4124" w:rsidRDefault="004D2821" w:rsidP="00795C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tbl>
      <w:tblPr>
        <w:tblpPr w:leftFromText="180" w:rightFromText="180" w:vertAnchor="text" w:horzAnchor="margin" w:tblpY="1175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127"/>
      </w:tblGrid>
      <w:tr w:rsidR="004D2821" w:rsidRPr="00D16EF2" w:rsidTr="00D83E5C">
        <w:trPr>
          <w:trHeight w:val="6832"/>
        </w:trPr>
        <w:tc>
          <w:tcPr>
            <w:tcW w:w="10127" w:type="dxa"/>
          </w:tcPr>
          <w:p w:rsidR="004D2821" w:rsidRPr="00D16EF2" w:rsidRDefault="004D2821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F2">
              <w:rPr>
                <w:rFonts w:ascii="Times New Roman" w:hAnsi="Times New Roman"/>
                <w:sz w:val="24"/>
                <w:szCs w:val="24"/>
              </w:rPr>
              <w:t xml:space="preserve">    Контактная информация</w:t>
            </w:r>
          </w:p>
          <w:p w:rsidR="004D2821" w:rsidRPr="00D16EF2" w:rsidRDefault="004D2821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F2">
              <w:rPr>
                <w:rFonts w:ascii="Times New Roman" w:hAnsi="Times New Roman"/>
                <w:sz w:val="24"/>
                <w:szCs w:val="24"/>
              </w:rPr>
              <w:t xml:space="preserve">    По Вашему желанию укажите:</w:t>
            </w:r>
          </w:p>
          <w:p w:rsidR="004D2821" w:rsidRPr="00D16EF2" w:rsidRDefault="004D2821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F2">
              <w:rPr>
                <w:rFonts w:ascii="Times New Roman" w:hAnsi="Times New Roman"/>
                <w:sz w:val="24"/>
                <w:szCs w:val="24"/>
              </w:rPr>
              <w:t xml:space="preserve">    Название организации</w:t>
            </w:r>
          </w:p>
          <w:p w:rsidR="004D2821" w:rsidRPr="00D16EF2" w:rsidRDefault="004D2821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F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4D2821" w:rsidRPr="00D16EF2" w:rsidRDefault="004D2821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F2">
              <w:rPr>
                <w:rFonts w:ascii="Times New Roman" w:hAnsi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4D2821" w:rsidRPr="00D16EF2" w:rsidRDefault="004D2821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F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4D2821" w:rsidRPr="00D16EF2" w:rsidRDefault="004D2821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F2">
              <w:rPr>
                <w:rFonts w:ascii="Times New Roman" w:hAnsi="Times New Roman"/>
                <w:sz w:val="24"/>
                <w:szCs w:val="24"/>
              </w:rPr>
              <w:t xml:space="preserve">    Ф.И.О. контактного лица</w:t>
            </w:r>
          </w:p>
          <w:p w:rsidR="004D2821" w:rsidRPr="00D16EF2" w:rsidRDefault="004D2821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F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4D2821" w:rsidRPr="00D16EF2" w:rsidRDefault="004D2821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F2">
              <w:rPr>
                <w:rFonts w:ascii="Times New Roman" w:hAnsi="Times New Roman"/>
                <w:sz w:val="24"/>
                <w:szCs w:val="24"/>
              </w:rPr>
              <w:t xml:space="preserve">    Номер контактного телефона</w:t>
            </w:r>
          </w:p>
          <w:p w:rsidR="004D2821" w:rsidRPr="00D16EF2" w:rsidRDefault="004D2821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F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4D2821" w:rsidRPr="00D16EF2" w:rsidRDefault="004D2821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F2">
              <w:rPr>
                <w:rFonts w:ascii="Times New Roman" w:hAnsi="Times New Roman"/>
                <w:sz w:val="24"/>
                <w:szCs w:val="24"/>
              </w:rPr>
              <w:t xml:space="preserve">    Адрес электронной почты</w:t>
            </w:r>
          </w:p>
          <w:p w:rsidR="004D2821" w:rsidRPr="00D16EF2" w:rsidRDefault="004D2821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EF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4D2821" w:rsidRPr="00D16EF2" w:rsidRDefault="004D2821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2821" w:rsidRPr="002C4124" w:rsidRDefault="004D2821" w:rsidP="00795C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4D2821" w:rsidRDefault="004D2821" w:rsidP="00795C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2821" w:rsidRPr="002C4124" w:rsidRDefault="004D2821" w:rsidP="00795C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2C4124">
        <w:rPr>
          <w:rFonts w:ascii="Times New Roman" w:hAnsi="Times New Roman"/>
          <w:sz w:val="24"/>
          <w:szCs w:val="24"/>
        </w:rPr>
        <w:br/>
        <w:t>На решение какой проблемы, по Вашему мнению, направлено регулирование данного НПА?</w:t>
      </w:r>
    </w:p>
    <w:p w:rsidR="004D2821" w:rsidRPr="002C4124" w:rsidRDefault="004D2821" w:rsidP="00795C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4D2821" w:rsidRPr="002C4124" w:rsidRDefault="004D2821" w:rsidP="00795C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4D2821" w:rsidRPr="002C4124" w:rsidRDefault="004D2821" w:rsidP="00795C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4D2821" w:rsidRPr="002C4124" w:rsidRDefault="004D2821" w:rsidP="00795C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4D2821" w:rsidRPr="002C4124" w:rsidRDefault="004D2821" w:rsidP="00795C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4D2821" w:rsidRPr="002C4124" w:rsidRDefault="004D2821" w:rsidP="00795C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4D2821" w:rsidRPr="002C4124" w:rsidRDefault="004D2821" w:rsidP="00795C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4D2821" w:rsidRPr="002C4124" w:rsidRDefault="004D2821" w:rsidP="00795C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4D2821" w:rsidRPr="002C4124" w:rsidRDefault="004D2821" w:rsidP="00795C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 xml:space="preserve">    11. Иные предложения и замечания по проекту НПА.</w:t>
      </w:r>
    </w:p>
    <w:p w:rsidR="004D2821" w:rsidRDefault="004D2821" w:rsidP="00795CEF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2821" w:rsidRDefault="004D2821" w:rsidP="00795CEF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2821" w:rsidRDefault="004D2821" w:rsidP="00795CEF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2821" w:rsidRDefault="004D2821" w:rsidP="00795CEF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2821" w:rsidRDefault="004D2821" w:rsidP="00795CEF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2821" w:rsidRDefault="004D2821" w:rsidP="00795CEF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2821" w:rsidRDefault="004D2821" w:rsidP="00795CEF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2821" w:rsidRDefault="004D2821" w:rsidP="00795CEF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2821" w:rsidRPr="002C4124" w:rsidRDefault="004D2821" w:rsidP="00795CEF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2821" w:rsidRDefault="004D2821" w:rsidP="00795CEF">
      <w:pPr>
        <w:jc w:val="center"/>
        <w:rPr>
          <w:rFonts w:ascii="Times New Roman" w:hAnsi="Times New Roman"/>
          <w:sz w:val="24"/>
          <w:szCs w:val="24"/>
        </w:rPr>
      </w:pPr>
    </w:p>
    <w:p w:rsidR="004D2821" w:rsidRDefault="004D2821" w:rsidP="00795CEF">
      <w:pPr>
        <w:jc w:val="center"/>
        <w:rPr>
          <w:rFonts w:ascii="Times New Roman" w:hAnsi="Times New Roman"/>
          <w:sz w:val="24"/>
          <w:szCs w:val="24"/>
        </w:rPr>
      </w:pPr>
    </w:p>
    <w:p w:rsidR="004D2821" w:rsidRDefault="004D2821" w:rsidP="00795CEF">
      <w:pPr>
        <w:jc w:val="center"/>
        <w:rPr>
          <w:rFonts w:ascii="Times New Roman" w:hAnsi="Times New Roman"/>
          <w:sz w:val="24"/>
          <w:szCs w:val="24"/>
        </w:rPr>
      </w:pPr>
    </w:p>
    <w:p w:rsidR="004D2821" w:rsidRDefault="004D2821" w:rsidP="00795CEF">
      <w:pPr>
        <w:jc w:val="center"/>
        <w:rPr>
          <w:rFonts w:ascii="Times New Roman" w:hAnsi="Times New Roman"/>
          <w:sz w:val="24"/>
          <w:szCs w:val="24"/>
        </w:rPr>
      </w:pPr>
    </w:p>
    <w:p w:rsidR="004D2821" w:rsidRDefault="004D2821" w:rsidP="00795CEF">
      <w:pPr>
        <w:jc w:val="center"/>
        <w:rPr>
          <w:rFonts w:ascii="Times New Roman" w:hAnsi="Times New Roman"/>
          <w:sz w:val="24"/>
          <w:szCs w:val="24"/>
        </w:rPr>
      </w:pPr>
    </w:p>
    <w:p w:rsidR="004D2821" w:rsidRDefault="004D2821" w:rsidP="00795CEF">
      <w:pPr>
        <w:jc w:val="center"/>
        <w:rPr>
          <w:rFonts w:ascii="Times New Roman" w:hAnsi="Times New Roman"/>
          <w:sz w:val="24"/>
          <w:szCs w:val="24"/>
        </w:rPr>
      </w:pPr>
    </w:p>
    <w:p w:rsidR="004D2821" w:rsidRDefault="004D2821" w:rsidP="00795CEF">
      <w:pPr>
        <w:jc w:val="center"/>
        <w:rPr>
          <w:rFonts w:ascii="Times New Roman" w:hAnsi="Times New Roman"/>
          <w:sz w:val="24"/>
          <w:szCs w:val="24"/>
        </w:rPr>
      </w:pPr>
    </w:p>
    <w:p w:rsidR="004D2821" w:rsidRPr="002C4124" w:rsidRDefault="004D2821" w:rsidP="00795CEF">
      <w:pPr>
        <w:jc w:val="center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ОПРОСНЫЙ ЛИСТ</w:t>
      </w:r>
    </w:p>
    <w:p w:rsidR="004D2821" w:rsidRPr="002C4124" w:rsidRDefault="004D2821" w:rsidP="00795CEF">
      <w:pPr>
        <w:jc w:val="center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участников публичных консультаций по оценке стандартных издержек, возникающих                     в связи с исполнением требований, предусмотренных в проекте НПА</w:t>
      </w:r>
    </w:p>
    <w:p w:rsidR="004D2821" w:rsidRPr="002C4124" w:rsidRDefault="004D2821" w:rsidP="002C41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а) менее 5;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б) 5-10;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в) 11-15;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г) 16-20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д) ____________(Ваш вариант)</w:t>
      </w:r>
    </w:p>
    <w:p w:rsidR="004D2821" w:rsidRPr="002C4124" w:rsidRDefault="004D2821" w:rsidP="002C41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Оцените, каковы будут Ваши информационные издержки</w:t>
      </w:r>
      <w:r w:rsidRPr="002C4124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2C4124">
        <w:rPr>
          <w:rFonts w:ascii="Times New Roman" w:hAnsi="Times New Roman"/>
          <w:sz w:val="24"/>
          <w:szCs w:val="24"/>
        </w:rPr>
        <w:t xml:space="preserve"> в соответствии с положениями рассматриваемого проекта НПА:</w:t>
      </w:r>
    </w:p>
    <w:p w:rsidR="004D2821" w:rsidRPr="002C4124" w:rsidRDefault="004D2821" w:rsidP="002C412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 </w:t>
      </w:r>
    </w:p>
    <w:p w:rsidR="004D2821" w:rsidRPr="002C4124" w:rsidRDefault="004D2821" w:rsidP="002C4124">
      <w:pPr>
        <w:tabs>
          <w:tab w:val="left" w:pos="709"/>
        </w:tabs>
        <w:spacing w:after="0" w:line="240" w:lineRule="auto"/>
        <w:ind w:left="851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</w:p>
    <w:p w:rsidR="004D2821" w:rsidRPr="002C4124" w:rsidRDefault="004D2821" w:rsidP="002C412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1) менее 5;</w:t>
      </w:r>
    </w:p>
    <w:p w:rsidR="004D2821" w:rsidRPr="002C4124" w:rsidRDefault="004D2821" w:rsidP="002C412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2) 5-10;</w:t>
      </w:r>
    </w:p>
    <w:p w:rsidR="004D2821" w:rsidRPr="002C4124" w:rsidRDefault="004D2821" w:rsidP="002C412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3) 11-15;</w:t>
      </w:r>
    </w:p>
    <w:p w:rsidR="004D2821" w:rsidRPr="002C4124" w:rsidRDefault="004D2821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4) 16-20</w:t>
      </w:r>
    </w:p>
    <w:p w:rsidR="004D2821" w:rsidRPr="002C4124" w:rsidRDefault="004D2821" w:rsidP="002C412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5) ____________(Ваш вариант)</w:t>
      </w:r>
    </w:p>
    <w:p w:rsidR="004D2821" w:rsidRPr="002C4124" w:rsidRDefault="004D2821" w:rsidP="002C412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и муниципальных  органов (часов):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1) менее 5;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2) 5-10;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3) 11-15;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4) 16-20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5) ____________(Ваш вариант)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</w:p>
    <w:p w:rsidR="004D2821" w:rsidRPr="002C4124" w:rsidRDefault="004D2821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I) измерительные приборы: ______________рублей в год;</w:t>
      </w:r>
    </w:p>
    <w:p w:rsidR="004D2821" w:rsidRPr="002C4124" w:rsidRDefault="004D2821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II) датчики: ______________рублей в год;</w:t>
      </w:r>
    </w:p>
    <w:p w:rsidR="004D2821" w:rsidRPr="002C4124" w:rsidRDefault="004D2821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III) курсы повышения квалификации работников: ______________рублей в год;</w:t>
      </w:r>
    </w:p>
    <w:p w:rsidR="004D2821" w:rsidRPr="002C4124" w:rsidRDefault="004D2821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IV) государственная пошлина и иные обязательные платежи на получение услуг (в т.ч. государственных): ______________рублей в год;</w:t>
      </w:r>
    </w:p>
    <w:p w:rsidR="004D2821" w:rsidRPr="002C4124" w:rsidRDefault="004D2821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V) расходные материалы: ______________рублей в год;</w:t>
      </w:r>
    </w:p>
    <w:p w:rsidR="004D2821" w:rsidRPr="002C4124" w:rsidRDefault="004D2821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V</w:t>
      </w:r>
      <w:r w:rsidRPr="002C4124">
        <w:rPr>
          <w:rFonts w:ascii="Times New Roman" w:hAnsi="Times New Roman"/>
          <w:sz w:val="24"/>
          <w:szCs w:val="24"/>
          <w:lang w:val="en-US"/>
        </w:rPr>
        <w:t>I</w:t>
      </w:r>
      <w:r w:rsidRPr="002C4124">
        <w:rPr>
          <w:rFonts w:ascii="Times New Roman" w:hAnsi="Times New Roman"/>
          <w:sz w:val="24"/>
          <w:szCs w:val="24"/>
        </w:rPr>
        <w:t>) найм дополнительного персонала: ______________рублей в год;</w:t>
      </w:r>
    </w:p>
    <w:p w:rsidR="004D2821" w:rsidRPr="002C4124" w:rsidRDefault="004D2821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V</w:t>
      </w:r>
      <w:r w:rsidRPr="002C4124">
        <w:rPr>
          <w:rFonts w:ascii="Times New Roman" w:hAnsi="Times New Roman"/>
          <w:sz w:val="24"/>
          <w:szCs w:val="24"/>
          <w:lang w:val="en-US"/>
        </w:rPr>
        <w:t>II</w:t>
      </w:r>
      <w:r w:rsidRPr="002C4124">
        <w:rPr>
          <w:rFonts w:ascii="Times New Roman" w:hAnsi="Times New Roman"/>
          <w:sz w:val="24"/>
          <w:szCs w:val="24"/>
        </w:rPr>
        <w:t>) заказ/предоставление услуг: ______________рублей в год;</w:t>
      </w:r>
    </w:p>
    <w:p w:rsidR="004D2821" w:rsidRPr="002C4124" w:rsidRDefault="004D2821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  <w:lang w:val="en-US"/>
        </w:rPr>
        <w:t>VIII</w:t>
      </w:r>
      <w:r w:rsidRPr="002C4124">
        <w:rPr>
          <w:rFonts w:ascii="Times New Roman" w:hAnsi="Times New Roman"/>
          <w:sz w:val="24"/>
          <w:szCs w:val="24"/>
        </w:rPr>
        <w:t>) иное ____________________________________: ______________рублей в год;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г) какое количество сотрудников могут быть задействованы на Вашем предприятии при выполнении информационных требований: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I) 1-2;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II) 3-5;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III) 6-10;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IV) 11-15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V) ____________(Ваш вариант)</w:t>
      </w:r>
    </w:p>
    <w:p w:rsidR="004D2821" w:rsidRPr="002C4124" w:rsidRDefault="004D2821" w:rsidP="002C41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Оцените, каковы будут Ваши содержательные издержки</w:t>
      </w:r>
      <w:r w:rsidRPr="002C4124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2C4124">
        <w:rPr>
          <w:rFonts w:ascii="Times New Roman" w:hAnsi="Times New Roman"/>
          <w:sz w:val="24"/>
          <w:szCs w:val="24"/>
        </w:rPr>
        <w:t xml:space="preserve"> 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4D2821" w:rsidRPr="002C4124" w:rsidRDefault="004D2821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I) единовременное (часов):</w:t>
      </w:r>
    </w:p>
    <w:p w:rsidR="004D2821" w:rsidRPr="002C4124" w:rsidRDefault="004D2821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1) менее 5;</w:t>
      </w:r>
    </w:p>
    <w:p w:rsidR="004D2821" w:rsidRPr="002C4124" w:rsidRDefault="004D2821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2) 5-10;</w:t>
      </w:r>
    </w:p>
    <w:p w:rsidR="004D2821" w:rsidRPr="002C4124" w:rsidRDefault="004D2821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3) 11-15;</w:t>
      </w:r>
    </w:p>
    <w:p w:rsidR="004D2821" w:rsidRPr="002C4124" w:rsidRDefault="004D2821" w:rsidP="002C4124">
      <w:pPr>
        <w:tabs>
          <w:tab w:val="left" w:pos="709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4) 16-20</w:t>
      </w:r>
    </w:p>
    <w:p w:rsidR="004D2821" w:rsidRPr="002C4124" w:rsidRDefault="004D2821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5) ____________(Ваш вариант)</w:t>
      </w:r>
    </w:p>
    <w:p w:rsidR="004D2821" w:rsidRPr="002C4124" w:rsidRDefault="004D2821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II) долгосрочное (часов):</w:t>
      </w:r>
    </w:p>
    <w:p w:rsidR="004D2821" w:rsidRPr="002C4124" w:rsidRDefault="004D2821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1) менее 5;</w:t>
      </w:r>
    </w:p>
    <w:p w:rsidR="004D2821" w:rsidRPr="002C4124" w:rsidRDefault="004D2821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2) 5-10;</w:t>
      </w:r>
    </w:p>
    <w:p w:rsidR="004D2821" w:rsidRPr="002C4124" w:rsidRDefault="004D2821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3) 11-15;</w:t>
      </w:r>
    </w:p>
    <w:p w:rsidR="004D2821" w:rsidRPr="002C4124" w:rsidRDefault="004D2821" w:rsidP="002C4124">
      <w:pPr>
        <w:tabs>
          <w:tab w:val="left" w:pos="709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4) 16-20</w:t>
      </w:r>
    </w:p>
    <w:p w:rsidR="004D2821" w:rsidRPr="002C4124" w:rsidRDefault="004D2821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5) ____________(Ваш вариант)</w:t>
      </w:r>
    </w:p>
    <w:p w:rsidR="004D2821" w:rsidRPr="002C4124" w:rsidRDefault="004D2821" w:rsidP="002C41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4D2821" w:rsidRPr="002C4124" w:rsidRDefault="004D2821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I) приобретение оборудования: ______________рублей в год;</w:t>
      </w:r>
    </w:p>
    <w:p w:rsidR="004D2821" w:rsidRPr="002C4124" w:rsidRDefault="004D2821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II) установка оборудования: ______________рублей в год;</w:t>
      </w:r>
    </w:p>
    <w:p w:rsidR="004D2821" w:rsidRPr="002C4124" w:rsidRDefault="004D2821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III) обслуживание оборудования: ______________рублей в год;</w:t>
      </w:r>
    </w:p>
    <w:p w:rsidR="004D2821" w:rsidRPr="002C4124" w:rsidRDefault="004D2821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IV) расходные материалы: ______________рублей в год;</w:t>
      </w:r>
    </w:p>
    <w:p w:rsidR="004D2821" w:rsidRPr="002C4124" w:rsidRDefault="004D2821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V) найм дополнительного персонала: ______________рублей в год;</w:t>
      </w:r>
    </w:p>
    <w:p w:rsidR="004D2821" w:rsidRPr="002C4124" w:rsidRDefault="004D2821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V</w:t>
      </w:r>
      <w:r w:rsidRPr="002C4124">
        <w:rPr>
          <w:rFonts w:ascii="Times New Roman" w:hAnsi="Times New Roman"/>
          <w:sz w:val="24"/>
          <w:szCs w:val="24"/>
          <w:lang w:val="en-US"/>
        </w:rPr>
        <w:t>I</w:t>
      </w:r>
      <w:r w:rsidRPr="002C4124">
        <w:rPr>
          <w:rFonts w:ascii="Times New Roman" w:hAnsi="Times New Roman"/>
          <w:sz w:val="24"/>
          <w:szCs w:val="24"/>
        </w:rPr>
        <w:t>) заказ/предоставление услуг: ______________рублей в год;</w:t>
      </w:r>
    </w:p>
    <w:p w:rsidR="004D2821" w:rsidRPr="002C4124" w:rsidRDefault="004D2821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  <w:lang w:val="en-US"/>
        </w:rPr>
        <w:t>VII</w:t>
      </w:r>
      <w:r w:rsidRPr="002C4124">
        <w:rPr>
          <w:rFonts w:ascii="Times New Roman" w:hAnsi="Times New Roman"/>
          <w:sz w:val="24"/>
          <w:szCs w:val="24"/>
        </w:rPr>
        <w:t>) иное ____________________________________: ______________рублей в год;</w:t>
      </w:r>
    </w:p>
    <w:p w:rsidR="004D2821" w:rsidRPr="002C4124" w:rsidRDefault="004D2821" w:rsidP="002C41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г) какое количество сотрудников могут быть задействованы на Вашем предприятии при выполнении содержательных требований: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I) 1-2;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II) 3-5;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III 3) 6-10;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IV) 11-15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V) ____________(Ваш вариант)</w:t>
      </w:r>
    </w:p>
    <w:p w:rsidR="004D2821" w:rsidRPr="002C4124" w:rsidRDefault="004D2821" w:rsidP="002C41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а) 50-100;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б) 101-150;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в) 151-200;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г) 201-250;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д) 251-300;</w:t>
      </w:r>
    </w:p>
    <w:p w:rsidR="004D2821" w:rsidRPr="002C4124" w:rsidRDefault="004D2821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C4124">
        <w:rPr>
          <w:rFonts w:ascii="Times New Roman" w:hAnsi="Times New Roman"/>
          <w:sz w:val="24"/>
          <w:szCs w:val="24"/>
        </w:rPr>
        <w:t>е) ____________(Ваш вариант)</w:t>
      </w:r>
    </w:p>
    <w:p w:rsidR="004D2821" w:rsidRPr="002C4124" w:rsidRDefault="004D2821" w:rsidP="002C41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D2821" w:rsidRPr="002C4124" w:rsidSect="00D83E5C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821" w:rsidRDefault="004D2821" w:rsidP="00795CEF">
      <w:pPr>
        <w:spacing w:after="0" w:line="240" w:lineRule="auto"/>
      </w:pPr>
      <w:r>
        <w:separator/>
      </w:r>
    </w:p>
  </w:endnote>
  <w:endnote w:type="continuationSeparator" w:id="0">
    <w:p w:rsidR="004D2821" w:rsidRDefault="004D2821" w:rsidP="0079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821" w:rsidRDefault="004D2821" w:rsidP="00795CEF">
      <w:pPr>
        <w:spacing w:after="0" w:line="240" w:lineRule="auto"/>
      </w:pPr>
      <w:r>
        <w:separator/>
      </w:r>
    </w:p>
  </w:footnote>
  <w:footnote w:type="continuationSeparator" w:id="0">
    <w:p w:rsidR="004D2821" w:rsidRDefault="004D2821" w:rsidP="00795CEF">
      <w:pPr>
        <w:spacing w:after="0" w:line="240" w:lineRule="auto"/>
      </w:pPr>
      <w:r>
        <w:continuationSeparator/>
      </w:r>
    </w:p>
  </w:footnote>
  <w:footnote w:id="1">
    <w:p w:rsidR="004D2821" w:rsidRPr="003E7DDD" w:rsidRDefault="004D2821" w:rsidP="00795C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 w:rsidRPr="003E7DDD">
        <w:rPr>
          <w:rFonts w:ascii="Times New Roman" w:hAnsi="Times New Roman" w:cs="Times New Roman"/>
        </w:rP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4D2821" w:rsidRDefault="004D2821" w:rsidP="00795CEF">
      <w:pPr>
        <w:pStyle w:val="ConsPlusNormal"/>
        <w:ind w:firstLine="540"/>
        <w:jc w:val="both"/>
      </w:pPr>
    </w:p>
  </w:footnote>
  <w:footnote w:id="2">
    <w:p w:rsidR="004D2821" w:rsidRPr="003E7DDD" w:rsidRDefault="004D2821" w:rsidP="00795C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7DDD">
        <w:rPr>
          <w:rStyle w:val="FootnoteReference"/>
          <w:rFonts w:ascii="Times New Roman" w:hAnsi="Times New Roman"/>
        </w:rPr>
        <w:footnoteRef/>
      </w:r>
      <w:r w:rsidRPr="003E7DDD">
        <w:rPr>
          <w:rFonts w:ascii="Times New Roman" w:hAnsi="Times New Roman" w:cs="Times New Roman"/>
        </w:rP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4D2821" w:rsidRDefault="004D2821" w:rsidP="00795CEF">
      <w:pPr>
        <w:pStyle w:val="ConsPlusNormal"/>
        <w:ind w:firstLine="54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CEF"/>
    <w:rsid w:val="00140094"/>
    <w:rsid w:val="00174CE8"/>
    <w:rsid w:val="00292B6C"/>
    <w:rsid w:val="002B3F0E"/>
    <w:rsid w:val="002C4124"/>
    <w:rsid w:val="003E7DDD"/>
    <w:rsid w:val="0048363F"/>
    <w:rsid w:val="004D2821"/>
    <w:rsid w:val="0052519A"/>
    <w:rsid w:val="005667B6"/>
    <w:rsid w:val="00795CEF"/>
    <w:rsid w:val="008D06A7"/>
    <w:rsid w:val="00C72E3C"/>
    <w:rsid w:val="00C87864"/>
    <w:rsid w:val="00D16EF2"/>
    <w:rsid w:val="00D83E5C"/>
    <w:rsid w:val="00E318F6"/>
    <w:rsid w:val="00E90056"/>
    <w:rsid w:val="00F3703D"/>
    <w:rsid w:val="00F8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9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5CE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95CE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2C412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1122</Words>
  <Characters>6396</Characters>
  <Application>Microsoft Office Outlook</Application>
  <DocSecurity>0</DocSecurity>
  <Lines>0</Lines>
  <Paragraphs>0</Paragraphs>
  <ScaleCrop>false</ScaleCrop>
  <Company>сх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ВОПРОСОВ</dc:title>
  <dc:subject/>
  <dc:creator>Грязнова А.Н.</dc:creator>
  <cp:keywords/>
  <dc:description/>
  <cp:lastModifiedBy>user50k2</cp:lastModifiedBy>
  <cp:revision>3</cp:revision>
  <cp:lastPrinted>2020-07-02T09:06:00Z</cp:lastPrinted>
  <dcterms:created xsi:type="dcterms:W3CDTF">2020-07-02T09:06:00Z</dcterms:created>
  <dcterms:modified xsi:type="dcterms:W3CDTF">2020-07-03T08:50:00Z</dcterms:modified>
</cp:coreProperties>
</file>