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9A4" w:rsidRDefault="00E829A4" w:rsidP="00F20890">
      <w:pPr>
        <w:pStyle w:val="Heading2"/>
        <w:ind w:left="360"/>
        <w:rPr>
          <w:b w:val="0"/>
        </w:rPr>
      </w:pPr>
      <w:r w:rsidRPr="00D97291">
        <w:rPr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2" style="width:44.25pt;height:63pt;visibility:visible">
            <v:imagedata r:id="rId4" o:title=""/>
          </v:shape>
        </w:pict>
      </w:r>
    </w:p>
    <w:p w:rsidR="00E829A4" w:rsidRPr="007A44CF" w:rsidRDefault="00E829A4" w:rsidP="00F20890"/>
    <w:p w:rsidR="00E829A4" w:rsidRPr="00CF3FCA" w:rsidRDefault="00E829A4" w:rsidP="00CF3FCA">
      <w:pPr>
        <w:pStyle w:val="Heading2"/>
        <w:spacing w:line="360" w:lineRule="auto"/>
        <w:rPr>
          <w:sz w:val="24"/>
          <w:szCs w:val="24"/>
        </w:rPr>
      </w:pPr>
      <w:r w:rsidRPr="00CF3FCA">
        <w:rPr>
          <w:sz w:val="24"/>
          <w:szCs w:val="24"/>
        </w:rPr>
        <w:t xml:space="preserve">АДМИНИСТРАЦИЯ КРИВОШЕИНСКОГО РАЙОНА </w:t>
      </w:r>
    </w:p>
    <w:p w:rsidR="00E829A4" w:rsidRPr="00CF3FCA" w:rsidRDefault="00E829A4" w:rsidP="00CF3FCA">
      <w:pPr>
        <w:spacing w:line="360" w:lineRule="auto"/>
        <w:jc w:val="center"/>
        <w:rPr>
          <w:b/>
        </w:rPr>
      </w:pPr>
      <w:r w:rsidRPr="00CF3FCA">
        <w:rPr>
          <w:b/>
        </w:rPr>
        <w:t>ПОСТАНОВЛЕНИЕ</w:t>
      </w:r>
    </w:p>
    <w:p w:rsidR="00E829A4" w:rsidRDefault="00E829A4" w:rsidP="00F20890">
      <w:pPr>
        <w:jc w:val="both"/>
      </w:pPr>
    </w:p>
    <w:p w:rsidR="00E829A4" w:rsidRPr="007122BE" w:rsidRDefault="00E829A4" w:rsidP="00F20890">
      <w:r>
        <w:t xml:space="preserve">03.09.2013                                                                                                                                </w:t>
      </w:r>
      <w:r w:rsidRPr="007122BE">
        <w:t>№</w:t>
      </w:r>
      <w:r>
        <w:t xml:space="preserve"> 637 </w:t>
      </w:r>
    </w:p>
    <w:p w:rsidR="00E829A4" w:rsidRPr="007122BE" w:rsidRDefault="00E829A4" w:rsidP="00F20890">
      <w:pPr>
        <w:jc w:val="center"/>
      </w:pPr>
      <w:r w:rsidRPr="007122BE">
        <w:t>с. Кривошеино</w:t>
      </w:r>
    </w:p>
    <w:p w:rsidR="00E829A4" w:rsidRPr="007122BE" w:rsidRDefault="00E829A4" w:rsidP="00F20890">
      <w:pPr>
        <w:jc w:val="center"/>
      </w:pPr>
      <w:r w:rsidRPr="007122BE">
        <w:t>Томской области</w:t>
      </w:r>
    </w:p>
    <w:p w:rsidR="00E829A4" w:rsidRPr="007122BE" w:rsidRDefault="00E829A4" w:rsidP="00F20890"/>
    <w:p w:rsidR="00E829A4" w:rsidRPr="007E0397" w:rsidRDefault="00E829A4" w:rsidP="007E0397">
      <w:pPr>
        <w:pStyle w:val="Title"/>
        <w:ind w:right="5522"/>
        <w:jc w:val="both"/>
        <w:rPr>
          <w:szCs w:val="24"/>
        </w:rPr>
      </w:pPr>
      <w:r>
        <w:rPr>
          <w:szCs w:val="24"/>
        </w:rPr>
        <w:t xml:space="preserve">О внесении изменений в постановление Администрации Кривошеинского района от 16.02.2012 № 51 </w:t>
      </w:r>
      <w:r>
        <w:t xml:space="preserve">«Об утверждении долгосрочной целевой программы </w:t>
      </w:r>
    </w:p>
    <w:p w:rsidR="00E829A4" w:rsidRPr="00A6227A" w:rsidRDefault="00E829A4" w:rsidP="007E0397">
      <w:pPr>
        <w:pStyle w:val="Title"/>
        <w:ind w:right="5522"/>
        <w:jc w:val="both"/>
        <w:rPr>
          <w:szCs w:val="24"/>
        </w:rPr>
      </w:pPr>
      <w:r w:rsidRPr="00A6227A">
        <w:t>«</w:t>
      </w:r>
      <w:r>
        <w:t>Развитие общественных инициатив в Кривошеинском районе на 2011-2013гг.</w:t>
      </w:r>
      <w:r w:rsidRPr="00A6227A">
        <w:t>»</w:t>
      </w:r>
    </w:p>
    <w:p w:rsidR="00E829A4" w:rsidRPr="00A6227A" w:rsidRDefault="00E829A4" w:rsidP="000D102A">
      <w:pPr>
        <w:pStyle w:val="Title"/>
        <w:jc w:val="both"/>
        <w:rPr>
          <w:szCs w:val="24"/>
        </w:rPr>
      </w:pPr>
    </w:p>
    <w:p w:rsidR="00E829A4" w:rsidRDefault="00E829A4" w:rsidP="000D102A">
      <w:pPr>
        <w:ind w:firstLine="510"/>
        <w:jc w:val="both"/>
      </w:pPr>
      <w:r w:rsidRPr="00A6227A">
        <w:t xml:space="preserve"> </w:t>
      </w:r>
      <w:r>
        <w:t xml:space="preserve">В целях приведения муниципальных правовых актов в соответствие с действующим законодательством, в соответствии с Федеральным законом от 7 мая 2013 года N 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 </w:t>
      </w:r>
    </w:p>
    <w:p w:rsidR="00E829A4" w:rsidRDefault="00E829A4" w:rsidP="000D102A">
      <w:pPr>
        <w:ind w:firstLine="510"/>
        <w:jc w:val="both"/>
      </w:pPr>
      <w:r>
        <w:t>ПОСТАНОВЛЯЮ:</w:t>
      </w:r>
    </w:p>
    <w:p w:rsidR="00E829A4" w:rsidRPr="00A6227A" w:rsidRDefault="00E829A4" w:rsidP="00250769">
      <w:pPr>
        <w:pStyle w:val="Title"/>
        <w:ind w:right="22"/>
        <w:jc w:val="both"/>
        <w:rPr>
          <w:szCs w:val="24"/>
        </w:rPr>
      </w:pPr>
      <w:r>
        <w:t xml:space="preserve">          1. Наименование постановления Администрации Кривошеинского района </w:t>
      </w:r>
      <w:r>
        <w:rPr>
          <w:szCs w:val="24"/>
        </w:rPr>
        <w:t xml:space="preserve">от 16.02.2012 № 51 </w:t>
      </w:r>
      <w:r>
        <w:t xml:space="preserve">«Об утверждении долгосрочной целевой программы </w:t>
      </w:r>
      <w:r w:rsidRPr="00A6227A">
        <w:t>«</w:t>
      </w:r>
      <w:r>
        <w:t>Развитие общественных инициатив в Кривошеинском районе на 2011-2013гг.</w:t>
      </w:r>
      <w:r w:rsidRPr="00A6227A">
        <w:t>»</w:t>
      </w:r>
      <w:r>
        <w:rPr>
          <w:szCs w:val="24"/>
        </w:rPr>
        <w:t xml:space="preserve"> </w:t>
      </w:r>
      <w:r>
        <w:t xml:space="preserve">изложить в следующей редакции: "Об утверждении муниципальной программы </w:t>
      </w:r>
      <w:r>
        <w:rPr>
          <w:szCs w:val="24"/>
        </w:rPr>
        <w:t xml:space="preserve">от 16.02.2012 № 51 </w:t>
      </w:r>
      <w:r>
        <w:t xml:space="preserve">«Об утверждении долгосрочной целевой программы </w:t>
      </w:r>
      <w:r w:rsidRPr="00A6227A">
        <w:t>«</w:t>
      </w:r>
      <w:r>
        <w:t>Развитие общественных инициатив в Кривошеинском районе на 2011-2013гг.</w:t>
      </w:r>
      <w:r w:rsidRPr="00A6227A">
        <w:t>»</w:t>
      </w:r>
    </w:p>
    <w:p w:rsidR="00E829A4" w:rsidRDefault="00E829A4" w:rsidP="007E0397">
      <w:pPr>
        <w:pStyle w:val="Title"/>
        <w:ind w:right="122"/>
        <w:jc w:val="both"/>
      </w:pPr>
      <w:r>
        <w:t xml:space="preserve">         1.1. По всему тексту постановления слова "долгосрочная целевая программа" заменить словами "муниципальная программа" в соответствующих падежах.</w:t>
      </w:r>
    </w:p>
    <w:p w:rsidR="00E829A4" w:rsidRPr="00A6227A" w:rsidRDefault="00E829A4" w:rsidP="000D102A">
      <w:pPr>
        <w:ind w:firstLine="510"/>
        <w:jc w:val="both"/>
      </w:pPr>
      <w:r>
        <w:t>1.2. В приложении к постановлению в наименовании и по всему тексту приложения к постановлению, слова "долгосрочная целевая программа" заменить словами "муниципальная программа" в соответствующих падежах.</w:t>
      </w:r>
    </w:p>
    <w:p w:rsidR="00E829A4" w:rsidRPr="00A6227A" w:rsidRDefault="00E829A4" w:rsidP="000D102A">
      <w:pPr>
        <w:pStyle w:val="Title"/>
        <w:ind w:firstLine="510"/>
        <w:jc w:val="both"/>
        <w:rPr>
          <w:szCs w:val="24"/>
        </w:rPr>
      </w:pPr>
      <w:r>
        <w:rPr>
          <w:szCs w:val="24"/>
        </w:rPr>
        <w:t>2. Опубликовать настоящее постановление в газете «Районные вести» и разместить на официальном сайте муниципального образования Кривошеинский район в сети Интернет.</w:t>
      </w:r>
    </w:p>
    <w:p w:rsidR="00E829A4" w:rsidRPr="00A6227A" w:rsidRDefault="00E829A4" w:rsidP="000D102A">
      <w:pPr>
        <w:ind w:firstLine="510"/>
        <w:jc w:val="both"/>
      </w:pPr>
      <w:r>
        <w:t>3</w:t>
      </w:r>
      <w:r w:rsidRPr="00A6227A">
        <w:t xml:space="preserve">. </w:t>
      </w:r>
      <w:r w:rsidRPr="00206549">
        <w:t xml:space="preserve">Контроль за исполнением </w:t>
      </w:r>
      <w:r>
        <w:t xml:space="preserve">постановления </w:t>
      </w:r>
      <w:r w:rsidRPr="00206549">
        <w:t xml:space="preserve"> возложить на Заместителя Главы муниципального образования  по вопросам ЖКХ, строительства, транспортной связи, ГО и ЧС и социальным вопросам Кондратьева Д.В.</w:t>
      </w:r>
    </w:p>
    <w:p w:rsidR="00E829A4" w:rsidRPr="00495FD8" w:rsidRDefault="00E829A4" w:rsidP="000D102A">
      <w:pPr>
        <w:pStyle w:val="Title"/>
        <w:ind w:left="360"/>
        <w:jc w:val="both"/>
        <w:rPr>
          <w:sz w:val="22"/>
          <w:szCs w:val="22"/>
        </w:rPr>
      </w:pPr>
    </w:p>
    <w:p w:rsidR="00E829A4" w:rsidRPr="00F53FF6" w:rsidRDefault="00E829A4" w:rsidP="000D102A">
      <w:pPr>
        <w:pStyle w:val="Title"/>
        <w:ind w:left="360"/>
        <w:jc w:val="both"/>
        <w:rPr>
          <w:szCs w:val="24"/>
        </w:rPr>
      </w:pPr>
    </w:p>
    <w:p w:rsidR="00E829A4" w:rsidRPr="00F53FF6" w:rsidRDefault="00E829A4" w:rsidP="00F20890">
      <w:pPr>
        <w:pStyle w:val="Title"/>
        <w:jc w:val="left"/>
        <w:rPr>
          <w:szCs w:val="24"/>
        </w:rPr>
      </w:pPr>
      <w:r w:rsidRPr="00F53FF6">
        <w:rPr>
          <w:szCs w:val="24"/>
        </w:rPr>
        <w:t xml:space="preserve">Глава Кривошеинского района                        </w:t>
      </w:r>
      <w:r>
        <w:rPr>
          <w:szCs w:val="24"/>
        </w:rPr>
        <w:t xml:space="preserve">                        </w:t>
      </w:r>
      <w:r w:rsidRPr="00F53FF6">
        <w:rPr>
          <w:szCs w:val="24"/>
        </w:rPr>
        <w:t xml:space="preserve">                         </w:t>
      </w:r>
      <w:r>
        <w:rPr>
          <w:szCs w:val="24"/>
        </w:rPr>
        <w:t xml:space="preserve">  </w:t>
      </w:r>
      <w:r w:rsidRPr="00F53FF6">
        <w:rPr>
          <w:szCs w:val="24"/>
        </w:rPr>
        <w:t>А.В. Разумников</w:t>
      </w:r>
      <w:bookmarkStart w:id="0" w:name="_GoBack"/>
      <w:bookmarkEnd w:id="0"/>
    </w:p>
    <w:p w:rsidR="00E829A4" w:rsidRPr="00F53FF6" w:rsidRDefault="00E829A4" w:rsidP="00F20890">
      <w:pPr>
        <w:pStyle w:val="Title"/>
        <w:jc w:val="left"/>
        <w:rPr>
          <w:szCs w:val="24"/>
        </w:rPr>
      </w:pPr>
      <w:r w:rsidRPr="00F53FF6">
        <w:rPr>
          <w:szCs w:val="24"/>
        </w:rPr>
        <w:t>(Глава Администрации)</w:t>
      </w:r>
    </w:p>
    <w:p w:rsidR="00E829A4" w:rsidRPr="00495FD8" w:rsidRDefault="00E829A4" w:rsidP="00F20890">
      <w:pPr>
        <w:pStyle w:val="Title"/>
        <w:jc w:val="left"/>
        <w:rPr>
          <w:sz w:val="22"/>
          <w:szCs w:val="22"/>
        </w:rPr>
      </w:pPr>
    </w:p>
    <w:p w:rsidR="00E829A4" w:rsidRDefault="00E829A4" w:rsidP="00F20890">
      <w:pPr>
        <w:pStyle w:val="Title"/>
        <w:jc w:val="left"/>
        <w:rPr>
          <w:szCs w:val="24"/>
        </w:rPr>
      </w:pPr>
    </w:p>
    <w:p w:rsidR="00E829A4" w:rsidRPr="00255B23" w:rsidRDefault="00E829A4" w:rsidP="00F20890">
      <w:pPr>
        <w:pStyle w:val="Title"/>
        <w:jc w:val="left"/>
        <w:rPr>
          <w:sz w:val="20"/>
        </w:rPr>
      </w:pPr>
      <w:r>
        <w:rPr>
          <w:sz w:val="20"/>
        </w:rPr>
        <w:t xml:space="preserve">Михейлис </w:t>
      </w:r>
      <w:r w:rsidRPr="00255B23">
        <w:rPr>
          <w:sz w:val="20"/>
        </w:rPr>
        <w:t>А.Н.</w:t>
      </w:r>
    </w:p>
    <w:p w:rsidR="00E829A4" w:rsidRPr="00255B23" w:rsidRDefault="00E829A4" w:rsidP="00F20890">
      <w:pPr>
        <w:pStyle w:val="Title"/>
        <w:jc w:val="left"/>
        <w:rPr>
          <w:sz w:val="20"/>
        </w:rPr>
      </w:pPr>
      <w:r w:rsidRPr="00255B23">
        <w:rPr>
          <w:sz w:val="20"/>
        </w:rPr>
        <w:t>2-14-</w:t>
      </w:r>
      <w:r>
        <w:rPr>
          <w:sz w:val="20"/>
        </w:rPr>
        <w:t>90</w:t>
      </w:r>
      <w:r w:rsidRPr="00255B23">
        <w:rPr>
          <w:sz w:val="20"/>
        </w:rPr>
        <w:t xml:space="preserve">      </w:t>
      </w:r>
    </w:p>
    <w:p w:rsidR="00E829A4" w:rsidRPr="00255B23" w:rsidRDefault="00E829A4" w:rsidP="00F20890">
      <w:pPr>
        <w:pStyle w:val="Title"/>
        <w:jc w:val="left"/>
        <w:rPr>
          <w:sz w:val="20"/>
        </w:rPr>
      </w:pPr>
    </w:p>
    <w:p w:rsidR="00E829A4" w:rsidRPr="00255B23" w:rsidRDefault="00E829A4" w:rsidP="00F20890">
      <w:pPr>
        <w:pStyle w:val="Title"/>
        <w:jc w:val="left"/>
        <w:rPr>
          <w:sz w:val="20"/>
        </w:rPr>
      </w:pPr>
      <w:r w:rsidRPr="00255B23">
        <w:rPr>
          <w:sz w:val="20"/>
        </w:rPr>
        <w:t xml:space="preserve">Прокуратура </w:t>
      </w:r>
    </w:p>
    <w:p w:rsidR="00E829A4" w:rsidRPr="00255B23" w:rsidRDefault="00E829A4" w:rsidP="00F20890">
      <w:pPr>
        <w:pStyle w:val="Title"/>
        <w:jc w:val="left"/>
        <w:rPr>
          <w:sz w:val="20"/>
        </w:rPr>
      </w:pPr>
      <w:r>
        <w:rPr>
          <w:sz w:val="20"/>
        </w:rPr>
        <w:t xml:space="preserve">Кондратьев Д.В. </w:t>
      </w:r>
    </w:p>
    <w:p w:rsidR="00E829A4" w:rsidRPr="00255B23" w:rsidRDefault="00E829A4" w:rsidP="00F20890">
      <w:pPr>
        <w:pStyle w:val="Title"/>
        <w:jc w:val="left"/>
        <w:rPr>
          <w:sz w:val="20"/>
        </w:rPr>
      </w:pPr>
      <w:r>
        <w:rPr>
          <w:sz w:val="20"/>
        </w:rPr>
        <w:t>Управление финансов</w:t>
      </w:r>
    </w:p>
    <w:p w:rsidR="00E829A4" w:rsidRPr="00255B23" w:rsidRDefault="00E829A4" w:rsidP="00F20890">
      <w:pPr>
        <w:pStyle w:val="Title"/>
        <w:jc w:val="left"/>
        <w:rPr>
          <w:sz w:val="20"/>
        </w:rPr>
      </w:pPr>
      <w:r>
        <w:rPr>
          <w:sz w:val="20"/>
        </w:rPr>
        <w:t xml:space="preserve">Михейлис </w:t>
      </w:r>
      <w:r w:rsidRPr="00255B23">
        <w:rPr>
          <w:sz w:val="20"/>
        </w:rPr>
        <w:t>А.Н.</w:t>
      </w:r>
    </w:p>
    <w:p w:rsidR="00E829A4" w:rsidRPr="00255B23" w:rsidRDefault="00E829A4" w:rsidP="0029029E">
      <w:pPr>
        <w:pStyle w:val="Title"/>
        <w:jc w:val="left"/>
        <w:rPr>
          <w:sz w:val="20"/>
        </w:rPr>
      </w:pPr>
      <w:r w:rsidRPr="00255B23">
        <w:rPr>
          <w:sz w:val="20"/>
        </w:rPr>
        <w:t>ЦМБ</w:t>
      </w:r>
    </w:p>
    <w:p w:rsidR="00E829A4" w:rsidRPr="00255B23" w:rsidRDefault="00E829A4" w:rsidP="0029029E">
      <w:pPr>
        <w:pStyle w:val="Title"/>
        <w:jc w:val="left"/>
        <w:rPr>
          <w:sz w:val="20"/>
        </w:rPr>
      </w:pPr>
      <w:r w:rsidRPr="00255B23">
        <w:rPr>
          <w:sz w:val="20"/>
        </w:rPr>
        <w:t>Районные вести</w:t>
      </w:r>
    </w:p>
    <w:sectPr w:rsidR="00E829A4" w:rsidRPr="00255B23" w:rsidSect="0035361A">
      <w:pgSz w:w="11906" w:h="16838" w:code="9"/>
      <w:pgMar w:top="851" w:right="850" w:bottom="142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849"/>
    <w:rsid w:val="00002151"/>
    <w:rsid w:val="00010BCB"/>
    <w:rsid w:val="000120C2"/>
    <w:rsid w:val="000123FB"/>
    <w:rsid w:val="00013736"/>
    <w:rsid w:val="00015884"/>
    <w:rsid w:val="00021065"/>
    <w:rsid w:val="000211AF"/>
    <w:rsid w:val="0003371A"/>
    <w:rsid w:val="00033AFF"/>
    <w:rsid w:val="00035F44"/>
    <w:rsid w:val="000404F4"/>
    <w:rsid w:val="00042401"/>
    <w:rsid w:val="000426F2"/>
    <w:rsid w:val="00043451"/>
    <w:rsid w:val="000441FE"/>
    <w:rsid w:val="0004613F"/>
    <w:rsid w:val="000466FC"/>
    <w:rsid w:val="000472EA"/>
    <w:rsid w:val="0005171F"/>
    <w:rsid w:val="00051CAB"/>
    <w:rsid w:val="00051F3A"/>
    <w:rsid w:val="00055DDB"/>
    <w:rsid w:val="000568F2"/>
    <w:rsid w:val="00057509"/>
    <w:rsid w:val="0006225C"/>
    <w:rsid w:val="0006274B"/>
    <w:rsid w:val="00062765"/>
    <w:rsid w:val="00065A5A"/>
    <w:rsid w:val="00067FFE"/>
    <w:rsid w:val="00072E13"/>
    <w:rsid w:val="00073EB9"/>
    <w:rsid w:val="00077147"/>
    <w:rsid w:val="00080D0D"/>
    <w:rsid w:val="00082419"/>
    <w:rsid w:val="00090FF6"/>
    <w:rsid w:val="00091183"/>
    <w:rsid w:val="00093389"/>
    <w:rsid w:val="00094321"/>
    <w:rsid w:val="00094C30"/>
    <w:rsid w:val="00095A18"/>
    <w:rsid w:val="00096C6F"/>
    <w:rsid w:val="000A1D68"/>
    <w:rsid w:val="000A2B8B"/>
    <w:rsid w:val="000A6546"/>
    <w:rsid w:val="000B21E8"/>
    <w:rsid w:val="000B4BCC"/>
    <w:rsid w:val="000B511A"/>
    <w:rsid w:val="000C4A7F"/>
    <w:rsid w:val="000C54DA"/>
    <w:rsid w:val="000D102A"/>
    <w:rsid w:val="000D19E4"/>
    <w:rsid w:val="000D4F65"/>
    <w:rsid w:val="000E0F73"/>
    <w:rsid w:val="000E3043"/>
    <w:rsid w:val="000E32A3"/>
    <w:rsid w:val="000E3E29"/>
    <w:rsid w:val="000F27F0"/>
    <w:rsid w:val="000F3FFC"/>
    <w:rsid w:val="000F6092"/>
    <w:rsid w:val="000F7534"/>
    <w:rsid w:val="000F7D66"/>
    <w:rsid w:val="001015F8"/>
    <w:rsid w:val="00104F48"/>
    <w:rsid w:val="0010691A"/>
    <w:rsid w:val="001118F1"/>
    <w:rsid w:val="00122AB9"/>
    <w:rsid w:val="0012488F"/>
    <w:rsid w:val="0013298F"/>
    <w:rsid w:val="00133179"/>
    <w:rsid w:val="00135B9C"/>
    <w:rsid w:val="00141FDD"/>
    <w:rsid w:val="001432F6"/>
    <w:rsid w:val="00144362"/>
    <w:rsid w:val="0014709E"/>
    <w:rsid w:val="00147A9A"/>
    <w:rsid w:val="00152888"/>
    <w:rsid w:val="00155F33"/>
    <w:rsid w:val="001562FA"/>
    <w:rsid w:val="00161B44"/>
    <w:rsid w:val="0016719E"/>
    <w:rsid w:val="00170618"/>
    <w:rsid w:val="0017304B"/>
    <w:rsid w:val="001761AE"/>
    <w:rsid w:val="00180C9D"/>
    <w:rsid w:val="00182AD4"/>
    <w:rsid w:val="00183E1B"/>
    <w:rsid w:val="0018452A"/>
    <w:rsid w:val="00184740"/>
    <w:rsid w:val="00184EB7"/>
    <w:rsid w:val="00186E2E"/>
    <w:rsid w:val="0018775D"/>
    <w:rsid w:val="00193309"/>
    <w:rsid w:val="00193935"/>
    <w:rsid w:val="0019562C"/>
    <w:rsid w:val="00197CA5"/>
    <w:rsid w:val="001A14EB"/>
    <w:rsid w:val="001A1566"/>
    <w:rsid w:val="001A1D7B"/>
    <w:rsid w:val="001A37D7"/>
    <w:rsid w:val="001A41DC"/>
    <w:rsid w:val="001A63E6"/>
    <w:rsid w:val="001A7261"/>
    <w:rsid w:val="001B286A"/>
    <w:rsid w:val="001B28D3"/>
    <w:rsid w:val="001B5E79"/>
    <w:rsid w:val="001B6047"/>
    <w:rsid w:val="001B6083"/>
    <w:rsid w:val="001B6A91"/>
    <w:rsid w:val="001C0EAE"/>
    <w:rsid w:val="001C1E6A"/>
    <w:rsid w:val="001C3296"/>
    <w:rsid w:val="001C4A1C"/>
    <w:rsid w:val="001C5CDA"/>
    <w:rsid w:val="001C6AB8"/>
    <w:rsid w:val="001D28CF"/>
    <w:rsid w:val="001D7B90"/>
    <w:rsid w:val="001E036C"/>
    <w:rsid w:val="001E29AD"/>
    <w:rsid w:val="001E2B93"/>
    <w:rsid w:val="001E5407"/>
    <w:rsid w:val="001E69CF"/>
    <w:rsid w:val="001E7D4A"/>
    <w:rsid w:val="001F05A1"/>
    <w:rsid w:val="001F154D"/>
    <w:rsid w:val="001F2C1B"/>
    <w:rsid w:val="001F55EC"/>
    <w:rsid w:val="00200DA1"/>
    <w:rsid w:val="00206549"/>
    <w:rsid w:val="0020655F"/>
    <w:rsid w:val="00213CE9"/>
    <w:rsid w:val="00213DFD"/>
    <w:rsid w:val="00214DDC"/>
    <w:rsid w:val="00216346"/>
    <w:rsid w:val="002234B0"/>
    <w:rsid w:val="00224583"/>
    <w:rsid w:val="00225D9B"/>
    <w:rsid w:val="002264C1"/>
    <w:rsid w:val="002276F1"/>
    <w:rsid w:val="002370AA"/>
    <w:rsid w:val="002435CB"/>
    <w:rsid w:val="00243ECE"/>
    <w:rsid w:val="00244B21"/>
    <w:rsid w:val="00245D37"/>
    <w:rsid w:val="00247019"/>
    <w:rsid w:val="0024789C"/>
    <w:rsid w:val="002506CA"/>
    <w:rsid w:val="00250769"/>
    <w:rsid w:val="002513E9"/>
    <w:rsid w:val="002518E4"/>
    <w:rsid w:val="00252467"/>
    <w:rsid w:val="00252849"/>
    <w:rsid w:val="00253634"/>
    <w:rsid w:val="00255B23"/>
    <w:rsid w:val="002622D7"/>
    <w:rsid w:val="00263184"/>
    <w:rsid w:val="0026318A"/>
    <w:rsid w:val="002637A6"/>
    <w:rsid w:val="002675C6"/>
    <w:rsid w:val="002701C9"/>
    <w:rsid w:val="00270333"/>
    <w:rsid w:val="0027142A"/>
    <w:rsid w:val="0027237C"/>
    <w:rsid w:val="00272E80"/>
    <w:rsid w:val="002747EA"/>
    <w:rsid w:val="00275F1E"/>
    <w:rsid w:val="00276708"/>
    <w:rsid w:val="002770F9"/>
    <w:rsid w:val="00277D8D"/>
    <w:rsid w:val="00285149"/>
    <w:rsid w:val="0029029E"/>
    <w:rsid w:val="00292B1A"/>
    <w:rsid w:val="00292D2F"/>
    <w:rsid w:val="00294414"/>
    <w:rsid w:val="00294A95"/>
    <w:rsid w:val="00296CF7"/>
    <w:rsid w:val="002975AF"/>
    <w:rsid w:val="002A5052"/>
    <w:rsid w:val="002A71B3"/>
    <w:rsid w:val="002B0B1C"/>
    <w:rsid w:val="002B3334"/>
    <w:rsid w:val="002B68E3"/>
    <w:rsid w:val="002B7111"/>
    <w:rsid w:val="002C05B6"/>
    <w:rsid w:val="002C13B6"/>
    <w:rsid w:val="002C2C97"/>
    <w:rsid w:val="002C5689"/>
    <w:rsid w:val="002C6D07"/>
    <w:rsid w:val="002C7B41"/>
    <w:rsid w:val="002D16E8"/>
    <w:rsid w:val="002D1B85"/>
    <w:rsid w:val="002D1F4E"/>
    <w:rsid w:val="002D5B41"/>
    <w:rsid w:val="002E0E9B"/>
    <w:rsid w:val="002E14CC"/>
    <w:rsid w:val="002E1A01"/>
    <w:rsid w:val="002E447C"/>
    <w:rsid w:val="002E5705"/>
    <w:rsid w:val="002E5B65"/>
    <w:rsid w:val="002F1B93"/>
    <w:rsid w:val="002F2AF7"/>
    <w:rsid w:val="002F3FC4"/>
    <w:rsid w:val="002F6DEC"/>
    <w:rsid w:val="002F72D7"/>
    <w:rsid w:val="00301535"/>
    <w:rsid w:val="0030247E"/>
    <w:rsid w:val="00302988"/>
    <w:rsid w:val="003048AD"/>
    <w:rsid w:val="003059B5"/>
    <w:rsid w:val="00321FE6"/>
    <w:rsid w:val="00326D23"/>
    <w:rsid w:val="0032783C"/>
    <w:rsid w:val="00340FAD"/>
    <w:rsid w:val="003429F7"/>
    <w:rsid w:val="00342EF9"/>
    <w:rsid w:val="0034323D"/>
    <w:rsid w:val="003453D5"/>
    <w:rsid w:val="003458A1"/>
    <w:rsid w:val="00346C3C"/>
    <w:rsid w:val="00350F7C"/>
    <w:rsid w:val="00351161"/>
    <w:rsid w:val="0035212B"/>
    <w:rsid w:val="0035361A"/>
    <w:rsid w:val="003542BD"/>
    <w:rsid w:val="00355D97"/>
    <w:rsid w:val="003649C3"/>
    <w:rsid w:val="00366E67"/>
    <w:rsid w:val="00372061"/>
    <w:rsid w:val="0037295A"/>
    <w:rsid w:val="00372C98"/>
    <w:rsid w:val="0037599E"/>
    <w:rsid w:val="00377EEF"/>
    <w:rsid w:val="00380A22"/>
    <w:rsid w:val="00382B7C"/>
    <w:rsid w:val="0038678D"/>
    <w:rsid w:val="003879D2"/>
    <w:rsid w:val="003913DC"/>
    <w:rsid w:val="003915E2"/>
    <w:rsid w:val="00392B15"/>
    <w:rsid w:val="003930B7"/>
    <w:rsid w:val="003932F8"/>
    <w:rsid w:val="003A2763"/>
    <w:rsid w:val="003A5340"/>
    <w:rsid w:val="003A66EC"/>
    <w:rsid w:val="003B13C6"/>
    <w:rsid w:val="003C3645"/>
    <w:rsid w:val="003C36F4"/>
    <w:rsid w:val="003C681A"/>
    <w:rsid w:val="003D046D"/>
    <w:rsid w:val="003E024E"/>
    <w:rsid w:val="003E2A40"/>
    <w:rsid w:val="003F650B"/>
    <w:rsid w:val="003F6A80"/>
    <w:rsid w:val="0040197E"/>
    <w:rsid w:val="00401D5F"/>
    <w:rsid w:val="00403218"/>
    <w:rsid w:val="00406E69"/>
    <w:rsid w:val="004106EE"/>
    <w:rsid w:val="00410981"/>
    <w:rsid w:val="00413183"/>
    <w:rsid w:val="0041715E"/>
    <w:rsid w:val="004214FB"/>
    <w:rsid w:val="00423ED2"/>
    <w:rsid w:val="00424C25"/>
    <w:rsid w:val="004255CD"/>
    <w:rsid w:val="00427D4D"/>
    <w:rsid w:val="00431EF0"/>
    <w:rsid w:val="00433DFC"/>
    <w:rsid w:val="00434A15"/>
    <w:rsid w:val="00435B98"/>
    <w:rsid w:val="004404E0"/>
    <w:rsid w:val="00440E9C"/>
    <w:rsid w:val="004415F1"/>
    <w:rsid w:val="004444F8"/>
    <w:rsid w:val="00444C13"/>
    <w:rsid w:val="00444D00"/>
    <w:rsid w:val="0044525F"/>
    <w:rsid w:val="004464FD"/>
    <w:rsid w:val="00451E55"/>
    <w:rsid w:val="004538E0"/>
    <w:rsid w:val="00456136"/>
    <w:rsid w:val="00457510"/>
    <w:rsid w:val="00460B5F"/>
    <w:rsid w:val="004636A5"/>
    <w:rsid w:val="00465B57"/>
    <w:rsid w:val="00465EDE"/>
    <w:rsid w:val="00471D30"/>
    <w:rsid w:val="004724E9"/>
    <w:rsid w:val="00480969"/>
    <w:rsid w:val="00484EA7"/>
    <w:rsid w:val="00485F81"/>
    <w:rsid w:val="00486D13"/>
    <w:rsid w:val="004901C0"/>
    <w:rsid w:val="004902AD"/>
    <w:rsid w:val="004939A2"/>
    <w:rsid w:val="00494A29"/>
    <w:rsid w:val="00495FD8"/>
    <w:rsid w:val="004A1AEF"/>
    <w:rsid w:val="004A4BC3"/>
    <w:rsid w:val="004B0A74"/>
    <w:rsid w:val="004B0FAF"/>
    <w:rsid w:val="004B789F"/>
    <w:rsid w:val="004C0DB7"/>
    <w:rsid w:val="004C2BC6"/>
    <w:rsid w:val="004C3B3D"/>
    <w:rsid w:val="004C3CA1"/>
    <w:rsid w:val="004D12EF"/>
    <w:rsid w:val="004D2BC0"/>
    <w:rsid w:val="004D424A"/>
    <w:rsid w:val="004D5477"/>
    <w:rsid w:val="004D7977"/>
    <w:rsid w:val="004D79DB"/>
    <w:rsid w:val="004E4788"/>
    <w:rsid w:val="004E74C7"/>
    <w:rsid w:val="004F1DFA"/>
    <w:rsid w:val="004F2251"/>
    <w:rsid w:val="004F421C"/>
    <w:rsid w:val="004F51D9"/>
    <w:rsid w:val="004F7983"/>
    <w:rsid w:val="00503E06"/>
    <w:rsid w:val="00506B2E"/>
    <w:rsid w:val="00507380"/>
    <w:rsid w:val="005110BA"/>
    <w:rsid w:val="00511522"/>
    <w:rsid w:val="00513256"/>
    <w:rsid w:val="00513EAA"/>
    <w:rsid w:val="00514837"/>
    <w:rsid w:val="00516BAA"/>
    <w:rsid w:val="0052080C"/>
    <w:rsid w:val="005214E8"/>
    <w:rsid w:val="005237AF"/>
    <w:rsid w:val="005333AE"/>
    <w:rsid w:val="00535514"/>
    <w:rsid w:val="00535BD6"/>
    <w:rsid w:val="00535C4C"/>
    <w:rsid w:val="005402F4"/>
    <w:rsid w:val="0054095A"/>
    <w:rsid w:val="00542B16"/>
    <w:rsid w:val="00544959"/>
    <w:rsid w:val="005460E7"/>
    <w:rsid w:val="0054627C"/>
    <w:rsid w:val="005471EE"/>
    <w:rsid w:val="00552640"/>
    <w:rsid w:val="00553975"/>
    <w:rsid w:val="0055774D"/>
    <w:rsid w:val="00560784"/>
    <w:rsid w:val="005674A1"/>
    <w:rsid w:val="00567AAF"/>
    <w:rsid w:val="00574B9C"/>
    <w:rsid w:val="005777B2"/>
    <w:rsid w:val="005806BE"/>
    <w:rsid w:val="0058095D"/>
    <w:rsid w:val="00582F0B"/>
    <w:rsid w:val="00591C35"/>
    <w:rsid w:val="0059286C"/>
    <w:rsid w:val="00593D62"/>
    <w:rsid w:val="00597333"/>
    <w:rsid w:val="005A4D73"/>
    <w:rsid w:val="005B42C5"/>
    <w:rsid w:val="005B6A21"/>
    <w:rsid w:val="005B7198"/>
    <w:rsid w:val="005B7CE7"/>
    <w:rsid w:val="005C063A"/>
    <w:rsid w:val="005C0EEF"/>
    <w:rsid w:val="005C26B2"/>
    <w:rsid w:val="005C2934"/>
    <w:rsid w:val="005C49E8"/>
    <w:rsid w:val="005C580F"/>
    <w:rsid w:val="005C7307"/>
    <w:rsid w:val="005C733D"/>
    <w:rsid w:val="005D012A"/>
    <w:rsid w:val="005D0804"/>
    <w:rsid w:val="005D1024"/>
    <w:rsid w:val="005D7EDF"/>
    <w:rsid w:val="005E117D"/>
    <w:rsid w:val="005E1236"/>
    <w:rsid w:val="005E4F5B"/>
    <w:rsid w:val="005E5A3F"/>
    <w:rsid w:val="005F1186"/>
    <w:rsid w:val="005F1E03"/>
    <w:rsid w:val="005F2E69"/>
    <w:rsid w:val="005F64B0"/>
    <w:rsid w:val="006001A9"/>
    <w:rsid w:val="006012AC"/>
    <w:rsid w:val="00605D66"/>
    <w:rsid w:val="00612FB2"/>
    <w:rsid w:val="00615597"/>
    <w:rsid w:val="006173B2"/>
    <w:rsid w:val="0062140C"/>
    <w:rsid w:val="00621993"/>
    <w:rsid w:val="00625A01"/>
    <w:rsid w:val="00626027"/>
    <w:rsid w:val="00626DA6"/>
    <w:rsid w:val="00631EE5"/>
    <w:rsid w:val="006360BE"/>
    <w:rsid w:val="0063664F"/>
    <w:rsid w:val="006367D3"/>
    <w:rsid w:val="00642352"/>
    <w:rsid w:val="006472F0"/>
    <w:rsid w:val="00652A1C"/>
    <w:rsid w:val="006559BC"/>
    <w:rsid w:val="00663117"/>
    <w:rsid w:val="00663B71"/>
    <w:rsid w:val="006647E1"/>
    <w:rsid w:val="0066667C"/>
    <w:rsid w:val="00667487"/>
    <w:rsid w:val="00671569"/>
    <w:rsid w:val="006723C8"/>
    <w:rsid w:val="0067485F"/>
    <w:rsid w:val="00674C53"/>
    <w:rsid w:val="00675030"/>
    <w:rsid w:val="00676D73"/>
    <w:rsid w:val="00683EDF"/>
    <w:rsid w:val="0069121F"/>
    <w:rsid w:val="006930BE"/>
    <w:rsid w:val="006940B4"/>
    <w:rsid w:val="006A0313"/>
    <w:rsid w:val="006A0E8F"/>
    <w:rsid w:val="006A2011"/>
    <w:rsid w:val="006A22B5"/>
    <w:rsid w:val="006A2557"/>
    <w:rsid w:val="006B1BE5"/>
    <w:rsid w:val="006B253B"/>
    <w:rsid w:val="006B27B8"/>
    <w:rsid w:val="006B6BED"/>
    <w:rsid w:val="006C021F"/>
    <w:rsid w:val="006C03E9"/>
    <w:rsid w:val="006C42FF"/>
    <w:rsid w:val="006D19B1"/>
    <w:rsid w:val="006D2785"/>
    <w:rsid w:val="006D3DD0"/>
    <w:rsid w:val="006D4005"/>
    <w:rsid w:val="006D6BEF"/>
    <w:rsid w:val="006E2F81"/>
    <w:rsid w:val="006E3BFD"/>
    <w:rsid w:val="006E577E"/>
    <w:rsid w:val="006E7265"/>
    <w:rsid w:val="006F2591"/>
    <w:rsid w:val="006F3CC7"/>
    <w:rsid w:val="006F412D"/>
    <w:rsid w:val="006F5D33"/>
    <w:rsid w:val="006F78BC"/>
    <w:rsid w:val="006F7CA4"/>
    <w:rsid w:val="0070198F"/>
    <w:rsid w:val="00703772"/>
    <w:rsid w:val="0071020B"/>
    <w:rsid w:val="0071070C"/>
    <w:rsid w:val="007122BE"/>
    <w:rsid w:val="00712C6B"/>
    <w:rsid w:val="007157B4"/>
    <w:rsid w:val="00717430"/>
    <w:rsid w:val="00720421"/>
    <w:rsid w:val="00721E51"/>
    <w:rsid w:val="0072486C"/>
    <w:rsid w:val="00726FA6"/>
    <w:rsid w:val="0073783B"/>
    <w:rsid w:val="00740397"/>
    <w:rsid w:val="00741F2E"/>
    <w:rsid w:val="00743362"/>
    <w:rsid w:val="00744774"/>
    <w:rsid w:val="0074567B"/>
    <w:rsid w:val="00745C42"/>
    <w:rsid w:val="0074695F"/>
    <w:rsid w:val="0074739D"/>
    <w:rsid w:val="007476DC"/>
    <w:rsid w:val="00750945"/>
    <w:rsid w:val="00751519"/>
    <w:rsid w:val="00752369"/>
    <w:rsid w:val="007548F4"/>
    <w:rsid w:val="007619FC"/>
    <w:rsid w:val="00764EEC"/>
    <w:rsid w:val="00764F43"/>
    <w:rsid w:val="00770571"/>
    <w:rsid w:val="007706CD"/>
    <w:rsid w:val="00776516"/>
    <w:rsid w:val="00782D87"/>
    <w:rsid w:val="007913EE"/>
    <w:rsid w:val="00792275"/>
    <w:rsid w:val="00793DDD"/>
    <w:rsid w:val="007945A0"/>
    <w:rsid w:val="00796651"/>
    <w:rsid w:val="00797167"/>
    <w:rsid w:val="007A003C"/>
    <w:rsid w:val="007A245B"/>
    <w:rsid w:val="007A30E7"/>
    <w:rsid w:val="007A44CF"/>
    <w:rsid w:val="007A7649"/>
    <w:rsid w:val="007B03A8"/>
    <w:rsid w:val="007B5DD9"/>
    <w:rsid w:val="007C70FD"/>
    <w:rsid w:val="007D6F65"/>
    <w:rsid w:val="007E0397"/>
    <w:rsid w:val="007E0D7A"/>
    <w:rsid w:val="007E17C7"/>
    <w:rsid w:val="007E1E02"/>
    <w:rsid w:val="007E261A"/>
    <w:rsid w:val="007E38FA"/>
    <w:rsid w:val="007E680D"/>
    <w:rsid w:val="007E72A4"/>
    <w:rsid w:val="007F525A"/>
    <w:rsid w:val="007F643A"/>
    <w:rsid w:val="007F76CD"/>
    <w:rsid w:val="007F76D3"/>
    <w:rsid w:val="007F794A"/>
    <w:rsid w:val="007F79B2"/>
    <w:rsid w:val="00801339"/>
    <w:rsid w:val="00802841"/>
    <w:rsid w:val="0080489A"/>
    <w:rsid w:val="00811C61"/>
    <w:rsid w:val="0081317B"/>
    <w:rsid w:val="0081379B"/>
    <w:rsid w:val="00815A3B"/>
    <w:rsid w:val="008160B7"/>
    <w:rsid w:val="00816CAB"/>
    <w:rsid w:val="00817C81"/>
    <w:rsid w:val="00824B48"/>
    <w:rsid w:val="00825C3B"/>
    <w:rsid w:val="00827B2F"/>
    <w:rsid w:val="0083478C"/>
    <w:rsid w:val="00836E51"/>
    <w:rsid w:val="00842644"/>
    <w:rsid w:val="0084460A"/>
    <w:rsid w:val="00847A07"/>
    <w:rsid w:val="00850DBE"/>
    <w:rsid w:val="008528E7"/>
    <w:rsid w:val="0086063C"/>
    <w:rsid w:val="0086318B"/>
    <w:rsid w:val="00871A6C"/>
    <w:rsid w:val="00872FEF"/>
    <w:rsid w:val="00877C5D"/>
    <w:rsid w:val="008818EA"/>
    <w:rsid w:val="0088192E"/>
    <w:rsid w:val="00882273"/>
    <w:rsid w:val="00882502"/>
    <w:rsid w:val="00882B8C"/>
    <w:rsid w:val="00886E59"/>
    <w:rsid w:val="008872CE"/>
    <w:rsid w:val="008908A1"/>
    <w:rsid w:val="00895890"/>
    <w:rsid w:val="008A0879"/>
    <w:rsid w:val="008A1B0F"/>
    <w:rsid w:val="008A32E0"/>
    <w:rsid w:val="008A604C"/>
    <w:rsid w:val="008B0261"/>
    <w:rsid w:val="008B0401"/>
    <w:rsid w:val="008B0CD9"/>
    <w:rsid w:val="008B318B"/>
    <w:rsid w:val="008B4442"/>
    <w:rsid w:val="008B462A"/>
    <w:rsid w:val="008B6C52"/>
    <w:rsid w:val="008C1294"/>
    <w:rsid w:val="008C28BB"/>
    <w:rsid w:val="008C48AA"/>
    <w:rsid w:val="008C6DE2"/>
    <w:rsid w:val="008C7F71"/>
    <w:rsid w:val="008D096A"/>
    <w:rsid w:val="008D2729"/>
    <w:rsid w:val="008D33AB"/>
    <w:rsid w:val="008D3BAB"/>
    <w:rsid w:val="008D48EE"/>
    <w:rsid w:val="008D563F"/>
    <w:rsid w:val="008D6E27"/>
    <w:rsid w:val="008E31D1"/>
    <w:rsid w:val="008E3300"/>
    <w:rsid w:val="008E4F07"/>
    <w:rsid w:val="008F1005"/>
    <w:rsid w:val="008F1588"/>
    <w:rsid w:val="008F4537"/>
    <w:rsid w:val="00900D27"/>
    <w:rsid w:val="00903FC1"/>
    <w:rsid w:val="009048FC"/>
    <w:rsid w:val="00907364"/>
    <w:rsid w:val="00907751"/>
    <w:rsid w:val="00914D91"/>
    <w:rsid w:val="00914F3B"/>
    <w:rsid w:val="00915859"/>
    <w:rsid w:val="00915B69"/>
    <w:rsid w:val="009161EE"/>
    <w:rsid w:val="009202F5"/>
    <w:rsid w:val="00922EEF"/>
    <w:rsid w:val="00926DCB"/>
    <w:rsid w:val="0093066E"/>
    <w:rsid w:val="00930CE4"/>
    <w:rsid w:val="0093155D"/>
    <w:rsid w:val="0093186C"/>
    <w:rsid w:val="0093343B"/>
    <w:rsid w:val="00935EF9"/>
    <w:rsid w:val="0094021F"/>
    <w:rsid w:val="00950234"/>
    <w:rsid w:val="00954354"/>
    <w:rsid w:val="00956A0B"/>
    <w:rsid w:val="00956FF9"/>
    <w:rsid w:val="00960C5D"/>
    <w:rsid w:val="009612FF"/>
    <w:rsid w:val="00962BB1"/>
    <w:rsid w:val="00965D60"/>
    <w:rsid w:val="009667B3"/>
    <w:rsid w:val="00970574"/>
    <w:rsid w:val="009743DC"/>
    <w:rsid w:val="00980CE9"/>
    <w:rsid w:val="009821E0"/>
    <w:rsid w:val="00982588"/>
    <w:rsid w:val="00996B88"/>
    <w:rsid w:val="00997129"/>
    <w:rsid w:val="009A0412"/>
    <w:rsid w:val="009B1E26"/>
    <w:rsid w:val="009B38A5"/>
    <w:rsid w:val="009B4ED3"/>
    <w:rsid w:val="009B5BE1"/>
    <w:rsid w:val="009B5C16"/>
    <w:rsid w:val="009B5DB7"/>
    <w:rsid w:val="009B6CCC"/>
    <w:rsid w:val="009C1360"/>
    <w:rsid w:val="009C6A8B"/>
    <w:rsid w:val="009C6AD4"/>
    <w:rsid w:val="009D0C2E"/>
    <w:rsid w:val="009D3694"/>
    <w:rsid w:val="009E214D"/>
    <w:rsid w:val="009E32CE"/>
    <w:rsid w:val="009E4BD5"/>
    <w:rsid w:val="009E7AD1"/>
    <w:rsid w:val="009F32B5"/>
    <w:rsid w:val="009F5E70"/>
    <w:rsid w:val="00A03C98"/>
    <w:rsid w:val="00A10784"/>
    <w:rsid w:val="00A13E27"/>
    <w:rsid w:val="00A164FE"/>
    <w:rsid w:val="00A1736E"/>
    <w:rsid w:val="00A20814"/>
    <w:rsid w:val="00A21A91"/>
    <w:rsid w:val="00A21EBF"/>
    <w:rsid w:val="00A278B7"/>
    <w:rsid w:val="00A32414"/>
    <w:rsid w:val="00A32E22"/>
    <w:rsid w:val="00A3358F"/>
    <w:rsid w:val="00A3471E"/>
    <w:rsid w:val="00A36673"/>
    <w:rsid w:val="00A371F2"/>
    <w:rsid w:val="00A37D68"/>
    <w:rsid w:val="00A4150A"/>
    <w:rsid w:val="00A42FB8"/>
    <w:rsid w:val="00A43E29"/>
    <w:rsid w:val="00A444C7"/>
    <w:rsid w:val="00A4498C"/>
    <w:rsid w:val="00A506A4"/>
    <w:rsid w:val="00A55863"/>
    <w:rsid w:val="00A55A29"/>
    <w:rsid w:val="00A60C08"/>
    <w:rsid w:val="00A6227A"/>
    <w:rsid w:val="00A63FF9"/>
    <w:rsid w:val="00A65B22"/>
    <w:rsid w:val="00A65B24"/>
    <w:rsid w:val="00A65B8C"/>
    <w:rsid w:val="00A65E3F"/>
    <w:rsid w:val="00A678BA"/>
    <w:rsid w:val="00A712AD"/>
    <w:rsid w:val="00A71C9E"/>
    <w:rsid w:val="00A71EAC"/>
    <w:rsid w:val="00A731E2"/>
    <w:rsid w:val="00A74D49"/>
    <w:rsid w:val="00A76330"/>
    <w:rsid w:val="00A841B6"/>
    <w:rsid w:val="00A85B34"/>
    <w:rsid w:val="00A85E20"/>
    <w:rsid w:val="00A87A48"/>
    <w:rsid w:val="00A93878"/>
    <w:rsid w:val="00A9578C"/>
    <w:rsid w:val="00AA1195"/>
    <w:rsid w:val="00AA1338"/>
    <w:rsid w:val="00AA2B50"/>
    <w:rsid w:val="00AA2D3B"/>
    <w:rsid w:val="00AA31EC"/>
    <w:rsid w:val="00AA3532"/>
    <w:rsid w:val="00AB1008"/>
    <w:rsid w:val="00AB7C7E"/>
    <w:rsid w:val="00AC2763"/>
    <w:rsid w:val="00AC46F1"/>
    <w:rsid w:val="00AC5488"/>
    <w:rsid w:val="00AC7B76"/>
    <w:rsid w:val="00AD1F70"/>
    <w:rsid w:val="00AD2E3D"/>
    <w:rsid w:val="00AD435D"/>
    <w:rsid w:val="00AE06B7"/>
    <w:rsid w:val="00AE1132"/>
    <w:rsid w:val="00AE27BA"/>
    <w:rsid w:val="00AE3440"/>
    <w:rsid w:val="00AE35CB"/>
    <w:rsid w:val="00AE4E12"/>
    <w:rsid w:val="00AE7224"/>
    <w:rsid w:val="00AE73E4"/>
    <w:rsid w:val="00AF1234"/>
    <w:rsid w:val="00AF1520"/>
    <w:rsid w:val="00AF243C"/>
    <w:rsid w:val="00AF48D2"/>
    <w:rsid w:val="00B0021C"/>
    <w:rsid w:val="00B011C7"/>
    <w:rsid w:val="00B016B9"/>
    <w:rsid w:val="00B04000"/>
    <w:rsid w:val="00B073D4"/>
    <w:rsid w:val="00B11B99"/>
    <w:rsid w:val="00B12FC0"/>
    <w:rsid w:val="00B167B0"/>
    <w:rsid w:val="00B179FE"/>
    <w:rsid w:val="00B20FF0"/>
    <w:rsid w:val="00B25FD2"/>
    <w:rsid w:val="00B303F6"/>
    <w:rsid w:val="00B30522"/>
    <w:rsid w:val="00B31E3E"/>
    <w:rsid w:val="00B31E70"/>
    <w:rsid w:val="00B32AEB"/>
    <w:rsid w:val="00B3421F"/>
    <w:rsid w:val="00B36F5E"/>
    <w:rsid w:val="00B4363A"/>
    <w:rsid w:val="00B43FE5"/>
    <w:rsid w:val="00B442CB"/>
    <w:rsid w:val="00B44A88"/>
    <w:rsid w:val="00B52CA3"/>
    <w:rsid w:val="00B53E2E"/>
    <w:rsid w:val="00B54A46"/>
    <w:rsid w:val="00B55F40"/>
    <w:rsid w:val="00B56B84"/>
    <w:rsid w:val="00B57CBA"/>
    <w:rsid w:val="00B57E98"/>
    <w:rsid w:val="00B61783"/>
    <w:rsid w:val="00B64080"/>
    <w:rsid w:val="00B654DA"/>
    <w:rsid w:val="00B66C15"/>
    <w:rsid w:val="00B66DD2"/>
    <w:rsid w:val="00B70887"/>
    <w:rsid w:val="00B72514"/>
    <w:rsid w:val="00B742A1"/>
    <w:rsid w:val="00B756AE"/>
    <w:rsid w:val="00B75B08"/>
    <w:rsid w:val="00B76099"/>
    <w:rsid w:val="00B80749"/>
    <w:rsid w:val="00B8184A"/>
    <w:rsid w:val="00B83079"/>
    <w:rsid w:val="00B85C5B"/>
    <w:rsid w:val="00B86287"/>
    <w:rsid w:val="00B92FF2"/>
    <w:rsid w:val="00B937A9"/>
    <w:rsid w:val="00B972B5"/>
    <w:rsid w:val="00B97F6A"/>
    <w:rsid w:val="00BA08B0"/>
    <w:rsid w:val="00BA5A08"/>
    <w:rsid w:val="00BA72BB"/>
    <w:rsid w:val="00BA730D"/>
    <w:rsid w:val="00BB2DFE"/>
    <w:rsid w:val="00BB431F"/>
    <w:rsid w:val="00BB57A7"/>
    <w:rsid w:val="00BC1B36"/>
    <w:rsid w:val="00BC3717"/>
    <w:rsid w:val="00BC5696"/>
    <w:rsid w:val="00BD0B35"/>
    <w:rsid w:val="00BD13CF"/>
    <w:rsid w:val="00BD4C7B"/>
    <w:rsid w:val="00BD6FF3"/>
    <w:rsid w:val="00BE19CB"/>
    <w:rsid w:val="00BE20E6"/>
    <w:rsid w:val="00BE56E4"/>
    <w:rsid w:val="00BE5EAF"/>
    <w:rsid w:val="00BF156C"/>
    <w:rsid w:val="00BF4D22"/>
    <w:rsid w:val="00BF6E5E"/>
    <w:rsid w:val="00C005FE"/>
    <w:rsid w:val="00C0402A"/>
    <w:rsid w:val="00C046AD"/>
    <w:rsid w:val="00C07350"/>
    <w:rsid w:val="00C07C8F"/>
    <w:rsid w:val="00C1343B"/>
    <w:rsid w:val="00C16B57"/>
    <w:rsid w:val="00C179ED"/>
    <w:rsid w:val="00C20066"/>
    <w:rsid w:val="00C20A0E"/>
    <w:rsid w:val="00C23165"/>
    <w:rsid w:val="00C2749B"/>
    <w:rsid w:val="00C27BB7"/>
    <w:rsid w:val="00C306B2"/>
    <w:rsid w:val="00C30DF8"/>
    <w:rsid w:val="00C40295"/>
    <w:rsid w:val="00C423BB"/>
    <w:rsid w:val="00C428C1"/>
    <w:rsid w:val="00C42915"/>
    <w:rsid w:val="00C470D2"/>
    <w:rsid w:val="00C50ABF"/>
    <w:rsid w:val="00C520F9"/>
    <w:rsid w:val="00C56505"/>
    <w:rsid w:val="00C60C8C"/>
    <w:rsid w:val="00C616A5"/>
    <w:rsid w:val="00C62336"/>
    <w:rsid w:val="00C63288"/>
    <w:rsid w:val="00C63EF7"/>
    <w:rsid w:val="00C64802"/>
    <w:rsid w:val="00C6670E"/>
    <w:rsid w:val="00C67E26"/>
    <w:rsid w:val="00C7002E"/>
    <w:rsid w:val="00C71690"/>
    <w:rsid w:val="00C73382"/>
    <w:rsid w:val="00C74FA0"/>
    <w:rsid w:val="00C846DD"/>
    <w:rsid w:val="00C87C45"/>
    <w:rsid w:val="00C90A7A"/>
    <w:rsid w:val="00C949D6"/>
    <w:rsid w:val="00CA0062"/>
    <w:rsid w:val="00CA09D8"/>
    <w:rsid w:val="00CA23C5"/>
    <w:rsid w:val="00CA2CF1"/>
    <w:rsid w:val="00CA439D"/>
    <w:rsid w:val="00CA4608"/>
    <w:rsid w:val="00CA5AF3"/>
    <w:rsid w:val="00CA5C2C"/>
    <w:rsid w:val="00CA5CA0"/>
    <w:rsid w:val="00CA6132"/>
    <w:rsid w:val="00CB048A"/>
    <w:rsid w:val="00CB0EEF"/>
    <w:rsid w:val="00CB7579"/>
    <w:rsid w:val="00CC21A2"/>
    <w:rsid w:val="00CC22FF"/>
    <w:rsid w:val="00CC3EEA"/>
    <w:rsid w:val="00CC4FE3"/>
    <w:rsid w:val="00CD1086"/>
    <w:rsid w:val="00CD59F0"/>
    <w:rsid w:val="00CD743E"/>
    <w:rsid w:val="00CD7FE4"/>
    <w:rsid w:val="00CE049B"/>
    <w:rsid w:val="00CE052B"/>
    <w:rsid w:val="00CE0631"/>
    <w:rsid w:val="00CE0D35"/>
    <w:rsid w:val="00CE2E7D"/>
    <w:rsid w:val="00CF0400"/>
    <w:rsid w:val="00CF19EC"/>
    <w:rsid w:val="00CF1DB7"/>
    <w:rsid w:val="00CF3FCA"/>
    <w:rsid w:val="00D0165D"/>
    <w:rsid w:val="00D01D5B"/>
    <w:rsid w:val="00D02264"/>
    <w:rsid w:val="00D024F4"/>
    <w:rsid w:val="00D03B50"/>
    <w:rsid w:val="00D12B52"/>
    <w:rsid w:val="00D13207"/>
    <w:rsid w:val="00D1477A"/>
    <w:rsid w:val="00D2125E"/>
    <w:rsid w:val="00D22A0E"/>
    <w:rsid w:val="00D23840"/>
    <w:rsid w:val="00D24520"/>
    <w:rsid w:val="00D2479B"/>
    <w:rsid w:val="00D2482B"/>
    <w:rsid w:val="00D254AA"/>
    <w:rsid w:val="00D30A6D"/>
    <w:rsid w:val="00D31365"/>
    <w:rsid w:val="00D33435"/>
    <w:rsid w:val="00D33F96"/>
    <w:rsid w:val="00D37DED"/>
    <w:rsid w:val="00D41080"/>
    <w:rsid w:val="00D42254"/>
    <w:rsid w:val="00D43A60"/>
    <w:rsid w:val="00D44D84"/>
    <w:rsid w:val="00D44EDF"/>
    <w:rsid w:val="00D46EF9"/>
    <w:rsid w:val="00D4704D"/>
    <w:rsid w:val="00D53082"/>
    <w:rsid w:val="00D55F46"/>
    <w:rsid w:val="00D569FE"/>
    <w:rsid w:val="00D608AC"/>
    <w:rsid w:val="00D615C0"/>
    <w:rsid w:val="00D703D0"/>
    <w:rsid w:val="00D704E4"/>
    <w:rsid w:val="00D70AAD"/>
    <w:rsid w:val="00D722D2"/>
    <w:rsid w:val="00D739EF"/>
    <w:rsid w:val="00D75B73"/>
    <w:rsid w:val="00D77A70"/>
    <w:rsid w:val="00D8324F"/>
    <w:rsid w:val="00D9253E"/>
    <w:rsid w:val="00D93604"/>
    <w:rsid w:val="00D97291"/>
    <w:rsid w:val="00D9788C"/>
    <w:rsid w:val="00DA0836"/>
    <w:rsid w:val="00DA15C1"/>
    <w:rsid w:val="00DA2004"/>
    <w:rsid w:val="00DA23E0"/>
    <w:rsid w:val="00DA262E"/>
    <w:rsid w:val="00DA391A"/>
    <w:rsid w:val="00DA42B7"/>
    <w:rsid w:val="00DA43DD"/>
    <w:rsid w:val="00DA451E"/>
    <w:rsid w:val="00DA503B"/>
    <w:rsid w:val="00DA57F2"/>
    <w:rsid w:val="00DA6423"/>
    <w:rsid w:val="00DA6A8A"/>
    <w:rsid w:val="00DA722E"/>
    <w:rsid w:val="00DA7DBF"/>
    <w:rsid w:val="00DA7E78"/>
    <w:rsid w:val="00DB2C79"/>
    <w:rsid w:val="00DB2CAB"/>
    <w:rsid w:val="00DB7822"/>
    <w:rsid w:val="00DB78D7"/>
    <w:rsid w:val="00DC2284"/>
    <w:rsid w:val="00DC2E6A"/>
    <w:rsid w:val="00DC3527"/>
    <w:rsid w:val="00DD1563"/>
    <w:rsid w:val="00DD1D3B"/>
    <w:rsid w:val="00DD33AA"/>
    <w:rsid w:val="00DD6269"/>
    <w:rsid w:val="00DD6D94"/>
    <w:rsid w:val="00DF04C4"/>
    <w:rsid w:val="00DF1299"/>
    <w:rsid w:val="00DF24D7"/>
    <w:rsid w:val="00DF6B91"/>
    <w:rsid w:val="00E00DAD"/>
    <w:rsid w:val="00E00E27"/>
    <w:rsid w:val="00E012E0"/>
    <w:rsid w:val="00E03540"/>
    <w:rsid w:val="00E108CE"/>
    <w:rsid w:val="00E16572"/>
    <w:rsid w:val="00E20FF0"/>
    <w:rsid w:val="00E22755"/>
    <w:rsid w:val="00E232A6"/>
    <w:rsid w:val="00E255D8"/>
    <w:rsid w:val="00E26552"/>
    <w:rsid w:val="00E266A3"/>
    <w:rsid w:val="00E30C93"/>
    <w:rsid w:val="00E32874"/>
    <w:rsid w:val="00E36B18"/>
    <w:rsid w:val="00E40646"/>
    <w:rsid w:val="00E46C7C"/>
    <w:rsid w:val="00E47D2D"/>
    <w:rsid w:val="00E50C2F"/>
    <w:rsid w:val="00E52143"/>
    <w:rsid w:val="00E52914"/>
    <w:rsid w:val="00E53828"/>
    <w:rsid w:val="00E53BE3"/>
    <w:rsid w:val="00E54415"/>
    <w:rsid w:val="00E553AA"/>
    <w:rsid w:val="00E55702"/>
    <w:rsid w:val="00E5628C"/>
    <w:rsid w:val="00E56A1A"/>
    <w:rsid w:val="00E56E3F"/>
    <w:rsid w:val="00E600BB"/>
    <w:rsid w:val="00E61372"/>
    <w:rsid w:val="00E643FD"/>
    <w:rsid w:val="00E66888"/>
    <w:rsid w:val="00E75EF1"/>
    <w:rsid w:val="00E7631C"/>
    <w:rsid w:val="00E81710"/>
    <w:rsid w:val="00E824A3"/>
    <w:rsid w:val="00E829A4"/>
    <w:rsid w:val="00E85137"/>
    <w:rsid w:val="00E85A6D"/>
    <w:rsid w:val="00E87865"/>
    <w:rsid w:val="00E87A61"/>
    <w:rsid w:val="00E93406"/>
    <w:rsid w:val="00E94804"/>
    <w:rsid w:val="00E952A6"/>
    <w:rsid w:val="00E968BF"/>
    <w:rsid w:val="00E97039"/>
    <w:rsid w:val="00E97427"/>
    <w:rsid w:val="00E97E51"/>
    <w:rsid w:val="00EA1A7B"/>
    <w:rsid w:val="00EA1D7C"/>
    <w:rsid w:val="00EA479E"/>
    <w:rsid w:val="00EA4A5C"/>
    <w:rsid w:val="00EB260D"/>
    <w:rsid w:val="00EB5976"/>
    <w:rsid w:val="00EB7DFE"/>
    <w:rsid w:val="00EC0ADB"/>
    <w:rsid w:val="00EC1770"/>
    <w:rsid w:val="00EC19D6"/>
    <w:rsid w:val="00ED5C0E"/>
    <w:rsid w:val="00ED5ECB"/>
    <w:rsid w:val="00ED6DDE"/>
    <w:rsid w:val="00EE348A"/>
    <w:rsid w:val="00EE4476"/>
    <w:rsid w:val="00EE7AE7"/>
    <w:rsid w:val="00EE7ED3"/>
    <w:rsid w:val="00EF0DC0"/>
    <w:rsid w:val="00EF4411"/>
    <w:rsid w:val="00EF61E0"/>
    <w:rsid w:val="00EF6556"/>
    <w:rsid w:val="00EF6844"/>
    <w:rsid w:val="00EF6D6D"/>
    <w:rsid w:val="00F00E5A"/>
    <w:rsid w:val="00F035E4"/>
    <w:rsid w:val="00F069FC"/>
    <w:rsid w:val="00F06C16"/>
    <w:rsid w:val="00F06DF5"/>
    <w:rsid w:val="00F112B6"/>
    <w:rsid w:val="00F1164C"/>
    <w:rsid w:val="00F14A58"/>
    <w:rsid w:val="00F20890"/>
    <w:rsid w:val="00F221F1"/>
    <w:rsid w:val="00F27975"/>
    <w:rsid w:val="00F3572F"/>
    <w:rsid w:val="00F35C40"/>
    <w:rsid w:val="00F45EEB"/>
    <w:rsid w:val="00F465BE"/>
    <w:rsid w:val="00F47B53"/>
    <w:rsid w:val="00F47BE7"/>
    <w:rsid w:val="00F53FF6"/>
    <w:rsid w:val="00F603AC"/>
    <w:rsid w:val="00F61143"/>
    <w:rsid w:val="00F638B8"/>
    <w:rsid w:val="00F65FA4"/>
    <w:rsid w:val="00F663A5"/>
    <w:rsid w:val="00F66F4F"/>
    <w:rsid w:val="00F7589D"/>
    <w:rsid w:val="00F82EBD"/>
    <w:rsid w:val="00F87165"/>
    <w:rsid w:val="00F9278B"/>
    <w:rsid w:val="00F92DAC"/>
    <w:rsid w:val="00F954A0"/>
    <w:rsid w:val="00FA275F"/>
    <w:rsid w:val="00FA4290"/>
    <w:rsid w:val="00FB2F4A"/>
    <w:rsid w:val="00FB3C7F"/>
    <w:rsid w:val="00FB41CA"/>
    <w:rsid w:val="00FC0971"/>
    <w:rsid w:val="00FC1CE4"/>
    <w:rsid w:val="00FC2197"/>
    <w:rsid w:val="00FD06FF"/>
    <w:rsid w:val="00FD16A0"/>
    <w:rsid w:val="00FD4670"/>
    <w:rsid w:val="00FD6936"/>
    <w:rsid w:val="00FD6A40"/>
    <w:rsid w:val="00FD6B1F"/>
    <w:rsid w:val="00FD6CB0"/>
    <w:rsid w:val="00FE229B"/>
    <w:rsid w:val="00FE6D52"/>
    <w:rsid w:val="00FE6F20"/>
    <w:rsid w:val="00FF0F19"/>
    <w:rsid w:val="00FF3B3B"/>
    <w:rsid w:val="00FF54BE"/>
    <w:rsid w:val="00FF66E5"/>
    <w:rsid w:val="00FF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89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0890"/>
    <w:pPr>
      <w:keepNext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20890"/>
    <w:rPr>
      <w:rFonts w:ascii="Times New Roman" w:hAnsi="Times New Roman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F20890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2089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Знак"/>
    <w:basedOn w:val="Normal"/>
    <w:uiPriority w:val="99"/>
    <w:rsid w:val="00F20890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20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089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1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1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1</Pages>
  <Words>326</Words>
  <Characters>1863</Characters>
  <Application>Microsoft Office Outlook</Application>
  <DocSecurity>0</DocSecurity>
  <Lines>0</Lines>
  <Paragraphs>0</Paragraphs>
  <ScaleCrop>false</ScaleCrop>
  <Company>Администрация Кривошеинского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Севостьянов М.Ю.</dc:creator>
  <cp:keywords/>
  <dc:description/>
  <cp:lastModifiedBy>Мельников С.В.</cp:lastModifiedBy>
  <cp:revision>16</cp:revision>
  <cp:lastPrinted>2013-09-03T02:45:00Z</cp:lastPrinted>
  <dcterms:created xsi:type="dcterms:W3CDTF">2013-08-29T10:42:00Z</dcterms:created>
  <dcterms:modified xsi:type="dcterms:W3CDTF">2013-09-03T02:46:00Z</dcterms:modified>
</cp:coreProperties>
</file>