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E" w:rsidRDefault="0050288E" w:rsidP="00F20890">
      <w:pPr>
        <w:pStyle w:val="Heading2"/>
        <w:ind w:left="360"/>
        <w:rPr>
          <w:b w:val="0"/>
        </w:rPr>
      </w:pPr>
      <w:r w:rsidRPr="00FA33F2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50288E" w:rsidRPr="007A44CF" w:rsidRDefault="0050288E" w:rsidP="00F20890"/>
    <w:p w:rsidR="0050288E" w:rsidRPr="00CF3FCA" w:rsidRDefault="0050288E" w:rsidP="00CF3FCA">
      <w:pPr>
        <w:pStyle w:val="Heading2"/>
        <w:spacing w:line="360" w:lineRule="auto"/>
        <w:rPr>
          <w:sz w:val="24"/>
          <w:szCs w:val="24"/>
        </w:rPr>
      </w:pPr>
      <w:r w:rsidRPr="00CF3FCA">
        <w:rPr>
          <w:sz w:val="24"/>
          <w:szCs w:val="24"/>
        </w:rPr>
        <w:t xml:space="preserve">АДМИНИСТРАЦИЯ КРИВОШЕИНСКОГО РАЙОНА </w:t>
      </w:r>
    </w:p>
    <w:p w:rsidR="0050288E" w:rsidRPr="00CF3FCA" w:rsidRDefault="0050288E" w:rsidP="00CF3FCA">
      <w:pPr>
        <w:spacing w:line="360" w:lineRule="auto"/>
        <w:jc w:val="center"/>
        <w:rPr>
          <w:b/>
        </w:rPr>
      </w:pPr>
      <w:r w:rsidRPr="00CF3FCA">
        <w:rPr>
          <w:b/>
        </w:rPr>
        <w:t>ПОСТАНОВЛЕНИЕ</w:t>
      </w:r>
    </w:p>
    <w:p w:rsidR="0050288E" w:rsidRDefault="0050288E" w:rsidP="00F20890">
      <w:pPr>
        <w:jc w:val="both"/>
      </w:pPr>
    </w:p>
    <w:p w:rsidR="0050288E" w:rsidRDefault="0050288E" w:rsidP="00354510">
      <w:r>
        <w:t>14.01.2016                                                                                                                                          № 2</w:t>
      </w:r>
    </w:p>
    <w:p w:rsidR="0050288E" w:rsidRPr="007122BE" w:rsidRDefault="0050288E" w:rsidP="00F20890">
      <w:pPr>
        <w:jc w:val="center"/>
      </w:pPr>
      <w:r w:rsidRPr="007122BE">
        <w:t>с. Кривошеино</w:t>
      </w:r>
    </w:p>
    <w:p w:rsidR="0050288E" w:rsidRPr="007122BE" w:rsidRDefault="0050288E" w:rsidP="00F20890">
      <w:pPr>
        <w:jc w:val="center"/>
      </w:pPr>
      <w:r w:rsidRPr="007122BE">
        <w:t>Томской области</w:t>
      </w:r>
    </w:p>
    <w:p w:rsidR="0050288E" w:rsidRPr="007122BE" w:rsidRDefault="0050288E" w:rsidP="00F20890"/>
    <w:p w:rsidR="0050288E" w:rsidRPr="00787EDD" w:rsidRDefault="0050288E" w:rsidP="00787EDD">
      <w:pPr>
        <w:pStyle w:val="Title"/>
        <w:rPr>
          <w:szCs w:val="24"/>
        </w:rPr>
      </w:pPr>
      <w:r w:rsidRPr="00787EDD">
        <w:rPr>
          <w:color w:val="000000"/>
          <w:szCs w:val="24"/>
        </w:rPr>
        <w:t>О реализации мероприятий по внедрению Всероссийского физкультурно-спортивного комплекса «Готов к труду и обороне» (ГТО)</w:t>
      </w:r>
    </w:p>
    <w:p w:rsidR="0050288E" w:rsidRDefault="0050288E" w:rsidP="000D102A">
      <w:pPr>
        <w:ind w:firstLine="510"/>
        <w:jc w:val="both"/>
      </w:pPr>
      <w:r w:rsidRPr="00787EDD">
        <w:t xml:space="preserve"> </w:t>
      </w:r>
    </w:p>
    <w:p w:rsidR="0050288E" w:rsidRPr="00787EDD" w:rsidRDefault="0050288E" w:rsidP="000D102A">
      <w:pPr>
        <w:ind w:firstLine="510"/>
        <w:jc w:val="both"/>
      </w:pPr>
      <w:r w:rsidRPr="00787EDD">
        <w:rPr>
          <w:color w:val="000000"/>
        </w:rPr>
        <w:t>В целях исполнения Указа Президента Российской Федерации от 24.03.2014 № 172 «О Всероссийском физкультурно-спортивном комплексе «Готов к труду и обороне» (ГТО)</w:t>
      </w:r>
      <w:r>
        <w:rPr>
          <w:color w:val="000000"/>
        </w:rPr>
        <w:t xml:space="preserve">, </w:t>
      </w:r>
      <w:r w:rsidRPr="00787EDD">
        <w:rPr>
          <w:color w:val="000000"/>
        </w:rPr>
        <w:t>пункта 4 статьи 9.1. Федерального закона от 04.12.2007 № 329-ФЗ «О физической культуре и спорта в Российской Федерации», на основании приказа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Приложения о них</w:t>
      </w:r>
      <w:r>
        <w:rPr>
          <w:color w:val="000000"/>
        </w:rPr>
        <w:t>»</w:t>
      </w:r>
    </w:p>
    <w:p w:rsidR="0050288E" w:rsidRDefault="0050288E" w:rsidP="000D102A">
      <w:pPr>
        <w:ind w:firstLine="510"/>
        <w:jc w:val="both"/>
      </w:pPr>
      <w:r>
        <w:t xml:space="preserve">  ПОСТАНОВЛЯЮ:</w:t>
      </w:r>
    </w:p>
    <w:p w:rsidR="0050288E" w:rsidRPr="00A413B4" w:rsidRDefault="0050288E" w:rsidP="00D97F0E">
      <w:pPr>
        <w:ind w:firstLine="600"/>
        <w:jc w:val="both"/>
        <w:rPr>
          <w:color w:val="000000"/>
        </w:rPr>
      </w:pPr>
      <w:r w:rsidRPr="00787EDD">
        <w:rPr>
          <w:color w:val="000000"/>
        </w:rPr>
        <w:t xml:space="preserve">1.   </w:t>
      </w:r>
      <w:r w:rsidRPr="00A413B4">
        <w:rPr>
          <w:color w:val="000000"/>
        </w:rPr>
        <w:t xml:space="preserve">Муниципальному казенному учреждению «Управление образования Администрации </w:t>
      </w:r>
      <w:r>
        <w:rPr>
          <w:color w:val="000000"/>
        </w:rPr>
        <w:t>Кривошеинского</w:t>
      </w:r>
      <w:r w:rsidRPr="00A413B4">
        <w:rPr>
          <w:color w:val="000000"/>
        </w:rPr>
        <w:t xml:space="preserve"> района»:</w:t>
      </w:r>
    </w:p>
    <w:p w:rsidR="0050288E" w:rsidRPr="00787EDD" w:rsidRDefault="0050288E" w:rsidP="00D97F0E">
      <w:pPr>
        <w:ind w:firstLine="600"/>
        <w:jc w:val="both"/>
        <w:rPr>
          <w:color w:val="000000"/>
        </w:rPr>
      </w:pPr>
      <w:r w:rsidRPr="00787EDD">
        <w:rPr>
          <w:color w:val="000000"/>
        </w:rPr>
        <w:t>1.1.</w:t>
      </w:r>
      <w:r>
        <w:rPr>
          <w:color w:val="000000"/>
        </w:rPr>
        <w:t>н</w:t>
      </w:r>
      <w:r w:rsidRPr="00787EDD">
        <w:rPr>
          <w:color w:val="000000"/>
        </w:rPr>
        <w:t xml:space="preserve">аделить 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(далее-Центр тестирования) на территории муниципального образования </w:t>
      </w:r>
      <w:r>
        <w:rPr>
          <w:color w:val="000000"/>
        </w:rPr>
        <w:t>Кривошеинский</w:t>
      </w:r>
      <w:r w:rsidRPr="00787EDD">
        <w:rPr>
          <w:color w:val="000000"/>
        </w:rPr>
        <w:t xml:space="preserve"> район</w:t>
      </w:r>
      <w:r>
        <w:rPr>
          <w:color w:val="000000"/>
        </w:rPr>
        <w:t>,</w:t>
      </w:r>
      <w:r w:rsidRPr="00787EDD">
        <w:rPr>
          <w:color w:val="000000"/>
        </w:rPr>
        <w:t xml:space="preserve"> муниципальное </w:t>
      </w:r>
      <w:r>
        <w:rPr>
          <w:color w:val="000000"/>
        </w:rPr>
        <w:t>бюджетное</w:t>
      </w:r>
      <w:r w:rsidRPr="00787EDD">
        <w:rPr>
          <w:color w:val="000000"/>
        </w:rPr>
        <w:t xml:space="preserve"> образовательное учреждение дополнительного образования «</w:t>
      </w:r>
      <w:r>
        <w:rPr>
          <w:color w:val="000000"/>
        </w:rPr>
        <w:t>Д</w:t>
      </w:r>
      <w:r w:rsidRPr="00787EDD">
        <w:rPr>
          <w:color w:val="000000"/>
        </w:rPr>
        <w:t>етско-юношеская спортивная школа»</w:t>
      </w:r>
      <w:r>
        <w:rPr>
          <w:color w:val="000000"/>
        </w:rPr>
        <w:t>;</w:t>
      </w:r>
    </w:p>
    <w:p w:rsidR="0050288E" w:rsidRDefault="0050288E" w:rsidP="00D97F0E">
      <w:pPr>
        <w:ind w:firstLine="600"/>
        <w:jc w:val="both"/>
      </w:pPr>
      <w:r w:rsidRPr="00787EDD">
        <w:t>1.2.</w:t>
      </w:r>
      <w:r>
        <w:t>у</w:t>
      </w:r>
      <w:r w:rsidRPr="00787EDD">
        <w:t>твердить</w:t>
      </w:r>
      <w:r w:rsidRPr="00787EDD">
        <w:rPr>
          <w:rFonts w:ascii="Agency FB" w:hAnsi="Agency FB"/>
        </w:rPr>
        <w:t xml:space="preserve"> </w:t>
      </w:r>
      <w:r w:rsidRPr="00787EDD">
        <w:t>Положение</w:t>
      </w:r>
      <w:r w:rsidRPr="00787EDD">
        <w:rPr>
          <w:rFonts w:ascii="Agency FB" w:hAnsi="Agency FB"/>
        </w:rPr>
        <w:t xml:space="preserve"> </w:t>
      </w:r>
      <w:r w:rsidRPr="00787EDD">
        <w:t>о</w:t>
      </w:r>
      <w:r w:rsidRPr="00787EDD">
        <w:rPr>
          <w:rFonts w:ascii="Agency FB" w:hAnsi="Agency FB"/>
        </w:rPr>
        <w:t xml:space="preserve"> </w:t>
      </w:r>
      <w:r w:rsidRPr="00787EDD">
        <w:t>Центре</w:t>
      </w:r>
      <w:r w:rsidRPr="00787EDD">
        <w:rPr>
          <w:rFonts w:ascii="Agency FB" w:hAnsi="Agency FB"/>
        </w:rPr>
        <w:t xml:space="preserve"> </w:t>
      </w:r>
      <w:r w:rsidRPr="00787EDD">
        <w:t>тестирования</w:t>
      </w:r>
      <w:r>
        <w:t>;</w:t>
      </w:r>
    </w:p>
    <w:p w:rsidR="0050288E" w:rsidRPr="009814A5" w:rsidRDefault="0050288E" w:rsidP="00D97F0E">
      <w:pPr>
        <w:ind w:firstLine="600"/>
        <w:jc w:val="both"/>
      </w:pPr>
      <w:r w:rsidRPr="00787EDD">
        <w:t>1.3.</w:t>
      </w:r>
      <w:r>
        <w:t>у</w:t>
      </w:r>
      <w:r w:rsidRPr="00787EDD">
        <w:t>твердить</w:t>
      </w:r>
      <w:r w:rsidRPr="00787EDD">
        <w:rPr>
          <w:rFonts w:ascii="Agency FB" w:hAnsi="Agency FB"/>
        </w:rPr>
        <w:t xml:space="preserve"> </w:t>
      </w:r>
      <w:r w:rsidRPr="00787EDD">
        <w:t>список</w:t>
      </w:r>
      <w:r w:rsidRPr="00787EDD">
        <w:rPr>
          <w:rFonts w:ascii="Agency FB" w:hAnsi="Agency FB"/>
        </w:rPr>
        <w:t xml:space="preserve"> </w:t>
      </w:r>
      <w:r w:rsidRPr="00787EDD">
        <w:t>мест</w:t>
      </w:r>
      <w:r w:rsidRPr="00787EDD">
        <w:rPr>
          <w:rFonts w:ascii="Agency FB" w:hAnsi="Agency FB"/>
        </w:rPr>
        <w:t xml:space="preserve"> </w:t>
      </w:r>
      <w:r w:rsidRPr="00787EDD">
        <w:t>тестирования</w:t>
      </w:r>
      <w:r w:rsidRPr="00787EDD">
        <w:rPr>
          <w:rFonts w:ascii="Agency FB" w:hAnsi="Agency FB"/>
        </w:rPr>
        <w:t xml:space="preserve"> </w:t>
      </w:r>
      <w:r w:rsidRPr="00787EDD">
        <w:t>Всероссийского</w:t>
      </w:r>
      <w:r w:rsidRPr="00787EDD">
        <w:rPr>
          <w:rFonts w:ascii="Agency FB" w:hAnsi="Agency FB"/>
        </w:rPr>
        <w:t xml:space="preserve"> </w:t>
      </w:r>
      <w:r w:rsidRPr="00787EDD">
        <w:t>физкультурно</w:t>
      </w:r>
      <w:r w:rsidRPr="00787EDD">
        <w:rPr>
          <w:rFonts w:ascii="Agency FB" w:hAnsi="Agency FB"/>
        </w:rPr>
        <w:t>-</w:t>
      </w:r>
      <w:r w:rsidRPr="00787EDD">
        <w:t>спортивного</w:t>
      </w:r>
      <w:r w:rsidRPr="00787EDD">
        <w:rPr>
          <w:rFonts w:ascii="Agency FB" w:hAnsi="Agency FB"/>
        </w:rPr>
        <w:t xml:space="preserve"> </w:t>
      </w:r>
      <w:r w:rsidRPr="00787EDD">
        <w:t>комплекса</w:t>
      </w:r>
      <w:r w:rsidRPr="00787EDD">
        <w:rPr>
          <w:rFonts w:ascii="Agency FB" w:hAnsi="Agency FB"/>
        </w:rPr>
        <w:t xml:space="preserve"> «</w:t>
      </w:r>
      <w:r w:rsidRPr="00787EDD">
        <w:t>Готов</w:t>
      </w:r>
      <w:r w:rsidRPr="00787EDD">
        <w:rPr>
          <w:rFonts w:ascii="Agency FB" w:hAnsi="Agency FB"/>
        </w:rPr>
        <w:t xml:space="preserve"> </w:t>
      </w:r>
      <w:r w:rsidRPr="00787EDD">
        <w:t>к</w:t>
      </w:r>
      <w:r w:rsidRPr="00787EDD">
        <w:rPr>
          <w:rFonts w:ascii="Agency FB" w:hAnsi="Agency FB"/>
        </w:rPr>
        <w:t xml:space="preserve"> </w:t>
      </w:r>
      <w:r w:rsidRPr="00787EDD">
        <w:t>труду</w:t>
      </w:r>
      <w:r w:rsidRPr="00787EDD">
        <w:rPr>
          <w:rFonts w:ascii="Agency FB" w:hAnsi="Agency FB"/>
        </w:rPr>
        <w:t xml:space="preserve"> </w:t>
      </w:r>
      <w:r w:rsidRPr="00787EDD">
        <w:t>и</w:t>
      </w:r>
      <w:r w:rsidRPr="00787EDD">
        <w:rPr>
          <w:rFonts w:ascii="Agency FB" w:hAnsi="Agency FB"/>
        </w:rPr>
        <w:t xml:space="preserve"> </w:t>
      </w:r>
      <w:r w:rsidRPr="00787EDD">
        <w:t>обороне</w:t>
      </w:r>
      <w:r w:rsidRPr="00787EDD">
        <w:rPr>
          <w:rFonts w:ascii="Agency FB" w:hAnsi="Agency FB"/>
        </w:rPr>
        <w:t>» (</w:t>
      </w:r>
      <w:r w:rsidRPr="00787EDD">
        <w:t>ГТО</w:t>
      </w:r>
      <w:r w:rsidRPr="00787EDD">
        <w:rPr>
          <w:rFonts w:ascii="Agency FB" w:hAnsi="Agency FB"/>
        </w:rPr>
        <w:t>)</w:t>
      </w:r>
      <w:r>
        <w:t xml:space="preserve"> </w:t>
      </w:r>
      <w:r w:rsidRPr="00787EDD">
        <w:t>на</w:t>
      </w:r>
      <w:r w:rsidRPr="00787EDD">
        <w:rPr>
          <w:rFonts w:ascii="Agency FB" w:hAnsi="Agency FB"/>
        </w:rPr>
        <w:t xml:space="preserve"> </w:t>
      </w:r>
      <w:r w:rsidRPr="00787EDD">
        <w:t>территории</w:t>
      </w:r>
      <w:r w:rsidRPr="00787EDD">
        <w:rPr>
          <w:rFonts w:ascii="Agency FB" w:hAnsi="Agency FB"/>
        </w:rPr>
        <w:t xml:space="preserve"> </w:t>
      </w:r>
      <w:r w:rsidRPr="00787EDD">
        <w:t>муниципального</w:t>
      </w:r>
      <w:r w:rsidRPr="00787EDD">
        <w:rPr>
          <w:rFonts w:ascii="Agency FB" w:hAnsi="Agency FB"/>
        </w:rPr>
        <w:t xml:space="preserve"> </w:t>
      </w:r>
      <w:r w:rsidRPr="00787EDD">
        <w:t>образования</w:t>
      </w:r>
      <w:r w:rsidRPr="00787EDD">
        <w:rPr>
          <w:rFonts w:ascii="Agency FB" w:hAnsi="Agency FB"/>
        </w:rPr>
        <w:t xml:space="preserve"> </w:t>
      </w:r>
      <w:r>
        <w:t>Кривошеинский</w:t>
      </w:r>
      <w:r w:rsidRPr="00787EDD">
        <w:t xml:space="preserve"> район</w:t>
      </w:r>
      <w:r>
        <w:t>;</w:t>
      </w:r>
    </w:p>
    <w:p w:rsidR="0050288E" w:rsidRPr="00787EDD" w:rsidRDefault="0050288E" w:rsidP="00D97F0E">
      <w:pPr>
        <w:ind w:firstLine="600"/>
        <w:jc w:val="both"/>
      </w:pPr>
      <w:r w:rsidRPr="00787EDD">
        <w:t>1.4.</w:t>
      </w:r>
      <w:r>
        <w:t>у</w:t>
      </w:r>
      <w:r w:rsidRPr="00787EDD">
        <w:t>твердить</w:t>
      </w:r>
      <w:r w:rsidRPr="00787EDD">
        <w:rPr>
          <w:rFonts w:ascii="Agency FB" w:hAnsi="Agency FB"/>
        </w:rPr>
        <w:t xml:space="preserve">  </w:t>
      </w:r>
      <w:r w:rsidRPr="00787EDD">
        <w:t>состав</w:t>
      </w:r>
      <w:r w:rsidRPr="00787EDD">
        <w:rPr>
          <w:rFonts w:ascii="Agency FB" w:hAnsi="Agency FB"/>
        </w:rPr>
        <w:t xml:space="preserve"> </w:t>
      </w:r>
      <w:r w:rsidRPr="00787EDD">
        <w:t>муниципальной</w:t>
      </w:r>
      <w:r w:rsidRPr="00787EDD">
        <w:rPr>
          <w:rFonts w:ascii="Agency FB" w:hAnsi="Agency FB"/>
        </w:rPr>
        <w:t xml:space="preserve"> </w:t>
      </w:r>
      <w:r w:rsidRPr="00787EDD">
        <w:t>главной</w:t>
      </w:r>
      <w:r w:rsidRPr="00787EDD">
        <w:rPr>
          <w:rFonts w:ascii="Agency FB" w:hAnsi="Agency FB"/>
        </w:rPr>
        <w:t xml:space="preserve"> </w:t>
      </w:r>
      <w:r w:rsidRPr="00787EDD">
        <w:t>судейской</w:t>
      </w:r>
      <w:r w:rsidRPr="00787EDD">
        <w:rPr>
          <w:rFonts w:ascii="Agency FB" w:hAnsi="Agency FB"/>
        </w:rPr>
        <w:t xml:space="preserve"> </w:t>
      </w:r>
      <w:r w:rsidRPr="00787EDD">
        <w:t>коллегии</w:t>
      </w:r>
      <w:r w:rsidRPr="00787EDD">
        <w:rPr>
          <w:rFonts w:ascii="Agency FB" w:hAnsi="Agency FB"/>
        </w:rPr>
        <w:t xml:space="preserve"> </w:t>
      </w:r>
      <w:r w:rsidRPr="00787EDD">
        <w:t>по</w:t>
      </w:r>
      <w:r w:rsidRPr="00787EDD">
        <w:rPr>
          <w:rFonts w:ascii="Agency FB" w:hAnsi="Agency FB"/>
        </w:rPr>
        <w:t xml:space="preserve"> </w:t>
      </w:r>
      <w:r w:rsidRPr="00787EDD">
        <w:t>оценке</w:t>
      </w:r>
      <w:r w:rsidRPr="00787EDD">
        <w:rPr>
          <w:rFonts w:ascii="Agency FB" w:hAnsi="Agency FB"/>
        </w:rPr>
        <w:t xml:space="preserve"> </w:t>
      </w:r>
      <w:r w:rsidRPr="00787EDD">
        <w:t>выполнения</w:t>
      </w:r>
      <w:r w:rsidRPr="00787EDD">
        <w:rPr>
          <w:rFonts w:ascii="Agency FB" w:hAnsi="Agency FB"/>
        </w:rPr>
        <w:t xml:space="preserve"> </w:t>
      </w:r>
      <w:r w:rsidRPr="00787EDD">
        <w:t>видов</w:t>
      </w:r>
      <w:r w:rsidRPr="00787EDD">
        <w:rPr>
          <w:rFonts w:ascii="Agency FB" w:hAnsi="Agency FB"/>
        </w:rPr>
        <w:t xml:space="preserve"> </w:t>
      </w:r>
      <w:r w:rsidRPr="00787EDD">
        <w:t>испытаний</w:t>
      </w:r>
      <w:r w:rsidRPr="00787EDD">
        <w:rPr>
          <w:rFonts w:ascii="Agency FB" w:hAnsi="Agency FB"/>
        </w:rPr>
        <w:t xml:space="preserve"> </w:t>
      </w:r>
      <w:r w:rsidRPr="00787EDD">
        <w:t>комплекса</w:t>
      </w:r>
      <w:r w:rsidRPr="00787EDD">
        <w:rPr>
          <w:rFonts w:ascii="Agency FB" w:hAnsi="Agency FB"/>
        </w:rPr>
        <w:t xml:space="preserve"> </w:t>
      </w:r>
      <w:r w:rsidRPr="00787EDD">
        <w:rPr>
          <w:color w:val="000000"/>
        </w:rPr>
        <w:t>«Готов к труду и обороне»</w:t>
      </w:r>
      <w:r>
        <w:rPr>
          <w:color w:val="000000"/>
        </w:rPr>
        <w:t xml:space="preserve"> (</w:t>
      </w:r>
      <w:r w:rsidRPr="00787EDD">
        <w:t>ГТО</w:t>
      </w:r>
      <w:r>
        <w:t>)</w:t>
      </w:r>
      <w:r w:rsidRPr="00787EDD">
        <w:rPr>
          <w:rFonts w:ascii="Agency FB" w:hAnsi="Agency FB"/>
        </w:rPr>
        <w:t xml:space="preserve"> </w:t>
      </w:r>
      <w:r w:rsidRPr="00787EDD">
        <w:t>для</w:t>
      </w:r>
      <w:r w:rsidRPr="00787EDD">
        <w:rPr>
          <w:rFonts w:ascii="Agency FB" w:hAnsi="Agency FB"/>
        </w:rPr>
        <w:t xml:space="preserve"> </w:t>
      </w:r>
      <w:r w:rsidRPr="00787EDD">
        <w:t>организации</w:t>
      </w:r>
      <w:r w:rsidRPr="00787EDD">
        <w:rPr>
          <w:rFonts w:ascii="Agency FB" w:hAnsi="Agency FB"/>
        </w:rPr>
        <w:t xml:space="preserve"> </w:t>
      </w:r>
      <w:r w:rsidRPr="00787EDD">
        <w:t>работы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местах</w:t>
      </w:r>
      <w:r w:rsidRPr="00787EDD">
        <w:rPr>
          <w:rFonts w:ascii="Agency FB" w:hAnsi="Agency FB"/>
        </w:rPr>
        <w:t xml:space="preserve"> </w:t>
      </w:r>
      <w:r w:rsidRPr="00787EDD">
        <w:t>тестирования</w:t>
      </w:r>
      <w:r w:rsidRPr="00787EDD">
        <w:rPr>
          <w:rFonts w:ascii="Agency FB" w:hAnsi="Agency FB"/>
        </w:rPr>
        <w:t xml:space="preserve"> </w:t>
      </w:r>
      <w:r w:rsidRPr="00787EDD">
        <w:t>населения</w:t>
      </w:r>
      <w:r w:rsidRPr="00787EDD">
        <w:rPr>
          <w:rFonts w:ascii="Agency FB" w:hAnsi="Agency FB"/>
        </w:rPr>
        <w:t xml:space="preserve"> </w:t>
      </w:r>
      <w:r w:rsidRPr="00787EDD">
        <w:t>по</w:t>
      </w:r>
      <w:r w:rsidRPr="00787EDD">
        <w:rPr>
          <w:rFonts w:ascii="Agency FB" w:hAnsi="Agency FB"/>
        </w:rPr>
        <w:t xml:space="preserve"> </w:t>
      </w:r>
      <w:r w:rsidRPr="00787EDD">
        <w:t>видам</w:t>
      </w:r>
      <w:r w:rsidRPr="00787EDD">
        <w:rPr>
          <w:rFonts w:ascii="Agency FB" w:hAnsi="Agency FB"/>
        </w:rPr>
        <w:t xml:space="preserve"> </w:t>
      </w:r>
      <w:r w:rsidRPr="00787EDD">
        <w:t>испытаний</w:t>
      </w:r>
      <w:r w:rsidRPr="00787EDD">
        <w:rPr>
          <w:rFonts w:ascii="Agency FB" w:hAnsi="Agency FB"/>
        </w:rPr>
        <w:t xml:space="preserve"> </w:t>
      </w:r>
      <w:r w:rsidRPr="00787EDD">
        <w:t>комплекса</w:t>
      </w:r>
      <w:r w:rsidRPr="00787EDD">
        <w:rPr>
          <w:rFonts w:ascii="Agency FB" w:hAnsi="Agency FB"/>
        </w:rPr>
        <w:t xml:space="preserve"> </w:t>
      </w:r>
      <w:r w:rsidRPr="00787EDD">
        <w:rPr>
          <w:color w:val="000000"/>
        </w:rPr>
        <w:t>«Готов к труду и обороне»</w:t>
      </w:r>
      <w:r>
        <w:rPr>
          <w:color w:val="000000"/>
        </w:rPr>
        <w:t xml:space="preserve"> (</w:t>
      </w:r>
      <w:r w:rsidRPr="00787EDD">
        <w:t>ГТО</w:t>
      </w:r>
      <w:r>
        <w:t>);</w:t>
      </w:r>
    </w:p>
    <w:p w:rsidR="0050288E" w:rsidRPr="00787EDD" w:rsidRDefault="0050288E" w:rsidP="00D97F0E">
      <w:pPr>
        <w:ind w:firstLine="600"/>
        <w:jc w:val="both"/>
      </w:pPr>
      <w:r w:rsidRPr="00787EDD">
        <w:t>1.5.</w:t>
      </w:r>
      <w:r>
        <w:t>о</w:t>
      </w:r>
      <w:r w:rsidRPr="00787EDD">
        <w:t>рганизовать</w:t>
      </w:r>
      <w:r w:rsidRPr="00787EDD">
        <w:rPr>
          <w:rFonts w:ascii="Agency FB" w:hAnsi="Agency FB"/>
        </w:rPr>
        <w:t xml:space="preserve"> </w:t>
      </w:r>
      <w:r w:rsidRPr="00787EDD">
        <w:t>работу</w:t>
      </w:r>
      <w:r w:rsidRPr="00787EDD">
        <w:rPr>
          <w:rFonts w:ascii="Agency FB" w:hAnsi="Agency FB"/>
        </w:rPr>
        <w:t xml:space="preserve"> </w:t>
      </w:r>
      <w:r w:rsidRPr="00787EDD">
        <w:t>по</w:t>
      </w:r>
      <w:r w:rsidRPr="00787EDD">
        <w:rPr>
          <w:rFonts w:ascii="Agency FB" w:hAnsi="Agency FB"/>
        </w:rPr>
        <w:t xml:space="preserve"> </w:t>
      </w:r>
      <w:r w:rsidRPr="00787EDD">
        <w:t>выполнению</w:t>
      </w:r>
      <w:r w:rsidRPr="00787EDD">
        <w:rPr>
          <w:rFonts w:ascii="Agency FB" w:hAnsi="Agency FB"/>
        </w:rPr>
        <w:t xml:space="preserve"> </w:t>
      </w:r>
      <w:r w:rsidRPr="00787EDD">
        <w:t>видов</w:t>
      </w:r>
      <w:r w:rsidRPr="00787EDD">
        <w:rPr>
          <w:rFonts w:ascii="Agency FB" w:hAnsi="Agency FB"/>
        </w:rPr>
        <w:t xml:space="preserve"> </w:t>
      </w:r>
      <w:r w:rsidRPr="00787EDD">
        <w:t>испытаний</w:t>
      </w:r>
      <w:r w:rsidRPr="00787EDD">
        <w:rPr>
          <w:rFonts w:ascii="Agency FB" w:hAnsi="Agency FB"/>
        </w:rPr>
        <w:t xml:space="preserve"> (</w:t>
      </w:r>
      <w:r w:rsidRPr="00787EDD">
        <w:t>тестов</w:t>
      </w:r>
      <w:r w:rsidRPr="00787EDD">
        <w:rPr>
          <w:rFonts w:ascii="Agency FB" w:hAnsi="Agency FB"/>
        </w:rPr>
        <w:t>)</w:t>
      </w:r>
      <w:r w:rsidRPr="00787EDD">
        <w:t xml:space="preserve"> нормативов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рамках</w:t>
      </w:r>
      <w:r w:rsidRPr="00787EDD">
        <w:rPr>
          <w:rFonts w:ascii="Agency FB" w:hAnsi="Agency FB"/>
        </w:rPr>
        <w:t xml:space="preserve"> </w:t>
      </w:r>
      <w:r w:rsidRPr="00787EDD">
        <w:t>внедрения</w:t>
      </w:r>
      <w:r w:rsidRPr="00787EDD">
        <w:rPr>
          <w:rFonts w:ascii="Agency FB" w:hAnsi="Agency FB"/>
        </w:rPr>
        <w:t xml:space="preserve"> </w:t>
      </w:r>
      <w:r w:rsidRPr="00787EDD">
        <w:t>Всероссийского</w:t>
      </w:r>
      <w:r w:rsidRPr="00787EDD">
        <w:rPr>
          <w:rFonts w:ascii="Agency FB" w:hAnsi="Agency FB"/>
        </w:rPr>
        <w:t xml:space="preserve"> </w:t>
      </w:r>
      <w:r w:rsidRPr="00787EDD">
        <w:t>физкультурно</w:t>
      </w:r>
      <w:r w:rsidRPr="00787EDD">
        <w:rPr>
          <w:rFonts w:ascii="Agency FB" w:hAnsi="Agency FB"/>
        </w:rPr>
        <w:t>-</w:t>
      </w:r>
      <w:r w:rsidRPr="00787EDD">
        <w:t>спортивного</w:t>
      </w:r>
      <w:r w:rsidRPr="00787EDD">
        <w:rPr>
          <w:rFonts w:ascii="Agency FB" w:hAnsi="Agency FB"/>
        </w:rPr>
        <w:t xml:space="preserve"> </w:t>
      </w:r>
      <w:r w:rsidRPr="00787EDD">
        <w:t>комплекса</w:t>
      </w:r>
      <w:r w:rsidRPr="00787EDD">
        <w:rPr>
          <w:rFonts w:ascii="Agency FB" w:hAnsi="Agency FB"/>
        </w:rPr>
        <w:t xml:space="preserve"> «</w:t>
      </w:r>
      <w:r w:rsidRPr="00787EDD">
        <w:t>Готов</w:t>
      </w:r>
      <w:r w:rsidRPr="00787EDD">
        <w:rPr>
          <w:rFonts w:ascii="Agency FB" w:hAnsi="Agency FB"/>
        </w:rPr>
        <w:t xml:space="preserve"> </w:t>
      </w:r>
      <w:r w:rsidRPr="00787EDD">
        <w:t>к</w:t>
      </w:r>
      <w:r w:rsidRPr="00787EDD">
        <w:rPr>
          <w:rFonts w:ascii="Agency FB" w:hAnsi="Agency FB"/>
        </w:rPr>
        <w:t xml:space="preserve"> </w:t>
      </w:r>
      <w:r w:rsidRPr="00787EDD">
        <w:t>труду</w:t>
      </w:r>
      <w:r w:rsidRPr="00787EDD">
        <w:rPr>
          <w:rFonts w:ascii="Agency FB" w:hAnsi="Agency FB"/>
        </w:rPr>
        <w:t xml:space="preserve"> </w:t>
      </w:r>
      <w:r w:rsidRPr="00787EDD">
        <w:t>и</w:t>
      </w:r>
      <w:r w:rsidRPr="00787EDD">
        <w:rPr>
          <w:rFonts w:ascii="Agency FB" w:hAnsi="Agency FB"/>
        </w:rPr>
        <w:t xml:space="preserve"> </w:t>
      </w:r>
      <w:r w:rsidRPr="00787EDD">
        <w:t>обороне</w:t>
      </w:r>
      <w:r w:rsidRPr="00787EDD">
        <w:rPr>
          <w:rFonts w:ascii="Agency FB" w:hAnsi="Agency FB"/>
        </w:rPr>
        <w:t>» (</w:t>
      </w:r>
      <w:r w:rsidRPr="00787EDD">
        <w:t>ГТО</w:t>
      </w:r>
      <w:r w:rsidRPr="00787EDD">
        <w:rPr>
          <w:rFonts w:ascii="Agency FB" w:hAnsi="Agency FB"/>
        </w:rPr>
        <w:t xml:space="preserve">) </w:t>
      </w:r>
      <w:r w:rsidRPr="00787EDD">
        <w:t>лицами</w:t>
      </w:r>
      <w:r w:rsidRPr="00787EDD">
        <w:rPr>
          <w:rFonts w:ascii="Agency FB" w:hAnsi="Agency FB"/>
        </w:rPr>
        <w:t xml:space="preserve">, </w:t>
      </w:r>
      <w:r w:rsidRPr="00787EDD">
        <w:t>обучающимися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общеобразовательных</w:t>
      </w:r>
      <w:r w:rsidRPr="00787EDD">
        <w:rPr>
          <w:rFonts w:ascii="Agency FB" w:hAnsi="Agency FB"/>
        </w:rPr>
        <w:t xml:space="preserve"> </w:t>
      </w:r>
      <w:r w:rsidRPr="00787EDD">
        <w:t>учреждениях;</w:t>
      </w:r>
    </w:p>
    <w:p w:rsidR="0050288E" w:rsidRPr="00787EDD" w:rsidRDefault="0050288E" w:rsidP="00D97F0E">
      <w:pPr>
        <w:ind w:firstLine="600"/>
        <w:jc w:val="both"/>
      </w:pPr>
      <w:r w:rsidRPr="00787EDD">
        <w:t>1.6.</w:t>
      </w:r>
      <w:r>
        <w:t>о</w:t>
      </w:r>
      <w:r w:rsidRPr="00787EDD">
        <w:t>рганизовать</w:t>
      </w:r>
      <w:r w:rsidRPr="00787EDD">
        <w:rPr>
          <w:rFonts w:ascii="Agency FB" w:hAnsi="Agency FB"/>
        </w:rPr>
        <w:t xml:space="preserve"> </w:t>
      </w:r>
      <w:r w:rsidRPr="00787EDD">
        <w:t>контроль</w:t>
      </w:r>
      <w:r w:rsidRPr="00787EDD">
        <w:rPr>
          <w:rFonts w:ascii="Agency FB" w:hAnsi="Agency FB"/>
        </w:rPr>
        <w:t xml:space="preserve"> </w:t>
      </w:r>
      <w:r w:rsidRPr="00787EDD">
        <w:t>своевременного</w:t>
      </w:r>
      <w:r w:rsidRPr="00787EDD">
        <w:rPr>
          <w:rFonts w:ascii="Agency FB" w:hAnsi="Agency FB"/>
        </w:rPr>
        <w:t xml:space="preserve"> </w:t>
      </w:r>
      <w:r w:rsidRPr="00787EDD">
        <w:t>представления</w:t>
      </w:r>
      <w:r w:rsidRPr="00787EDD">
        <w:rPr>
          <w:rFonts w:ascii="Agency FB" w:hAnsi="Agency FB"/>
        </w:rPr>
        <w:t xml:space="preserve"> </w:t>
      </w:r>
      <w:r w:rsidRPr="00787EDD">
        <w:t>итоговых</w:t>
      </w:r>
      <w:r w:rsidRPr="00787EDD">
        <w:rPr>
          <w:rFonts w:ascii="Agency FB" w:hAnsi="Agency FB"/>
        </w:rPr>
        <w:t xml:space="preserve"> </w:t>
      </w:r>
      <w:r w:rsidRPr="00787EDD">
        <w:t>протоколов</w:t>
      </w:r>
      <w:r w:rsidRPr="00787EDD">
        <w:rPr>
          <w:rFonts w:ascii="Agency FB" w:hAnsi="Agency FB"/>
        </w:rPr>
        <w:t xml:space="preserve"> </w:t>
      </w:r>
      <w:r w:rsidRPr="00787EDD">
        <w:t>по</w:t>
      </w:r>
      <w:r w:rsidRPr="00787EDD">
        <w:rPr>
          <w:rFonts w:ascii="Agency FB" w:hAnsi="Agency FB"/>
        </w:rPr>
        <w:t xml:space="preserve"> </w:t>
      </w:r>
      <w:r w:rsidRPr="00787EDD">
        <w:t>сдаче</w:t>
      </w:r>
      <w:r w:rsidRPr="00787EDD">
        <w:rPr>
          <w:rFonts w:ascii="Agency FB" w:hAnsi="Agency FB"/>
        </w:rPr>
        <w:t xml:space="preserve"> </w:t>
      </w:r>
      <w:r w:rsidRPr="00787EDD">
        <w:t>нормативов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Центр</w:t>
      </w:r>
      <w:r w:rsidRPr="00787EDD">
        <w:rPr>
          <w:rFonts w:ascii="Agency FB" w:hAnsi="Agency FB"/>
        </w:rPr>
        <w:t xml:space="preserve"> </w:t>
      </w:r>
      <w:r w:rsidRPr="00787EDD">
        <w:t>тестирования</w:t>
      </w:r>
      <w:r w:rsidRPr="00787EDD">
        <w:rPr>
          <w:rFonts w:ascii="Agency FB" w:hAnsi="Agency FB"/>
        </w:rPr>
        <w:t xml:space="preserve"> </w:t>
      </w:r>
      <w:r w:rsidRPr="00787EDD">
        <w:t>для</w:t>
      </w:r>
      <w:r w:rsidRPr="00787EDD">
        <w:rPr>
          <w:rFonts w:ascii="Agency FB" w:hAnsi="Agency FB"/>
        </w:rPr>
        <w:t xml:space="preserve"> </w:t>
      </w:r>
      <w:r w:rsidRPr="00787EDD">
        <w:t>дальнейшего</w:t>
      </w:r>
      <w:r w:rsidRPr="00787EDD">
        <w:rPr>
          <w:rFonts w:ascii="Agency FB" w:hAnsi="Agency FB"/>
        </w:rPr>
        <w:t xml:space="preserve"> </w:t>
      </w:r>
      <w:r w:rsidRPr="00787EDD">
        <w:t>направления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региональный</w:t>
      </w:r>
      <w:r w:rsidRPr="00787EDD">
        <w:rPr>
          <w:rFonts w:ascii="Agency FB" w:hAnsi="Agency FB"/>
        </w:rPr>
        <w:t xml:space="preserve"> </w:t>
      </w:r>
      <w:r w:rsidRPr="00787EDD">
        <w:t>Центр</w:t>
      </w:r>
      <w:r w:rsidRPr="00787EDD">
        <w:rPr>
          <w:rFonts w:ascii="Agency FB" w:hAnsi="Agency FB"/>
        </w:rPr>
        <w:t xml:space="preserve"> </w:t>
      </w:r>
      <w:r w:rsidRPr="00787EDD">
        <w:t>тестирования</w:t>
      </w:r>
      <w:r w:rsidRPr="00787EDD">
        <w:rPr>
          <w:rFonts w:ascii="Agency FB" w:hAnsi="Agency FB"/>
        </w:rPr>
        <w:t>.</w:t>
      </w:r>
    </w:p>
    <w:p w:rsidR="0050288E" w:rsidRPr="00787EDD" w:rsidRDefault="0050288E" w:rsidP="00D97F0E">
      <w:pPr>
        <w:ind w:firstLine="500"/>
        <w:jc w:val="both"/>
        <w:rPr>
          <w:color w:val="000000"/>
        </w:rPr>
      </w:pPr>
      <w:r w:rsidRPr="00787EDD">
        <w:t xml:space="preserve">2. Директору </w:t>
      </w:r>
      <w:r w:rsidRPr="00787EDD">
        <w:rPr>
          <w:color w:val="000000"/>
        </w:rPr>
        <w:t>муниципально</w:t>
      </w:r>
      <w:r>
        <w:rPr>
          <w:color w:val="000000"/>
        </w:rPr>
        <w:t>го</w:t>
      </w:r>
      <w:r w:rsidRPr="00787EDD">
        <w:rPr>
          <w:color w:val="000000"/>
        </w:rPr>
        <w:t xml:space="preserve"> </w:t>
      </w:r>
      <w:r>
        <w:rPr>
          <w:color w:val="000000"/>
        </w:rPr>
        <w:t>бюджетного</w:t>
      </w:r>
      <w:r w:rsidRPr="00787EDD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787EDD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787EDD">
        <w:rPr>
          <w:color w:val="000000"/>
        </w:rPr>
        <w:t xml:space="preserve"> дополнительного образования «</w:t>
      </w:r>
      <w:r>
        <w:rPr>
          <w:color w:val="000000"/>
        </w:rPr>
        <w:t>Д</w:t>
      </w:r>
      <w:r w:rsidRPr="00787EDD">
        <w:rPr>
          <w:color w:val="000000"/>
        </w:rPr>
        <w:t>етско-юношеская спортивная школа»</w:t>
      </w:r>
      <w:r>
        <w:rPr>
          <w:color w:val="000000"/>
        </w:rPr>
        <w:t>:</w:t>
      </w:r>
    </w:p>
    <w:p w:rsidR="0050288E" w:rsidRDefault="0050288E" w:rsidP="00D97F0E">
      <w:pPr>
        <w:ind w:firstLine="500"/>
        <w:jc w:val="both"/>
        <w:rPr>
          <w:color w:val="000000"/>
        </w:rPr>
      </w:pPr>
      <w:r w:rsidRPr="00787EDD">
        <w:t>2.1.</w:t>
      </w:r>
      <w:r>
        <w:t xml:space="preserve"> п</w:t>
      </w:r>
      <w:r w:rsidRPr="00787EDD">
        <w:t>ровести</w:t>
      </w:r>
      <w:r w:rsidRPr="00787EDD">
        <w:rPr>
          <w:rFonts w:ascii="Agency FB" w:hAnsi="Agency FB"/>
        </w:rPr>
        <w:t xml:space="preserve"> </w:t>
      </w:r>
      <w:r w:rsidRPr="00787EDD">
        <w:t>необходимые</w:t>
      </w:r>
      <w:r w:rsidRPr="00787EDD">
        <w:rPr>
          <w:rFonts w:ascii="Agency FB" w:hAnsi="Agency FB"/>
        </w:rPr>
        <w:t xml:space="preserve"> </w:t>
      </w:r>
      <w:r w:rsidRPr="00787EDD">
        <w:t>организационные</w:t>
      </w:r>
      <w:r w:rsidRPr="00787EDD">
        <w:rPr>
          <w:rFonts w:ascii="Agency FB" w:hAnsi="Agency FB"/>
        </w:rPr>
        <w:t xml:space="preserve"> </w:t>
      </w:r>
      <w:r w:rsidRPr="00787EDD">
        <w:t>мероприятия</w:t>
      </w:r>
      <w:r w:rsidRPr="00787EDD">
        <w:rPr>
          <w:rFonts w:ascii="Agency FB" w:hAnsi="Agency FB"/>
        </w:rPr>
        <w:t xml:space="preserve"> </w:t>
      </w:r>
      <w:r w:rsidRPr="00787EDD">
        <w:t>по</w:t>
      </w:r>
      <w:r w:rsidRPr="00787EDD">
        <w:rPr>
          <w:rFonts w:ascii="Agency FB" w:hAnsi="Agency FB"/>
        </w:rPr>
        <w:t xml:space="preserve"> </w:t>
      </w:r>
      <w:r w:rsidRPr="00787EDD">
        <w:t>обеспечению</w:t>
      </w:r>
      <w:r w:rsidRPr="00787EDD">
        <w:rPr>
          <w:rFonts w:ascii="Agency FB" w:hAnsi="Agency FB"/>
        </w:rPr>
        <w:t xml:space="preserve"> </w:t>
      </w:r>
      <w:r w:rsidRPr="00787EDD">
        <w:t>деятельности</w:t>
      </w:r>
      <w:r w:rsidRPr="00787EDD">
        <w:rPr>
          <w:rFonts w:ascii="Agency FB" w:hAnsi="Agency FB"/>
        </w:rPr>
        <w:t xml:space="preserve"> </w:t>
      </w:r>
      <w:r w:rsidRPr="00787EDD">
        <w:t>Центра</w:t>
      </w:r>
      <w:r w:rsidRPr="00787EDD">
        <w:rPr>
          <w:rFonts w:ascii="Agency FB" w:hAnsi="Agency FB"/>
        </w:rPr>
        <w:t xml:space="preserve"> </w:t>
      </w:r>
      <w:r w:rsidRPr="00787EDD">
        <w:t>тестирования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качестве дополнительной цели деятельности</w:t>
      </w:r>
      <w:r w:rsidRPr="00787EDD">
        <w:rPr>
          <w:rFonts w:ascii="Agency FB" w:hAnsi="Agency FB"/>
        </w:rPr>
        <w:t xml:space="preserve"> </w:t>
      </w:r>
      <w:r w:rsidRPr="00787EDD">
        <w:t xml:space="preserve"> </w:t>
      </w:r>
      <w:r w:rsidRPr="00787EDD">
        <w:rPr>
          <w:color w:val="000000"/>
        </w:rPr>
        <w:t>муниципально</w:t>
      </w:r>
      <w:r>
        <w:rPr>
          <w:color w:val="000000"/>
        </w:rPr>
        <w:t>го</w:t>
      </w:r>
      <w:r w:rsidRPr="00787EDD">
        <w:rPr>
          <w:color w:val="000000"/>
        </w:rPr>
        <w:t xml:space="preserve"> </w:t>
      </w:r>
      <w:r>
        <w:rPr>
          <w:color w:val="000000"/>
        </w:rPr>
        <w:t>бюджетного</w:t>
      </w:r>
      <w:r w:rsidRPr="00787EDD">
        <w:rPr>
          <w:color w:val="000000"/>
        </w:rPr>
        <w:t xml:space="preserve"> образовательно</w:t>
      </w:r>
      <w:r>
        <w:rPr>
          <w:color w:val="000000"/>
        </w:rPr>
        <w:t>го</w:t>
      </w:r>
      <w:r w:rsidRPr="00787EDD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787EDD">
        <w:rPr>
          <w:color w:val="000000"/>
        </w:rPr>
        <w:t xml:space="preserve"> дополнительного образования «</w:t>
      </w:r>
      <w:r>
        <w:rPr>
          <w:color w:val="000000"/>
        </w:rPr>
        <w:t>Д</w:t>
      </w:r>
      <w:r w:rsidRPr="00787EDD">
        <w:rPr>
          <w:color w:val="000000"/>
        </w:rPr>
        <w:t>етско-юношеская спортивная школа»</w:t>
      </w:r>
      <w:r>
        <w:rPr>
          <w:color w:val="000000"/>
        </w:rPr>
        <w:t>;</w:t>
      </w:r>
    </w:p>
    <w:p w:rsidR="0050288E" w:rsidRDefault="0050288E" w:rsidP="00D97F0E">
      <w:pPr>
        <w:ind w:firstLine="500"/>
        <w:jc w:val="both"/>
      </w:pPr>
      <w:r w:rsidRPr="00787EDD">
        <w:t>2.2.</w:t>
      </w:r>
      <w:r w:rsidRPr="00787EDD">
        <w:rPr>
          <w:rFonts w:ascii="Agency FB" w:hAnsi="Agency FB"/>
        </w:rPr>
        <w:t xml:space="preserve"> </w:t>
      </w:r>
      <w:r>
        <w:t>в</w:t>
      </w:r>
      <w:r w:rsidRPr="00787EDD">
        <w:t>нести</w:t>
      </w:r>
      <w:r w:rsidRPr="00787EDD">
        <w:rPr>
          <w:rFonts w:ascii="Agency FB" w:hAnsi="Agency FB"/>
        </w:rPr>
        <w:t xml:space="preserve"> </w:t>
      </w:r>
      <w:r w:rsidRPr="00787EDD">
        <w:t>соответствующие</w:t>
      </w:r>
      <w:r w:rsidRPr="00787EDD">
        <w:rPr>
          <w:rFonts w:ascii="Agency FB" w:hAnsi="Agency FB"/>
        </w:rPr>
        <w:t xml:space="preserve"> </w:t>
      </w:r>
      <w:r w:rsidRPr="00787EDD">
        <w:t>изменения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учредительные</w:t>
      </w:r>
      <w:r w:rsidRPr="00787EDD">
        <w:rPr>
          <w:rFonts w:ascii="Agency FB" w:hAnsi="Agency FB"/>
        </w:rPr>
        <w:t xml:space="preserve"> </w:t>
      </w:r>
      <w:r w:rsidRPr="00787EDD">
        <w:t>документы</w:t>
      </w:r>
      <w:r>
        <w:t xml:space="preserve"> до 01.03.2016г.</w:t>
      </w:r>
    </w:p>
    <w:p w:rsidR="0050288E" w:rsidRDefault="0050288E" w:rsidP="00D97F0E">
      <w:pPr>
        <w:ind w:firstLine="500"/>
        <w:jc w:val="both"/>
      </w:pPr>
      <w:r w:rsidRPr="00787EDD">
        <w:t>3.  Рекомендовать</w:t>
      </w:r>
      <w:r w:rsidRPr="00787EDD">
        <w:rPr>
          <w:rFonts w:ascii="Agency FB" w:hAnsi="Agency FB"/>
        </w:rPr>
        <w:t xml:space="preserve"> </w:t>
      </w:r>
      <w:r w:rsidRPr="00787EDD">
        <w:t>руководителям</w:t>
      </w:r>
      <w:r w:rsidRPr="00787EDD">
        <w:rPr>
          <w:rFonts w:ascii="Agency FB" w:hAnsi="Agency FB"/>
        </w:rPr>
        <w:t xml:space="preserve"> </w:t>
      </w:r>
      <w:r w:rsidRPr="00787EDD">
        <w:t>предприятий</w:t>
      </w:r>
      <w:r w:rsidRPr="00787EDD">
        <w:rPr>
          <w:rFonts w:ascii="Agency FB" w:hAnsi="Agency FB"/>
        </w:rPr>
        <w:t xml:space="preserve"> </w:t>
      </w:r>
      <w:r w:rsidRPr="00787EDD">
        <w:t>всех</w:t>
      </w:r>
      <w:r w:rsidRPr="00787EDD">
        <w:rPr>
          <w:rFonts w:ascii="Agency FB" w:hAnsi="Agency FB"/>
        </w:rPr>
        <w:t xml:space="preserve"> </w:t>
      </w:r>
      <w:r w:rsidRPr="00787EDD">
        <w:t>форм</w:t>
      </w:r>
      <w:r w:rsidRPr="00787EDD">
        <w:rPr>
          <w:rFonts w:ascii="Agency FB" w:hAnsi="Agency FB"/>
        </w:rPr>
        <w:t xml:space="preserve"> </w:t>
      </w:r>
      <w:r w:rsidRPr="00787EDD">
        <w:t>собственности</w:t>
      </w:r>
      <w:r w:rsidRPr="00787EDD">
        <w:rPr>
          <w:rFonts w:ascii="Agency FB" w:hAnsi="Agency FB"/>
        </w:rPr>
        <w:t xml:space="preserve"> </w:t>
      </w:r>
      <w:r w:rsidRPr="00787EDD">
        <w:t>принять</w:t>
      </w:r>
      <w:r w:rsidRPr="00787EDD">
        <w:rPr>
          <w:rFonts w:ascii="Agency FB" w:hAnsi="Agency FB"/>
        </w:rPr>
        <w:t xml:space="preserve"> </w:t>
      </w:r>
      <w:r w:rsidRPr="00787EDD">
        <w:t>участие</w:t>
      </w:r>
      <w:r w:rsidRPr="00787EDD">
        <w:rPr>
          <w:rFonts w:ascii="Agency FB" w:hAnsi="Agency FB"/>
        </w:rPr>
        <w:t xml:space="preserve"> </w:t>
      </w:r>
      <w:r w:rsidRPr="00787EDD">
        <w:t>в</w:t>
      </w:r>
      <w:r w:rsidRPr="00787EDD">
        <w:rPr>
          <w:rFonts w:ascii="Agency FB" w:hAnsi="Agency FB"/>
        </w:rPr>
        <w:t xml:space="preserve"> </w:t>
      </w:r>
      <w:r w:rsidRPr="00787EDD">
        <w:t>мероприятиях</w:t>
      </w:r>
      <w:r w:rsidRPr="00787EDD">
        <w:rPr>
          <w:rFonts w:ascii="Agency FB" w:hAnsi="Agency FB"/>
        </w:rPr>
        <w:t xml:space="preserve"> </w:t>
      </w:r>
      <w:r w:rsidRPr="00787EDD">
        <w:t>по</w:t>
      </w:r>
      <w:r w:rsidRPr="00787EDD">
        <w:rPr>
          <w:rFonts w:ascii="Agency FB" w:hAnsi="Agency FB"/>
        </w:rPr>
        <w:t xml:space="preserve"> </w:t>
      </w:r>
      <w:r w:rsidRPr="00787EDD">
        <w:t>внедрению</w:t>
      </w:r>
      <w:r w:rsidRPr="00787EDD">
        <w:rPr>
          <w:rFonts w:ascii="Agency FB" w:hAnsi="Agency FB"/>
        </w:rPr>
        <w:t xml:space="preserve"> </w:t>
      </w:r>
      <w:r w:rsidRPr="00787EDD">
        <w:t>Всероссийского</w:t>
      </w:r>
      <w:r w:rsidRPr="00787EDD">
        <w:rPr>
          <w:rFonts w:ascii="Agency FB" w:hAnsi="Agency FB"/>
        </w:rPr>
        <w:t xml:space="preserve"> </w:t>
      </w:r>
      <w:r w:rsidRPr="00787EDD">
        <w:t>физкультурно</w:t>
      </w:r>
      <w:r w:rsidRPr="00787EDD">
        <w:rPr>
          <w:rFonts w:ascii="Agency FB" w:hAnsi="Agency FB"/>
        </w:rPr>
        <w:t>-</w:t>
      </w:r>
      <w:r w:rsidRPr="00787EDD">
        <w:t>спортивного</w:t>
      </w:r>
      <w:r w:rsidRPr="00787EDD">
        <w:rPr>
          <w:rFonts w:ascii="Agency FB" w:hAnsi="Agency FB"/>
        </w:rPr>
        <w:t xml:space="preserve"> </w:t>
      </w:r>
      <w:r w:rsidRPr="00787EDD">
        <w:t>комплекса</w:t>
      </w:r>
      <w:r w:rsidRPr="00787EDD">
        <w:rPr>
          <w:rFonts w:ascii="Agency FB" w:hAnsi="Agency FB"/>
        </w:rPr>
        <w:t xml:space="preserve"> «</w:t>
      </w:r>
      <w:r w:rsidRPr="00787EDD">
        <w:t>Готов</w:t>
      </w:r>
      <w:r w:rsidRPr="00787EDD">
        <w:rPr>
          <w:rFonts w:ascii="Agency FB" w:hAnsi="Agency FB"/>
        </w:rPr>
        <w:t xml:space="preserve"> </w:t>
      </w:r>
      <w:r w:rsidRPr="00787EDD">
        <w:t>к</w:t>
      </w:r>
      <w:r w:rsidRPr="00787EDD">
        <w:rPr>
          <w:rFonts w:ascii="Agency FB" w:hAnsi="Agency FB"/>
        </w:rPr>
        <w:t xml:space="preserve"> </w:t>
      </w:r>
      <w:r w:rsidRPr="00787EDD">
        <w:t>труду</w:t>
      </w:r>
      <w:r w:rsidRPr="00787EDD">
        <w:rPr>
          <w:rFonts w:ascii="Agency FB" w:hAnsi="Agency FB"/>
        </w:rPr>
        <w:t xml:space="preserve"> </w:t>
      </w:r>
      <w:r w:rsidRPr="00787EDD">
        <w:t>и</w:t>
      </w:r>
      <w:r w:rsidRPr="00787EDD">
        <w:rPr>
          <w:rFonts w:ascii="Agency FB" w:hAnsi="Agency FB"/>
        </w:rPr>
        <w:t xml:space="preserve"> </w:t>
      </w:r>
      <w:r w:rsidRPr="00787EDD">
        <w:t>обороне</w:t>
      </w:r>
      <w:r w:rsidRPr="00787EDD">
        <w:rPr>
          <w:rFonts w:ascii="Agency FB" w:hAnsi="Agency FB"/>
        </w:rPr>
        <w:t>» (</w:t>
      </w:r>
      <w:r w:rsidRPr="00787EDD">
        <w:t>ГТО</w:t>
      </w:r>
      <w:r w:rsidRPr="00787EDD">
        <w:rPr>
          <w:rFonts w:ascii="Agency FB" w:hAnsi="Agency FB"/>
        </w:rPr>
        <w:t xml:space="preserve">) </w:t>
      </w:r>
      <w:r w:rsidRPr="00787EDD">
        <w:t>на</w:t>
      </w:r>
      <w:r w:rsidRPr="00787EDD">
        <w:rPr>
          <w:rFonts w:ascii="Agency FB" w:hAnsi="Agency FB"/>
        </w:rPr>
        <w:t xml:space="preserve"> </w:t>
      </w:r>
      <w:r w:rsidRPr="00787EDD">
        <w:t>территории</w:t>
      </w:r>
      <w:r w:rsidRPr="00787EDD">
        <w:rPr>
          <w:rFonts w:ascii="Agency FB" w:hAnsi="Agency FB"/>
        </w:rPr>
        <w:t xml:space="preserve"> </w:t>
      </w:r>
      <w:r w:rsidRPr="00787EDD">
        <w:t>муниципального</w:t>
      </w:r>
      <w:r w:rsidRPr="00787EDD">
        <w:rPr>
          <w:rFonts w:ascii="Agency FB" w:hAnsi="Agency FB"/>
        </w:rPr>
        <w:t xml:space="preserve"> </w:t>
      </w:r>
      <w:r w:rsidRPr="00787EDD">
        <w:t>образования</w:t>
      </w:r>
      <w:r w:rsidRPr="00787EDD">
        <w:rPr>
          <w:rFonts w:ascii="Agency FB" w:hAnsi="Agency FB"/>
        </w:rPr>
        <w:t xml:space="preserve"> </w:t>
      </w:r>
      <w:r>
        <w:t>Кривошеинский</w:t>
      </w:r>
      <w:r w:rsidRPr="00787EDD">
        <w:t xml:space="preserve"> район</w:t>
      </w:r>
      <w:r w:rsidRPr="00787EDD">
        <w:rPr>
          <w:rFonts w:ascii="Agency FB" w:hAnsi="Agency FB"/>
        </w:rPr>
        <w:t>.</w:t>
      </w:r>
    </w:p>
    <w:p w:rsidR="0050288E" w:rsidRDefault="0050288E" w:rsidP="00D97F0E">
      <w:pPr>
        <w:ind w:firstLine="500"/>
        <w:jc w:val="both"/>
      </w:pPr>
      <w:r w:rsidRPr="00787EDD">
        <w:t>4</w:t>
      </w:r>
      <w:r w:rsidRPr="00787EDD">
        <w:rPr>
          <w:rFonts w:ascii="Agency FB" w:hAnsi="Agency FB"/>
        </w:rPr>
        <w:t xml:space="preserve">. </w:t>
      </w:r>
      <w:r w:rsidRPr="00787EDD">
        <w:t xml:space="preserve"> </w:t>
      </w:r>
      <w:r>
        <w:t>Главному специалисту по молодежной политике и спорту</w:t>
      </w:r>
      <w:r w:rsidRPr="00787EDD">
        <w:rPr>
          <w:rFonts w:ascii="Agency FB" w:hAnsi="Agency FB"/>
        </w:rPr>
        <w:t xml:space="preserve"> </w:t>
      </w:r>
      <w:r w:rsidRPr="00787EDD">
        <w:t>оказать</w:t>
      </w:r>
      <w:r w:rsidRPr="00787EDD">
        <w:rPr>
          <w:rFonts w:ascii="Agency FB" w:hAnsi="Agency FB"/>
        </w:rPr>
        <w:t xml:space="preserve"> </w:t>
      </w:r>
      <w:r w:rsidRPr="00787EDD">
        <w:t>информационную</w:t>
      </w:r>
      <w:r w:rsidRPr="00787EDD">
        <w:rPr>
          <w:rFonts w:ascii="Agency FB" w:hAnsi="Agency FB"/>
        </w:rPr>
        <w:t xml:space="preserve"> </w:t>
      </w:r>
      <w:r w:rsidRPr="00787EDD">
        <w:t>и</w:t>
      </w:r>
      <w:r w:rsidRPr="00787EDD">
        <w:rPr>
          <w:rFonts w:ascii="Agency FB" w:hAnsi="Agency FB"/>
        </w:rPr>
        <w:t xml:space="preserve">  </w:t>
      </w:r>
      <w:r w:rsidRPr="00787EDD">
        <w:t>просветительскую</w:t>
      </w:r>
      <w:r w:rsidRPr="00787EDD">
        <w:rPr>
          <w:rFonts w:ascii="Agency FB" w:hAnsi="Agency FB"/>
        </w:rPr>
        <w:t xml:space="preserve"> </w:t>
      </w:r>
      <w:r w:rsidRPr="00787EDD">
        <w:t>поддержку</w:t>
      </w:r>
      <w:r w:rsidRPr="00787EDD">
        <w:rPr>
          <w:rFonts w:ascii="Agency FB" w:hAnsi="Agency FB"/>
        </w:rPr>
        <w:t xml:space="preserve"> </w:t>
      </w:r>
      <w:r w:rsidRPr="006672E9">
        <w:t>по</w:t>
      </w:r>
      <w:r w:rsidRPr="00787EDD">
        <w:rPr>
          <w:rFonts w:ascii="Agency FB" w:hAnsi="Agency FB"/>
        </w:rPr>
        <w:t xml:space="preserve"> </w:t>
      </w:r>
      <w:r w:rsidRPr="00787EDD">
        <w:t>мероприятиям</w:t>
      </w:r>
      <w:r w:rsidRPr="00787EDD">
        <w:rPr>
          <w:rFonts w:ascii="Agency FB" w:hAnsi="Agency FB"/>
        </w:rPr>
        <w:t xml:space="preserve"> </w:t>
      </w:r>
      <w:r w:rsidRPr="00787EDD">
        <w:t>Всероссийского</w:t>
      </w:r>
      <w:r w:rsidRPr="00787EDD">
        <w:rPr>
          <w:rFonts w:ascii="Agency FB" w:hAnsi="Agency FB"/>
        </w:rPr>
        <w:t xml:space="preserve"> </w:t>
      </w:r>
      <w:r w:rsidRPr="00787EDD">
        <w:t>физкультурно</w:t>
      </w:r>
      <w:r w:rsidRPr="00787EDD">
        <w:rPr>
          <w:rFonts w:ascii="Agency FB" w:hAnsi="Agency FB"/>
        </w:rPr>
        <w:t>-</w:t>
      </w:r>
      <w:r w:rsidRPr="00787EDD">
        <w:t>спортивного</w:t>
      </w:r>
      <w:r w:rsidRPr="00787EDD">
        <w:rPr>
          <w:rFonts w:ascii="Agency FB" w:hAnsi="Agency FB"/>
        </w:rPr>
        <w:t xml:space="preserve"> </w:t>
      </w:r>
      <w:r w:rsidRPr="00787EDD">
        <w:t>комплекса</w:t>
      </w:r>
      <w:r w:rsidRPr="00787EDD">
        <w:rPr>
          <w:rFonts w:ascii="Agency FB" w:hAnsi="Agency FB"/>
        </w:rPr>
        <w:t xml:space="preserve"> «</w:t>
      </w:r>
      <w:r w:rsidRPr="00787EDD">
        <w:t>Готов</w:t>
      </w:r>
      <w:r w:rsidRPr="00787EDD">
        <w:rPr>
          <w:rFonts w:ascii="Agency FB" w:hAnsi="Agency FB"/>
        </w:rPr>
        <w:t xml:space="preserve"> </w:t>
      </w:r>
      <w:r w:rsidRPr="00787EDD">
        <w:t>к</w:t>
      </w:r>
      <w:r w:rsidRPr="00787EDD">
        <w:rPr>
          <w:rFonts w:ascii="Agency FB" w:hAnsi="Agency FB"/>
        </w:rPr>
        <w:t xml:space="preserve"> </w:t>
      </w:r>
      <w:r w:rsidRPr="00787EDD">
        <w:t>труду</w:t>
      </w:r>
      <w:r w:rsidRPr="00787EDD">
        <w:rPr>
          <w:rFonts w:ascii="Agency FB" w:hAnsi="Agency FB"/>
        </w:rPr>
        <w:t xml:space="preserve"> </w:t>
      </w:r>
      <w:r w:rsidRPr="00787EDD">
        <w:t>и</w:t>
      </w:r>
      <w:r w:rsidRPr="00787EDD">
        <w:rPr>
          <w:rFonts w:ascii="Agency FB" w:hAnsi="Agency FB"/>
        </w:rPr>
        <w:t xml:space="preserve"> </w:t>
      </w:r>
      <w:r w:rsidRPr="00787EDD">
        <w:t>обороне</w:t>
      </w:r>
      <w:r w:rsidRPr="00787EDD">
        <w:rPr>
          <w:rFonts w:ascii="Agency FB" w:hAnsi="Agency FB"/>
        </w:rPr>
        <w:t>» (</w:t>
      </w:r>
      <w:r w:rsidRPr="00787EDD">
        <w:t>ГТО</w:t>
      </w:r>
      <w:r w:rsidRPr="00787EDD">
        <w:rPr>
          <w:rFonts w:ascii="Agency FB" w:hAnsi="Agency FB"/>
        </w:rPr>
        <w:t xml:space="preserve">) </w:t>
      </w:r>
      <w:r w:rsidRPr="00787EDD">
        <w:t>на</w:t>
      </w:r>
      <w:r w:rsidRPr="00787EDD">
        <w:rPr>
          <w:rFonts w:ascii="Agency FB" w:hAnsi="Agency FB"/>
        </w:rPr>
        <w:t xml:space="preserve"> </w:t>
      </w:r>
      <w:r w:rsidRPr="00787EDD">
        <w:t>территории</w:t>
      </w:r>
      <w:r w:rsidRPr="00787EDD">
        <w:rPr>
          <w:rFonts w:ascii="Agency FB" w:hAnsi="Agency FB"/>
        </w:rPr>
        <w:t xml:space="preserve"> </w:t>
      </w:r>
      <w:r w:rsidRPr="00787EDD">
        <w:t>муниципального</w:t>
      </w:r>
      <w:r w:rsidRPr="00787EDD">
        <w:rPr>
          <w:rFonts w:ascii="Agency FB" w:hAnsi="Agency FB"/>
        </w:rPr>
        <w:t xml:space="preserve"> </w:t>
      </w:r>
      <w:r w:rsidRPr="00787EDD">
        <w:t>образования</w:t>
      </w:r>
      <w:r w:rsidRPr="00787EDD">
        <w:rPr>
          <w:rFonts w:ascii="Agency FB" w:hAnsi="Agency FB"/>
        </w:rPr>
        <w:t xml:space="preserve"> </w:t>
      </w:r>
      <w:r>
        <w:t>Кривошеинский</w:t>
      </w:r>
      <w:r w:rsidRPr="00787EDD">
        <w:t xml:space="preserve"> район.</w:t>
      </w:r>
    </w:p>
    <w:p w:rsidR="0050288E" w:rsidRPr="002C3F1F" w:rsidRDefault="0050288E" w:rsidP="00D97F0E">
      <w:pPr>
        <w:ind w:firstLine="500"/>
        <w:jc w:val="both"/>
        <w:rPr>
          <w:rFonts w:ascii="Agency FB" w:hAnsi="Agency FB"/>
        </w:rPr>
      </w:pPr>
      <w:r w:rsidRPr="00787EDD">
        <w:rPr>
          <w:color w:val="000000"/>
        </w:rPr>
        <w:t>5.</w:t>
      </w:r>
      <w:r>
        <w:rPr>
          <w:color w:val="000000"/>
        </w:rPr>
        <w:t xml:space="preserve"> Н</w:t>
      </w:r>
      <w:r>
        <w:t>астоящее постановление опубликовать в Сборнике нормативно правовых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50288E" w:rsidRPr="002C3F1F" w:rsidRDefault="0050288E" w:rsidP="00D97F0E">
      <w:pPr>
        <w:ind w:firstLine="500"/>
        <w:jc w:val="both"/>
        <w:rPr>
          <w:color w:val="000000"/>
        </w:rPr>
      </w:pPr>
      <w:r>
        <w:t xml:space="preserve">6.  </w:t>
      </w:r>
      <w:r w:rsidRPr="00787EDD">
        <w:t>Контроль за исполнением настоящего постановления возложить на</w:t>
      </w:r>
      <w:r>
        <w:t xml:space="preserve"> Первого заместителя  Главы Администрации Кривошеинского района.</w:t>
      </w:r>
    </w:p>
    <w:p w:rsidR="0050288E" w:rsidRPr="00F53FF6" w:rsidRDefault="0050288E" w:rsidP="000D102A">
      <w:pPr>
        <w:pStyle w:val="Title"/>
        <w:ind w:left="360"/>
        <w:jc w:val="both"/>
        <w:rPr>
          <w:szCs w:val="24"/>
        </w:rPr>
      </w:pPr>
    </w:p>
    <w:p w:rsidR="0050288E" w:rsidRDefault="0050288E" w:rsidP="00F20890">
      <w:pPr>
        <w:pStyle w:val="Title"/>
        <w:jc w:val="left"/>
        <w:rPr>
          <w:szCs w:val="24"/>
        </w:rPr>
      </w:pPr>
    </w:p>
    <w:p w:rsidR="0050288E" w:rsidRPr="00F53FF6" w:rsidRDefault="0050288E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 xml:space="preserve">Глава Кривошеинского района                        </w:t>
      </w:r>
      <w:r>
        <w:rPr>
          <w:szCs w:val="24"/>
        </w:rPr>
        <w:t xml:space="preserve">                        </w:t>
      </w:r>
      <w:r w:rsidRPr="00F53FF6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bookmarkStart w:id="0" w:name="_GoBack"/>
      <w:bookmarkEnd w:id="0"/>
      <w:r>
        <w:rPr>
          <w:szCs w:val="24"/>
        </w:rPr>
        <w:t xml:space="preserve">          С.А. Тайлашев</w:t>
      </w:r>
    </w:p>
    <w:p w:rsidR="0050288E" w:rsidRPr="00F53FF6" w:rsidRDefault="0050288E" w:rsidP="00F20890">
      <w:pPr>
        <w:pStyle w:val="Title"/>
        <w:jc w:val="left"/>
        <w:rPr>
          <w:szCs w:val="24"/>
        </w:rPr>
      </w:pPr>
      <w:r w:rsidRPr="00F53FF6">
        <w:rPr>
          <w:szCs w:val="24"/>
        </w:rPr>
        <w:t>(Глава Администрации)</w:t>
      </w:r>
    </w:p>
    <w:p w:rsidR="0050288E" w:rsidRPr="00495FD8" w:rsidRDefault="0050288E" w:rsidP="00F20890">
      <w:pPr>
        <w:pStyle w:val="Title"/>
        <w:jc w:val="left"/>
        <w:rPr>
          <w:sz w:val="22"/>
          <w:szCs w:val="22"/>
        </w:rPr>
      </w:pPr>
    </w:p>
    <w:p w:rsidR="0050288E" w:rsidRDefault="0050288E" w:rsidP="00F20890">
      <w:pPr>
        <w:pStyle w:val="Title"/>
        <w:jc w:val="left"/>
        <w:rPr>
          <w:szCs w:val="24"/>
        </w:rPr>
      </w:pPr>
    </w:p>
    <w:p w:rsidR="0050288E" w:rsidRPr="00255B23" w:rsidRDefault="0050288E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50288E" w:rsidRPr="00255B23" w:rsidRDefault="0050288E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>2-14-</w:t>
      </w:r>
      <w:r>
        <w:rPr>
          <w:sz w:val="20"/>
        </w:rPr>
        <w:t>90</w:t>
      </w:r>
      <w:r w:rsidRPr="00255B23">
        <w:rPr>
          <w:sz w:val="20"/>
        </w:rPr>
        <w:t xml:space="preserve">      </w:t>
      </w:r>
    </w:p>
    <w:p w:rsidR="0050288E" w:rsidRPr="00255B23" w:rsidRDefault="0050288E" w:rsidP="00F20890">
      <w:pPr>
        <w:pStyle w:val="Title"/>
        <w:jc w:val="left"/>
        <w:rPr>
          <w:sz w:val="20"/>
        </w:rPr>
      </w:pPr>
    </w:p>
    <w:p w:rsidR="0050288E" w:rsidRPr="00255B23" w:rsidRDefault="0050288E" w:rsidP="00F20890">
      <w:pPr>
        <w:pStyle w:val="Title"/>
        <w:jc w:val="left"/>
        <w:rPr>
          <w:sz w:val="20"/>
        </w:rPr>
      </w:pPr>
      <w:r w:rsidRPr="00255B23">
        <w:rPr>
          <w:sz w:val="20"/>
        </w:rPr>
        <w:t xml:space="preserve">Прокуратура </w:t>
      </w:r>
    </w:p>
    <w:p w:rsidR="0050288E" w:rsidRPr="00255B23" w:rsidRDefault="0050288E" w:rsidP="00F20890">
      <w:pPr>
        <w:pStyle w:val="Title"/>
        <w:jc w:val="left"/>
        <w:rPr>
          <w:sz w:val="20"/>
        </w:rPr>
      </w:pPr>
      <w:r>
        <w:rPr>
          <w:sz w:val="20"/>
        </w:rPr>
        <w:t xml:space="preserve">Сальков Ю.Ю. </w:t>
      </w:r>
    </w:p>
    <w:p w:rsidR="0050288E" w:rsidRDefault="0050288E" w:rsidP="00F20890">
      <w:pPr>
        <w:pStyle w:val="Title"/>
        <w:jc w:val="left"/>
        <w:rPr>
          <w:sz w:val="20"/>
        </w:rPr>
      </w:pPr>
      <w:r>
        <w:rPr>
          <w:sz w:val="20"/>
        </w:rPr>
        <w:t>МКУ «УОАКР»</w:t>
      </w:r>
    </w:p>
    <w:p w:rsidR="0050288E" w:rsidRDefault="0050288E" w:rsidP="00D97F0E">
      <w:pPr>
        <w:pStyle w:val="Title"/>
        <w:jc w:val="left"/>
        <w:rPr>
          <w:sz w:val="20"/>
        </w:rPr>
      </w:pPr>
      <w:r>
        <w:rPr>
          <w:sz w:val="20"/>
        </w:rPr>
        <w:t>МБОУ ДО «ДЮСШ»</w:t>
      </w:r>
      <w:r w:rsidRPr="00D97F0E">
        <w:rPr>
          <w:sz w:val="20"/>
        </w:rPr>
        <w:t xml:space="preserve"> </w:t>
      </w:r>
    </w:p>
    <w:p w:rsidR="0050288E" w:rsidRDefault="0050288E" w:rsidP="00D97F0E">
      <w:pPr>
        <w:pStyle w:val="Title"/>
        <w:jc w:val="left"/>
        <w:rPr>
          <w:sz w:val="20"/>
        </w:rPr>
      </w:pPr>
      <w:r>
        <w:rPr>
          <w:sz w:val="20"/>
        </w:rPr>
        <w:t xml:space="preserve">Михейлис </w:t>
      </w:r>
      <w:r w:rsidRPr="00255B23">
        <w:rPr>
          <w:sz w:val="20"/>
        </w:rPr>
        <w:t>А.Н.</w:t>
      </w:r>
    </w:p>
    <w:p w:rsidR="0050288E" w:rsidRPr="00255B23" w:rsidRDefault="0050288E" w:rsidP="00F20890">
      <w:pPr>
        <w:pStyle w:val="Title"/>
        <w:jc w:val="left"/>
        <w:rPr>
          <w:sz w:val="20"/>
        </w:rPr>
      </w:pPr>
    </w:p>
    <w:sectPr w:rsidR="0050288E" w:rsidRPr="00255B23" w:rsidSect="0035361A">
      <w:pgSz w:w="11906" w:h="16838" w:code="9"/>
      <w:pgMar w:top="851" w:right="850" w:bottom="142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49"/>
    <w:rsid w:val="00002151"/>
    <w:rsid w:val="00003992"/>
    <w:rsid w:val="00010BCB"/>
    <w:rsid w:val="000120C2"/>
    <w:rsid w:val="000123FB"/>
    <w:rsid w:val="00013736"/>
    <w:rsid w:val="00015884"/>
    <w:rsid w:val="00021065"/>
    <w:rsid w:val="000211AF"/>
    <w:rsid w:val="00023182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339B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02A"/>
    <w:rsid w:val="000D19E4"/>
    <w:rsid w:val="000D4F65"/>
    <w:rsid w:val="000E07FB"/>
    <w:rsid w:val="000E0F73"/>
    <w:rsid w:val="000E3043"/>
    <w:rsid w:val="000E32A3"/>
    <w:rsid w:val="000E3E29"/>
    <w:rsid w:val="000F27F0"/>
    <w:rsid w:val="000F3FFC"/>
    <w:rsid w:val="000F51A1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2D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49"/>
    <w:rsid w:val="0020655F"/>
    <w:rsid w:val="00213CE9"/>
    <w:rsid w:val="00213DFD"/>
    <w:rsid w:val="00214DDC"/>
    <w:rsid w:val="00216346"/>
    <w:rsid w:val="002234B0"/>
    <w:rsid w:val="00224583"/>
    <w:rsid w:val="00225D9B"/>
    <w:rsid w:val="002264C1"/>
    <w:rsid w:val="002276F1"/>
    <w:rsid w:val="002370AA"/>
    <w:rsid w:val="0023734F"/>
    <w:rsid w:val="002435CB"/>
    <w:rsid w:val="00243ECE"/>
    <w:rsid w:val="00244B21"/>
    <w:rsid w:val="00245D37"/>
    <w:rsid w:val="00247019"/>
    <w:rsid w:val="0024789C"/>
    <w:rsid w:val="002506CA"/>
    <w:rsid w:val="002513E9"/>
    <w:rsid w:val="002518E4"/>
    <w:rsid w:val="00252467"/>
    <w:rsid w:val="00252849"/>
    <w:rsid w:val="00253634"/>
    <w:rsid w:val="00255B23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029E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3F1F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1EB8"/>
    <w:rsid w:val="002E447C"/>
    <w:rsid w:val="002E5705"/>
    <w:rsid w:val="002E5B65"/>
    <w:rsid w:val="002E7A07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059B5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361A"/>
    <w:rsid w:val="003542BD"/>
    <w:rsid w:val="00354510"/>
    <w:rsid w:val="003557B7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3680"/>
    <w:rsid w:val="0038678D"/>
    <w:rsid w:val="003879D2"/>
    <w:rsid w:val="003913DC"/>
    <w:rsid w:val="003915E2"/>
    <w:rsid w:val="00392B15"/>
    <w:rsid w:val="003930B7"/>
    <w:rsid w:val="003932F8"/>
    <w:rsid w:val="003A166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0730F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B51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94B0D"/>
    <w:rsid w:val="00495FD8"/>
    <w:rsid w:val="004A1AEF"/>
    <w:rsid w:val="004A4BC3"/>
    <w:rsid w:val="004A69E4"/>
    <w:rsid w:val="004B0A74"/>
    <w:rsid w:val="004B0FAF"/>
    <w:rsid w:val="004B789F"/>
    <w:rsid w:val="004C0DB7"/>
    <w:rsid w:val="004C2BC6"/>
    <w:rsid w:val="004C3B3D"/>
    <w:rsid w:val="004C3CA1"/>
    <w:rsid w:val="004D105D"/>
    <w:rsid w:val="004D12EF"/>
    <w:rsid w:val="004D2BC0"/>
    <w:rsid w:val="004D424A"/>
    <w:rsid w:val="004D5477"/>
    <w:rsid w:val="004D7977"/>
    <w:rsid w:val="004D79DB"/>
    <w:rsid w:val="004E1B4E"/>
    <w:rsid w:val="004E4788"/>
    <w:rsid w:val="004E74C7"/>
    <w:rsid w:val="004F1DFA"/>
    <w:rsid w:val="004F2251"/>
    <w:rsid w:val="004F259D"/>
    <w:rsid w:val="004F421C"/>
    <w:rsid w:val="004F51D9"/>
    <w:rsid w:val="004F7983"/>
    <w:rsid w:val="0050288E"/>
    <w:rsid w:val="00503E06"/>
    <w:rsid w:val="00506B2E"/>
    <w:rsid w:val="00507380"/>
    <w:rsid w:val="005110BA"/>
    <w:rsid w:val="00511522"/>
    <w:rsid w:val="00513256"/>
    <w:rsid w:val="00513EAA"/>
    <w:rsid w:val="00514837"/>
    <w:rsid w:val="00516BAA"/>
    <w:rsid w:val="0052080C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97F59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2E9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B6BED"/>
    <w:rsid w:val="006B7BA1"/>
    <w:rsid w:val="006C021F"/>
    <w:rsid w:val="006C03E9"/>
    <w:rsid w:val="006C42FF"/>
    <w:rsid w:val="006D19B1"/>
    <w:rsid w:val="006D2785"/>
    <w:rsid w:val="006D3DD0"/>
    <w:rsid w:val="006D4005"/>
    <w:rsid w:val="006D6BEF"/>
    <w:rsid w:val="006E2F81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2BE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87EDD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44CF"/>
    <w:rsid w:val="007A7649"/>
    <w:rsid w:val="007B0253"/>
    <w:rsid w:val="007B03A8"/>
    <w:rsid w:val="007B5DD9"/>
    <w:rsid w:val="007C70FD"/>
    <w:rsid w:val="007D6F65"/>
    <w:rsid w:val="007E0397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0669"/>
    <w:rsid w:val="00842644"/>
    <w:rsid w:val="0084460A"/>
    <w:rsid w:val="00847A07"/>
    <w:rsid w:val="00850DBE"/>
    <w:rsid w:val="008528E7"/>
    <w:rsid w:val="0086063C"/>
    <w:rsid w:val="0086318B"/>
    <w:rsid w:val="00863C2C"/>
    <w:rsid w:val="008670A4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5657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8F5ACD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6711C"/>
    <w:rsid w:val="00970574"/>
    <w:rsid w:val="009743DC"/>
    <w:rsid w:val="00980CE9"/>
    <w:rsid w:val="009814A5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D64B8"/>
    <w:rsid w:val="009E214D"/>
    <w:rsid w:val="009E4BD5"/>
    <w:rsid w:val="009E7AD1"/>
    <w:rsid w:val="009F32B5"/>
    <w:rsid w:val="009F5E70"/>
    <w:rsid w:val="00A03C98"/>
    <w:rsid w:val="00A10784"/>
    <w:rsid w:val="00A13E27"/>
    <w:rsid w:val="00A164FE"/>
    <w:rsid w:val="00A1736E"/>
    <w:rsid w:val="00A20814"/>
    <w:rsid w:val="00A21A91"/>
    <w:rsid w:val="00A21EBF"/>
    <w:rsid w:val="00A278B7"/>
    <w:rsid w:val="00A32414"/>
    <w:rsid w:val="00A32E22"/>
    <w:rsid w:val="00A3358F"/>
    <w:rsid w:val="00A3471E"/>
    <w:rsid w:val="00A36673"/>
    <w:rsid w:val="00A371F2"/>
    <w:rsid w:val="00A37D68"/>
    <w:rsid w:val="00A413B4"/>
    <w:rsid w:val="00A4150A"/>
    <w:rsid w:val="00A42FB8"/>
    <w:rsid w:val="00A43E29"/>
    <w:rsid w:val="00A444C7"/>
    <w:rsid w:val="00A4498C"/>
    <w:rsid w:val="00A46414"/>
    <w:rsid w:val="00A506A4"/>
    <w:rsid w:val="00A55863"/>
    <w:rsid w:val="00A55A29"/>
    <w:rsid w:val="00A60C08"/>
    <w:rsid w:val="00A6227A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5CDE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D5744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4000"/>
    <w:rsid w:val="00B073D4"/>
    <w:rsid w:val="00B11B99"/>
    <w:rsid w:val="00B12FC0"/>
    <w:rsid w:val="00B167B0"/>
    <w:rsid w:val="00B179FE"/>
    <w:rsid w:val="00B17F23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061C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C5696"/>
    <w:rsid w:val="00BD0B35"/>
    <w:rsid w:val="00BD13CF"/>
    <w:rsid w:val="00BD228D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6B57"/>
    <w:rsid w:val="00C179ED"/>
    <w:rsid w:val="00C17ACC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7723E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A7511"/>
    <w:rsid w:val="00CB048A"/>
    <w:rsid w:val="00CB0EEF"/>
    <w:rsid w:val="00CB7579"/>
    <w:rsid w:val="00CC21A2"/>
    <w:rsid w:val="00CC22FF"/>
    <w:rsid w:val="00CC3EEA"/>
    <w:rsid w:val="00CC4FE3"/>
    <w:rsid w:val="00CD108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CF3FCA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97F0E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33AA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1954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3406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13E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07CFF"/>
    <w:rsid w:val="00F112B6"/>
    <w:rsid w:val="00F1164C"/>
    <w:rsid w:val="00F14A58"/>
    <w:rsid w:val="00F20890"/>
    <w:rsid w:val="00F221F1"/>
    <w:rsid w:val="00F27975"/>
    <w:rsid w:val="00F3572F"/>
    <w:rsid w:val="00F35C40"/>
    <w:rsid w:val="00F45EEB"/>
    <w:rsid w:val="00F465BE"/>
    <w:rsid w:val="00F47B53"/>
    <w:rsid w:val="00F47BE7"/>
    <w:rsid w:val="00F50FF2"/>
    <w:rsid w:val="00F53FF6"/>
    <w:rsid w:val="00F603AC"/>
    <w:rsid w:val="00F61143"/>
    <w:rsid w:val="00F638B8"/>
    <w:rsid w:val="00F65FA4"/>
    <w:rsid w:val="00F663A5"/>
    <w:rsid w:val="00F66F4F"/>
    <w:rsid w:val="00F7589D"/>
    <w:rsid w:val="00F82EBD"/>
    <w:rsid w:val="00F87165"/>
    <w:rsid w:val="00F9278B"/>
    <w:rsid w:val="00F92DAC"/>
    <w:rsid w:val="00F954A0"/>
    <w:rsid w:val="00FA275F"/>
    <w:rsid w:val="00FA33F2"/>
    <w:rsid w:val="00FA4290"/>
    <w:rsid w:val="00FB2F4A"/>
    <w:rsid w:val="00FB3C7F"/>
    <w:rsid w:val="00FB41CA"/>
    <w:rsid w:val="00FB63B6"/>
    <w:rsid w:val="00FC0971"/>
    <w:rsid w:val="00FC1CE4"/>
    <w:rsid w:val="00FC2197"/>
    <w:rsid w:val="00FD06FF"/>
    <w:rsid w:val="00FD16A0"/>
    <w:rsid w:val="00FD4670"/>
    <w:rsid w:val="00FD5A1C"/>
    <w:rsid w:val="00FD6936"/>
    <w:rsid w:val="00FD6A40"/>
    <w:rsid w:val="00FD6B1F"/>
    <w:rsid w:val="00FD6CB0"/>
    <w:rsid w:val="00FE229B"/>
    <w:rsid w:val="00FE3C5D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890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890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2089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08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20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89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next w:val="Normal"/>
    <w:link w:val="BodyTextChar"/>
    <w:uiPriority w:val="99"/>
    <w:rsid w:val="00787EDD"/>
    <w:pPr>
      <w:jc w:val="both"/>
    </w:pPr>
    <w:rPr>
      <w:rFonts w:eastAsia="Calibr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B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87E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2</Pages>
  <Words>600</Words>
  <Characters>3420</Characters>
  <Application>Microsoft Office Outlook</Application>
  <DocSecurity>0</DocSecurity>
  <Lines>0</Lines>
  <Paragraphs>0</Paragraphs>
  <ScaleCrop>false</ScaleCrop>
  <Company>Администрация Кривошеинского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Мельников С.В.</cp:lastModifiedBy>
  <cp:revision>32</cp:revision>
  <cp:lastPrinted>2016-01-15T02:32:00Z</cp:lastPrinted>
  <dcterms:created xsi:type="dcterms:W3CDTF">2013-08-29T10:42:00Z</dcterms:created>
  <dcterms:modified xsi:type="dcterms:W3CDTF">2016-01-15T02:33:00Z</dcterms:modified>
</cp:coreProperties>
</file>