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42" w:rsidRDefault="007A4E42" w:rsidP="00B753CA">
      <w:pPr>
        <w:pStyle w:val="Heading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 w:rsidRPr="00D45C84">
        <w:rPr>
          <w:b w:val="0"/>
          <w:i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5" o:title=""/>
          </v:shape>
        </w:pict>
      </w:r>
    </w:p>
    <w:p w:rsidR="007A4E42" w:rsidRDefault="007A4E42" w:rsidP="00B753CA"/>
    <w:p w:rsidR="007A4E42" w:rsidRDefault="007A4E42" w:rsidP="00B753CA">
      <w:pPr>
        <w:jc w:val="center"/>
        <w:rPr>
          <w:b/>
        </w:rPr>
      </w:pPr>
      <w:r>
        <w:rPr>
          <w:b/>
        </w:rPr>
        <w:t>АДМИНИСТРАЦИЯ  КРИВОШЕИНСКОГО РАЙОНА</w:t>
      </w:r>
    </w:p>
    <w:p w:rsidR="007A4E42" w:rsidRDefault="007A4E42" w:rsidP="00B753CA">
      <w:pPr>
        <w:jc w:val="center"/>
        <w:rPr>
          <w:b/>
        </w:rPr>
      </w:pPr>
    </w:p>
    <w:p w:rsidR="007A4E42" w:rsidRDefault="007A4E42" w:rsidP="00B753CA">
      <w:pPr>
        <w:jc w:val="center"/>
        <w:rPr>
          <w:b/>
        </w:rPr>
      </w:pPr>
      <w:r>
        <w:rPr>
          <w:b/>
        </w:rPr>
        <w:t>ПОСТАНОВЛЕНИЕ</w:t>
      </w:r>
    </w:p>
    <w:p w:rsidR="007A4E42" w:rsidRDefault="007A4E42" w:rsidP="00B753CA">
      <w:pPr>
        <w:jc w:val="center"/>
      </w:pPr>
    </w:p>
    <w:p w:rsidR="007A4E42" w:rsidRDefault="007A4E42" w:rsidP="00B753CA">
      <w:pPr>
        <w:jc w:val="center"/>
      </w:pPr>
      <w:r>
        <w:t>с. Кривошеино</w:t>
      </w:r>
    </w:p>
    <w:p w:rsidR="007A4E42" w:rsidRDefault="007A4E42" w:rsidP="00B753CA">
      <w:pPr>
        <w:jc w:val="center"/>
      </w:pPr>
      <w:r>
        <w:t>Томской области</w:t>
      </w:r>
    </w:p>
    <w:p w:rsidR="007A4E42" w:rsidRDefault="007A4E42" w:rsidP="00196DCD">
      <w:r>
        <w:t>от 17.02.2014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90</w:t>
      </w:r>
    </w:p>
    <w:p w:rsidR="007A4E42" w:rsidRDefault="007A4E42" w:rsidP="00196DCD"/>
    <w:tbl>
      <w:tblPr>
        <w:tblW w:w="10188" w:type="dxa"/>
        <w:tblLook w:val="01E0"/>
      </w:tblPr>
      <w:tblGrid>
        <w:gridCol w:w="5868"/>
        <w:gridCol w:w="4320"/>
      </w:tblGrid>
      <w:tr w:rsidR="007A4E42" w:rsidTr="00B753CA">
        <w:trPr>
          <w:trHeight w:val="1389"/>
        </w:trPr>
        <w:tc>
          <w:tcPr>
            <w:tcW w:w="5868" w:type="dxa"/>
          </w:tcPr>
          <w:p w:rsidR="007A4E42" w:rsidRDefault="007A4E42">
            <w:pPr>
              <w:jc w:val="both"/>
            </w:pPr>
            <w:bookmarkStart w:id="0" w:name="_GoBack"/>
            <w:r>
              <w:t>Об утверждении Порядка установления нормативов бюджетных расходов в муниципальных общеобразовательных учреждениях Кривошеинского района, финансируемых из местного бюджета.</w:t>
            </w:r>
          </w:p>
          <w:bookmarkEnd w:id="0"/>
          <w:p w:rsidR="007A4E42" w:rsidRDefault="007A4E42"/>
        </w:tc>
        <w:tc>
          <w:tcPr>
            <w:tcW w:w="4320" w:type="dxa"/>
          </w:tcPr>
          <w:p w:rsidR="007A4E42" w:rsidRDefault="007A4E42"/>
        </w:tc>
      </w:tr>
    </w:tbl>
    <w:p w:rsidR="007A4E42" w:rsidRDefault="007A4E42" w:rsidP="00B753CA">
      <w:pPr>
        <w:ind w:firstLine="360"/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</w:t>
      </w:r>
    </w:p>
    <w:p w:rsidR="007A4E42" w:rsidRDefault="007A4E42" w:rsidP="00B753CA">
      <w:pPr>
        <w:ind w:firstLine="360"/>
        <w:jc w:val="both"/>
      </w:pPr>
    </w:p>
    <w:p w:rsidR="007A4E42" w:rsidRDefault="007A4E42" w:rsidP="00B753CA">
      <w:pPr>
        <w:jc w:val="both"/>
      </w:pPr>
      <w:r>
        <w:t>ПОСТАНОВЛЯЮ:</w:t>
      </w:r>
    </w:p>
    <w:p w:rsidR="007A4E42" w:rsidRDefault="007A4E42" w:rsidP="00B753CA">
      <w:pPr>
        <w:ind w:firstLine="360"/>
        <w:jc w:val="both"/>
      </w:pPr>
    </w:p>
    <w:p w:rsidR="007A4E42" w:rsidRDefault="007A4E42" w:rsidP="00B753CA">
      <w:pPr>
        <w:jc w:val="both"/>
      </w:pPr>
      <w:r>
        <w:t>1. Утвердить Порядок установления нормативов бюджетных расходов в муниципальных общеобразовательных учреждениях Кривошеинского района, финансируемых из местного бюджета согласно Приложению.</w:t>
      </w:r>
    </w:p>
    <w:p w:rsidR="007A4E42" w:rsidRDefault="007A4E42" w:rsidP="00B753CA">
      <w:pPr>
        <w:jc w:val="both"/>
      </w:pPr>
      <w:r>
        <w:t>2. Признать утратившим силу постановление Администрации Кривошеинского района «Об утверждении Порядка установления нормативов бюджетных расходов в муниципальных бюджетных, казённых общеобразовательных учреждениях Кривошеинского района, финансируемых из местного бюджета» от 06.02.2013  № 83</w:t>
      </w:r>
    </w:p>
    <w:p w:rsidR="007A4E42" w:rsidRDefault="007A4E42" w:rsidP="00B753CA">
      <w:pPr>
        <w:jc w:val="both"/>
      </w:pPr>
      <w:r>
        <w:t>3.  Настоящее постановление вступает в силу с момента подписания и распространяется на правоотношения, возникшие с  01.01.2014 года.</w:t>
      </w:r>
    </w:p>
    <w:p w:rsidR="007A4E42" w:rsidRDefault="007A4E42" w:rsidP="005A2323">
      <w:pPr>
        <w:jc w:val="both"/>
      </w:pPr>
      <w:r>
        <w:t>4</w:t>
      </w:r>
      <w:r w:rsidRPr="00BD45ED">
        <w:t xml:space="preserve">. Настоящее постановление подлежит опубликованию в </w:t>
      </w:r>
      <w:r>
        <w:t>сборнике нормативных актов</w:t>
      </w:r>
      <w:r w:rsidRPr="00BD45ED">
        <w:t xml:space="preserve"> и размещению в сети Интернет на официальном сайте муниципального образования Кривошеинский район.</w:t>
      </w:r>
    </w:p>
    <w:p w:rsidR="007A4E42" w:rsidRPr="00BD45ED" w:rsidRDefault="007A4E42" w:rsidP="005A2323">
      <w:pPr>
        <w:jc w:val="both"/>
      </w:pPr>
      <w:r>
        <w:t xml:space="preserve">4. </w:t>
      </w:r>
      <w:r w:rsidRPr="00BD45ED">
        <w:t xml:space="preserve">Контроль за исполнением настоящего постановления возложить  на заместителя Главы </w:t>
      </w:r>
      <w:r>
        <w:t>муниципального образования</w:t>
      </w:r>
      <w:r w:rsidRPr="00BD45ED">
        <w:t xml:space="preserve"> по вопросам ЖКХ, строительства, транспорта, связи, ГО и ЧС и социальным вопросам Кондратьева Д.В.</w:t>
      </w:r>
    </w:p>
    <w:p w:rsidR="007A4E42" w:rsidRDefault="007A4E42" w:rsidP="00B753CA">
      <w:pPr>
        <w:jc w:val="both"/>
      </w:pPr>
    </w:p>
    <w:p w:rsidR="007A4E42" w:rsidRDefault="007A4E42" w:rsidP="00B753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7A4E42" w:rsidRDefault="007A4E42" w:rsidP="00B753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А.В.Разумников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both"/>
        <w:rPr>
          <w:sz w:val="20"/>
          <w:szCs w:val="20"/>
        </w:rPr>
      </w:pPr>
      <w:r>
        <w:rPr>
          <w:sz w:val="20"/>
          <w:szCs w:val="20"/>
        </w:rPr>
        <w:t>Кустова Мария Федоровна</w:t>
      </w:r>
    </w:p>
    <w:p w:rsidR="007A4E42" w:rsidRDefault="007A4E42" w:rsidP="00B753CA">
      <w:pPr>
        <w:jc w:val="both"/>
        <w:rPr>
          <w:sz w:val="20"/>
          <w:szCs w:val="20"/>
        </w:rPr>
      </w:pPr>
      <w:r>
        <w:rPr>
          <w:sz w:val="20"/>
          <w:szCs w:val="20"/>
        </w:rPr>
        <w:t>2-19-74</w:t>
      </w:r>
    </w:p>
    <w:p w:rsidR="007A4E42" w:rsidRDefault="007A4E42" w:rsidP="00CB60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4E42" w:rsidRDefault="007A4E42" w:rsidP="00CB60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7A4E42" w:rsidRDefault="007A4E42" w:rsidP="00CB60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          М.Ю. Каричева</w:t>
      </w:r>
    </w:p>
    <w:p w:rsidR="007A4E42" w:rsidRDefault="007A4E42" w:rsidP="00B753CA">
      <w:pPr>
        <w:jc w:val="both"/>
        <w:rPr>
          <w:sz w:val="20"/>
          <w:szCs w:val="20"/>
        </w:rPr>
      </w:pPr>
    </w:p>
    <w:p w:rsidR="007A4E42" w:rsidRDefault="007A4E42" w:rsidP="00B753CA">
      <w:pPr>
        <w:jc w:val="both"/>
      </w:pPr>
      <w:r>
        <w:t>Направлено:</w:t>
      </w:r>
    </w:p>
    <w:p w:rsidR="007A4E42" w:rsidRDefault="007A4E42" w:rsidP="00B753CA">
      <w:pPr>
        <w:jc w:val="both"/>
      </w:pPr>
      <w:r>
        <w:t>Прокуратура</w:t>
      </w:r>
    </w:p>
    <w:p w:rsidR="007A4E42" w:rsidRDefault="007A4E42" w:rsidP="00196DCD">
      <w:r>
        <w:t>Управление финансов, Управление образования, ОУ-10</w:t>
      </w:r>
      <w:r>
        <w:br w:type="page"/>
      </w:r>
    </w:p>
    <w:p w:rsidR="007A4E42" w:rsidRDefault="007A4E42" w:rsidP="00B753CA">
      <w:pPr>
        <w:jc w:val="right"/>
      </w:pPr>
      <w:r>
        <w:t xml:space="preserve">Приложение </w:t>
      </w:r>
    </w:p>
    <w:p w:rsidR="007A4E42" w:rsidRDefault="007A4E42" w:rsidP="00B753CA">
      <w:pPr>
        <w:jc w:val="right"/>
      </w:pPr>
      <w:r>
        <w:t xml:space="preserve">к постановлению </w:t>
      </w:r>
    </w:p>
    <w:p w:rsidR="007A4E42" w:rsidRDefault="007A4E42" w:rsidP="00B753CA">
      <w:pPr>
        <w:jc w:val="right"/>
      </w:pPr>
      <w:r>
        <w:t xml:space="preserve">от 17.02.2014  № 90    </w:t>
      </w:r>
    </w:p>
    <w:p w:rsidR="007A4E42" w:rsidRDefault="007A4E42" w:rsidP="00B753CA">
      <w:pPr>
        <w:jc w:val="center"/>
      </w:pPr>
    </w:p>
    <w:p w:rsidR="007A4E42" w:rsidRDefault="007A4E42" w:rsidP="00B753CA">
      <w:pPr>
        <w:jc w:val="center"/>
      </w:pPr>
    </w:p>
    <w:p w:rsidR="007A4E42" w:rsidRDefault="007A4E42" w:rsidP="00B753CA">
      <w:pPr>
        <w:jc w:val="center"/>
      </w:pPr>
      <w:r>
        <w:t>Порядок</w:t>
      </w:r>
    </w:p>
    <w:p w:rsidR="007A4E42" w:rsidRDefault="007A4E42" w:rsidP="00B753CA">
      <w:pPr>
        <w:jc w:val="center"/>
      </w:pPr>
      <w:r>
        <w:t xml:space="preserve"> установления нормативов бюджетных расходов в муниципальных общеобразовательных учреждениях Кривошеинского района, финансируемых из местного бюджета</w:t>
      </w:r>
    </w:p>
    <w:p w:rsidR="007A4E42" w:rsidRDefault="007A4E42" w:rsidP="00B753CA">
      <w:pPr>
        <w:jc w:val="both"/>
        <w:rPr>
          <w:b/>
        </w:rPr>
      </w:pPr>
    </w:p>
    <w:p w:rsidR="007A4E42" w:rsidRDefault="007A4E42" w:rsidP="00B753CA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both"/>
      </w:pPr>
      <w:r>
        <w:t>1.1.</w:t>
      </w:r>
      <w:r>
        <w:rPr>
          <w:b/>
        </w:rPr>
        <w:t xml:space="preserve"> </w:t>
      </w:r>
      <w:r>
        <w:t>Настоящий порядок разработан в целях установления нормативов бюджетных расходов в расчете на одного обучающегося (далее - нормативы) и на их основе объема ассигнований на финансирование муниципальных общеобразовательных учреждений в соответствии с полномочиями органов местного самоуправления, установленными Федеральным законом от 06.10.2003 № 131-ФЗ «Об общих принципах организации местного самоуправления в Российской Федерации».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both"/>
      </w:pPr>
      <w:r>
        <w:t>1.2. Порядок определяет расчет нормативов содержания имущества для следующих муниципальных учреждений:</w:t>
      </w:r>
    </w:p>
    <w:p w:rsidR="007A4E42" w:rsidRDefault="007A4E42" w:rsidP="00B753CA">
      <w:pPr>
        <w:jc w:val="both"/>
      </w:pPr>
      <w:r>
        <w:t>основная общеобразовательная школа;</w:t>
      </w:r>
    </w:p>
    <w:p w:rsidR="007A4E42" w:rsidRDefault="007A4E42" w:rsidP="00B753CA">
      <w:pPr>
        <w:jc w:val="both"/>
      </w:pPr>
      <w:r>
        <w:t>средняя общеобразовательная школа.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both"/>
      </w:pPr>
      <w:r>
        <w:t>1.3. Порядок основан на определении необходимых базовых расчетных расходов, в том числе:</w:t>
      </w:r>
    </w:p>
    <w:p w:rsidR="007A4E42" w:rsidRDefault="007A4E42" w:rsidP="00B753CA">
      <w:pPr>
        <w:jc w:val="both"/>
      </w:pPr>
      <w:r>
        <w:t>- расходы на оплату труда (кочегаров, истопников) с начислениями на оплату труда;</w:t>
      </w:r>
    </w:p>
    <w:p w:rsidR="007A4E42" w:rsidRDefault="007A4E42" w:rsidP="00B753CA">
      <w:pPr>
        <w:jc w:val="both"/>
      </w:pPr>
      <w:r>
        <w:t>- расходы на услуги связи;</w:t>
      </w:r>
    </w:p>
    <w:p w:rsidR="007A4E42" w:rsidRDefault="007A4E42" w:rsidP="00B753CA">
      <w:pPr>
        <w:jc w:val="both"/>
      </w:pPr>
      <w:r>
        <w:t>- командировочные расходы;</w:t>
      </w:r>
    </w:p>
    <w:p w:rsidR="007A4E42" w:rsidRDefault="007A4E42" w:rsidP="00B753CA">
      <w:pPr>
        <w:jc w:val="both"/>
      </w:pPr>
      <w:r>
        <w:t>- расходы на увеличение стоимости основных средств;</w:t>
      </w:r>
    </w:p>
    <w:p w:rsidR="007A4E42" w:rsidRDefault="007A4E42" w:rsidP="00B753CA">
      <w:pPr>
        <w:jc w:val="both"/>
      </w:pPr>
      <w:r>
        <w:t>- транспортные расходы;</w:t>
      </w:r>
    </w:p>
    <w:p w:rsidR="007A4E42" w:rsidRDefault="007A4E42" w:rsidP="00B753CA">
      <w:pPr>
        <w:jc w:val="both"/>
      </w:pPr>
      <w:r>
        <w:t>- расходы на арендную плату;</w:t>
      </w:r>
    </w:p>
    <w:p w:rsidR="007A4E42" w:rsidRDefault="007A4E42" w:rsidP="00B753CA">
      <w:pPr>
        <w:jc w:val="both"/>
      </w:pPr>
      <w:r>
        <w:t>- расходы на питание обучающихся;</w:t>
      </w:r>
    </w:p>
    <w:p w:rsidR="007A4E42" w:rsidRDefault="007A4E42" w:rsidP="00B753CA">
      <w:pPr>
        <w:jc w:val="both"/>
      </w:pPr>
      <w:r>
        <w:t>- расходы на техническое обслуживание и ремонт оборудования, оргтехники, транспортных средств, инвентаря;</w:t>
      </w:r>
    </w:p>
    <w:p w:rsidR="007A4E42" w:rsidRDefault="007A4E42" w:rsidP="00B753CA">
      <w:pPr>
        <w:jc w:val="both"/>
      </w:pPr>
      <w:r>
        <w:t>- расходов на приобретение хозяйственных материалов (включая приобретение горюче-смазочных материалов);</w:t>
      </w:r>
    </w:p>
    <w:p w:rsidR="007A4E42" w:rsidRDefault="007A4E42" w:rsidP="00B753CA">
      <w:pPr>
        <w:jc w:val="both"/>
      </w:pPr>
      <w:r>
        <w:t>- расходы на текущий ремонт зданий;</w:t>
      </w:r>
    </w:p>
    <w:p w:rsidR="007A4E42" w:rsidRDefault="007A4E42" w:rsidP="00B753CA">
      <w:pPr>
        <w:jc w:val="both"/>
      </w:pPr>
      <w:r>
        <w:t>- прочие расходы, связанные с содержанием имущества;</w:t>
      </w:r>
    </w:p>
    <w:p w:rsidR="007A4E42" w:rsidRDefault="007A4E42" w:rsidP="00B753CA">
      <w:pPr>
        <w:jc w:val="both"/>
      </w:pPr>
      <w:r>
        <w:t>- прочие расходы, связанные с решением социальных вопросов в пределах компетенции органа местного самоуправления.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Порядок расчета норматива бюджетных расходов 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both"/>
      </w:pPr>
      <w:r>
        <w:t xml:space="preserve">2.1. Норматив бюджетных расходов для </w:t>
      </w:r>
      <w:r>
        <w:rPr>
          <w:lang w:val="en-US"/>
        </w:rPr>
        <w:t>i</w:t>
      </w:r>
      <w:r>
        <w:t>-ого муниципального общеобразовательного учреждения Кривошеинского района, финансируемого из местного бюджета, рассчитывается следующим образом: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  <w:rPr>
          <w:lang w:val="en-US"/>
        </w:rPr>
      </w:pPr>
      <w:r>
        <w:rPr>
          <w:lang w:val="en-US"/>
        </w:rPr>
        <w:t xml:space="preserve">Ni =Ni FOT + Ni FMO, </w:t>
      </w:r>
      <w:r>
        <w:t>где</w:t>
      </w:r>
      <w:r>
        <w:rPr>
          <w:lang w:val="en-US"/>
        </w:rPr>
        <w:t>:</w:t>
      </w:r>
    </w:p>
    <w:p w:rsidR="007A4E42" w:rsidRDefault="007A4E42" w:rsidP="00B753CA">
      <w:pPr>
        <w:jc w:val="both"/>
      </w:pPr>
      <w:r>
        <w:rPr>
          <w:lang w:val="en-US"/>
        </w:rPr>
        <w:t>Ni</w:t>
      </w:r>
      <w:r w:rsidRPr="00B753CA">
        <w:t xml:space="preserve"> </w:t>
      </w:r>
      <w:r>
        <w:rPr>
          <w:lang w:val="en-US"/>
        </w:rPr>
        <w:t>FOT</w:t>
      </w:r>
      <w:r>
        <w:t xml:space="preserve"> – норматив бюджетных расходов на фонд оплаты труда для </w:t>
      </w:r>
      <w:r>
        <w:rPr>
          <w:lang w:val="en-US"/>
        </w:rPr>
        <w:t>i</w:t>
      </w:r>
      <w:r>
        <w:t>- ого муниципального общеобразовательного учреждения;</w:t>
      </w:r>
    </w:p>
    <w:p w:rsidR="007A4E42" w:rsidRDefault="007A4E42" w:rsidP="00B753CA">
      <w:pPr>
        <w:jc w:val="both"/>
      </w:pPr>
      <w:r>
        <w:rPr>
          <w:lang w:val="en-US"/>
        </w:rPr>
        <w:t>Ni</w:t>
      </w:r>
      <w:r w:rsidRPr="00B753CA">
        <w:t xml:space="preserve"> </w:t>
      </w:r>
      <w:r>
        <w:rPr>
          <w:lang w:val="en-US"/>
        </w:rPr>
        <w:t>FMO</w:t>
      </w:r>
      <w:r>
        <w:t xml:space="preserve"> - норматив бюджетных расходов на материальное обеспечение для </w:t>
      </w:r>
      <w:r>
        <w:rPr>
          <w:lang w:val="en-US"/>
        </w:rPr>
        <w:t>i</w:t>
      </w:r>
      <w:r>
        <w:t>-ого муниципального общеобразовательного учреждения;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both"/>
      </w:pPr>
      <w:r>
        <w:t xml:space="preserve">2.2. Объем средств, выделяемых  </w:t>
      </w:r>
      <w:r>
        <w:rPr>
          <w:lang w:val="en-US"/>
        </w:rPr>
        <w:t>i</w:t>
      </w:r>
      <w:r>
        <w:t>-ому муниципальному общеобразовательному учреждению (</w:t>
      </w:r>
      <w:r>
        <w:rPr>
          <w:lang w:val="en-US"/>
        </w:rPr>
        <w:t>W</w:t>
      </w:r>
      <w:r w:rsidRPr="00B753CA">
        <w:t xml:space="preserve"> </w:t>
      </w:r>
      <w:r>
        <w:rPr>
          <w:lang w:val="en-US"/>
        </w:rPr>
        <w:t>i</w:t>
      </w:r>
      <w:r>
        <w:t>), определяется по следующей формуле: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</w:pPr>
      <w:r>
        <w:rPr>
          <w:lang w:val="en-US"/>
        </w:rPr>
        <w:t>Wi</w:t>
      </w:r>
      <w:r>
        <w:t xml:space="preserve"> = </w:t>
      </w:r>
      <w:r>
        <w:rPr>
          <w:lang w:val="en-US"/>
        </w:rPr>
        <w:t>Ni</w:t>
      </w:r>
      <w:r w:rsidRPr="00B753CA">
        <w:t xml:space="preserve"> </w:t>
      </w:r>
      <w:r>
        <w:rPr>
          <w:lang w:val="en-US"/>
        </w:rPr>
        <w:t>x</w:t>
      </w:r>
      <w:r w:rsidRPr="00B753CA">
        <w:t xml:space="preserve"> </w:t>
      </w:r>
      <w:r>
        <w:rPr>
          <w:lang w:val="en-US"/>
        </w:rPr>
        <w:t>H</w:t>
      </w:r>
      <w:r w:rsidRPr="00B753CA">
        <w:t xml:space="preserve"> </w:t>
      </w:r>
      <w:r>
        <w:rPr>
          <w:lang w:val="en-US"/>
        </w:rPr>
        <w:t>i</w:t>
      </w:r>
      <w:r>
        <w:t>, где</w:t>
      </w:r>
    </w:p>
    <w:p w:rsidR="007A4E42" w:rsidRDefault="007A4E42" w:rsidP="00B753CA">
      <w:pPr>
        <w:jc w:val="both"/>
      </w:pPr>
      <w:r>
        <w:rPr>
          <w:lang w:val="en-US"/>
        </w:rPr>
        <w:t>Hi</w:t>
      </w:r>
      <w:r w:rsidRPr="00B753CA">
        <w:t xml:space="preserve"> </w:t>
      </w:r>
      <w:r>
        <w:t xml:space="preserve">– количество обучающихся в </w:t>
      </w:r>
      <w:r>
        <w:rPr>
          <w:lang w:val="en-US"/>
        </w:rPr>
        <w:t>i</w:t>
      </w:r>
      <w:r>
        <w:t>-ом муниципальном общеобразовательном учреждении, которое учтено в плане на соответствующий год.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both"/>
      </w:pPr>
      <w:r>
        <w:t>2.3. В пределах утвержденного объема ассигнований составляется бюджетная смета для каждого муниципального казённого общеобразовательного учреждения, в пределах выделенных средств до каждого муниципального бюджетного общеобразовательного учреждения доводится план финансово-хозяйственной деятельности.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both"/>
      </w:pPr>
      <w:r>
        <w:t>2.4. Средства, предусмотренные на проведение капитального ремонта в местном бюджете, распределяются между муниципальными общеобразовательными учреждениями органом местного самоуправления в соответствии  с утвержденным пообъектным планом.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both"/>
      </w:pPr>
      <w:r>
        <w:t xml:space="preserve">2.5. В течение финансового года объем выделенных средств </w:t>
      </w:r>
      <w:r>
        <w:rPr>
          <w:lang w:val="en-US"/>
        </w:rPr>
        <w:t>i</w:t>
      </w:r>
      <w:r>
        <w:t>-ому муниципальному общеобразовательному учреждению может быть скорректирован при:</w:t>
      </w:r>
    </w:p>
    <w:p w:rsidR="007A4E42" w:rsidRDefault="007A4E42" w:rsidP="00B753CA">
      <w:pPr>
        <w:jc w:val="both"/>
      </w:pPr>
      <w:r>
        <w:t>а) изменении  сети муниципального учреждения по данным на 5 сентября текущего года при уменьшении или увеличении фактической среднегодовой численности обучающихся от планируемой прогнозируемой среднегодовой численности;</w:t>
      </w:r>
    </w:p>
    <w:p w:rsidR="007A4E42" w:rsidRDefault="007A4E42" w:rsidP="00B753CA">
      <w:pPr>
        <w:jc w:val="both"/>
      </w:pPr>
      <w:r>
        <w:t>б) изменении параметров расчета, влекущих за собой изменение расчетных нормативов на фонд оплаты труда и материального обеспечения;</w:t>
      </w:r>
    </w:p>
    <w:p w:rsidR="007A4E42" w:rsidRDefault="007A4E42" w:rsidP="00B753CA">
      <w:pPr>
        <w:jc w:val="both"/>
      </w:pPr>
      <w:r>
        <w:t>в) закрытие на капитальный ремонт или перенос срока открытия после капитального ремонта.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определения норматива бюджетных расходов на фонд оплаты труда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both"/>
      </w:pPr>
      <w:r>
        <w:t xml:space="preserve">3.1. Норматив бюджетных расходов на фонд оплаты труда для </w:t>
      </w:r>
      <w:r>
        <w:rPr>
          <w:lang w:val="en-US"/>
        </w:rPr>
        <w:t>i</w:t>
      </w:r>
      <w:r>
        <w:t>-го муниципального общеобразовательного учреждения в расчете на одного обучающегося, определяется следующим образом: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</w:pPr>
      <w:smartTag w:uri="urn:schemas-microsoft-com:office:smarttags" w:element="place">
        <w:r>
          <w:rPr>
            <w:lang w:val="en-US"/>
          </w:rPr>
          <w:t>N</w:t>
        </w:r>
        <w:r w:rsidRPr="00B753CA">
          <w:t xml:space="preserve"> </w:t>
        </w:r>
        <w:r>
          <w:rPr>
            <w:lang w:val="en-US"/>
          </w:rPr>
          <w:t>FOTi</w:t>
        </w:r>
      </w:smartTag>
      <w:r>
        <w:t xml:space="preserve"> = </w:t>
      </w:r>
      <w:r>
        <w:rPr>
          <w:lang w:val="en-US"/>
        </w:rPr>
        <w:t>FOT</w:t>
      </w:r>
      <w:r w:rsidRPr="00B753CA">
        <w:t xml:space="preserve"> </w:t>
      </w:r>
      <w:r>
        <w:t>спец</w:t>
      </w:r>
      <w:r>
        <w:rPr>
          <w:lang w:val="en-US"/>
        </w:rPr>
        <w:t>i</w:t>
      </w:r>
      <w:r w:rsidRPr="00B753CA">
        <w:t xml:space="preserve"> </w:t>
      </w:r>
      <w:r>
        <w:t>х 1,302 х 1,8 , где</w:t>
      </w:r>
    </w:p>
    <w:p w:rsidR="007A4E42" w:rsidRDefault="007A4E42" w:rsidP="00B753CA">
      <w:pPr>
        <w:jc w:val="both"/>
      </w:pPr>
      <w:r>
        <w:rPr>
          <w:lang w:val="en-US"/>
        </w:rPr>
        <w:t>FOT</w:t>
      </w:r>
      <w:r w:rsidRPr="00B753CA">
        <w:t xml:space="preserve"> </w:t>
      </w:r>
      <w:r>
        <w:t xml:space="preserve">спец </w:t>
      </w:r>
      <w:r>
        <w:rPr>
          <w:lang w:val="en-US"/>
        </w:rPr>
        <w:t>i</w:t>
      </w:r>
      <w:r>
        <w:t xml:space="preserve"> – норматив расходов на фонд оплаты труда, учитывающий специфику системы общего образования для </w:t>
      </w:r>
      <w:r>
        <w:rPr>
          <w:lang w:val="en-US"/>
        </w:rPr>
        <w:t>i</w:t>
      </w:r>
      <w:r>
        <w:t>-ого муниципального общеобразовательного учреждения в расчете на одного обучающегося;</w:t>
      </w:r>
    </w:p>
    <w:p w:rsidR="007A4E42" w:rsidRDefault="007A4E42" w:rsidP="00B753CA">
      <w:pPr>
        <w:jc w:val="both"/>
      </w:pPr>
      <w:r>
        <w:t>1,302 – коэффициент отчислений во внебюджетные фонды;</w:t>
      </w:r>
    </w:p>
    <w:p w:rsidR="007A4E42" w:rsidRDefault="007A4E42" w:rsidP="00B753CA">
      <w:pPr>
        <w:jc w:val="both"/>
      </w:pPr>
      <w:r>
        <w:t>1,8 – районный коэффициент, коэффициент за работу в районах Крайнего Севера и приравненных к ним местностям.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both"/>
      </w:pPr>
      <w:r>
        <w:t xml:space="preserve">3.2. Норматив расходов на фонд оплаты труда, учитывающий специфику системы общего образования для </w:t>
      </w:r>
      <w:r>
        <w:rPr>
          <w:lang w:val="en-US"/>
        </w:rPr>
        <w:t>i</w:t>
      </w:r>
      <w:r>
        <w:t>-ого муниципального общеобразовательного учреждения в расчете на одного обучающегося рассчитывается по формуле: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</w:pPr>
      <w:r>
        <w:rPr>
          <w:lang w:val="en-US"/>
        </w:rPr>
        <w:t>FOT</w:t>
      </w:r>
      <w:r w:rsidRPr="00B753CA">
        <w:t xml:space="preserve"> </w:t>
      </w:r>
      <w:r>
        <w:t>спец</w:t>
      </w:r>
      <w:r>
        <w:rPr>
          <w:lang w:val="en-US"/>
        </w:rPr>
        <w:t>i</w:t>
      </w:r>
      <w:r w:rsidRPr="00B753CA">
        <w:t xml:space="preserve"> </w:t>
      </w:r>
      <w:r>
        <w:t xml:space="preserve">= </w:t>
      </w:r>
      <w:r>
        <w:rPr>
          <w:lang w:val="en-US"/>
        </w:rPr>
        <w:t>N</w:t>
      </w:r>
      <w:r>
        <w:t xml:space="preserve"> баз </w:t>
      </w:r>
      <w:r>
        <w:rPr>
          <w:lang w:val="en-US"/>
        </w:rPr>
        <w:t>i</w:t>
      </w:r>
      <w:r>
        <w:t xml:space="preserve"> х Кспец </w:t>
      </w:r>
      <w:r>
        <w:rPr>
          <w:lang w:val="en-US"/>
        </w:rPr>
        <w:t>i</w:t>
      </w:r>
      <w:r>
        <w:t xml:space="preserve"> , где</w:t>
      </w:r>
    </w:p>
    <w:p w:rsidR="007A4E42" w:rsidRDefault="007A4E42" w:rsidP="00B753CA">
      <w:pPr>
        <w:jc w:val="both"/>
      </w:pPr>
      <w:r>
        <w:rPr>
          <w:lang w:val="en-US"/>
        </w:rPr>
        <w:t>N</w:t>
      </w:r>
      <w:r w:rsidRPr="00B753CA">
        <w:t xml:space="preserve"> </w:t>
      </w:r>
      <w:r>
        <w:t xml:space="preserve">баз </w:t>
      </w:r>
      <w:r>
        <w:rPr>
          <w:lang w:val="en-US"/>
        </w:rPr>
        <w:t>i</w:t>
      </w:r>
      <w:r>
        <w:t xml:space="preserve"> – базовый (средний) норматив на фонд оплаты труда, учитывающий специфику системы общего образования для </w:t>
      </w:r>
      <w:r>
        <w:rPr>
          <w:lang w:val="en-US"/>
        </w:rPr>
        <w:t>i</w:t>
      </w:r>
      <w:r>
        <w:t>-ого муниципального общеобразовательного учреждения в расчете на одного обучающегося;</w:t>
      </w:r>
    </w:p>
    <w:p w:rsidR="007A4E42" w:rsidRDefault="007A4E42" w:rsidP="00B753CA">
      <w:pPr>
        <w:jc w:val="both"/>
      </w:pPr>
      <w:r>
        <w:t xml:space="preserve">К спец </w:t>
      </w:r>
      <w:r>
        <w:rPr>
          <w:lang w:val="en-US"/>
        </w:rPr>
        <w:t>i</w:t>
      </w:r>
      <w:r>
        <w:t xml:space="preserve"> – коэффициент, учитывающий специфику </w:t>
      </w:r>
      <w:r>
        <w:rPr>
          <w:lang w:val="en-US"/>
        </w:rPr>
        <w:t>i</w:t>
      </w:r>
      <w:r>
        <w:t>-го муниципального общеобразовательного учреждения (Таблица 1).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определения норматива бюджетных расходов на материальное обеспечение</w:t>
      </w:r>
    </w:p>
    <w:p w:rsidR="007A4E42" w:rsidRDefault="007A4E42" w:rsidP="00B753CA">
      <w:pPr>
        <w:jc w:val="both"/>
        <w:rPr>
          <w:b/>
        </w:rPr>
      </w:pPr>
    </w:p>
    <w:p w:rsidR="007A4E42" w:rsidRDefault="007A4E42" w:rsidP="00B753CA">
      <w:pPr>
        <w:jc w:val="both"/>
      </w:pPr>
      <w:r>
        <w:t xml:space="preserve">4.1. Норматив бюджетных расходов на материальное обеспечение в  </w:t>
      </w:r>
      <w:r>
        <w:rPr>
          <w:lang w:val="en-US"/>
        </w:rPr>
        <w:t>i</w:t>
      </w:r>
      <w:r>
        <w:t>-ом муниципальном общеобразовательном учреждении в расчете на одного обучающегося рассчитывается следующим образом: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  <w:rPr>
          <w:lang w:val="en-US"/>
        </w:rPr>
      </w:pPr>
      <w:smartTag w:uri="urn:schemas-microsoft-com:office:smarttags" w:element="place">
        <w:r>
          <w:rPr>
            <w:lang w:val="en-US"/>
          </w:rPr>
          <w:t>N FMOi</w:t>
        </w:r>
      </w:smartTag>
      <w:r>
        <w:rPr>
          <w:lang w:val="en-US"/>
        </w:rPr>
        <w:t xml:space="preserve"> = FMOn </w:t>
      </w:r>
      <w:r>
        <w:t>х</w:t>
      </w:r>
      <w:r>
        <w:rPr>
          <w:lang w:val="en-US"/>
        </w:rPr>
        <w:t xml:space="preserve"> </w:t>
      </w:r>
      <w:r>
        <w:t>К</w:t>
      </w:r>
      <w:r>
        <w:rPr>
          <w:lang w:val="en-US"/>
        </w:rPr>
        <w:t xml:space="preserve">n i  </w:t>
      </w:r>
      <w:r>
        <w:t>х</w:t>
      </w:r>
      <w:r>
        <w:rPr>
          <w:lang w:val="en-US"/>
        </w:rPr>
        <w:t xml:space="preserve"> Wn  i , </w:t>
      </w:r>
      <w:r>
        <w:t>где</w:t>
      </w:r>
    </w:p>
    <w:p w:rsidR="007A4E42" w:rsidRDefault="007A4E42" w:rsidP="00B753CA">
      <w:pPr>
        <w:jc w:val="both"/>
      </w:pPr>
      <w:r>
        <w:rPr>
          <w:lang w:val="en-US"/>
        </w:rPr>
        <w:t>FMOn</w:t>
      </w:r>
      <w:r>
        <w:t xml:space="preserve"> – базовый норматив расходов на материальное обеспечение для группы учреждений (Таблица 2). Группировка муниципальных учреждений производится по площади. Базовый норматив расходов на материальное обеспечение может быть изменен в течение года при изменении тарифов и цен на коммунальные услуги, услуги связи, транспортные услуги, медикаменты, продукты питания, горюче-смазочные материалы, содержание в чистоте помещений, зданий и иного имущества (уборка и вывоз мусора, дезинфекция, дезинсекция, дератизация, санитарно-гигиеническое обслуживание), пуско-наладочные работы, техническое обслуживание, текущий ремонт имущества (зданий, сооружений, помещений, машин и оборудования, инвентаря, инженерных систем и коммуникаций); вневедомственную (в том числе пожарную) охрану, охранную и пожарную сигнализация (установка, наладка, эксплуатация), уплату налогов, сборов и иных обязательных платежей.</w:t>
      </w:r>
    </w:p>
    <w:p w:rsidR="007A4E42" w:rsidRDefault="007A4E42" w:rsidP="00B753CA">
      <w:pPr>
        <w:jc w:val="both"/>
      </w:pPr>
      <w:r>
        <w:t>К</w:t>
      </w:r>
      <w:r>
        <w:rPr>
          <w:lang w:val="en-US"/>
        </w:rPr>
        <w:t>n</w:t>
      </w:r>
      <w:r w:rsidRPr="00B753CA">
        <w:t xml:space="preserve"> </w:t>
      </w:r>
      <w:r>
        <w:rPr>
          <w:lang w:val="en-US"/>
        </w:rPr>
        <w:t>i</w:t>
      </w:r>
      <w:r>
        <w:t xml:space="preserve"> – коэффициент, учитывающий соотношение между средним количеством квадратных метров, приходящихся на одного обучающегося, в группе муниципальных общеобразовательных учреждений </w:t>
      </w:r>
      <w:r>
        <w:rPr>
          <w:lang w:val="en-US"/>
        </w:rPr>
        <w:t>n</w:t>
      </w:r>
      <w:r w:rsidRPr="00B753CA">
        <w:t xml:space="preserve"> </w:t>
      </w:r>
      <w:r>
        <w:t xml:space="preserve">и количеством квадратных метров, приходящихся на одного обучающегося в </w:t>
      </w:r>
      <w:r>
        <w:rPr>
          <w:lang w:val="en-US"/>
        </w:rPr>
        <w:t>i</w:t>
      </w:r>
      <w:r>
        <w:t xml:space="preserve">-ом муниципальном общеобразовательном учреждении в группе муниципальных общеобразовательных учреждений </w:t>
      </w:r>
      <w:r>
        <w:rPr>
          <w:lang w:val="en-US"/>
        </w:rPr>
        <w:t>n</w:t>
      </w:r>
      <w:r>
        <w:t>, в пределах допустимых для группы значений:</w:t>
      </w:r>
    </w:p>
    <w:p w:rsidR="007A4E42" w:rsidRDefault="007A4E42" w:rsidP="00B753CA">
      <w:pPr>
        <w:ind w:firstLine="708"/>
        <w:jc w:val="center"/>
        <w:rPr>
          <w:lang w:val="en-US"/>
        </w:rPr>
      </w:pPr>
      <w:r>
        <w:rPr>
          <w:lang w:val="en-US"/>
        </w:rPr>
        <w:t>Mn i</w:t>
      </w:r>
    </w:p>
    <w:p w:rsidR="007A4E42" w:rsidRDefault="007A4E42" w:rsidP="00B753CA">
      <w:pPr>
        <w:jc w:val="center"/>
        <w:rPr>
          <w:lang w:val="en-US"/>
        </w:rPr>
      </w:pPr>
      <w:r>
        <w:t>К</w:t>
      </w:r>
      <w:r>
        <w:rPr>
          <w:lang w:val="en-US"/>
        </w:rPr>
        <w:t xml:space="preserve">n i  =  --------- , </w:t>
      </w:r>
      <w:r>
        <w:t>где</w:t>
      </w:r>
    </w:p>
    <w:p w:rsidR="007A4E42" w:rsidRDefault="007A4E42" w:rsidP="00B753CA">
      <w:pPr>
        <w:jc w:val="center"/>
        <w:rPr>
          <w:lang w:val="en-US"/>
        </w:rPr>
      </w:pPr>
      <w:r>
        <w:rPr>
          <w:lang w:val="en-US"/>
        </w:rPr>
        <w:t xml:space="preserve">Mn </w:t>
      </w:r>
      <w:r>
        <w:t>баз</w:t>
      </w:r>
    </w:p>
    <w:p w:rsidR="007A4E42" w:rsidRDefault="007A4E42" w:rsidP="00B753CA">
      <w:pPr>
        <w:jc w:val="both"/>
      </w:pPr>
      <w:r>
        <w:rPr>
          <w:lang w:val="en-US"/>
        </w:rPr>
        <w:t>Mn</w:t>
      </w:r>
      <w:r w:rsidRPr="00B753CA">
        <w:t xml:space="preserve"> </w:t>
      </w:r>
      <w:r>
        <w:rPr>
          <w:lang w:val="en-US"/>
        </w:rPr>
        <w:t>i</w:t>
      </w:r>
      <w:r>
        <w:t xml:space="preserve"> – количество квадратных метров, приходящихся на одного обучающегося в </w:t>
      </w:r>
      <w:r>
        <w:rPr>
          <w:lang w:val="en-US"/>
        </w:rPr>
        <w:t>i</w:t>
      </w:r>
      <w:r>
        <w:t xml:space="preserve">-ом муниципальном общеобразовательном учреждении в группе муниципальных общеобразовательных учреждений </w:t>
      </w:r>
      <w:r>
        <w:rPr>
          <w:lang w:val="en-US"/>
        </w:rPr>
        <w:t>n</w:t>
      </w:r>
      <w:r>
        <w:t>;</w:t>
      </w:r>
    </w:p>
    <w:p w:rsidR="007A4E42" w:rsidRDefault="007A4E42" w:rsidP="00B753CA">
      <w:pPr>
        <w:jc w:val="both"/>
      </w:pPr>
      <w:r>
        <w:rPr>
          <w:lang w:val="en-US"/>
        </w:rPr>
        <w:t>Mn</w:t>
      </w:r>
      <w:r w:rsidRPr="00B753CA">
        <w:t xml:space="preserve"> </w:t>
      </w:r>
      <w:r>
        <w:t xml:space="preserve">баз – среднее количество квадратных метров, приходящихся на одного обучающегося, в группе муниципальных общеобразовательных учреждений </w:t>
      </w:r>
      <w:r>
        <w:rPr>
          <w:lang w:val="en-US"/>
        </w:rPr>
        <w:t>n</w:t>
      </w:r>
      <w:r>
        <w:t xml:space="preserve"> (Таблица 2).</w:t>
      </w:r>
    </w:p>
    <w:p w:rsidR="007A4E42" w:rsidRDefault="007A4E42" w:rsidP="00B753CA">
      <w:pPr>
        <w:jc w:val="both"/>
      </w:pPr>
      <w:r>
        <w:rPr>
          <w:lang w:val="en-US"/>
        </w:rPr>
        <w:t>Wn</w:t>
      </w:r>
      <w:r w:rsidRPr="00B753CA">
        <w:t xml:space="preserve"> </w:t>
      </w:r>
      <w:r>
        <w:rPr>
          <w:lang w:val="en-US"/>
        </w:rPr>
        <w:t>i</w:t>
      </w:r>
      <w:r>
        <w:t xml:space="preserve"> - коэффициент, учитывающий особенности муниципального общеобразовательного учреждения, рассчитывается по следующей формуле (Таблица 3):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  <w:rPr>
          <w:lang w:val="en-US"/>
        </w:rPr>
      </w:pPr>
      <w:r>
        <w:rPr>
          <w:lang w:val="en-US"/>
        </w:rPr>
        <w:t>Wn  i =  W</w:t>
      </w:r>
      <w:r>
        <w:t>тариф</w:t>
      </w:r>
      <w:r>
        <w:rPr>
          <w:lang w:val="en-US"/>
        </w:rPr>
        <w:t xml:space="preserve">  i  </w:t>
      </w:r>
      <w:r>
        <w:t>х</w:t>
      </w:r>
      <w:r>
        <w:rPr>
          <w:lang w:val="en-US"/>
        </w:rPr>
        <w:t xml:space="preserve"> W</w:t>
      </w:r>
      <w:r>
        <w:t>спец</w:t>
      </w:r>
      <w:r>
        <w:rPr>
          <w:lang w:val="en-US"/>
        </w:rPr>
        <w:t xml:space="preserve">  i  , </w:t>
      </w:r>
      <w:r>
        <w:t>где</w:t>
      </w:r>
    </w:p>
    <w:p w:rsidR="007A4E42" w:rsidRDefault="007A4E42" w:rsidP="00B753CA">
      <w:pPr>
        <w:jc w:val="both"/>
      </w:pPr>
      <w:r>
        <w:rPr>
          <w:lang w:val="en-US"/>
        </w:rPr>
        <w:t>W</w:t>
      </w:r>
      <w:r>
        <w:t xml:space="preserve">тариф  </w:t>
      </w:r>
      <w:r>
        <w:rPr>
          <w:lang w:val="en-US"/>
        </w:rPr>
        <w:t>i</w:t>
      </w:r>
      <w:r w:rsidRPr="00B753CA">
        <w:t xml:space="preserve"> </w:t>
      </w:r>
      <w:r>
        <w:t>- коэффициент учета различия тарифов на коммунальные услуги между муниципальными общеобразовательными учреждениями.</w:t>
      </w:r>
    </w:p>
    <w:p w:rsidR="007A4E42" w:rsidRDefault="007A4E42" w:rsidP="00B753CA">
      <w:pPr>
        <w:jc w:val="both"/>
      </w:pPr>
      <w:r>
        <w:rPr>
          <w:lang w:val="en-US"/>
        </w:rPr>
        <w:t>W</w:t>
      </w:r>
      <w:r>
        <w:t xml:space="preserve">спец  </w:t>
      </w:r>
      <w:r>
        <w:rPr>
          <w:lang w:val="en-US"/>
        </w:rPr>
        <w:t>i</w:t>
      </w:r>
      <w:r>
        <w:t xml:space="preserve">  - индивидуальный коэффициент, учитывающий специфику муниципального общеобразовательного учреждения (удаленность, низкая наполняемость, социальная значимость муниципального учреждения, приведение затрат к уровню предыдущего года и т.д.).</w:t>
      </w:r>
    </w:p>
    <w:p w:rsidR="007A4E42" w:rsidRDefault="007A4E42" w:rsidP="00B753C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7A4E42" w:rsidRDefault="007A4E42" w:rsidP="00B753CA">
      <w:pPr>
        <w:jc w:val="right"/>
        <w:rPr>
          <w:b/>
        </w:rPr>
      </w:pPr>
    </w:p>
    <w:p w:rsidR="007A4E42" w:rsidRPr="005A2323" w:rsidRDefault="007A4E42" w:rsidP="005A2323">
      <w:pPr>
        <w:jc w:val="right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A4E42" w:rsidTr="00711051">
        <w:tc>
          <w:tcPr>
            <w:tcW w:w="4785" w:type="dxa"/>
          </w:tcPr>
          <w:p w:rsidR="007A4E42" w:rsidRPr="00711051" w:rsidRDefault="007A4E42" w:rsidP="00711051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  <w:r w:rsidRPr="00711051">
              <w:rPr>
                <w:sz w:val="20"/>
                <w:szCs w:val="20"/>
              </w:rPr>
              <w:t>Таблица 1</w:t>
            </w:r>
          </w:p>
          <w:p w:rsidR="007A4E42" w:rsidRPr="00711051" w:rsidRDefault="007A4E42" w:rsidP="00711051">
            <w:pPr>
              <w:jc w:val="both"/>
              <w:rPr>
                <w:sz w:val="20"/>
                <w:szCs w:val="20"/>
              </w:rPr>
            </w:pPr>
            <w:r w:rsidRPr="00711051">
              <w:rPr>
                <w:b/>
                <w:sz w:val="20"/>
                <w:szCs w:val="20"/>
              </w:rPr>
              <w:t xml:space="preserve">к </w:t>
            </w:r>
            <w:r w:rsidRPr="00711051">
              <w:rPr>
                <w:sz w:val="20"/>
                <w:szCs w:val="20"/>
              </w:rPr>
              <w:t xml:space="preserve">Порядку установления нормативов бюджетных </w:t>
            </w:r>
          </w:p>
          <w:p w:rsidR="007A4E42" w:rsidRPr="00711051" w:rsidRDefault="007A4E42" w:rsidP="00711051">
            <w:pPr>
              <w:jc w:val="both"/>
              <w:rPr>
                <w:b/>
              </w:rPr>
            </w:pPr>
            <w:r w:rsidRPr="00711051">
              <w:rPr>
                <w:sz w:val="20"/>
                <w:szCs w:val="20"/>
              </w:rPr>
              <w:t>расходов в муниципальных общеобразовательных учреждениях Кривошеинского района, финансируемых из местного бюджета</w:t>
            </w:r>
          </w:p>
        </w:tc>
      </w:tr>
    </w:tbl>
    <w:p w:rsidR="007A4E42" w:rsidRDefault="007A4E42" w:rsidP="00B753CA">
      <w:pPr>
        <w:jc w:val="right"/>
        <w:rPr>
          <w:b/>
        </w:rPr>
      </w:pPr>
    </w:p>
    <w:p w:rsidR="007A4E42" w:rsidRDefault="007A4E42" w:rsidP="00B753CA">
      <w:pPr>
        <w:rPr>
          <w:b/>
        </w:rPr>
      </w:pPr>
    </w:p>
    <w:p w:rsidR="007A4E42" w:rsidRDefault="007A4E42" w:rsidP="00B753CA">
      <w:pPr>
        <w:jc w:val="center"/>
        <w:rPr>
          <w:b/>
        </w:rPr>
      </w:pPr>
      <w:r>
        <w:rPr>
          <w:b/>
        </w:rPr>
        <w:t xml:space="preserve">Значение коэффициента, учитывающего специфику </w:t>
      </w:r>
      <w:r>
        <w:rPr>
          <w:b/>
          <w:lang w:val="en-US"/>
        </w:rPr>
        <w:t>i</w:t>
      </w:r>
      <w:r>
        <w:rPr>
          <w:b/>
        </w:rPr>
        <w:t>-го муниципального общеобразовательного учреждения, применяемого при расчете норматива бюджетных расходов на фонд оплаты труда на 2014 год</w:t>
      </w:r>
    </w:p>
    <w:p w:rsidR="007A4E42" w:rsidRDefault="007A4E42" w:rsidP="00B753CA">
      <w:pPr>
        <w:jc w:val="center"/>
        <w:rPr>
          <w:b/>
        </w:rPr>
      </w:pPr>
      <w:r>
        <w:rPr>
          <w:b/>
        </w:rPr>
        <w:t xml:space="preserve"> (К спец </w:t>
      </w:r>
      <w:r>
        <w:rPr>
          <w:b/>
          <w:lang w:val="en-US"/>
        </w:rPr>
        <w:t>i</w:t>
      </w:r>
      <w:r>
        <w:rPr>
          <w:b/>
        </w:rPr>
        <w:t>)</w:t>
      </w:r>
    </w:p>
    <w:p w:rsidR="007A4E42" w:rsidRDefault="007A4E42" w:rsidP="00B753CA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2978"/>
      </w:tblGrid>
      <w:tr w:rsidR="007A4E42" w:rsidTr="0059318D">
        <w:trPr>
          <w:jc w:val="center"/>
        </w:trPr>
        <w:tc>
          <w:tcPr>
            <w:tcW w:w="5778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общеобразовательного учреждения</w:t>
            </w:r>
          </w:p>
        </w:tc>
        <w:tc>
          <w:tcPr>
            <w:tcW w:w="2978" w:type="dxa"/>
          </w:tcPr>
          <w:p w:rsidR="007A4E42" w:rsidRDefault="007A4E42" w:rsidP="0059318D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K </w:t>
            </w:r>
            <w:r>
              <w:t xml:space="preserve">спец </w:t>
            </w:r>
            <w:r>
              <w:rPr>
                <w:lang w:val="en-US"/>
              </w:rPr>
              <w:t>i</w:t>
            </w:r>
          </w:p>
        </w:tc>
      </w:tr>
      <w:tr w:rsidR="007A4E42" w:rsidTr="0059318D">
        <w:trPr>
          <w:jc w:val="center"/>
        </w:trPr>
        <w:tc>
          <w:tcPr>
            <w:tcW w:w="5778" w:type="dxa"/>
          </w:tcPr>
          <w:p w:rsidR="007A4E42" w:rsidRDefault="007A4E42">
            <w:pPr>
              <w:rPr>
                <w:b/>
              </w:rPr>
            </w:pPr>
            <w:r>
              <w:t>МБОУ «Красноярская СОШ»</w:t>
            </w:r>
          </w:p>
        </w:tc>
        <w:tc>
          <w:tcPr>
            <w:tcW w:w="2978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1,441196</w:t>
            </w:r>
          </w:p>
        </w:tc>
      </w:tr>
      <w:tr w:rsidR="007A4E42" w:rsidTr="0059318D">
        <w:trPr>
          <w:jc w:val="center"/>
        </w:trPr>
        <w:tc>
          <w:tcPr>
            <w:tcW w:w="5778" w:type="dxa"/>
          </w:tcPr>
          <w:p w:rsidR="007A4E42" w:rsidRDefault="007A4E42">
            <w:r>
              <w:t xml:space="preserve">МБОУ «Кривошеинская  СОШ»                                                </w:t>
            </w:r>
          </w:p>
        </w:tc>
        <w:tc>
          <w:tcPr>
            <w:tcW w:w="2978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0,379069</w:t>
            </w:r>
          </w:p>
        </w:tc>
      </w:tr>
      <w:tr w:rsidR="007A4E42" w:rsidTr="0059318D">
        <w:trPr>
          <w:jc w:val="center"/>
        </w:trPr>
        <w:tc>
          <w:tcPr>
            <w:tcW w:w="5778" w:type="dxa"/>
          </w:tcPr>
          <w:p w:rsidR="007A4E42" w:rsidRDefault="007A4E42">
            <w:pPr>
              <w:rPr>
                <w:b/>
              </w:rPr>
            </w:pPr>
            <w:r>
              <w:t>МБОУ «Пудовская СОШ»</w:t>
            </w:r>
          </w:p>
        </w:tc>
        <w:tc>
          <w:tcPr>
            <w:tcW w:w="2978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2,862964</w:t>
            </w:r>
          </w:p>
        </w:tc>
      </w:tr>
      <w:tr w:rsidR="007A4E42" w:rsidTr="0059318D">
        <w:trPr>
          <w:jc w:val="center"/>
        </w:trPr>
        <w:tc>
          <w:tcPr>
            <w:tcW w:w="5778" w:type="dxa"/>
          </w:tcPr>
          <w:p w:rsidR="007A4E42" w:rsidRDefault="007A4E42">
            <w:pPr>
              <w:rPr>
                <w:b/>
              </w:rPr>
            </w:pPr>
            <w:r>
              <w:t>МБОУ «Белобугорская ООШ»</w:t>
            </w:r>
          </w:p>
        </w:tc>
        <w:tc>
          <w:tcPr>
            <w:tcW w:w="2978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2,405456</w:t>
            </w:r>
          </w:p>
        </w:tc>
      </w:tr>
    </w:tbl>
    <w:p w:rsidR="007A4E42" w:rsidRDefault="007A4E42" w:rsidP="00B753CA"/>
    <w:p w:rsidR="007A4E42" w:rsidRDefault="007A4E42" w:rsidP="00B753CA">
      <w:r>
        <w:t xml:space="preserve">                            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7A4E42" w:rsidTr="00711051">
        <w:tc>
          <w:tcPr>
            <w:tcW w:w="4785" w:type="dxa"/>
          </w:tcPr>
          <w:p w:rsidR="007A4E42" w:rsidRPr="00711051" w:rsidRDefault="007A4E42" w:rsidP="00711051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  <w:r w:rsidRPr="00711051">
              <w:rPr>
                <w:sz w:val="20"/>
                <w:szCs w:val="20"/>
              </w:rPr>
              <w:t>Таблица 2</w:t>
            </w:r>
          </w:p>
          <w:p w:rsidR="007A4E42" w:rsidRPr="00711051" w:rsidRDefault="007A4E42" w:rsidP="00711051">
            <w:pPr>
              <w:jc w:val="both"/>
              <w:rPr>
                <w:sz w:val="20"/>
                <w:szCs w:val="20"/>
              </w:rPr>
            </w:pPr>
            <w:r w:rsidRPr="00711051">
              <w:rPr>
                <w:b/>
                <w:sz w:val="20"/>
                <w:szCs w:val="20"/>
              </w:rPr>
              <w:t xml:space="preserve">к </w:t>
            </w:r>
            <w:r w:rsidRPr="00711051">
              <w:rPr>
                <w:sz w:val="20"/>
                <w:szCs w:val="20"/>
              </w:rPr>
              <w:t xml:space="preserve">Порядку установления нормативов бюджетных </w:t>
            </w:r>
          </w:p>
          <w:p w:rsidR="007A4E42" w:rsidRPr="00711051" w:rsidRDefault="007A4E42" w:rsidP="00711051">
            <w:pPr>
              <w:jc w:val="both"/>
              <w:rPr>
                <w:b/>
              </w:rPr>
            </w:pPr>
            <w:r w:rsidRPr="00711051">
              <w:rPr>
                <w:sz w:val="20"/>
                <w:szCs w:val="20"/>
              </w:rPr>
              <w:t>расходов в муниципальных общеобразовательных учреждениях Кривошеинского района, финансируемых из местного бюджета</w:t>
            </w:r>
          </w:p>
        </w:tc>
      </w:tr>
    </w:tbl>
    <w:p w:rsidR="007A4E42" w:rsidRDefault="007A4E42" w:rsidP="00B753CA"/>
    <w:p w:rsidR="007A4E42" w:rsidRDefault="007A4E42" w:rsidP="00B753CA"/>
    <w:p w:rsidR="007A4E42" w:rsidRDefault="007A4E42" w:rsidP="00B753CA"/>
    <w:p w:rsidR="007A4E42" w:rsidRDefault="007A4E42" w:rsidP="00B753CA">
      <w:pPr>
        <w:tabs>
          <w:tab w:val="center" w:pos="4677"/>
          <w:tab w:val="left" w:pos="7260"/>
        </w:tabs>
        <w:rPr>
          <w:b/>
        </w:rPr>
      </w:pPr>
      <w:r>
        <w:rPr>
          <w:b/>
        </w:rPr>
        <w:tab/>
        <w:t>Базовый норматив</w:t>
      </w:r>
      <w:r>
        <w:rPr>
          <w:b/>
        </w:rPr>
        <w:tab/>
      </w:r>
    </w:p>
    <w:p w:rsidR="007A4E42" w:rsidRDefault="007A4E42" w:rsidP="00B753CA">
      <w:pPr>
        <w:jc w:val="center"/>
        <w:rPr>
          <w:b/>
        </w:rPr>
      </w:pPr>
      <w:r>
        <w:rPr>
          <w:b/>
        </w:rPr>
        <w:t>бюджетных расходов на материальное обеспечение</w:t>
      </w:r>
    </w:p>
    <w:p w:rsidR="007A4E42" w:rsidRDefault="007A4E42" w:rsidP="00B753CA">
      <w:pPr>
        <w:jc w:val="center"/>
        <w:rPr>
          <w:b/>
        </w:rPr>
      </w:pPr>
      <w:r>
        <w:rPr>
          <w:b/>
        </w:rPr>
        <w:t>для групп муниципальных общеобразовательных учреждений на 2014 год</w:t>
      </w:r>
    </w:p>
    <w:p w:rsidR="007A4E42" w:rsidRDefault="007A4E42" w:rsidP="00B753CA">
      <w:pPr>
        <w:jc w:val="center"/>
        <w:rPr>
          <w:b/>
        </w:rPr>
      </w:pPr>
      <w:r>
        <w:rPr>
          <w:b/>
        </w:rPr>
        <w:t xml:space="preserve"> (</w:t>
      </w:r>
      <w:r>
        <w:rPr>
          <w:b/>
          <w:lang w:val="en-US"/>
        </w:rPr>
        <w:t>FMOn</w:t>
      </w:r>
      <w:r>
        <w:rPr>
          <w:b/>
        </w:rPr>
        <w:t>)</w:t>
      </w:r>
    </w:p>
    <w:p w:rsidR="007A4E42" w:rsidRDefault="007A4E42" w:rsidP="00B753C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7A4E42" w:rsidTr="00B753CA">
        <w:tc>
          <w:tcPr>
            <w:tcW w:w="3190" w:type="dxa"/>
          </w:tcPr>
          <w:p w:rsidR="007A4E42" w:rsidRDefault="007A4E42" w:rsidP="0059318D">
            <w:pPr>
              <w:jc w:val="center"/>
              <w:rPr>
                <w:vertAlign w:val="superscript"/>
              </w:rPr>
            </w:pPr>
            <w:r>
              <w:t>Площадь муниципального общеобразовательного учреждения,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90" w:type="dxa"/>
          </w:tcPr>
          <w:p w:rsidR="007A4E42" w:rsidRDefault="007A4E42" w:rsidP="0059318D">
            <w:pPr>
              <w:tabs>
                <w:tab w:val="left" w:pos="2970"/>
              </w:tabs>
              <w:jc w:val="center"/>
            </w:pPr>
            <w:r>
              <w:t>Среднее количество квадратных метров, приходящихся на одного обучающегося, в группе муниципальных учреждений (</w:t>
            </w:r>
            <w:r>
              <w:rPr>
                <w:lang w:val="en-US"/>
              </w:rPr>
              <w:t>Mn</w:t>
            </w:r>
            <w:r w:rsidRPr="00B753CA">
              <w:t xml:space="preserve"> </w:t>
            </w:r>
            <w:r>
              <w:t>баз),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191" w:type="dxa"/>
          </w:tcPr>
          <w:p w:rsidR="007A4E42" w:rsidRDefault="007A4E42" w:rsidP="0059318D">
            <w:pPr>
              <w:jc w:val="center"/>
            </w:pPr>
            <w:r>
              <w:rPr>
                <w:lang w:val="en-US"/>
              </w:rPr>
              <w:t>FMOn</w:t>
            </w:r>
            <w:r>
              <w:t>, руб.</w:t>
            </w:r>
          </w:p>
        </w:tc>
      </w:tr>
      <w:tr w:rsidR="007A4E42" w:rsidTr="006E5DC3">
        <w:tc>
          <w:tcPr>
            <w:tcW w:w="3190" w:type="dxa"/>
          </w:tcPr>
          <w:p w:rsidR="007A4E42" w:rsidRDefault="007A4E42" w:rsidP="0059318D">
            <w:pPr>
              <w:jc w:val="center"/>
            </w:pPr>
            <w:r>
              <w:t>от 986,2 до 1269,5</w:t>
            </w:r>
          </w:p>
        </w:tc>
        <w:tc>
          <w:tcPr>
            <w:tcW w:w="3190" w:type="dxa"/>
          </w:tcPr>
          <w:p w:rsidR="007A4E42" w:rsidRDefault="007A4E42" w:rsidP="0059318D">
            <w:pPr>
              <w:jc w:val="center"/>
            </w:pPr>
            <w:r>
              <w:t>19,37</w:t>
            </w:r>
          </w:p>
        </w:tc>
        <w:tc>
          <w:tcPr>
            <w:tcW w:w="3191" w:type="dxa"/>
          </w:tcPr>
          <w:p w:rsidR="007A4E42" w:rsidRDefault="007A4E42" w:rsidP="0059318D">
            <w:pPr>
              <w:jc w:val="center"/>
            </w:pPr>
            <w:r>
              <w:t>23224</w:t>
            </w:r>
          </w:p>
        </w:tc>
      </w:tr>
      <w:tr w:rsidR="007A4E42" w:rsidTr="006E5DC3">
        <w:tc>
          <w:tcPr>
            <w:tcW w:w="3190" w:type="dxa"/>
          </w:tcPr>
          <w:p w:rsidR="007A4E42" w:rsidRDefault="007A4E42" w:rsidP="0059318D">
            <w:pPr>
              <w:jc w:val="center"/>
            </w:pPr>
            <w:r>
              <w:t>от 1307,9 до 1978,1</w:t>
            </w:r>
          </w:p>
        </w:tc>
        <w:tc>
          <w:tcPr>
            <w:tcW w:w="3190" w:type="dxa"/>
          </w:tcPr>
          <w:p w:rsidR="007A4E42" w:rsidRDefault="007A4E42" w:rsidP="0059318D">
            <w:pPr>
              <w:jc w:val="center"/>
            </w:pPr>
            <w:r>
              <w:t>13,3</w:t>
            </w:r>
          </w:p>
        </w:tc>
        <w:tc>
          <w:tcPr>
            <w:tcW w:w="3191" w:type="dxa"/>
          </w:tcPr>
          <w:p w:rsidR="007A4E42" w:rsidRDefault="007A4E42" w:rsidP="0059318D">
            <w:pPr>
              <w:jc w:val="center"/>
            </w:pPr>
            <w:r>
              <w:t>12719</w:t>
            </w:r>
          </w:p>
        </w:tc>
      </w:tr>
      <w:tr w:rsidR="007A4E42" w:rsidTr="006E5DC3">
        <w:tc>
          <w:tcPr>
            <w:tcW w:w="3190" w:type="dxa"/>
          </w:tcPr>
          <w:p w:rsidR="007A4E42" w:rsidRDefault="007A4E42" w:rsidP="0059318D">
            <w:pPr>
              <w:jc w:val="center"/>
            </w:pPr>
            <w:r>
              <w:t>от 5117,8 до 6087,2</w:t>
            </w:r>
          </w:p>
        </w:tc>
        <w:tc>
          <w:tcPr>
            <w:tcW w:w="3190" w:type="dxa"/>
          </w:tcPr>
          <w:p w:rsidR="007A4E42" w:rsidRDefault="007A4E42" w:rsidP="0059318D">
            <w:pPr>
              <w:jc w:val="center"/>
            </w:pPr>
            <w:r>
              <w:t>10,2</w:t>
            </w:r>
          </w:p>
        </w:tc>
        <w:tc>
          <w:tcPr>
            <w:tcW w:w="3191" w:type="dxa"/>
          </w:tcPr>
          <w:p w:rsidR="007A4E42" w:rsidRDefault="007A4E42" w:rsidP="0059318D">
            <w:pPr>
              <w:tabs>
                <w:tab w:val="left" w:pos="3840"/>
                <w:tab w:val="left" w:pos="7260"/>
              </w:tabs>
              <w:jc w:val="center"/>
            </w:pPr>
            <w:r>
              <w:t>6601</w:t>
            </w:r>
          </w:p>
        </w:tc>
      </w:tr>
    </w:tbl>
    <w:p w:rsidR="007A4E42" w:rsidRDefault="007A4E42" w:rsidP="00B753CA"/>
    <w:p w:rsidR="007A4E42" w:rsidRDefault="007A4E42" w:rsidP="00B753CA">
      <w:pPr>
        <w:tabs>
          <w:tab w:val="left" w:pos="2970"/>
          <w:tab w:val="left" w:pos="6975"/>
        </w:tabs>
      </w:pPr>
      <w:r>
        <w:tab/>
      </w:r>
    </w:p>
    <w:p w:rsidR="007A4E42" w:rsidRDefault="007A4E42" w:rsidP="00B753CA"/>
    <w:tbl>
      <w:tblPr>
        <w:tblW w:w="0" w:type="auto"/>
        <w:tblLook w:val="00A0"/>
      </w:tblPr>
      <w:tblGrid>
        <w:gridCol w:w="4785"/>
        <w:gridCol w:w="4786"/>
      </w:tblGrid>
      <w:tr w:rsidR="007A4E42" w:rsidTr="00711051">
        <w:tc>
          <w:tcPr>
            <w:tcW w:w="4785" w:type="dxa"/>
          </w:tcPr>
          <w:p w:rsidR="007A4E42" w:rsidRPr="00711051" w:rsidRDefault="007A4E42" w:rsidP="00711051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  <w:r w:rsidRPr="00711051">
              <w:rPr>
                <w:sz w:val="20"/>
                <w:szCs w:val="20"/>
              </w:rPr>
              <w:t>Таблица 3</w:t>
            </w:r>
          </w:p>
          <w:p w:rsidR="007A4E42" w:rsidRPr="00711051" w:rsidRDefault="007A4E42" w:rsidP="00711051">
            <w:pPr>
              <w:jc w:val="both"/>
              <w:rPr>
                <w:sz w:val="20"/>
                <w:szCs w:val="20"/>
              </w:rPr>
            </w:pPr>
            <w:r w:rsidRPr="00711051">
              <w:rPr>
                <w:b/>
                <w:sz w:val="20"/>
                <w:szCs w:val="20"/>
              </w:rPr>
              <w:t xml:space="preserve">к </w:t>
            </w:r>
            <w:r w:rsidRPr="00711051">
              <w:rPr>
                <w:sz w:val="20"/>
                <w:szCs w:val="20"/>
              </w:rPr>
              <w:t xml:space="preserve">Порядку установления нормативов бюджетных </w:t>
            </w:r>
          </w:p>
          <w:p w:rsidR="007A4E42" w:rsidRPr="00711051" w:rsidRDefault="007A4E42" w:rsidP="00711051">
            <w:pPr>
              <w:jc w:val="both"/>
              <w:rPr>
                <w:b/>
              </w:rPr>
            </w:pPr>
            <w:r w:rsidRPr="00711051">
              <w:rPr>
                <w:sz w:val="20"/>
                <w:szCs w:val="20"/>
              </w:rPr>
              <w:t>расходов в муниципальных общеобразовательных учреждениях Кривошеинского района, финансируемых из местного бюджета</w:t>
            </w:r>
          </w:p>
        </w:tc>
      </w:tr>
    </w:tbl>
    <w:p w:rsidR="007A4E42" w:rsidRDefault="007A4E42" w:rsidP="00B753CA">
      <w:pPr>
        <w:jc w:val="right"/>
        <w:rPr>
          <w:b/>
        </w:rPr>
      </w:pPr>
    </w:p>
    <w:p w:rsidR="007A4E42" w:rsidRDefault="007A4E42" w:rsidP="00B753CA">
      <w:pPr>
        <w:jc w:val="right"/>
        <w:rPr>
          <w:b/>
        </w:rPr>
      </w:pPr>
      <w:r>
        <w:rPr>
          <w:b/>
        </w:rPr>
        <w:t xml:space="preserve"> </w:t>
      </w:r>
    </w:p>
    <w:p w:rsidR="007A4E42" w:rsidRDefault="007A4E42" w:rsidP="00B753CA">
      <w:pPr>
        <w:jc w:val="center"/>
        <w:rPr>
          <w:b/>
        </w:rPr>
      </w:pPr>
      <w:r>
        <w:rPr>
          <w:b/>
        </w:rPr>
        <w:t>Значения расчетных коэффициентов, учитывающих особенности муниципальных общеобразовательных учреждений на 2014 год</w:t>
      </w:r>
    </w:p>
    <w:p w:rsidR="007A4E42" w:rsidRDefault="007A4E42" w:rsidP="00B753C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417"/>
        <w:gridCol w:w="2127"/>
        <w:gridCol w:w="1818"/>
        <w:gridCol w:w="1417"/>
      </w:tblGrid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Наименование муниципального общеобразовательного учреждения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Базовый норматив расходов на материальное обеспечение (</w:t>
            </w:r>
            <w:r>
              <w:rPr>
                <w:lang w:val="en-US"/>
              </w:rPr>
              <w:t>FMOn</w:t>
            </w:r>
            <w:r>
              <w:t xml:space="preserve"> ), руб.</w:t>
            </w:r>
          </w:p>
        </w:tc>
        <w:tc>
          <w:tcPr>
            <w:tcW w:w="2127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 xml:space="preserve">Коэффициент, учитывающий соотношение между средним              количеством                начальные квадратных метров и количеством квадратных метров в </w:t>
            </w:r>
            <w:r>
              <w:rPr>
                <w:lang w:val="en-US"/>
              </w:rPr>
              <w:t>i</w:t>
            </w:r>
            <w:r>
              <w:t>-ом муниципальном бюджетном, казённом общеобразовательном учреждении (К</w:t>
            </w:r>
            <w:r>
              <w:rPr>
                <w:lang w:val="en-US"/>
              </w:rPr>
              <w:t>n</w:t>
            </w:r>
            <w:r w:rsidRPr="00B753CA">
              <w:t xml:space="preserve"> 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1818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Коэффициент, учитывающий различия тарифов на комму услуги (</w:t>
            </w:r>
            <w:r>
              <w:rPr>
                <w:lang w:val="en-US"/>
              </w:rPr>
              <w:t>W</w:t>
            </w:r>
            <w:r>
              <w:t xml:space="preserve">тариф  </w:t>
            </w:r>
            <w:r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</w:pPr>
            <w:r>
              <w:t>Коэффици</w:t>
            </w:r>
          </w:p>
          <w:p w:rsidR="007A4E42" w:rsidRDefault="007A4E42" w:rsidP="0059318D">
            <w:pPr>
              <w:jc w:val="center"/>
            </w:pPr>
            <w:r>
              <w:t>ент, учитывающий специфику муниципа</w:t>
            </w:r>
          </w:p>
          <w:p w:rsidR="007A4E42" w:rsidRDefault="007A4E42" w:rsidP="0059318D">
            <w:pPr>
              <w:jc w:val="center"/>
            </w:pPr>
            <w:r>
              <w:t>льного учрежде</w:t>
            </w:r>
          </w:p>
          <w:p w:rsidR="007A4E42" w:rsidRDefault="007A4E42" w:rsidP="0059318D">
            <w:pPr>
              <w:jc w:val="center"/>
              <w:rPr>
                <w:b/>
              </w:rPr>
            </w:pPr>
            <w:r>
              <w:t>ния (</w:t>
            </w:r>
            <w:r>
              <w:rPr>
                <w:lang w:val="en-US"/>
              </w:rPr>
              <w:t>W</w:t>
            </w:r>
            <w:r>
              <w:t xml:space="preserve">спец  </w:t>
            </w:r>
            <w:r>
              <w:rPr>
                <w:lang w:val="en-US"/>
              </w:rPr>
              <w:t>i</w:t>
            </w:r>
            <w:r>
              <w:t>)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МКОУ «Никольская ООШ»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23224</w:t>
            </w:r>
          </w:p>
        </w:tc>
        <w:tc>
          <w:tcPr>
            <w:tcW w:w="2127" w:type="dxa"/>
          </w:tcPr>
          <w:p w:rsidR="007A4E42" w:rsidRPr="007F603D" w:rsidRDefault="007A4E42" w:rsidP="0059318D">
            <w:pPr>
              <w:jc w:val="center"/>
            </w:pPr>
            <w:r w:rsidRPr="007F603D">
              <w:t>1,7713</w:t>
            </w:r>
          </w:p>
        </w:tc>
        <w:tc>
          <w:tcPr>
            <w:tcW w:w="1818" w:type="dxa"/>
          </w:tcPr>
          <w:p w:rsidR="007A4E42" w:rsidRPr="007F603D" w:rsidRDefault="007A4E42" w:rsidP="0059318D">
            <w:pPr>
              <w:jc w:val="center"/>
            </w:pPr>
            <w:r w:rsidRPr="007F603D">
              <w:t>1,1857</w:t>
            </w:r>
          </w:p>
        </w:tc>
        <w:tc>
          <w:tcPr>
            <w:tcW w:w="1417" w:type="dxa"/>
          </w:tcPr>
          <w:p w:rsidR="007A4E42" w:rsidRPr="007F603D" w:rsidRDefault="007A4E42" w:rsidP="0059318D">
            <w:pPr>
              <w:jc w:val="center"/>
            </w:pPr>
            <w:r w:rsidRPr="007F603D">
              <w:t>0,7134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МБОУ «Новокривошеинская ООШ»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23224</w:t>
            </w:r>
          </w:p>
        </w:tc>
        <w:tc>
          <w:tcPr>
            <w:tcW w:w="2127" w:type="dxa"/>
          </w:tcPr>
          <w:p w:rsidR="007A4E42" w:rsidRPr="007F603D" w:rsidRDefault="007A4E42" w:rsidP="0059318D">
            <w:pPr>
              <w:jc w:val="center"/>
            </w:pPr>
            <w:r w:rsidRPr="007F603D">
              <w:t>0,6125</w:t>
            </w:r>
          </w:p>
        </w:tc>
        <w:tc>
          <w:tcPr>
            <w:tcW w:w="1818" w:type="dxa"/>
          </w:tcPr>
          <w:p w:rsidR="007A4E42" w:rsidRPr="007F603D" w:rsidRDefault="007A4E42" w:rsidP="0059318D">
            <w:pPr>
              <w:jc w:val="center"/>
            </w:pPr>
            <w:r w:rsidRPr="007F603D">
              <w:t>0,9026</w:t>
            </w:r>
          </w:p>
        </w:tc>
        <w:tc>
          <w:tcPr>
            <w:tcW w:w="1417" w:type="dxa"/>
          </w:tcPr>
          <w:p w:rsidR="007A4E42" w:rsidRPr="007F603D" w:rsidRDefault="007A4E42" w:rsidP="0059318D">
            <w:pPr>
              <w:jc w:val="center"/>
            </w:pPr>
            <w:r>
              <w:t>1,</w:t>
            </w:r>
            <w:r w:rsidRPr="007F603D">
              <w:t>03911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МКОУ «Петровская ООШ»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23224</w:t>
            </w:r>
          </w:p>
        </w:tc>
        <w:tc>
          <w:tcPr>
            <w:tcW w:w="2127" w:type="dxa"/>
          </w:tcPr>
          <w:p w:rsidR="007A4E42" w:rsidRPr="007F603D" w:rsidRDefault="007A4E42" w:rsidP="0059318D">
            <w:pPr>
              <w:jc w:val="center"/>
            </w:pPr>
            <w:r w:rsidRPr="007F603D">
              <w:t>0,9837</w:t>
            </w:r>
          </w:p>
        </w:tc>
        <w:tc>
          <w:tcPr>
            <w:tcW w:w="1818" w:type="dxa"/>
          </w:tcPr>
          <w:p w:rsidR="007A4E42" w:rsidRPr="007F603D" w:rsidRDefault="007A4E42" w:rsidP="0059318D">
            <w:pPr>
              <w:jc w:val="center"/>
            </w:pPr>
            <w:r w:rsidRPr="007F603D">
              <w:t>1,334</w:t>
            </w:r>
          </w:p>
        </w:tc>
        <w:tc>
          <w:tcPr>
            <w:tcW w:w="1417" w:type="dxa"/>
          </w:tcPr>
          <w:p w:rsidR="007A4E42" w:rsidRPr="007F603D" w:rsidRDefault="007A4E42" w:rsidP="0059318D">
            <w:pPr>
              <w:jc w:val="center"/>
            </w:pPr>
            <w:r w:rsidRPr="007F603D">
              <w:t>1</w:t>
            </w:r>
            <w:r>
              <w:t>,</w:t>
            </w:r>
            <w:r w:rsidRPr="007F603D">
              <w:t>03806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МБОУ «Малиновская ООШ»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23224</w:t>
            </w:r>
          </w:p>
        </w:tc>
        <w:tc>
          <w:tcPr>
            <w:tcW w:w="2127" w:type="dxa"/>
          </w:tcPr>
          <w:p w:rsidR="007A4E42" w:rsidRPr="007F603D" w:rsidRDefault="007A4E42" w:rsidP="0059318D">
            <w:pPr>
              <w:jc w:val="center"/>
            </w:pPr>
            <w:r w:rsidRPr="007F603D">
              <w:t>1.1094</w:t>
            </w:r>
          </w:p>
        </w:tc>
        <w:tc>
          <w:tcPr>
            <w:tcW w:w="1818" w:type="dxa"/>
          </w:tcPr>
          <w:p w:rsidR="007A4E42" w:rsidRPr="007F603D" w:rsidRDefault="007A4E42" w:rsidP="0059318D">
            <w:pPr>
              <w:jc w:val="center"/>
            </w:pPr>
            <w:r w:rsidRPr="007F603D">
              <w:t>0,9026</w:t>
            </w:r>
          </w:p>
        </w:tc>
        <w:tc>
          <w:tcPr>
            <w:tcW w:w="1417" w:type="dxa"/>
          </w:tcPr>
          <w:p w:rsidR="007A4E42" w:rsidRPr="007F603D" w:rsidRDefault="007A4E42" w:rsidP="0059318D">
            <w:pPr>
              <w:jc w:val="center"/>
            </w:pPr>
            <w:r w:rsidRPr="007F603D">
              <w:t>0</w:t>
            </w:r>
            <w:r>
              <w:t>,</w:t>
            </w:r>
            <w:r w:rsidRPr="007F603D">
              <w:t>9748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МБОУ «Красноярская СОШ»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12719</w:t>
            </w:r>
          </w:p>
        </w:tc>
        <w:tc>
          <w:tcPr>
            <w:tcW w:w="2127" w:type="dxa"/>
          </w:tcPr>
          <w:p w:rsidR="007A4E42" w:rsidRPr="007F603D" w:rsidRDefault="007A4E42" w:rsidP="0059318D">
            <w:pPr>
              <w:jc w:val="center"/>
            </w:pPr>
            <w:r w:rsidRPr="007F603D">
              <w:t>0.5786</w:t>
            </w:r>
          </w:p>
        </w:tc>
        <w:tc>
          <w:tcPr>
            <w:tcW w:w="1818" w:type="dxa"/>
          </w:tcPr>
          <w:p w:rsidR="007A4E42" w:rsidRPr="007F603D" w:rsidRDefault="007A4E42" w:rsidP="0059318D">
            <w:pPr>
              <w:jc w:val="center"/>
            </w:pPr>
            <w:r w:rsidRPr="007F603D">
              <w:t>0,9493</w:t>
            </w:r>
          </w:p>
        </w:tc>
        <w:tc>
          <w:tcPr>
            <w:tcW w:w="1417" w:type="dxa"/>
          </w:tcPr>
          <w:p w:rsidR="007A4E42" w:rsidRPr="007F603D" w:rsidRDefault="007A4E42" w:rsidP="0059318D">
            <w:pPr>
              <w:jc w:val="center"/>
            </w:pPr>
            <w:r>
              <w:t>0,</w:t>
            </w:r>
            <w:r w:rsidRPr="007F603D">
              <w:t>864175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МБОУ «Пудовская СОШ»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12719</w:t>
            </w:r>
          </w:p>
        </w:tc>
        <w:tc>
          <w:tcPr>
            <w:tcW w:w="2127" w:type="dxa"/>
          </w:tcPr>
          <w:p w:rsidR="007A4E42" w:rsidRPr="007F603D" w:rsidRDefault="007A4E42" w:rsidP="0059318D">
            <w:pPr>
              <w:jc w:val="center"/>
            </w:pPr>
            <w:r w:rsidRPr="007F603D">
              <w:t>1.2394</w:t>
            </w:r>
          </w:p>
        </w:tc>
        <w:tc>
          <w:tcPr>
            <w:tcW w:w="1818" w:type="dxa"/>
          </w:tcPr>
          <w:p w:rsidR="007A4E42" w:rsidRPr="007F603D" w:rsidRDefault="007A4E42" w:rsidP="0059318D">
            <w:pPr>
              <w:jc w:val="center"/>
            </w:pPr>
            <w:r w:rsidRPr="007F603D">
              <w:t>1,0732</w:t>
            </w:r>
          </w:p>
        </w:tc>
        <w:tc>
          <w:tcPr>
            <w:tcW w:w="1417" w:type="dxa"/>
          </w:tcPr>
          <w:p w:rsidR="007A4E42" w:rsidRPr="007F603D" w:rsidRDefault="007A4E42" w:rsidP="0059318D">
            <w:pPr>
              <w:jc w:val="center"/>
            </w:pPr>
            <w:r>
              <w:t>1,</w:t>
            </w:r>
            <w:r w:rsidRPr="007F603D">
              <w:t>1381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МБОУ «Белобугорская ООШ»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12719</w:t>
            </w:r>
          </w:p>
        </w:tc>
        <w:tc>
          <w:tcPr>
            <w:tcW w:w="2127" w:type="dxa"/>
          </w:tcPr>
          <w:p w:rsidR="007A4E42" w:rsidRPr="007F603D" w:rsidRDefault="007A4E42" w:rsidP="0059318D">
            <w:pPr>
              <w:jc w:val="center"/>
            </w:pPr>
            <w:r w:rsidRPr="007F603D">
              <w:t>0.9016</w:t>
            </w:r>
          </w:p>
        </w:tc>
        <w:tc>
          <w:tcPr>
            <w:tcW w:w="1818" w:type="dxa"/>
          </w:tcPr>
          <w:p w:rsidR="007A4E42" w:rsidRPr="007F603D" w:rsidRDefault="007A4E42" w:rsidP="0059318D">
            <w:pPr>
              <w:jc w:val="center"/>
            </w:pPr>
            <w:r w:rsidRPr="007F603D">
              <w:t>0,9493</w:t>
            </w:r>
          </w:p>
        </w:tc>
        <w:tc>
          <w:tcPr>
            <w:tcW w:w="1417" w:type="dxa"/>
          </w:tcPr>
          <w:p w:rsidR="007A4E42" w:rsidRPr="007F603D" w:rsidRDefault="007A4E42" w:rsidP="0059318D">
            <w:pPr>
              <w:jc w:val="center"/>
            </w:pPr>
            <w:r>
              <w:t>0,</w:t>
            </w:r>
            <w:r w:rsidRPr="007F603D">
              <w:t>70229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</w:pPr>
            <w:r>
              <w:t>МБОУ «Иштанская ООШ»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</w:pPr>
            <w:r>
              <w:t>12719</w:t>
            </w:r>
          </w:p>
        </w:tc>
        <w:tc>
          <w:tcPr>
            <w:tcW w:w="2127" w:type="dxa"/>
          </w:tcPr>
          <w:p w:rsidR="007A4E42" w:rsidRDefault="007A4E42" w:rsidP="0059318D">
            <w:pPr>
              <w:jc w:val="center"/>
            </w:pPr>
            <w:r>
              <w:t>2.8456</w:t>
            </w:r>
          </w:p>
        </w:tc>
        <w:tc>
          <w:tcPr>
            <w:tcW w:w="1818" w:type="dxa"/>
          </w:tcPr>
          <w:p w:rsidR="007A4E42" w:rsidRDefault="007A4E42" w:rsidP="0059318D">
            <w:pPr>
              <w:jc w:val="center"/>
            </w:pPr>
            <w:r>
              <w:t>1,2456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</w:pPr>
            <w:r>
              <w:t>0,826929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</w:pPr>
            <w:r>
              <w:t>МБОУ «Кривошеинская СОШ»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</w:pPr>
            <w:r>
              <w:t>6601</w:t>
            </w:r>
          </w:p>
        </w:tc>
        <w:tc>
          <w:tcPr>
            <w:tcW w:w="2127" w:type="dxa"/>
          </w:tcPr>
          <w:p w:rsidR="007A4E42" w:rsidRDefault="007A4E42" w:rsidP="0059318D">
            <w:pPr>
              <w:jc w:val="center"/>
            </w:pPr>
            <w:r>
              <w:t>0.5955</w:t>
            </w:r>
          </w:p>
        </w:tc>
        <w:tc>
          <w:tcPr>
            <w:tcW w:w="1818" w:type="dxa"/>
          </w:tcPr>
          <w:p w:rsidR="007A4E42" w:rsidRDefault="007A4E42" w:rsidP="0059318D">
            <w:pPr>
              <w:jc w:val="center"/>
            </w:pPr>
            <w:r>
              <w:t>1.0694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</w:pPr>
            <w:r>
              <w:t>1,346506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</w:pPr>
            <w:r>
              <w:t>МБОУ «Володинская СОШ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</w:pPr>
            <w:r>
              <w:t>6601</w:t>
            </w:r>
          </w:p>
        </w:tc>
        <w:tc>
          <w:tcPr>
            <w:tcW w:w="2127" w:type="dxa"/>
          </w:tcPr>
          <w:p w:rsidR="007A4E42" w:rsidRDefault="007A4E42" w:rsidP="0059318D">
            <w:pPr>
              <w:jc w:val="center"/>
            </w:pPr>
            <w:r>
              <w:t>2,8095</w:t>
            </w:r>
          </w:p>
        </w:tc>
        <w:tc>
          <w:tcPr>
            <w:tcW w:w="1818" w:type="dxa"/>
          </w:tcPr>
          <w:p w:rsidR="007A4E42" w:rsidRDefault="007A4E42" w:rsidP="0059318D">
            <w:pPr>
              <w:jc w:val="center"/>
            </w:pPr>
            <w:r>
              <w:t>0,7825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</w:pPr>
            <w:r>
              <w:t>0,744727</w:t>
            </w:r>
          </w:p>
        </w:tc>
      </w:tr>
    </w:tbl>
    <w:p w:rsidR="007A4E42" w:rsidRDefault="007A4E42" w:rsidP="00B753CA">
      <w:pPr>
        <w:rPr>
          <w:b/>
        </w:rPr>
      </w:pPr>
    </w:p>
    <w:p w:rsidR="007A4E42" w:rsidRDefault="007A4E42"/>
    <w:sectPr w:rsidR="007A4E42" w:rsidSect="0047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3D4"/>
    <w:multiLevelType w:val="hybridMultilevel"/>
    <w:tmpl w:val="86A8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3CA"/>
    <w:rsid w:val="00196DCD"/>
    <w:rsid w:val="001D59AF"/>
    <w:rsid w:val="001D7668"/>
    <w:rsid w:val="00390315"/>
    <w:rsid w:val="00474164"/>
    <w:rsid w:val="0059318D"/>
    <w:rsid w:val="005A2323"/>
    <w:rsid w:val="006E5DC3"/>
    <w:rsid w:val="00711051"/>
    <w:rsid w:val="007A4E42"/>
    <w:rsid w:val="007F603D"/>
    <w:rsid w:val="00834FF8"/>
    <w:rsid w:val="00872701"/>
    <w:rsid w:val="009C231B"/>
    <w:rsid w:val="00B753CA"/>
    <w:rsid w:val="00BB5578"/>
    <w:rsid w:val="00BD45ED"/>
    <w:rsid w:val="00CB6091"/>
    <w:rsid w:val="00D45C84"/>
    <w:rsid w:val="00DC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3CA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53CA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753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3C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2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6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6</Pages>
  <Words>1751</Words>
  <Characters>9986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5</cp:revision>
  <cp:lastPrinted>2014-02-18T02:51:00Z</cp:lastPrinted>
  <dcterms:created xsi:type="dcterms:W3CDTF">2014-02-12T08:16:00Z</dcterms:created>
  <dcterms:modified xsi:type="dcterms:W3CDTF">2014-02-18T02:51:00Z</dcterms:modified>
</cp:coreProperties>
</file>