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FE" w:rsidRDefault="005301FE" w:rsidP="00934773">
      <w:pPr>
        <w:jc w:val="center"/>
        <w:rPr>
          <w:b/>
          <w:sz w:val="26"/>
        </w:rPr>
      </w:pPr>
      <w:r w:rsidRPr="00D46E2A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1.5pt">
            <v:imagedata r:id="rId5" o:title=""/>
          </v:shape>
        </w:pict>
      </w:r>
    </w:p>
    <w:p w:rsidR="005301FE" w:rsidRPr="00934773" w:rsidRDefault="005301FE" w:rsidP="00934773">
      <w:pPr>
        <w:jc w:val="center"/>
        <w:rPr>
          <w:b/>
          <w:sz w:val="26"/>
        </w:rPr>
      </w:pPr>
    </w:p>
    <w:p w:rsidR="005301FE" w:rsidRPr="00D50393" w:rsidRDefault="005301FE" w:rsidP="00934773">
      <w:pPr>
        <w:jc w:val="center"/>
        <w:rPr>
          <w:b/>
          <w:sz w:val="24"/>
          <w:szCs w:val="24"/>
        </w:rPr>
      </w:pPr>
      <w:r w:rsidRPr="00D50393">
        <w:rPr>
          <w:b/>
          <w:sz w:val="24"/>
          <w:szCs w:val="24"/>
        </w:rPr>
        <w:t>АДМИНИСТРАЦИЯ КРИВОШЕИНСКОГО РАЙОНА</w:t>
      </w:r>
    </w:p>
    <w:p w:rsidR="005301FE" w:rsidRPr="00D50393" w:rsidRDefault="005301FE" w:rsidP="00934773">
      <w:pPr>
        <w:jc w:val="center"/>
        <w:rPr>
          <w:b/>
          <w:sz w:val="24"/>
          <w:szCs w:val="24"/>
        </w:rPr>
      </w:pPr>
      <w:r w:rsidRPr="00D50393">
        <w:rPr>
          <w:b/>
          <w:sz w:val="24"/>
          <w:szCs w:val="24"/>
        </w:rPr>
        <w:t>ПОСТАНОВЛЕНИЕ</w:t>
      </w:r>
    </w:p>
    <w:p w:rsidR="005301FE" w:rsidRPr="002F3F4E" w:rsidRDefault="005301FE" w:rsidP="00934773">
      <w:pPr>
        <w:jc w:val="center"/>
        <w:rPr>
          <w:b/>
          <w:sz w:val="24"/>
          <w:szCs w:val="24"/>
        </w:rPr>
      </w:pPr>
    </w:p>
    <w:p w:rsidR="005301FE" w:rsidRDefault="005301FE" w:rsidP="00934773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5301FE" w:rsidRPr="0097337C" w:rsidRDefault="005301FE" w:rsidP="00934773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5301FE" w:rsidRDefault="005301FE" w:rsidP="00934773">
      <w:pPr>
        <w:rPr>
          <w:sz w:val="26"/>
        </w:rPr>
      </w:pPr>
    </w:p>
    <w:p w:rsidR="005301FE" w:rsidRPr="007245F8" w:rsidRDefault="005301FE" w:rsidP="00934773">
      <w:pPr>
        <w:rPr>
          <w:sz w:val="24"/>
          <w:szCs w:val="24"/>
        </w:rPr>
      </w:pPr>
      <w:r>
        <w:rPr>
          <w:sz w:val="24"/>
          <w:szCs w:val="24"/>
        </w:rPr>
        <w:t>21.04.2015                                                                                                                         № 206</w:t>
      </w:r>
    </w:p>
    <w:p w:rsidR="005301FE" w:rsidRDefault="005301FE" w:rsidP="00934773">
      <w:pPr>
        <w:pStyle w:val="1"/>
        <w:outlineLvl w:val="0"/>
        <w:rPr>
          <w:sz w:val="16"/>
          <w:szCs w:val="16"/>
        </w:rPr>
      </w:pPr>
    </w:p>
    <w:p w:rsidR="005301FE" w:rsidRPr="006E39F2" w:rsidRDefault="005301FE" w:rsidP="00934773">
      <w:pPr>
        <w:pStyle w:val="1"/>
        <w:outlineLvl w:val="0"/>
        <w:rPr>
          <w:sz w:val="16"/>
          <w:szCs w:val="16"/>
        </w:rPr>
      </w:pPr>
    </w:p>
    <w:p w:rsidR="005301FE" w:rsidRDefault="005301FE" w:rsidP="002F3F4E">
      <w:pPr>
        <w:pStyle w:val="1"/>
        <w:ind w:firstLine="60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Кривошеинского района</w:t>
      </w:r>
    </w:p>
    <w:p w:rsidR="005301FE" w:rsidRDefault="005301FE" w:rsidP="002F3F4E"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  <w:t>от 18.03.2015 № 167 «О порядке приёма и сроках рассмотрения</w:t>
      </w:r>
      <w:r w:rsidRPr="002A5C74">
        <w:rPr>
          <w:sz w:val="24"/>
          <w:szCs w:val="24"/>
        </w:rPr>
        <w:t xml:space="preserve"> документов по предоставлению субсидий на государственную поддержку сельского хозяйства на территории Кривошеинского района и регламенте работы по предоставлению мер государственной поддержки сельского хозяйства в 2015</w:t>
      </w:r>
      <w:r>
        <w:rPr>
          <w:sz w:val="24"/>
          <w:szCs w:val="24"/>
        </w:rPr>
        <w:t xml:space="preserve"> году»</w:t>
      </w:r>
    </w:p>
    <w:p w:rsidR="005301FE" w:rsidRDefault="005301FE" w:rsidP="002F3F4E">
      <w:pPr>
        <w:pStyle w:val="BodyText2"/>
        <w:jc w:val="center"/>
        <w:rPr>
          <w:sz w:val="24"/>
          <w:szCs w:val="24"/>
        </w:rPr>
      </w:pPr>
    </w:p>
    <w:p w:rsidR="005301FE" w:rsidRPr="005157A4" w:rsidRDefault="005301FE" w:rsidP="002F3F4E">
      <w:pPr>
        <w:pStyle w:val="BodyText2"/>
        <w:jc w:val="center"/>
        <w:rPr>
          <w:sz w:val="24"/>
          <w:szCs w:val="24"/>
        </w:rPr>
      </w:pPr>
    </w:p>
    <w:p w:rsidR="005301FE" w:rsidRPr="006E39F2" w:rsidRDefault="005301FE" w:rsidP="00934773">
      <w:pPr>
        <w:pStyle w:val="BodyText2"/>
        <w:rPr>
          <w:sz w:val="16"/>
          <w:szCs w:val="16"/>
        </w:rPr>
      </w:pPr>
    </w:p>
    <w:p w:rsidR="005301FE" w:rsidRDefault="005301FE" w:rsidP="00CC602F">
      <w:pPr>
        <w:pStyle w:val="BodyText2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С целью совершенствования нормативного правового акта и приведения его в соответствие с действующим законодательством, </w:t>
      </w:r>
    </w:p>
    <w:p w:rsidR="005301FE" w:rsidRPr="00D0127C" w:rsidRDefault="005301FE" w:rsidP="00934773">
      <w:pPr>
        <w:pStyle w:val="BodyText2"/>
        <w:rPr>
          <w:sz w:val="16"/>
          <w:szCs w:val="16"/>
        </w:rPr>
      </w:pPr>
    </w:p>
    <w:p w:rsidR="005301FE" w:rsidRDefault="005301FE" w:rsidP="0093477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301FE" w:rsidRPr="00D0127C" w:rsidRDefault="005301FE" w:rsidP="00934773">
      <w:pPr>
        <w:pStyle w:val="BodyText2"/>
        <w:rPr>
          <w:sz w:val="16"/>
          <w:szCs w:val="16"/>
        </w:rPr>
      </w:pPr>
    </w:p>
    <w:p w:rsidR="005301FE" w:rsidRDefault="005301FE" w:rsidP="00CC602F">
      <w:pPr>
        <w:pStyle w:val="BodyText2"/>
        <w:numPr>
          <w:ilvl w:val="0"/>
          <w:numId w:val="4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Кривошеинского района от 18.03.2015 № 167 «О порядке приёма и сроках рассмотрения</w:t>
      </w:r>
      <w:r w:rsidRPr="002A5C74">
        <w:rPr>
          <w:sz w:val="24"/>
          <w:szCs w:val="24"/>
        </w:rPr>
        <w:t xml:space="preserve"> документов по предоставлению субсидий на государственную поддержку сельского хозяйства на территории Кривошеинского района и регламенте работы по предоставлению мер государственной поддержки сельского хозяйства в 2015 году</w:t>
      </w:r>
      <w:r>
        <w:rPr>
          <w:sz w:val="24"/>
          <w:szCs w:val="24"/>
        </w:rPr>
        <w:t xml:space="preserve">» </w:t>
      </w:r>
      <w:r w:rsidRPr="0028046A">
        <w:rPr>
          <w:sz w:val="24"/>
          <w:szCs w:val="24"/>
        </w:rPr>
        <w:t xml:space="preserve">следующие изменения: </w:t>
      </w:r>
    </w:p>
    <w:p w:rsidR="005301FE" w:rsidRPr="00F052BB" w:rsidRDefault="005301FE" w:rsidP="00CC602F">
      <w:pPr>
        <w:pStyle w:val="1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F052BB">
        <w:rPr>
          <w:rFonts w:ascii="Times New Roman" w:hAnsi="Times New Roman"/>
          <w:sz w:val="24"/>
          <w:szCs w:val="24"/>
        </w:rPr>
        <w:t>в пункт</w:t>
      </w:r>
      <w:r>
        <w:rPr>
          <w:rFonts w:ascii="Times New Roman" w:hAnsi="Times New Roman"/>
          <w:sz w:val="24"/>
          <w:szCs w:val="24"/>
        </w:rPr>
        <w:t>е 2 Порядка</w:t>
      </w:r>
      <w:r w:rsidRPr="00F052BB">
        <w:rPr>
          <w:rFonts w:ascii="Times New Roman" w:hAnsi="Times New Roman"/>
          <w:sz w:val="24"/>
          <w:szCs w:val="24"/>
        </w:rPr>
        <w:t xml:space="preserve"> приёма и сроки рассмотрения документов по предоставлению субсидий на государственную поддержку сельского хозяйства за счёт бюджетов разных уровней на территории Крив</w:t>
      </w:r>
      <w:r>
        <w:rPr>
          <w:rFonts w:ascii="Times New Roman" w:hAnsi="Times New Roman"/>
          <w:sz w:val="24"/>
          <w:szCs w:val="24"/>
        </w:rPr>
        <w:t xml:space="preserve">ошеинского района  в 2015 году, являющимся </w:t>
      </w:r>
      <w:r w:rsidRPr="00F052B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м №1</w:t>
      </w:r>
      <w:r w:rsidRPr="00F052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Pr="0098575E">
        <w:rPr>
          <w:rStyle w:val="BodyText2Char"/>
          <w:rFonts w:ascii="Times New Roman" w:hAnsi="Times New Roman"/>
          <w:sz w:val="24"/>
        </w:rPr>
        <w:t xml:space="preserve">Администрации Кривошеинского района от 18.03.2015 № 167 «О порядке приёма и сроках рассмотрения документов по предоставлению субсидий на государственную поддержку сельского хозяйства на территории Кривошеинского района и регламенте работы по предоставлению мер государственной поддержки сельского хозяйства в 2015 году» </w:t>
      </w:r>
      <w:r>
        <w:rPr>
          <w:rStyle w:val="BodyText2Char"/>
          <w:rFonts w:ascii="Times New Roman" w:hAnsi="Times New Roman"/>
          <w:sz w:val="24"/>
        </w:rPr>
        <w:t xml:space="preserve">(далее – Порядок) </w:t>
      </w:r>
      <w:r w:rsidRPr="0098575E">
        <w:rPr>
          <w:rStyle w:val="BodyText2Char"/>
          <w:rFonts w:ascii="Times New Roman" w:hAnsi="Times New Roman"/>
          <w:sz w:val="24"/>
        </w:rPr>
        <w:t>в последнем предложении слов</w:t>
      </w:r>
      <w:r>
        <w:rPr>
          <w:rStyle w:val="BodyText2Char"/>
          <w:rFonts w:ascii="Times New Roman" w:hAnsi="Times New Roman"/>
          <w:sz w:val="24"/>
        </w:rPr>
        <w:t>а</w:t>
      </w:r>
      <w:r w:rsidRPr="0098575E">
        <w:rPr>
          <w:rStyle w:val="BodyText2Char"/>
          <w:rFonts w:ascii="Times New Roman" w:hAnsi="Times New Roman"/>
          <w:sz w:val="24"/>
        </w:rPr>
        <w:t xml:space="preserve"> «Данные заявления регистрируются</w:t>
      </w:r>
      <w:r>
        <w:rPr>
          <w:rStyle w:val="BodyText2Char"/>
          <w:rFonts w:ascii="Times New Roman" w:hAnsi="Times New Roman"/>
          <w:sz w:val="24"/>
        </w:rPr>
        <w:t>…</w:t>
      </w:r>
      <w:r w:rsidRPr="0098575E">
        <w:rPr>
          <w:rStyle w:val="BodyText2Char"/>
          <w:rFonts w:ascii="Times New Roman" w:hAnsi="Times New Roman"/>
          <w:sz w:val="24"/>
        </w:rPr>
        <w:t>» заменить</w:t>
      </w:r>
      <w:r w:rsidRPr="00F052BB">
        <w:rPr>
          <w:rFonts w:ascii="Times New Roman" w:hAnsi="Times New Roman"/>
          <w:sz w:val="24"/>
          <w:szCs w:val="24"/>
        </w:rPr>
        <w:t xml:space="preserve"> словами «Данные заявления регистрируются в день подачи заявления</w:t>
      </w:r>
      <w:r>
        <w:rPr>
          <w:rFonts w:ascii="Times New Roman" w:hAnsi="Times New Roman"/>
          <w:sz w:val="24"/>
          <w:szCs w:val="24"/>
        </w:rPr>
        <w:t>...</w:t>
      </w:r>
      <w:r w:rsidRPr="00F052BB">
        <w:rPr>
          <w:rFonts w:ascii="Times New Roman" w:hAnsi="Times New Roman"/>
          <w:sz w:val="24"/>
          <w:szCs w:val="24"/>
        </w:rPr>
        <w:t>» далее по тексту;</w:t>
      </w:r>
    </w:p>
    <w:p w:rsidR="005301FE" w:rsidRPr="00363647" w:rsidRDefault="005301FE" w:rsidP="00CC602F">
      <w:pPr>
        <w:pStyle w:val="11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363647">
        <w:rPr>
          <w:rFonts w:ascii="Times New Roman" w:hAnsi="Times New Roman"/>
          <w:sz w:val="24"/>
          <w:szCs w:val="24"/>
        </w:rPr>
        <w:t>пункт 9 изложить в следующей редакции:</w:t>
      </w:r>
    </w:p>
    <w:p w:rsidR="005301FE" w:rsidRPr="00363647" w:rsidRDefault="005301FE" w:rsidP="00472E3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63647">
        <w:rPr>
          <w:rFonts w:ascii="Times New Roman" w:hAnsi="Times New Roman"/>
          <w:sz w:val="24"/>
          <w:szCs w:val="24"/>
        </w:rPr>
        <w:t>«9. Обязательным условием предоставления субсидий, является согласие их получателей на осуществление главным распорядителем (распорядителем) предоставившим субсидии, Управлением финансов Администрации Кривошеинского района и контрольно-счётной комиссией муниципального образования Кривошеинский район проверок соблюдения получателями субсидий условий, целей и порядка их предоставления.»;</w:t>
      </w:r>
    </w:p>
    <w:p w:rsidR="005301FE" w:rsidRPr="00363647" w:rsidRDefault="005301FE" w:rsidP="00CC602F">
      <w:pPr>
        <w:pStyle w:val="1"/>
        <w:ind w:firstLine="700"/>
        <w:jc w:val="both"/>
        <w:rPr>
          <w:rFonts w:ascii="Times New Roman" w:hAnsi="Times New Roman"/>
          <w:sz w:val="24"/>
          <w:szCs w:val="24"/>
        </w:rPr>
      </w:pPr>
      <w:r w:rsidRPr="00363647">
        <w:rPr>
          <w:rFonts w:ascii="Times New Roman" w:hAnsi="Times New Roman"/>
          <w:sz w:val="24"/>
          <w:szCs w:val="24"/>
        </w:rPr>
        <w:t>1.3. подпункт 2.2.3. пункта 2 Соглашения о предоставлении субсидий на государственную поддержку сельскохозяйственного производства в Кривошеинском р</w:t>
      </w:r>
      <w:r>
        <w:rPr>
          <w:rFonts w:ascii="Times New Roman" w:hAnsi="Times New Roman"/>
          <w:sz w:val="24"/>
          <w:szCs w:val="24"/>
        </w:rPr>
        <w:t xml:space="preserve">айона в 2015 году, являющегося </w:t>
      </w:r>
      <w:r w:rsidRPr="00363647">
        <w:rPr>
          <w:rFonts w:ascii="Times New Roman" w:hAnsi="Times New Roman"/>
          <w:sz w:val="24"/>
          <w:szCs w:val="24"/>
        </w:rPr>
        <w:t>Приложением № 1 к Порядку (далее – Соглашение) дополнить абзацем следующего содержания:</w:t>
      </w:r>
    </w:p>
    <w:p w:rsidR="005301FE" w:rsidRPr="00363647" w:rsidRDefault="005301FE" w:rsidP="009040D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«- </w:t>
      </w:r>
      <w:r w:rsidRPr="00363647">
        <w:rPr>
          <w:rFonts w:ascii="Times New Roman" w:hAnsi="Times New Roman"/>
          <w:sz w:val="24"/>
          <w:szCs w:val="24"/>
        </w:rPr>
        <w:t>возврат остатка субсидии, не использованной получателем субсидии в 2015 году, осуществляется им в срок не позднее 25 января 2016 года по платёжным рек</w:t>
      </w:r>
      <w:r>
        <w:rPr>
          <w:rFonts w:ascii="Times New Roman" w:hAnsi="Times New Roman"/>
          <w:sz w:val="24"/>
          <w:szCs w:val="24"/>
        </w:rPr>
        <w:t xml:space="preserve">визитам, указанным в настоящем </w:t>
      </w:r>
      <w:r w:rsidRPr="00363647">
        <w:rPr>
          <w:rFonts w:ascii="Times New Roman" w:hAnsi="Times New Roman"/>
          <w:sz w:val="24"/>
          <w:szCs w:val="24"/>
        </w:rPr>
        <w:t>соглашении»;</w:t>
      </w:r>
    </w:p>
    <w:p w:rsidR="005301FE" w:rsidRPr="00363647" w:rsidRDefault="005301FE" w:rsidP="00CC602F">
      <w:pPr>
        <w:pStyle w:val="1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63647">
        <w:rPr>
          <w:rFonts w:ascii="Times New Roman" w:hAnsi="Times New Roman"/>
          <w:sz w:val="24"/>
          <w:szCs w:val="24"/>
        </w:rPr>
        <w:t>.4. подпункт 2.2.4. пункта 2 Соглашения изложить в следующей редакции:</w:t>
      </w:r>
    </w:p>
    <w:p w:rsidR="005301FE" w:rsidRPr="00363647" w:rsidRDefault="005301FE" w:rsidP="009040D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«2.2.4. </w:t>
      </w:r>
      <w:r w:rsidRPr="00363647">
        <w:rPr>
          <w:rFonts w:ascii="Times New Roman" w:hAnsi="Times New Roman"/>
          <w:sz w:val="24"/>
          <w:szCs w:val="24"/>
        </w:rPr>
        <w:t>Получатель субсидии даёт согласие на осуществление главным распорядителем (распорядителем) предоставившим субсидии, Управлением финансов Администрации Кривошеинского района и контрольно-счётной комиссией муниципального образования Кривошеинский район проверок соблюдения получателями субсидий условий, целей и порядка их предоставления.</w:t>
      </w:r>
    </w:p>
    <w:p w:rsidR="005301FE" w:rsidRDefault="005301FE" w:rsidP="00CC602F">
      <w:pPr>
        <w:pStyle w:val="NoSpacing"/>
        <w:ind w:firstLine="500"/>
        <w:jc w:val="both"/>
        <w:rPr>
          <w:rFonts w:ascii="Times New Roman" w:hAnsi="Times New Roman"/>
          <w:sz w:val="24"/>
          <w:szCs w:val="24"/>
        </w:rPr>
      </w:pPr>
      <w:r w:rsidRPr="00363647">
        <w:rPr>
          <w:rFonts w:ascii="Times New Roman" w:hAnsi="Times New Roman"/>
          <w:sz w:val="24"/>
          <w:szCs w:val="24"/>
        </w:rPr>
        <w:t>В целях осуществления главным распорядителем (распорядителем) предоставившим субсидии, Управлением финансов Администрации Кривошеинского района и контрольно-счётной комиссией муниципального образования Кривошеинский район проверок соблюдения получателями субсидий условий, целей и порядка их предоставления Получатель субсидии представляет главному распорядителю (распорядителю) предоставившему субсидии, Управлению финансов Администрации Кривошеинского района и контрольно-счётной комиссии муниципального образования Кривошеинский район информацию и документы, подтверждающие соблюдение условий, целей и порядка предоставления субсидий, в объеме и в сроки, установленные  главным распорядителем (распорядителем) предоставившим субсидии, Управлением финансов Администрации Кривошеинского района и контрольно-счётной комиссией муниципального образования Кривошеинский район».</w:t>
      </w:r>
    </w:p>
    <w:p w:rsidR="005301FE" w:rsidRDefault="005301FE" w:rsidP="00182541">
      <w:pPr>
        <w:pStyle w:val="BodyText2"/>
        <w:rPr>
          <w:sz w:val="24"/>
          <w:szCs w:val="24"/>
          <w:lang w:eastAsia="en-US"/>
        </w:rPr>
      </w:pPr>
    </w:p>
    <w:p w:rsidR="005301FE" w:rsidRDefault="005301FE" w:rsidP="00182541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даты его подписания и подлежит размещению на официальном сайте муниципального образования Кривошеинский район в сети Интернет и в сборнике нормативных актов Администрации Кривошеинского района.</w:t>
      </w:r>
    </w:p>
    <w:p w:rsidR="005301FE" w:rsidRDefault="005301FE" w:rsidP="00182541">
      <w:pPr>
        <w:pStyle w:val="BodyText2"/>
        <w:rPr>
          <w:sz w:val="24"/>
          <w:szCs w:val="24"/>
        </w:rPr>
      </w:pPr>
    </w:p>
    <w:p w:rsidR="005301FE" w:rsidRDefault="005301FE" w:rsidP="00182541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возложить на заместителя Главы муниципального образования по экономическим вопросам, реальному сектору экономики и инновациям.</w:t>
      </w:r>
    </w:p>
    <w:p w:rsidR="005301FE" w:rsidRPr="00902CF7" w:rsidRDefault="005301FE" w:rsidP="00934773">
      <w:pPr>
        <w:pStyle w:val="BodyText2"/>
        <w:rPr>
          <w:sz w:val="24"/>
          <w:szCs w:val="24"/>
        </w:rPr>
      </w:pPr>
    </w:p>
    <w:p w:rsidR="005301FE" w:rsidRDefault="005301FE" w:rsidP="00934773">
      <w:pPr>
        <w:pStyle w:val="BodyText"/>
      </w:pPr>
    </w:p>
    <w:p w:rsidR="005301FE" w:rsidRDefault="005301FE" w:rsidP="00934773">
      <w:pPr>
        <w:pStyle w:val="BodyText"/>
      </w:pPr>
    </w:p>
    <w:p w:rsidR="005301FE" w:rsidRDefault="005301FE" w:rsidP="00934773">
      <w:pPr>
        <w:pStyle w:val="BodyText"/>
      </w:pPr>
    </w:p>
    <w:p w:rsidR="005301FE" w:rsidRDefault="005301FE" w:rsidP="00934773">
      <w:pPr>
        <w:pStyle w:val="BodyText"/>
      </w:pPr>
    </w:p>
    <w:p w:rsidR="005301FE" w:rsidRDefault="005301FE" w:rsidP="00934773">
      <w:pPr>
        <w:pStyle w:val="BodyText"/>
      </w:pPr>
      <w:r>
        <w:t>Глава Кривошеинского района</w:t>
      </w:r>
    </w:p>
    <w:p w:rsidR="005301FE" w:rsidRDefault="005301FE" w:rsidP="00934773">
      <w:pPr>
        <w:pStyle w:val="BodyText"/>
      </w:pPr>
      <w:r>
        <w:t>(Глава Администрации)                                                                                      А.В. Разумников</w:t>
      </w: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Архипов Анатолий Алексеевич</w:t>
      </w:r>
    </w:p>
    <w:p w:rsidR="005301FE" w:rsidRDefault="005301FE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8(38251) 2-11-41</w:t>
      </w: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</w:p>
    <w:p w:rsidR="005301FE" w:rsidRDefault="005301FE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</w:p>
    <w:p w:rsidR="005301FE" w:rsidRDefault="005301FE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5301FE" w:rsidRDefault="005301FE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</w:p>
    <w:p w:rsidR="005301FE" w:rsidRDefault="005301FE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Сельские поселения по списку -7</w:t>
      </w:r>
    </w:p>
    <w:p w:rsidR="005301FE" w:rsidRDefault="005301FE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Управление социально-экономического развития села</w:t>
      </w:r>
    </w:p>
    <w:p w:rsidR="005301FE" w:rsidRDefault="005301FE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Архипов А.М.</w:t>
      </w:r>
    </w:p>
    <w:p w:rsidR="005301FE" w:rsidRDefault="005301FE" w:rsidP="0006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Сельхозпредприятия по списку -3</w:t>
      </w:r>
    </w:p>
    <w:p w:rsidR="005301FE" w:rsidRDefault="005301FE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КФК по списку </w:t>
      </w:r>
    </w:p>
    <w:p w:rsidR="005301FE" w:rsidRDefault="005301FE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Библиотека</w:t>
      </w:r>
    </w:p>
    <w:p w:rsidR="005301FE" w:rsidRDefault="005301FE" w:rsidP="00934773">
      <w:pPr>
        <w:pStyle w:val="BodyText"/>
      </w:pPr>
      <w:r>
        <w:rPr>
          <w:sz w:val="20"/>
          <w:szCs w:val="20"/>
        </w:rPr>
        <w:t>Редакция газеты «Районные вести»</w:t>
      </w:r>
    </w:p>
    <w:sectPr w:rsidR="005301FE" w:rsidSect="002F3F4E">
      <w:pgSz w:w="11906" w:h="16838"/>
      <w:pgMar w:top="567" w:right="806" w:bottom="567" w:left="1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AA2"/>
    <w:multiLevelType w:val="hybridMultilevel"/>
    <w:tmpl w:val="B92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06FE4"/>
    <w:multiLevelType w:val="hybridMultilevel"/>
    <w:tmpl w:val="8EA0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120A6"/>
    <w:multiLevelType w:val="hybridMultilevel"/>
    <w:tmpl w:val="81D40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06DBB"/>
    <w:multiLevelType w:val="hybridMultilevel"/>
    <w:tmpl w:val="FEF6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D85448"/>
    <w:multiLevelType w:val="hybridMultilevel"/>
    <w:tmpl w:val="5372A91C"/>
    <w:lvl w:ilvl="0" w:tplc="BA469872">
      <w:start w:val="4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D7E0467"/>
    <w:multiLevelType w:val="multilevel"/>
    <w:tmpl w:val="8EA0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0B6FD9"/>
    <w:multiLevelType w:val="hybridMultilevel"/>
    <w:tmpl w:val="8C424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3C5970">
      <w:start w:val="1"/>
      <w:numFmt w:val="decimal"/>
      <w:lvlText w:val="%2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EA86346"/>
    <w:multiLevelType w:val="hybridMultilevel"/>
    <w:tmpl w:val="77E6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42115C"/>
    <w:multiLevelType w:val="hybridMultilevel"/>
    <w:tmpl w:val="8E4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9869A4"/>
    <w:multiLevelType w:val="hybridMultilevel"/>
    <w:tmpl w:val="F11A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C541D0"/>
    <w:multiLevelType w:val="multilevel"/>
    <w:tmpl w:val="77E6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2365C0"/>
    <w:multiLevelType w:val="hybridMultilevel"/>
    <w:tmpl w:val="228EF852"/>
    <w:lvl w:ilvl="0" w:tplc="F89AD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A3C248E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DDBC21E6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C62C06A4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2E0DE16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75E8B390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930027E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8FA331C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3482EE86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D9"/>
    <w:rsid w:val="00010455"/>
    <w:rsid w:val="000215D1"/>
    <w:rsid w:val="00022CE2"/>
    <w:rsid w:val="00040D97"/>
    <w:rsid w:val="00062C06"/>
    <w:rsid w:val="00064DC1"/>
    <w:rsid w:val="00076CE3"/>
    <w:rsid w:val="00082963"/>
    <w:rsid w:val="000B3354"/>
    <w:rsid w:val="000C7FA8"/>
    <w:rsid w:val="000D3DE3"/>
    <w:rsid w:val="000F13F9"/>
    <w:rsid w:val="00102E61"/>
    <w:rsid w:val="00103DDD"/>
    <w:rsid w:val="00112846"/>
    <w:rsid w:val="00114A6D"/>
    <w:rsid w:val="00124D70"/>
    <w:rsid w:val="00143656"/>
    <w:rsid w:val="00152690"/>
    <w:rsid w:val="00181A58"/>
    <w:rsid w:val="00182541"/>
    <w:rsid w:val="00186CDA"/>
    <w:rsid w:val="00196AB9"/>
    <w:rsid w:val="001C071F"/>
    <w:rsid w:val="001D7901"/>
    <w:rsid w:val="0020099B"/>
    <w:rsid w:val="002316E2"/>
    <w:rsid w:val="0023660B"/>
    <w:rsid w:val="0024043C"/>
    <w:rsid w:val="0024194D"/>
    <w:rsid w:val="00244E8E"/>
    <w:rsid w:val="00261A62"/>
    <w:rsid w:val="0028046A"/>
    <w:rsid w:val="00280D19"/>
    <w:rsid w:val="002821CD"/>
    <w:rsid w:val="002A1485"/>
    <w:rsid w:val="002A2B27"/>
    <w:rsid w:val="002A5432"/>
    <w:rsid w:val="002A5C74"/>
    <w:rsid w:val="002C48EE"/>
    <w:rsid w:val="002C6CC8"/>
    <w:rsid w:val="002E0D51"/>
    <w:rsid w:val="002F3F4E"/>
    <w:rsid w:val="002F50B7"/>
    <w:rsid w:val="002F5D9B"/>
    <w:rsid w:val="003146DE"/>
    <w:rsid w:val="0031601A"/>
    <w:rsid w:val="00317860"/>
    <w:rsid w:val="003276B5"/>
    <w:rsid w:val="0033450A"/>
    <w:rsid w:val="00341490"/>
    <w:rsid w:val="00341B6E"/>
    <w:rsid w:val="00360375"/>
    <w:rsid w:val="0036261F"/>
    <w:rsid w:val="00363647"/>
    <w:rsid w:val="00363E7D"/>
    <w:rsid w:val="00381DF9"/>
    <w:rsid w:val="00385A34"/>
    <w:rsid w:val="00392B37"/>
    <w:rsid w:val="003B30DD"/>
    <w:rsid w:val="003C7134"/>
    <w:rsid w:val="003D1F8E"/>
    <w:rsid w:val="003F0048"/>
    <w:rsid w:val="003F6BE2"/>
    <w:rsid w:val="003F70F9"/>
    <w:rsid w:val="004204E1"/>
    <w:rsid w:val="00472E30"/>
    <w:rsid w:val="00496563"/>
    <w:rsid w:val="004A2A62"/>
    <w:rsid w:val="004A46EB"/>
    <w:rsid w:val="004B2494"/>
    <w:rsid w:val="005157A4"/>
    <w:rsid w:val="00515FD9"/>
    <w:rsid w:val="005301FE"/>
    <w:rsid w:val="00530AA0"/>
    <w:rsid w:val="00546586"/>
    <w:rsid w:val="00550A98"/>
    <w:rsid w:val="00554D05"/>
    <w:rsid w:val="00563189"/>
    <w:rsid w:val="005636C3"/>
    <w:rsid w:val="005810DB"/>
    <w:rsid w:val="00596C56"/>
    <w:rsid w:val="005A5572"/>
    <w:rsid w:val="005B1A4A"/>
    <w:rsid w:val="005C462A"/>
    <w:rsid w:val="005C702F"/>
    <w:rsid w:val="005D640E"/>
    <w:rsid w:val="00612F0F"/>
    <w:rsid w:val="00622AF9"/>
    <w:rsid w:val="00627207"/>
    <w:rsid w:val="006303A4"/>
    <w:rsid w:val="0063509A"/>
    <w:rsid w:val="00640351"/>
    <w:rsid w:val="006574DA"/>
    <w:rsid w:val="00663649"/>
    <w:rsid w:val="0067271F"/>
    <w:rsid w:val="006922B6"/>
    <w:rsid w:val="006A11DB"/>
    <w:rsid w:val="006D1ED4"/>
    <w:rsid w:val="006E39F2"/>
    <w:rsid w:val="006E7632"/>
    <w:rsid w:val="006F414B"/>
    <w:rsid w:val="0070613B"/>
    <w:rsid w:val="00707B36"/>
    <w:rsid w:val="007245F8"/>
    <w:rsid w:val="00734D74"/>
    <w:rsid w:val="007407B2"/>
    <w:rsid w:val="007477CD"/>
    <w:rsid w:val="00747D41"/>
    <w:rsid w:val="00754243"/>
    <w:rsid w:val="007651E2"/>
    <w:rsid w:val="00774CDE"/>
    <w:rsid w:val="00780D6F"/>
    <w:rsid w:val="00781843"/>
    <w:rsid w:val="00790ECE"/>
    <w:rsid w:val="00797520"/>
    <w:rsid w:val="007A2382"/>
    <w:rsid w:val="007C3739"/>
    <w:rsid w:val="007D0D58"/>
    <w:rsid w:val="007D5DCC"/>
    <w:rsid w:val="00837271"/>
    <w:rsid w:val="0084063F"/>
    <w:rsid w:val="00854882"/>
    <w:rsid w:val="00856233"/>
    <w:rsid w:val="00884F47"/>
    <w:rsid w:val="008C1E45"/>
    <w:rsid w:val="008D0F15"/>
    <w:rsid w:val="00902CF7"/>
    <w:rsid w:val="00903E16"/>
    <w:rsid w:val="009040DE"/>
    <w:rsid w:val="0090603B"/>
    <w:rsid w:val="00910D9B"/>
    <w:rsid w:val="009246B8"/>
    <w:rsid w:val="00934773"/>
    <w:rsid w:val="00963A40"/>
    <w:rsid w:val="0097337C"/>
    <w:rsid w:val="0098575E"/>
    <w:rsid w:val="00986A78"/>
    <w:rsid w:val="0098729B"/>
    <w:rsid w:val="009C583A"/>
    <w:rsid w:val="009D2484"/>
    <w:rsid w:val="009D4AC1"/>
    <w:rsid w:val="009D7240"/>
    <w:rsid w:val="009E0F3F"/>
    <w:rsid w:val="009E34DA"/>
    <w:rsid w:val="00A13063"/>
    <w:rsid w:val="00A30B89"/>
    <w:rsid w:val="00A371FE"/>
    <w:rsid w:val="00A50478"/>
    <w:rsid w:val="00A512B0"/>
    <w:rsid w:val="00A70C38"/>
    <w:rsid w:val="00A72E1A"/>
    <w:rsid w:val="00A73287"/>
    <w:rsid w:val="00A771D7"/>
    <w:rsid w:val="00A81565"/>
    <w:rsid w:val="00A92414"/>
    <w:rsid w:val="00AA2EE9"/>
    <w:rsid w:val="00AD4C89"/>
    <w:rsid w:val="00AF5611"/>
    <w:rsid w:val="00AF7452"/>
    <w:rsid w:val="00B06D84"/>
    <w:rsid w:val="00B65DC8"/>
    <w:rsid w:val="00B70FE5"/>
    <w:rsid w:val="00BA21E6"/>
    <w:rsid w:val="00BB4B14"/>
    <w:rsid w:val="00BC45B7"/>
    <w:rsid w:val="00C03D65"/>
    <w:rsid w:val="00C42260"/>
    <w:rsid w:val="00C642AA"/>
    <w:rsid w:val="00C706D4"/>
    <w:rsid w:val="00C70E95"/>
    <w:rsid w:val="00C86939"/>
    <w:rsid w:val="00CA48FE"/>
    <w:rsid w:val="00CB64A8"/>
    <w:rsid w:val="00CC602F"/>
    <w:rsid w:val="00D0127C"/>
    <w:rsid w:val="00D17561"/>
    <w:rsid w:val="00D34ECD"/>
    <w:rsid w:val="00D44006"/>
    <w:rsid w:val="00D46E2A"/>
    <w:rsid w:val="00D50393"/>
    <w:rsid w:val="00DA43A2"/>
    <w:rsid w:val="00DB3F81"/>
    <w:rsid w:val="00DB6863"/>
    <w:rsid w:val="00DB7F20"/>
    <w:rsid w:val="00DD15E8"/>
    <w:rsid w:val="00DD1BE3"/>
    <w:rsid w:val="00DF63BD"/>
    <w:rsid w:val="00E24B3C"/>
    <w:rsid w:val="00E3350E"/>
    <w:rsid w:val="00E44AD4"/>
    <w:rsid w:val="00E674CF"/>
    <w:rsid w:val="00E93D2B"/>
    <w:rsid w:val="00EB5A63"/>
    <w:rsid w:val="00EC5A89"/>
    <w:rsid w:val="00EC5CD1"/>
    <w:rsid w:val="00ED1B49"/>
    <w:rsid w:val="00EE4309"/>
    <w:rsid w:val="00F03F17"/>
    <w:rsid w:val="00F052BB"/>
    <w:rsid w:val="00F135ED"/>
    <w:rsid w:val="00F1713B"/>
    <w:rsid w:val="00F54A7D"/>
    <w:rsid w:val="00F658E1"/>
    <w:rsid w:val="00F773CF"/>
    <w:rsid w:val="00F93A11"/>
    <w:rsid w:val="00FA7976"/>
    <w:rsid w:val="00FD0A62"/>
    <w:rsid w:val="00FD52FE"/>
    <w:rsid w:val="00FD6B91"/>
    <w:rsid w:val="00FE4042"/>
    <w:rsid w:val="00FE4912"/>
    <w:rsid w:val="00F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D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15FD9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046A"/>
    <w:rPr>
      <w:rFonts w:cs="Times New Roman"/>
      <w:sz w:val="26"/>
    </w:rPr>
  </w:style>
  <w:style w:type="paragraph" w:styleId="BodyText">
    <w:name w:val="Body Text"/>
    <w:basedOn w:val="Normal"/>
    <w:link w:val="BodyTextChar"/>
    <w:uiPriority w:val="99"/>
    <w:rsid w:val="00515FD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780D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774CDE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774C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Без интервала11"/>
    <w:uiPriority w:val="99"/>
    <w:rsid w:val="00472E30"/>
    <w:rPr>
      <w:rFonts w:ascii="Calibri" w:hAnsi="Calibri"/>
      <w:lang w:eastAsia="en-US"/>
    </w:rPr>
  </w:style>
  <w:style w:type="paragraph" w:styleId="NoSpacing">
    <w:name w:val="No Spacing"/>
    <w:uiPriority w:val="99"/>
    <w:qFormat/>
    <w:rsid w:val="00ED1B4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734</Words>
  <Characters>4185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Пикайкина С.В.</dc:creator>
  <cp:keywords/>
  <dc:description/>
  <cp:lastModifiedBy>Ольга</cp:lastModifiedBy>
  <cp:revision>7</cp:revision>
  <cp:lastPrinted>2015-04-14T10:40:00Z</cp:lastPrinted>
  <dcterms:created xsi:type="dcterms:W3CDTF">2015-04-20T10:56:00Z</dcterms:created>
  <dcterms:modified xsi:type="dcterms:W3CDTF">2015-04-21T10:07:00Z</dcterms:modified>
</cp:coreProperties>
</file>