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87" w:rsidRDefault="000E7DA6" w:rsidP="002F4187">
      <w:pPr>
        <w:pStyle w:val="1"/>
      </w:pPr>
      <w:r>
        <w:rPr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187" w:rsidRPr="0037675D" w:rsidRDefault="002F4187" w:rsidP="002F4187">
      <w:pPr>
        <w:pStyle w:val="1"/>
        <w:rPr>
          <w:sz w:val="28"/>
          <w:szCs w:val="28"/>
        </w:rPr>
      </w:pPr>
      <w:r w:rsidRPr="0037675D">
        <w:rPr>
          <w:sz w:val="28"/>
          <w:szCs w:val="28"/>
        </w:rPr>
        <w:t xml:space="preserve">АДМИНИСТРАЦИЯ  КРИВОШЕИНСКОГО РАЙОНА </w:t>
      </w:r>
    </w:p>
    <w:p w:rsidR="002F4187" w:rsidRDefault="002F4187" w:rsidP="002F41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</w:t>
      </w:r>
      <w:r w:rsidRPr="0037675D">
        <w:rPr>
          <w:b/>
          <w:sz w:val="32"/>
          <w:szCs w:val="32"/>
        </w:rPr>
        <w:t>ЕНИЕ</w:t>
      </w:r>
    </w:p>
    <w:p w:rsidR="00391BDD" w:rsidRPr="0037675D" w:rsidRDefault="00391BDD" w:rsidP="002F4187">
      <w:pPr>
        <w:jc w:val="center"/>
        <w:rPr>
          <w:b/>
          <w:sz w:val="32"/>
          <w:szCs w:val="32"/>
        </w:rPr>
      </w:pPr>
    </w:p>
    <w:p w:rsidR="002F4187" w:rsidRDefault="002F4187" w:rsidP="002F4187">
      <w:pPr>
        <w:jc w:val="center"/>
        <w:rPr>
          <w:sz w:val="20"/>
        </w:rPr>
      </w:pPr>
      <w:r>
        <w:t>с.  Кривошеино</w:t>
      </w:r>
    </w:p>
    <w:p w:rsidR="002F4187" w:rsidRDefault="002F4187" w:rsidP="002F4187">
      <w:pPr>
        <w:jc w:val="center"/>
      </w:pPr>
      <w:r>
        <w:t>Томской области</w:t>
      </w:r>
    </w:p>
    <w:p w:rsidR="002F4187" w:rsidRDefault="002F4187" w:rsidP="002F4187">
      <w:pPr>
        <w:jc w:val="center"/>
      </w:pPr>
    </w:p>
    <w:p w:rsidR="002F4187" w:rsidRDefault="002F4187" w:rsidP="002F4187">
      <w:r>
        <w:t xml:space="preserve">     </w:t>
      </w:r>
      <w:r w:rsidR="0053724C">
        <w:t>23</w:t>
      </w:r>
      <w:r>
        <w:t>.0</w:t>
      </w:r>
      <w:r w:rsidR="0053724C">
        <w:t>6</w:t>
      </w:r>
      <w:r>
        <w:t xml:space="preserve">.2014 г.   </w:t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  <w:t xml:space="preserve">                          </w:t>
      </w:r>
      <w:r w:rsidRPr="00F10B83">
        <w:t xml:space="preserve">№ </w:t>
      </w:r>
      <w:r>
        <w:t xml:space="preserve"> </w:t>
      </w:r>
      <w:r w:rsidR="0053724C">
        <w:t>384</w:t>
      </w:r>
    </w:p>
    <w:p w:rsidR="002F4187" w:rsidRDefault="002F4187" w:rsidP="002F4187">
      <w:pPr>
        <w:jc w:val="both"/>
      </w:pPr>
      <w:r>
        <w:tab/>
      </w:r>
    </w:p>
    <w:p w:rsidR="00590667" w:rsidRDefault="00293788" w:rsidP="00391BDD">
      <w:pPr>
        <w:tabs>
          <w:tab w:val="left" w:pos="4253"/>
        </w:tabs>
        <w:jc w:val="center"/>
      </w:pPr>
      <w:r w:rsidRPr="00293788">
        <w:t xml:space="preserve">Об организации работы по </w:t>
      </w:r>
      <w:r w:rsidR="00A8078B">
        <w:t>составлению</w:t>
      </w:r>
      <w:r w:rsidR="00391BDD">
        <w:t xml:space="preserve"> </w:t>
      </w:r>
      <w:r w:rsidR="00A8078B">
        <w:t>проекта районного бюджета</w:t>
      </w:r>
      <w:r w:rsidR="00590667">
        <w:t>,</w:t>
      </w:r>
      <w:r w:rsidR="00A8078B">
        <w:t xml:space="preserve"> </w:t>
      </w:r>
      <w:r w:rsidR="000F61FD" w:rsidRPr="00293788">
        <w:t>консолидированного бюджета</w:t>
      </w:r>
      <w:r w:rsidR="00A8078B">
        <w:t xml:space="preserve"> м</w:t>
      </w:r>
      <w:r w:rsidR="000F61FD">
        <w:t>униципального</w:t>
      </w:r>
      <w:r w:rsidR="00391BDD">
        <w:t xml:space="preserve"> </w:t>
      </w:r>
      <w:r w:rsidR="000F61FD">
        <w:t xml:space="preserve">образования </w:t>
      </w:r>
      <w:r w:rsidR="0041529B">
        <w:t xml:space="preserve">Кривошеинский район </w:t>
      </w:r>
      <w:r w:rsidR="00A8078B" w:rsidRPr="00293788">
        <w:t>на</w:t>
      </w:r>
    </w:p>
    <w:p w:rsidR="00A8078B" w:rsidRDefault="00A8078B" w:rsidP="00391BDD">
      <w:pPr>
        <w:tabs>
          <w:tab w:val="left" w:pos="4253"/>
        </w:tabs>
        <w:jc w:val="center"/>
      </w:pPr>
      <w:r w:rsidRPr="00293788">
        <w:t>очередной</w:t>
      </w:r>
      <w:r w:rsidR="00590667">
        <w:t xml:space="preserve"> </w:t>
      </w:r>
      <w:r w:rsidRPr="00293788">
        <w:t>финансовый год и плановый</w:t>
      </w:r>
      <w:r w:rsidR="00391BDD">
        <w:t xml:space="preserve"> </w:t>
      </w:r>
      <w:r w:rsidRPr="00293788">
        <w:t>период</w:t>
      </w:r>
    </w:p>
    <w:p w:rsidR="00391BDD" w:rsidRDefault="00391BDD" w:rsidP="00391BDD">
      <w:pPr>
        <w:tabs>
          <w:tab w:val="left" w:pos="4253"/>
        </w:tabs>
        <w:jc w:val="center"/>
        <w:rPr>
          <w:i/>
        </w:rPr>
      </w:pPr>
      <w:r>
        <w:rPr>
          <w:i/>
        </w:rPr>
        <w:t>(в редакции постановления Администрации Кривошеинского района от 11.09.2018 № 460)</w:t>
      </w:r>
    </w:p>
    <w:p w:rsidR="00391BDD" w:rsidRDefault="00391BDD" w:rsidP="00391BDD">
      <w:pPr>
        <w:tabs>
          <w:tab w:val="left" w:pos="4253"/>
        </w:tabs>
        <w:jc w:val="center"/>
      </w:pPr>
    </w:p>
    <w:p w:rsidR="00FF733B" w:rsidRDefault="00FF733B" w:rsidP="00293788">
      <w:pPr>
        <w:tabs>
          <w:tab w:val="left" w:pos="4860"/>
        </w:tabs>
        <w:ind w:right="4496"/>
        <w:jc w:val="both"/>
        <w:rPr>
          <w:sz w:val="20"/>
          <w:szCs w:val="20"/>
        </w:rPr>
      </w:pPr>
    </w:p>
    <w:p w:rsidR="00AB05A0" w:rsidRDefault="00130CF6" w:rsidP="00130CF6">
      <w:pPr>
        <w:tabs>
          <w:tab w:val="left" w:pos="567"/>
        </w:tabs>
        <w:jc w:val="both"/>
      </w:pPr>
      <w:r>
        <w:tab/>
      </w:r>
      <w:r w:rsidR="00293788" w:rsidRPr="00A8078B">
        <w:t xml:space="preserve">В соответствии с Бюджетным кодексом РФ, </w:t>
      </w:r>
      <w:r w:rsidR="00A8078B" w:rsidRPr="00A8078B">
        <w:t>Положением  «О бюджетном процессе в муниципальном  образовании Кривошеинский район, утвержденного  решением Думы Кривошеинского района от 26.12.2013 года № 325,</w:t>
      </w:r>
      <w:r w:rsidR="007658B9" w:rsidRPr="00A8078B">
        <w:t xml:space="preserve"> </w:t>
      </w:r>
      <w:r w:rsidR="00293788" w:rsidRPr="00A8078B">
        <w:t>в целях обеспечения своевременной и качественной разработки проекта</w:t>
      </w:r>
      <w:r w:rsidR="00B73838" w:rsidRPr="00A8078B">
        <w:t xml:space="preserve"> консолидированного </w:t>
      </w:r>
      <w:r w:rsidR="00293788" w:rsidRPr="00A8078B">
        <w:t xml:space="preserve"> бюджета</w:t>
      </w:r>
      <w:r w:rsidR="00B73838" w:rsidRPr="00A8078B">
        <w:t xml:space="preserve"> муниципального  образования </w:t>
      </w:r>
      <w:r w:rsidR="00293788" w:rsidRPr="00A8078B">
        <w:t xml:space="preserve"> </w:t>
      </w:r>
      <w:r w:rsidR="0041529B" w:rsidRPr="00A8078B">
        <w:t>Кривошеинский район</w:t>
      </w:r>
      <w:r w:rsidR="00161628" w:rsidRPr="00A8078B">
        <w:t xml:space="preserve"> </w:t>
      </w:r>
      <w:r w:rsidR="00293788" w:rsidRPr="00A8078B">
        <w:t xml:space="preserve">на </w:t>
      </w:r>
      <w:r w:rsidR="00590667" w:rsidRPr="00293788">
        <w:t>очередной</w:t>
      </w:r>
      <w:r w:rsidR="00590667">
        <w:t xml:space="preserve"> </w:t>
      </w:r>
      <w:r w:rsidR="00590667" w:rsidRPr="00293788">
        <w:t>финансовый год и плановый период</w:t>
      </w:r>
      <w:r w:rsidR="004F01E3" w:rsidRPr="00A8078B">
        <w:t>,</w:t>
      </w:r>
    </w:p>
    <w:p w:rsidR="000F61FD" w:rsidRDefault="000F61FD" w:rsidP="00293788">
      <w:pPr>
        <w:tabs>
          <w:tab w:val="left" w:pos="4860"/>
        </w:tabs>
        <w:ind w:right="305" w:firstLine="720"/>
      </w:pPr>
    </w:p>
    <w:p w:rsidR="00130CF6" w:rsidRDefault="00293788" w:rsidP="00130CF6">
      <w:pPr>
        <w:tabs>
          <w:tab w:val="left" w:pos="4860"/>
        </w:tabs>
        <w:ind w:right="-41" w:firstLine="720"/>
        <w:rPr>
          <w:b/>
        </w:rPr>
      </w:pPr>
      <w:r w:rsidRPr="000F61FD">
        <w:rPr>
          <w:b/>
        </w:rPr>
        <w:t>П</w:t>
      </w:r>
      <w:r w:rsidR="00AB05A0" w:rsidRPr="000F61FD">
        <w:rPr>
          <w:b/>
        </w:rPr>
        <w:t>ОСТАНОВЛЯЮ:</w:t>
      </w:r>
    </w:p>
    <w:p w:rsidR="00130CF6" w:rsidRDefault="00130CF6" w:rsidP="00130CF6">
      <w:pPr>
        <w:tabs>
          <w:tab w:val="left" w:pos="4860"/>
        </w:tabs>
        <w:ind w:right="-41" w:firstLine="720"/>
        <w:rPr>
          <w:b/>
        </w:rPr>
      </w:pPr>
    </w:p>
    <w:p w:rsidR="00130CF6" w:rsidRDefault="00130CF6" w:rsidP="00130CF6">
      <w:pPr>
        <w:tabs>
          <w:tab w:val="left" w:pos="4860"/>
        </w:tabs>
        <w:ind w:right="-41" w:firstLine="567"/>
        <w:jc w:val="both"/>
      </w:pPr>
      <w:r w:rsidRPr="00130CF6">
        <w:t>1.</w:t>
      </w:r>
      <w:r>
        <w:t>Обр</w:t>
      </w:r>
      <w:r w:rsidRPr="00130CF6">
        <w:t xml:space="preserve">азовать  бюджетную комиссию по составлению проекта районного бюджета на очередной финансовый год </w:t>
      </w:r>
      <w:r>
        <w:t xml:space="preserve">и плановый период </w:t>
      </w:r>
      <w:r w:rsidRPr="00130CF6">
        <w:t>в составе согласно  приложению №</w:t>
      </w:r>
      <w:r w:rsidRPr="00130CF6">
        <w:rPr>
          <w:lang w:val="en-US"/>
        </w:rPr>
        <w:t> </w:t>
      </w:r>
      <w:r w:rsidRPr="00130CF6">
        <w:t>1 к настоящему постановлению.</w:t>
      </w:r>
    </w:p>
    <w:p w:rsidR="00AE48EB" w:rsidRDefault="00130CF6" w:rsidP="00AE48EB">
      <w:pPr>
        <w:tabs>
          <w:tab w:val="left" w:pos="4860"/>
        </w:tabs>
        <w:ind w:right="-41" w:firstLine="567"/>
        <w:jc w:val="both"/>
      </w:pPr>
      <w:r w:rsidRPr="00130CF6">
        <w:t>2.</w:t>
      </w:r>
      <w:r w:rsidRPr="00130CF6">
        <w:rPr>
          <w:lang w:val="en-US"/>
        </w:rPr>
        <w:t> </w:t>
      </w:r>
      <w:r w:rsidRPr="00130CF6">
        <w:t xml:space="preserve">Утвердить Положение о  бюджетной комиссии по составлению проекта районного бюджета на очередной финансовый год </w:t>
      </w:r>
      <w:r w:rsidR="00F31BBF">
        <w:t xml:space="preserve"> и плановый период </w:t>
      </w:r>
      <w:r w:rsidRPr="00130CF6">
        <w:t>согласно  приложению №</w:t>
      </w:r>
      <w:r w:rsidRPr="00130CF6">
        <w:rPr>
          <w:lang w:val="en-US"/>
        </w:rPr>
        <w:t> </w:t>
      </w:r>
      <w:r w:rsidRPr="00130CF6">
        <w:t xml:space="preserve">2 к настоящему </w:t>
      </w:r>
      <w:r w:rsidR="00AE48EB">
        <w:t>постановлению.</w:t>
      </w:r>
    </w:p>
    <w:p w:rsidR="00483261" w:rsidRDefault="00AE48EB" w:rsidP="00483261">
      <w:pPr>
        <w:tabs>
          <w:tab w:val="left" w:pos="4860"/>
        </w:tabs>
        <w:ind w:right="-41" w:firstLine="567"/>
        <w:jc w:val="both"/>
        <w:rPr>
          <w:b/>
        </w:rPr>
      </w:pPr>
      <w:r>
        <w:t>3.</w:t>
      </w:r>
      <w:r w:rsidR="00391BDD" w:rsidRPr="00391BDD">
        <w:t xml:space="preserve"> </w:t>
      </w:r>
      <w:r w:rsidR="00391BDD">
        <w:t>Первый заместитель Главы Кривошеинского района</w:t>
      </w:r>
      <w:r w:rsidR="004D3B87">
        <w:t>:</w:t>
      </w:r>
    </w:p>
    <w:p w:rsidR="00AE48EB" w:rsidRPr="00483261" w:rsidRDefault="00AE48EB" w:rsidP="00483261">
      <w:pPr>
        <w:tabs>
          <w:tab w:val="left" w:pos="4860"/>
        </w:tabs>
        <w:ind w:right="-41" w:firstLine="567"/>
        <w:jc w:val="both"/>
        <w:rPr>
          <w:b/>
        </w:rPr>
      </w:pPr>
      <w:r>
        <w:t>3</w:t>
      </w:r>
      <w:r w:rsidR="00E53F51">
        <w:t>.1.</w:t>
      </w:r>
      <w:r w:rsidR="000F61FD">
        <w:t>О</w:t>
      </w:r>
      <w:r w:rsidR="000F61FD" w:rsidRPr="000F2725">
        <w:t>рганизовать разработку</w:t>
      </w:r>
      <w:r>
        <w:t>:</w:t>
      </w:r>
    </w:p>
    <w:p w:rsidR="00AE48EB" w:rsidRDefault="00AE48EB" w:rsidP="00130CF6">
      <w:pPr>
        <w:tabs>
          <w:tab w:val="left" w:pos="9360"/>
        </w:tabs>
        <w:ind w:right="-41" w:firstLine="709"/>
        <w:jc w:val="both"/>
      </w:pPr>
      <w:r>
        <w:t>-</w:t>
      </w:r>
      <w:r w:rsidR="000F61FD" w:rsidRPr="000F2725">
        <w:t xml:space="preserve"> прогноза социально-экономического развития района и уточненных параметров прогноза </w:t>
      </w:r>
      <w:r w:rsidR="000F61FD">
        <w:t>на очередной финансовый год и плановый период</w:t>
      </w:r>
      <w:r w:rsidR="000F61FD" w:rsidRPr="000F2725">
        <w:t xml:space="preserve"> для представления в </w:t>
      </w:r>
      <w:r w:rsidR="000F61FD">
        <w:t>Д</w:t>
      </w:r>
      <w:r w:rsidR="000F61FD" w:rsidRPr="000F2725">
        <w:t>епартамент экономики Томской области</w:t>
      </w:r>
      <w:r w:rsidR="000F61FD">
        <w:t xml:space="preserve"> </w:t>
      </w:r>
      <w:r>
        <w:t>в установленные Департаментами сроки;</w:t>
      </w:r>
    </w:p>
    <w:p w:rsidR="000F61FD" w:rsidRDefault="00AE48EB" w:rsidP="00130CF6">
      <w:pPr>
        <w:tabs>
          <w:tab w:val="left" w:pos="9360"/>
        </w:tabs>
        <w:ind w:right="-41" w:firstLine="709"/>
        <w:jc w:val="both"/>
      </w:pPr>
      <w:r>
        <w:t>-</w:t>
      </w:r>
      <w:r w:rsidR="000F61FD">
        <w:t xml:space="preserve"> прогноз</w:t>
      </w:r>
      <w:r>
        <w:t>а</w:t>
      </w:r>
      <w:r w:rsidR="000F61FD">
        <w:t xml:space="preserve"> объемов продукции, закупаемой для муниципальных нужд за счет средств местного бюджета </w:t>
      </w:r>
      <w:r>
        <w:t xml:space="preserve"> для представления </w:t>
      </w:r>
      <w:r w:rsidR="000F61FD">
        <w:t>в Департамент государственного заказа Томской области в установленные Департаментами сроки.</w:t>
      </w:r>
    </w:p>
    <w:p w:rsidR="00AE48EB" w:rsidRPr="00FC7807" w:rsidRDefault="00FC7807" w:rsidP="00FC7807">
      <w:pPr>
        <w:jc w:val="both"/>
      </w:pPr>
      <w:r>
        <w:tab/>
      </w:r>
      <w:r w:rsidR="00FF733B" w:rsidRPr="00FC7807">
        <w:t xml:space="preserve"> </w:t>
      </w:r>
      <w:r w:rsidR="00AE48EB" w:rsidRPr="00FC7807">
        <w:t>4</w:t>
      </w:r>
      <w:r w:rsidR="00FF733B" w:rsidRPr="00FC7807">
        <w:t xml:space="preserve">.Утвердить График </w:t>
      </w:r>
      <w:r w:rsidRPr="00FC7807">
        <w:t xml:space="preserve"> подготовки и рассмотрения документов и материалов бюджетной комиссией по составлению проекта бюджета </w:t>
      </w:r>
      <w:r w:rsidRPr="00FC7807">
        <w:rPr>
          <w:spacing w:val="-1"/>
        </w:rPr>
        <w:t xml:space="preserve">муниципального образования Кривошеинский район </w:t>
      </w:r>
      <w:r w:rsidRPr="00FC7807">
        <w:t>(далее- МО Кривошеинский район)на очередной финансовый год и плановый период</w:t>
      </w:r>
      <w:r>
        <w:t xml:space="preserve"> </w:t>
      </w:r>
      <w:r w:rsidR="00AE48EB" w:rsidRPr="00FC7807">
        <w:t>согласно  приложению №</w:t>
      </w:r>
      <w:r w:rsidR="00AE48EB" w:rsidRPr="00FC7807">
        <w:rPr>
          <w:lang w:val="en-US"/>
        </w:rPr>
        <w:t> </w:t>
      </w:r>
      <w:r w:rsidR="00AE48EB" w:rsidRPr="00FC7807">
        <w:t>3 к настоящему постановлению.</w:t>
      </w:r>
    </w:p>
    <w:p w:rsidR="00FF733B" w:rsidRDefault="00E53F51" w:rsidP="00130CF6">
      <w:pPr>
        <w:ind w:right="-41"/>
        <w:jc w:val="both"/>
      </w:pPr>
      <w:r>
        <w:t xml:space="preserve">          </w:t>
      </w:r>
      <w:r w:rsidR="00AE48EB">
        <w:t>5</w:t>
      </w:r>
      <w:r>
        <w:t>.</w:t>
      </w:r>
      <w:r w:rsidR="00FF733B">
        <w:t xml:space="preserve"> Главным распорядителям бюджетных средств утвердить ведомственные графики подготовки материалов, необходимых для формирования проекта бюджета </w:t>
      </w:r>
      <w:r w:rsidR="00653E89">
        <w:t>на очередной финансовый год и плановый период</w:t>
      </w:r>
      <w:r w:rsidR="00653E89" w:rsidRPr="000F2725">
        <w:t xml:space="preserve"> </w:t>
      </w:r>
      <w:r w:rsidR="00FF733B">
        <w:t>с конкретными сроками и исполнителями.</w:t>
      </w:r>
      <w:r>
        <w:t xml:space="preserve"> Информацию  на бумажном носителе направить в </w:t>
      </w:r>
      <w:r w:rsidR="00483261">
        <w:t>Управление финансов Администрации Кривошеинского района</w:t>
      </w:r>
      <w:r w:rsidR="00653E89">
        <w:t xml:space="preserve"> (далее- Управление финансов)</w:t>
      </w:r>
      <w:r>
        <w:t xml:space="preserve"> в срок до </w:t>
      </w:r>
      <w:r w:rsidR="00FC7807">
        <w:t>1</w:t>
      </w:r>
      <w:r w:rsidR="005858C7">
        <w:t xml:space="preserve"> ию</w:t>
      </w:r>
      <w:r w:rsidR="00FC7807">
        <w:t>л</w:t>
      </w:r>
      <w:r w:rsidR="005858C7">
        <w:t>я</w:t>
      </w:r>
      <w:r>
        <w:t xml:space="preserve">  </w:t>
      </w:r>
      <w:r w:rsidR="00247DD4">
        <w:t xml:space="preserve">текущего </w:t>
      </w:r>
      <w:r>
        <w:t xml:space="preserve"> года.</w:t>
      </w:r>
    </w:p>
    <w:p w:rsidR="005858C7" w:rsidRDefault="001F6620" w:rsidP="00247DD4">
      <w:pPr>
        <w:jc w:val="both"/>
      </w:pPr>
      <w:r>
        <w:t xml:space="preserve">           </w:t>
      </w:r>
      <w:r w:rsidR="00653E89">
        <w:t>6</w:t>
      </w:r>
      <w:r w:rsidR="00E53F51" w:rsidRPr="00A74002">
        <w:t>.</w:t>
      </w:r>
      <w:r w:rsidR="00E53F51">
        <w:t xml:space="preserve"> Администраторам доходов</w:t>
      </w:r>
      <w:r w:rsidR="00247DD4">
        <w:t xml:space="preserve">, </w:t>
      </w:r>
      <w:r w:rsidR="00E53F51">
        <w:t>бюджета</w:t>
      </w:r>
      <w:r w:rsidR="00247DD4">
        <w:t>, главным распорядителям бюджетных средств</w:t>
      </w:r>
      <w:r w:rsidR="00E53F51">
        <w:t xml:space="preserve"> </w:t>
      </w:r>
      <w:r w:rsidR="00653E89">
        <w:t>МО Кривошеинский район</w:t>
      </w:r>
      <w:r w:rsidR="00E53F51" w:rsidRPr="00A74002">
        <w:t xml:space="preserve"> подготовить</w:t>
      </w:r>
      <w:r>
        <w:t xml:space="preserve">  информацию</w:t>
      </w:r>
      <w:r w:rsidR="00E53F51" w:rsidRPr="00A74002">
        <w:t xml:space="preserve"> и представить в сроки, </w:t>
      </w:r>
      <w:r w:rsidR="00E53F51" w:rsidRPr="00247DD4">
        <w:t xml:space="preserve">установленные  </w:t>
      </w:r>
      <w:r w:rsidR="00247DD4" w:rsidRPr="00247DD4">
        <w:t>График</w:t>
      </w:r>
      <w:r w:rsidR="00247DD4">
        <w:t>ом</w:t>
      </w:r>
      <w:r w:rsidR="00247DD4" w:rsidRPr="00247DD4">
        <w:t xml:space="preserve"> составления проекта районного бюджета  муниципального образования Кривошеинский район на очередной финансовый год и плановый период </w:t>
      </w:r>
      <w:r w:rsidR="00653E89" w:rsidRPr="00247DD4">
        <w:t xml:space="preserve"> </w:t>
      </w:r>
      <w:r w:rsidR="005858C7" w:rsidRPr="00247DD4">
        <w:t xml:space="preserve">(приложение </w:t>
      </w:r>
      <w:r w:rsidR="00FC7807" w:rsidRPr="00247DD4">
        <w:t>4</w:t>
      </w:r>
      <w:r w:rsidR="005858C7" w:rsidRPr="00247DD4">
        <w:t>).</w:t>
      </w:r>
      <w:r w:rsidR="005858C7">
        <w:t xml:space="preserve"> </w:t>
      </w:r>
    </w:p>
    <w:p w:rsidR="00247DD4" w:rsidRDefault="001C649A" w:rsidP="00247DD4">
      <w:pPr>
        <w:jc w:val="both"/>
      </w:pPr>
      <w:r>
        <w:lastRenderedPageBreak/>
        <w:t xml:space="preserve">         </w:t>
      </w:r>
      <w:r w:rsidR="0099258C">
        <w:t>7</w:t>
      </w:r>
      <w:r w:rsidR="009404AD">
        <w:t>.Ответственным исполнителям представлять информацию  в электронном виде и  на бумажном носителе</w:t>
      </w:r>
      <w:r w:rsidR="001F6620">
        <w:t xml:space="preserve"> в соответстви</w:t>
      </w:r>
      <w:r>
        <w:t>и</w:t>
      </w:r>
      <w:r w:rsidR="001F6620">
        <w:t xml:space="preserve"> с утвержденным  </w:t>
      </w:r>
      <w:r w:rsidR="00247DD4" w:rsidRPr="00247DD4">
        <w:t>График</w:t>
      </w:r>
      <w:r w:rsidR="00247DD4">
        <w:t>ом</w:t>
      </w:r>
      <w:r w:rsidR="00247DD4" w:rsidRPr="00247DD4">
        <w:t xml:space="preserve"> составления проекта районного бюджета  муниципального образования Кривошеинский район на очередной финансовый год и плановый период  (приложение 4).</w:t>
      </w:r>
      <w:r w:rsidR="00247DD4">
        <w:t xml:space="preserve"> </w:t>
      </w:r>
    </w:p>
    <w:p w:rsidR="009404AD" w:rsidRPr="000F2725" w:rsidRDefault="0099258C" w:rsidP="0099258C">
      <w:pPr>
        <w:ind w:right="-41"/>
        <w:jc w:val="both"/>
      </w:pPr>
      <w:r>
        <w:tab/>
        <w:t>8</w:t>
      </w:r>
      <w:r w:rsidR="009404AD" w:rsidRPr="000F2725">
        <w:t>.Возложить персональную ответственность</w:t>
      </w:r>
      <w:r>
        <w:t xml:space="preserve"> </w:t>
      </w:r>
      <w:r w:rsidRPr="000F2725">
        <w:t>на руководителей соответствующих подразделений</w:t>
      </w:r>
      <w:r w:rsidR="009404AD" w:rsidRPr="000F2725">
        <w:t xml:space="preserve"> за выполнение мероприятий и представление материалов </w:t>
      </w:r>
      <w:r>
        <w:t>заместител</w:t>
      </w:r>
      <w:r w:rsidR="00247DD4">
        <w:t>ям</w:t>
      </w:r>
      <w:r>
        <w:t xml:space="preserve"> Главы муниципального образования,</w:t>
      </w:r>
      <w:r w:rsidRPr="000F2725">
        <w:t xml:space="preserve"> </w:t>
      </w:r>
      <w:r w:rsidR="009404AD" w:rsidRPr="000F2725">
        <w:t>в</w:t>
      </w:r>
      <w:r w:rsidR="009404AD">
        <w:t xml:space="preserve"> </w:t>
      </w:r>
      <w:r w:rsidR="00653E89">
        <w:t>Управление финансов</w:t>
      </w:r>
      <w:r w:rsidR="009404AD" w:rsidRPr="000F2725">
        <w:t>.</w:t>
      </w:r>
    </w:p>
    <w:p w:rsidR="0099258C" w:rsidRDefault="0099258C" w:rsidP="00130CF6">
      <w:pPr>
        <w:tabs>
          <w:tab w:val="left" w:pos="720"/>
          <w:tab w:val="left" w:pos="900"/>
        </w:tabs>
        <w:ind w:right="-41" w:firstLine="709"/>
        <w:jc w:val="both"/>
      </w:pPr>
      <w:r>
        <w:t>9</w:t>
      </w:r>
      <w:r w:rsidR="009404AD" w:rsidRPr="000F2725">
        <w:t>.Должностные лица</w:t>
      </w:r>
      <w:r w:rsidR="009404AD">
        <w:t>,</w:t>
      </w:r>
      <w:r w:rsidR="009404AD" w:rsidRPr="000F2725">
        <w:t xml:space="preserve"> ответственные за предоставление материалов по проекту консолидированного бюджета</w:t>
      </w:r>
      <w:r w:rsidR="009404AD">
        <w:t>,</w:t>
      </w:r>
      <w:r w:rsidR="009404AD" w:rsidRPr="000F2725">
        <w:t xml:space="preserve"> за непредставление</w:t>
      </w:r>
      <w:r w:rsidR="009404AD">
        <w:t>,</w:t>
      </w:r>
      <w:r w:rsidR="009404AD" w:rsidRPr="000F2725">
        <w:t xml:space="preserve"> либо несвоевременное предоставление сведений, необходимых для составления проекта бюджета </w:t>
      </w:r>
      <w:r w:rsidR="009404AD">
        <w:t xml:space="preserve"> МО </w:t>
      </w:r>
      <w:r w:rsidR="00653E89">
        <w:t>Кривошеинский</w:t>
      </w:r>
      <w:r w:rsidR="009404AD">
        <w:t xml:space="preserve"> район </w:t>
      </w:r>
      <w:r>
        <w:t>на очередной финансовый год и плановый период</w:t>
      </w:r>
      <w:r w:rsidR="009404AD" w:rsidRPr="000F2725">
        <w:t xml:space="preserve"> несут установ</w:t>
      </w:r>
      <w:r w:rsidR="009404AD">
        <w:t>ленную законом ответственность.</w:t>
      </w:r>
    </w:p>
    <w:p w:rsidR="009404AD" w:rsidRPr="000F2725" w:rsidRDefault="0099258C" w:rsidP="00130CF6">
      <w:pPr>
        <w:tabs>
          <w:tab w:val="left" w:pos="720"/>
          <w:tab w:val="left" w:pos="900"/>
        </w:tabs>
        <w:ind w:right="-41" w:firstLine="709"/>
        <w:jc w:val="both"/>
      </w:pPr>
      <w:r>
        <w:t>10</w:t>
      </w:r>
      <w:r w:rsidR="009404AD" w:rsidRPr="000F2725">
        <w:t xml:space="preserve">.Рекомендовать главам сельских поселений </w:t>
      </w:r>
      <w:r w:rsidR="0041529B">
        <w:t>Кривошеинского</w:t>
      </w:r>
      <w:r w:rsidR="009404AD" w:rsidRPr="000F2725">
        <w:t xml:space="preserve"> района:</w:t>
      </w:r>
    </w:p>
    <w:p w:rsidR="0099258C" w:rsidRDefault="0099258C" w:rsidP="0099258C">
      <w:pPr>
        <w:tabs>
          <w:tab w:val="left" w:pos="720"/>
          <w:tab w:val="left" w:pos="900"/>
        </w:tabs>
        <w:ind w:right="-41" w:firstLine="709"/>
        <w:jc w:val="both"/>
      </w:pPr>
      <w:r>
        <w:t>10</w:t>
      </w:r>
      <w:r w:rsidR="009404AD">
        <w:t>.1. О</w:t>
      </w:r>
      <w:r w:rsidR="009404AD" w:rsidRPr="000F2725">
        <w:t xml:space="preserve">рганизовать разработку проектов местных бюджетов сельских поселений </w:t>
      </w:r>
      <w:r>
        <w:t>на очередной финансовый год и плановый период.</w:t>
      </w:r>
    </w:p>
    <w:p w:rsidR="001C649A" w:rsidRDefault="0099258C" w:rsidP="0099258C">
      <w:pPr>
        <w:tabs>
          <w:tab w:val="left" w:pos="720"/>
          <w:tab w:val="left" w:pos="900"/>
        </w:tabs>
        <w:ind w:right="-41" w:firstLine="709"/>
        <w:jc w:val="both"/>
      </w:pPr>
      <w:r>
        <w:t>10</w:t>
      </w:r>
      <w:r w:rsidR="009404AD">
        <w:t>.2. П</w:t>
      </w:r>
      <w:r w:rsidR="009404AD" w:rsidRPr="000F2725">
        <w:t>редставить</w:t>
      </w:r>
      <w:r w:rsidR="009404AD">
        <w:t xml:space="preserve"> </w:t>
      </w:r>
      <w:r w:rsidR="001C649A">
        <w:t xml:space="preserve">в соответствии с утвержденным  </w:t>
      </w:r>
      <w:r w:rsidR="00247DD4" w:rsidRPr="00247DD4">
        <w:t>График</w:t>
      </w:r>
      <w:r w:rsidR="00247DD4">
        <w:t>ом</w:t>
      </w:r>
      <w:r w:rsidR="00247DD4" w:rsidRPr="00247DD4">
        <w:t xml:space="preserve"> составления проекта районного бюджета  муниципального образования Кривошеинский район на очередной финансовый год и плановый период  (приложение 4)</w:t>
      </w:r>
      <w:r w:rsidR="001C649A" w:rsidRPr="00247DD4">
        <w:t>:</w:t>
      </w:r>
      <w:r w:rsidR="001C649A">
        <w:t xml:space="preserve"> </w:t>
      </w:r>
    </w:p>
    <w:p w:rsidR="009404AD" w:rsidRPr="000F2725" w:rsidRDefault="003B3063" w:rsidP="00130CF6">
      <w:pPr>
        <w:tabs>
          <w:tab w:val="left" w:pos="720"/>
          <w:tab w:val="left" w:pos="900"/>
        </w:tabs>
        <w:ind w:right="-41" w:firstLine="709"/>
        <w:jc w:val="both"/>
      </w:pPr>
      <w:r>
        <w:t>10.2.1.</w:t>
      </w:r>
      <w:r w:rsidR="009404AD" w:rsidRPr="003B3063">
        <w:t xml:space="preserve"> </w:t>
      </w:r>
      <w:r>
        <w:t>И</w:t>
      </w:r>
      <w:r w:rsidR="009404AD" w:rsidRPr="003B3063">
        <w:t xml:space="preserve">нформацию о сумме </w:t>
      </w:r>
      <w:r>
        <w:t xml:space="preserve"> налоговых и </w:t>
      </w:r>
      <w:r w:rsidR="009404AD" w:rsidRPr="003B3063">
        <w:t>неналоговых доходов, прогнозируемых к получению в</w:t>
      </w:r>
      <w:r w:rsidR="0099258C" w:rsidRPr="003B3063">
        <w:t xml:space="preserve"> очередной финансовый год и плановый период</w:t>
      </w:r>
      <w:r w:rsidR="009404AD" w:rsidRPr="003B3063">
        <w:t xml:space="preserve"> и ожидаем</w:t>
      </w:r>
      <w:r>
        <w:t xml:space="preserve">ого исполнения </w:t>
      </w:r>
      <w:r w:rsidR="009404AD" w:rsidRPr="003B3063">
        <w:t xml:space="preserve">  в </w:t>
      </w:r>
      <w:r>
        <w:t>текущем</w:t>
      </w:r>
      <w:r w:rsidR="009404AD" w:rsidRPr="003B3063">
        <w:t xml:space="preserve"> году  в</w:t>
      </w:r>
      <w:r w:rsidR="009404AD" w:rsidRPr="000F2725">
        <w:t xml:space="preserve"> бюджеты поселений</w:t>
      </w:r>
      <w:r w:rsidR="00D96A91">
        <w:t>,</w:t>
      </w:r>
      <w:r>
        <w:t xml:space="preserve"> в разрезе всех поступлений и </w:t>
      </w:r>
      <w:r w:rsidR="00D96A91">
        <w:t xml:space="preserve"> в том числе:</w:t>
      </w:r>
    </w:p>
    <w:p w:rsidR="009404AD" w:rsidRPr="000F2725" w:rsidRDefault="001C649A" w:rsidP="00130CF6">
      <w:pPr>
        <w:tabs>
          <w:tab w:val="left" w:pos="720"/>
          <w:tab w:val="left" w:pos="900"/>
        </w:tabs>
        <w:ind w:right="-41" w:firstLine="709"/>
        <w:jc w:val="both"/>
      </w:pPr>
      <w:r>
        <w:t>-</w:t>
      </w:r>
      <w:r w:rsidR="009404AD">
        <w:t xml:space="preserve"> </w:t>
      </w:r>
      <w:r w:rsidR="009404AD" w:rsidRPr="000F2725">
        <w:t>данные по плате за наем помещений муниципального жилищного фонда</w:t>
      </w:r>
      <w:r w:rsidR="009404AD">
        <w:t>;</w:t>
      </w:r>
    </w:p>
    <w:p w:rsidR="009404AD" w:rsidRPr="000F2725" w:rsidRDefault="001C649A" w:rsidP="00130CF6">
      <w:pPr>
        <w:tabs>
          <w:tab w:val="left" w:pos="720"/>
          <w:tab w:val="left" w:pos="900"/>
        </w:tabs>
        <w:ind w:right="-41" w:firstLine="709"/>
        <w:jc w:val="both"/>
      </w:pPr>
      <w:r>
        <w:t>-</w:t>
      </w:r>
      <w:r w:rsidR="009404AD">
        <w:t xml:space="preserve"> информацию по </w:t>
      </w:r>
      <w:r w:rsidR="009404AD" w:rsidRPr="000F2725">
        <w:t xml:space="preserve"> доход</w:t>
      </w:r>
      <w:r w:rsidR="009404AD">
        <w:t>ам</w:t>
      </w:r>
      <w:r w:rsidR="009404AD" w:rsidRPr="000F2725">
        <w:t xml:space="preserve"> от </w:t>
      </w:r>
      <w:r w:rsidR="009404AD">
        <w:t xml:space="preserve"> сдачи в аренду муниципального </w:t>
      </w:r>
      <w:r w:rsidR="009404AD" w:rsidRPr="000F2725">
        <w:t xml:space="preserve"> имущества и </w:t>
      </w:r>
      <w:r w:rsidR="009404AD">
        <w:t>земельных участков</w:t>
      </w:r>
      <w:r w:rsidR="009404AD" w:rsidRPr="000F2725">
        <w:t>, находящихся в государственной и муниципальной со</w:t>
      </w:r>
      <w:r w:rsidR="009404AD">
        <w:t>бственности, с приложением перечня плательщиков</w:t>
      </w:r>
      <w:r w:rsidR="009404AD" w:rsidRPr="000F2725">
        <w:t>;</w:t>
      </w:r>
    </w:p>
    <w:p w:rsidR="009404AD" w:rsidRDefault="001C649A" w:rsidP="00130CF6">
      <w:pPr>
        <w:tabs>
          <w:tab w:val="left" w:pos="720"/>
          <w:tab w:val="left" w:pos="900"/>
        </w:tabs>
        <w:ind w:right="-41" w:firstLine="709"/>
        <w:jc w:val="both"/>
      </w:pPr>
      <w:r>
        <w:t>-</w:t>
      </w:r>
      <w:r w:rsidR="009404AD">
        <w:t xml:space="preserve"> информацию по </w:t>
      </w:r>
      <w:r w:rsidR="009404AD" w:rsidRPr="000F2725">
        <w:t>доход</w:t>
      </w:r>
      <w:r w:rsidR="009404AD">
        <w:t>ам</w:t>
      </w:r>
      <w:r w:rsidR="009404AD" w:rsidRPr="000F2725">
        <w:t xml:space="preserve"> от продажи имущества</w:t>
      </w:r>
      <w:r w:rsidR="009404AD">
        <w:t>;</w:t>
      </w:r>
    </w:p>
    <w:p w:rsidR="009404AD" w:rsidRDefault="003B3063" w:rsidP="00130CF6">
      <w:pPr>
        <w:tabs>
          <w:tab w:val="left" w:pos="9360"/>
        </w:tabs>
        <w:ind w:right="-41" w:firstLine="709"/>
        <w:jc w:val="both"/>
      </w:pPr>
      <w:r>
        <w:t>10</w:t>
      </w:r>
      <w:r w:rsidR="00C84A16">
        <w:t>.</w:t>
      </w:r>
      <w:r>
        <w:t>2.2.</w:t>
      </w:r>
      <w:r w:rsidR="009404AD">
        <w:t xml:space="preserve"> </w:t>
      </w:r>
      <w:r w:rsidR="00C84A16">
        <w:t>П</w:t>
      </w:r>
      <w:r w:rsidR="009404AD">
        <w:t xml:space="preserve">рогноз тарифов на жилищно-коммунальные услуги на </w:t>
      </w:r>
      <w:r>
        <w:t>очередной финансовый год и плановый период</w:t>
      </w:r>
      <w:r w:rsidR="009404AD">
        <w:t>;</w:t>
      </w:r>
    </w:p>
    <w:p w:rsidR="009404AD" w:rsidRDefault="003B3063" w:rsidP="00130CF6">
      <w:pPr>
        <w:tabs>
          <w:tab w:val="left" w:pos="9360"/>
        </w:tabs>
        <w:ind w:right="-41" w:firstLine="709"/>
        <w:jc w:val="both"/>
      </w:pPr>
      <w:r>
        <w:t>10.2.3.</w:t>
      </w:r>
      <w:r w:rsidR="009404AD">
        <w:t xml:space="preserve"> </w:t>
      </w:r>
      <w:r w:rsidR="00C84A16">
        <w:t>П</w:t>
      </w:r>
      <w:r w:rsidR="009404AD">
        <w:t xml:space="preserve">роекты титульного списка на </w:t>
      </w:r>
      <w:r>
        <w:t>очередной финансовый год и плановый период</w:t>
      </w:r>
      <w:r w:rsidRPr="000F2725">
        <w:t xml:space="preserve"> </w:t>
      </w:r>
      <w:r w:rsidR="009404AD">
        <w:t>по капитальному ремонту жилищного фонда, нежилых помещений и объектов благоустройства</w:t>
      </w:r>
      <w:r>
        <w:t>,</w:t>
      </w:r>
      <w:r w:rsidR="009404AD">
        <w:t xml:space="preserve"> расчеты по текущему содержанию благоустройства.</w:t>
      </w:r>
    </w:p>
    <w:p w:rsidR="009404AD" w:rsidRDefault="003B3063" w:rsidP="00130CF6">
      <w:pPr>
        <w:tabs>
          <w:tab w:val="left" w:pos="720"/>
          <w:tab w:val="left" w:pos="900"/>
        </w:tabs>
        <w:ind w:right="-41" w:firstLine="709"/>
        <w:jc w:val="both"/>
      </w:pPr>
      <w:r>
        <w:t>11</w:t>
      </w:r>
      <w:r w:rsidR="009404AD">
        <w:t xml:space="preserve">.Рекомендовать руководителю отдела </w:t>
      </w:r>
      <w:r w:rsidR="00A40CF5">
        <w:t>государственной статистики</w:t>
      </w:r>
      <w:r w:rsidR="009404AD">
        <w:t xml:space="preserve"> в </w:t>
      </w:r>
      <w:r>
        <w:t>Кривошеинском</w:t>
      </w:r>
      <w:r w:rsidR="009404AD">
        <w:t xml:space="preserve"> районе территориального органа Федеральной службы государственной статистики по Томской области обеспечивать </w:t>
      </w:r>
      <w:r w:rsidR="00A40CF5">
        <w:t>муниципальные образования</w:t>
      </w:r>
      <w:r w:rsidR="009404AD">
        <w:t xml:space="preserve"> </w:t>
      </w:r>
      <w:r w:rsidR="0041529B">
        <w:t>Кривошеинского</w:t>
      </w:r>
      <w:r w:rsidR="009404AD">
        <w:t xml:space="preserve"> района статистической информацией по их запросам.</w:t>
      </w:r>
    </w:p>
    <w:p w:rsidR="00A8078B" w:rsidRPr="00204584" w:rsidRDefault="00A8078B" w:rsidP="00130CF6">
      <w:pPr>
        <w:ind w:right="-41"/>
        <w:jc w:val="both"/>
      </w:pPr>
      <w:r>
        <w:tab/>
        <w:t>1</w:t>
      </w:r>
      <w:r w:rsidR="00767057">
        <w:t>2</w:t>
      </w:r>
      <w:r>
        <w:t xml:space="preserve">. Постановление  Администрации Кривошеинского района от </w:t>
      </w:r>
      <w:r w:rsidRPr="00204584">
        <w:t>22.06.2012 г.</w:t>
      </w:r>
      <w:r>
        <w:t xml:space="preserve"> №</w:t>
      </w:r>
      <w:r w:rsidRPr="00204584">
        <w:t xml:space="preserve"> 336</w:t>
      </w:r>
      <w:r>
        <w:t xml:space="preserve"> «</w:t>
      </w:r>
      <w:r w:rsidRPr="00204584">
        <w:t>О</w:t>
      </w:r>
      <w:r>
        <w:t xml:space="preserve"> с</w:t>
      </w:r>
      <w:r w:rsidRPr="00204584">
        <w:t>оставлении проекта районного</w:t>
      </w:r>
      <w:r>
        <w:t xml:space="preserve"> </w:t>
      </w:r>
      <w:r w:rsidRPr="00204584">
        <w:t>бюджета на очередной финансовый год</w:t>
      </w:r>
      <w:r>
        <w:t>» считать утратившим силу с  даты вступления в силу настоящего постановления.</w:t>
      </w:r>
    </w:p>
    <w:p w:rsidR="00160589" w:rsidRPr="00CA415F" w:rsidRDefault="00767057" w:rsidP="00160589">
      <w:pPr>
        <w:jc w:val="both"/>
      </w:pPr>
      <w:r>
        <w:tab/>
      </w:r>
      <w:r w:rsidR="00160589">
        <w:t>13.</w:t>
      </w:r>
      <w:r w:rsidR="00160589" w:rsidRPr="00CA415F">
        <w:t>Разместить настоящее постановление в сборнике нормативных актов Администрации Кривошеинского района и на официальном сайте муниципального образования Кривошеи</w:t>
      </w:r>
      <w:r w:rsidR="00160589" w:rsidRPr="00CA415F">
        <w:t>н</w:t>
      </w:r>
      <w:r w:rsidR="00160589" w:rsidRPr="00CA415F">
        <w:t>ский район в сети «Интернет».</w:t>
      </w:r>
    </w:p>
    <w:p w:rsidR="00160589" w:rsidRDefault="00160589" w:rsidP="00160589">
      <w:pPr>
        <w:numPr>
          <w:ilvl w:val="1"/>
          <w:numId w:val="22"/>
        </w:numPr>
        <w:jc w:val="both"/>
      </w:pPr>
      <w:r>
        <w:tab/>
      </w:r>
      <w:r w:rsidRPr="00CA415F">
        <w:t xml:space="preserve"> </w:t>
      </w:r>
      <w:r>
        <w:t>14</w:t>
      </w:r>
      <w:r w:rsidRPr="00CA415F">
        <w:t>.Настоящее постановление вступает в силу с даты его подписания</w:t>
      </w:r>
      <w:r>
        <w:t>.</w:t>
      </w:r>
    </w:p>
    <w:p w:rsidR="00160589" w:rsidRPr="00CA415F" w:rsidRDefault="00160589" w:rsidP="00160589">
      <w:pPr>
        <w:numPr>
          <w:ilvl w:val="1"/>
          <w:numId w:val="22"/>
        </w:numPr>
        <w:ind w:firstLine="426"/>
        <w:jc w:val="both"/>
      </w:pPr>
      <w:r>
        <w:t>15</w:t>
      </w:r>
      <w:r w:rsidRPr="00CA415F">
        <w:t xml:space="preserve">. Контроль  за исполнением данного постановления </w:t>
      </w:r>
      <w:r w:rsidR="00577821">
        <w:t>оставляю за собой.</w:t>
      </w:r>
    </w:p>
    <w:p w:rsidR="006315F3" w:rsidRDefault="006315F3" w:rsidP="00160589">
      <w:pPr>
        <w:numPr>
          <w:ilvl w:val="1"/>
          <w:numId w:val="22"/>
        </w:numPr>
        <w:jc w:val="both"/>
      </w:pPr>
    </w:p>
    <w:p w:rsidR="00160589" w:rsidRPr="00B66FA6" w:rsidRDefault="00160589" w:rsidP="00A81C54">
      <w:pPr>
        <w:ind w:left="360"/>
        <w:jc w:val="both"/>
      </w:pPr>
      <w:r w:rsidRPr="00B66FA6">
        <w:t>Глава Кривошеинского  района                                                                А.В. Разумников</w:t>
      </w:r>
    </w:p>
    <w:p w:rsidR="00160589" w:rsidRDefault="00A81C54" w:rsidP="00A81C54">
      <w:pPr>
        <w:ind w:left="360"/>
        <w:jc w:val="both"/>
      </w:pPr>
      <w:r>
        <w:t>(Глава Администрации)</w:t>
      </w:r>
    </w:p>
    <w:p w:rsidR="00577821" w:rsidRDefault="00577821" w:rsidP="00A81C54">
      <w:pPr>
        <w:tabs>
          <w:tab w:val="left" w:pos="1004"/>
        </w:tabs>
      </w:pPr>
    </w:p>
    <w:p w:rsidR="00577821" w:rsidRDefault="00577821" w:rsidP="00A81C54">
      <w:pPr>
        <w:tabs>
          <w:tab w:val="left" w:pos="1004"/>
        </w:tabs>
      </w:pPr>
    </w:p>
    <w:p w:rsidR="00577821" w:rsidRDefault="00577821" w:rsidP="00A81C54">
      <w:pPr>
        <w:tabs>
          <w:tab w:val="left" w:pos="1004"/>
        </w:tabs>
      </w:pPr>
    </w:p>
    <w:p w:rsidR="00160589" w:rsidRDefault="00160589" w:rsidP="00A81C54">
      <w:pPr>
        <w:tabs>
          <w:tab w:val="left" w:pos="1004"/>
        </w:tabs>
      </w:pPr>
      <w:r>
        <w:t>Ерохина Ирина Викентьевна,(838251)21367</w:t>
      </w:r>
    </w:p>
    <w:p w:rsidR="00247DD4" w:rsidRDefault="00247DD4" w:rsidP="00A81C54">
      <w:pPr>
        <w:tabs>
          <w:tab w:val="left" w:pos="1004"/>
        </w:tabs>
      </w:pPr>
    </w:p>
    <w:p w:rsidR="00160589" w:rsidRPr="0053724C" w:rsidRDefault="00160589" w:rsidP="00A81C54">
      <w:pPr>
        <w:tabs>
          <w:tab w:val="left" w:pos="1004"/>
        </w:tabs>
      </w:pPr>
      <w:r w:rsidRPr="0053724C">
        <w:t>Направить: Управление финансов, Архипов А.М., Кондратьев Д.В.,</w:t>
      </w:r>
      <w:r w:rsidR="00A81C54" w:rsidRPr="0053724C">
        <w:t xml:space="preserve"> </w:t>
      </w:r>
      <w:r w:rsidRPr="0053724C">
        <w:t xml:space="preserve">Администрация, РУО, МЦКС, ЦМБ, </w:t>
      </w:r>
      <w:r w:rsidR="00A81C54" w:rsidRPr="0053724C">
        <w:t xml:space="preserve">Сельские поселения-7, </w:t>
      </w:r>
      <w:r w:rsidRPr="0053724C">
        <w:t>прокуратура</w:t>
      </w:r>
    </w:p>
    <w:p w:rsidR="00D96A91" w:rsidRDefault="00D96A91" w:rsidP="00F20A95">
      <w:pPr>
        <w:jc w:val="both"/>
        <w:rPr>
          <w:sz w:val="20"/>
          <w:szCs w:val="20"/>
        </w:rPr>
      </w:pPr>
    </w:p>
    <w:p w:rsidR="0053724C" w:rsidRDefault="0053724C" w:rsidP="0053724C">
      <w:pPr>
        <w:ind w:left="5954"/>
      </w:pPr>
    </w:p>
    <w:p w:rsidR="00187166" w:rsidRPr="00204584" w:rsidRDefault="0053724C" w:rsidP="00187166">
      <w:pPr>
        <w:ind w:left="5670"/>
      </w:pPr>
      <w:r w:rsidRPr="00F2429E">
        <w:rPr>
          <w:b/>
        </w:rPr>
        <w:lastRenderedPageBreak/>
        <w:tab/>
      </w:r>
      <w:r w:rsidR="00187166">
        <w:t>Приложение № 1</w:t>
      </w:r>
    </w:p>
    <w:p w:rsidR="00187166" w:rsidRPr="00204584" w:rsidRDefault="00187166" w:rsidP="00187166">
      <w:pPr>
        <w:ind w:left="5670"/>
      </w:pPr>
      <w:r w:rsidRPr="00204584">
        <w:t xml:space="preserve">к постановлению </w:t>
      </w:r>
      <w:r>
        <w:t>А</w:t>
      </w:r>
      <w:r w:rsidRPr="00204584">
        <w:t>дминистрации Кривошеинского района от 2</w:t>
      </w:r>
      <w:r>
        <w:t>3</w:t>
      </w:r>
      <w:r w:rsidRPr="00204584">
        <w:t>.06.201</w:t>
      </w:r>
      <w:r>
        <w:t>4</w:t>
      </w:r>
      <w:r w:rsidRPr="00204584">
        <w:t>г. № 3</w:t>
      </w:r>
      <w:r>
        <w:t>84</w:t>
      </w:r>
    </w:p>
    <w:p w:rsidR="00187166" w:rsidRDefault="00187166" w:rsidP="00187166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53724C" w:rsidRPr="00204584" w:rsidRDefault="0053724C" w:rsidP="0053724C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34A3F" w:rsidRDefault="00434A3F" w:rsidP="00434A3F">
      <w:pPr>
        <w:jc w:val="center"/>
      </w:pPr>
      <w:r w:rsidRPr="00697CF8">
        <w:t xml:space="preserve">Состав </w:t>
      </w:r>
    </w:p>
    <w:p w:rsidR="00434A3F" w:rsidRPr="00697CF8" w:rsidRDefault="00434A3F" w:rsidP="00434A3F">
      <w:pPr>
        <w:jc w:val="center"/>
      </w:pPr>
      <w:r w:rsidRPr="00697CF8">
        <w:t xml:space="preserve">бюджетной комиссии по составлению проекта районного бюджета </w:t>
      </w:r>
      <w:r w:rsidRPr="00697CF8">
        <w:br/>
        <w:t>на очередной финансовый год и плановый период</w:t>
      </w:r>
    </w:p>
    <w:p w:rsidR="00434A3F" w:rsidRPr="00697CF8" w:rsidRDefault="00434A3F" w:rsidP="00434A3F">
      <w:pPr>
        <w:jc w:val="both"/>
      </w:pPr>
    </w:p>
    <w:tbl>
      <w:tblPr>
        <w:tblW w:w="0" w:type="auto"/>
        <w:jc w:val="center"/>
        <w:tblLook w:val="01E0"/>
      </w:tblPr>
      <w:tblGrid>
        <w:gridCol w:w="2160"/>
        <w:gridCol w:w="360"/>
        <w:gridCol w:w="6943"/>
      </w:tblGrid>
      <w:tr w:rsidR="00434A3F" w:rsidRPr="00204584" w:rsidTr="0015174D">
        <w:trPr>
          <w:trHeight w:val="642"/>
          <w:jc w:val="center"/>
        </w:trPr>
        <w:tc>
          <w:tcPr>
            <w:tcW w:w="2160" w:type="dxa"/>
          </w:tcPr>
          <w:p w:rsidR="00434A3F" w:rsidRPr="00434A3F" w:rsidRDefault="00434A3F" w:rsidP="0015174D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4A3F">
              <w:rPr>
                <w:rFonts w:ascii="Times New Roman" w:hAnsi="Times New Roman"/>
                <w:b w:val="0"/>
                <w:sz w:val="24"/>
                <w:szCs w:val="24"/>
              </w:rPr>
              <w:t>Тайлашев С.А..</w:t>
            </w:r>
          </w:p>
        </w:tc>
        <w:tc>
          <w:tcPr>
            <w:tcW w:w="360" w:type="dxa"/>
          </w:tcPr>
          <w:p w:rsidR="00434A3F" w:rsidRPr="00434A3F" w:rsidRDefault="00434A3F" w:rsidP="0015174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4A3F">
              <w:rPr>
                <w:rFonts w:ascii="Times New Roman" w:hAnsi="Times New Roman"/>
                <w:b w:val="0"/>
                <w:sz w:val="24"/>
                <w:szCs w:val="24"/>
              </w:rPr>
              <w:t>–</w:t>
            </w:r>
          </w:p>
        </w:tc>
        <w:tc>
          <w:tcPr>
            <w:tcW w:w="6943" w:type="dxa"/>
          </w:tcPr>
          <w:p w:rsidR="00434A3F" w:rsidRPr="00434A3F" w:rsidRDefault="00434A3F" w:rsidP="0015174D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4A3F">
              <w:rPr>
                <w:rFonts w:ascii="Times New Roman" w:hAnsi="Times New Roman"/>
                <w:b w:val="0"/>
                <w:sz w:val="24"/>
                <w:szCs w:val="24"/>
              </w:rPr>
              <w:t>Глава Кривошеинского района – председатель  бюджетной комиссии</w:t>
            </w:r>
          </w:p>
        </w:tc>
      </w:tr>
      <w:tr w:rsidR="00434A3F" w:rsidRPr="00204584" w:rsidTr="0015174D">
        <w:trPr>
          <w:jc w:val="center"/>
        </w:trPr>
        <w:tc>
          <w:tcPr>
            <w:tcW w:w="2160" w:type="dxa"/>
          </w:tcPr>
          <w:p w:rsidR="00434A3F" w:rsidRPr="00434A3F" w:rsidRDefault="00434A3F" w:rsidP="0015174D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4A3F">
              <w:rPr>
                <w:rFonts w:ascii="Times New Roman" w:hAnsi="Times New Roman"/>
                <w:b w:val="0"/>
                <w:sz w:val="24"/>
                <w:szCs w:val="24"/>
              </w:rPr>
              <w:t>Ерохина И.В.</w:t>
            </w:r>
          </w:p>
        </w:tc>
        <w:tc>
          <w:tcPr>
            <w:tcW w:w="360" w:type="dxa"/>
          </w:tcPr>
          <w:p w:rsidR="00434A3F" w:rsidRPr="00434A3F" w:rsidRDefault="00434A3F" w:rsidP="0015174D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4A3F">
              <w:rPr>
                <w:rFonts w:ascii="Times New Roman" w:hAnsi="Times New Roman"/>
                <w:b w:val="0"/>
                <w:sz w:val="24"/>
                <w:szCs w:val="24"/>
              </w:rPr>
              <w:t>–</w:t>
            </w:r>
          </w:p>
        </w:tc>
        <w:tc>
          <w:tcPr>
            <w:tcW w:w="6943" w:type="dxa"/>
          </w:tcPr>
          <w:p w:rsidR="00434A3F" w:rsidRPr="00434A3F" w:rsidRDefault="00434A3F" w:rsidP="0015174D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4A3F">
              <w:rPr>
                <w:rFonts w:ascii="Times New Roman" w:hAnsi="Times New Roman"/>
                <w:b w:val="0"/>
                <w:sz w:val="24"/>
                <w:szCs w:val="24"/>
              </w:rPr>
              <w:t>Руководитель Управления финансов Администрации Кривошеинского района – заместитель председателя бюджетной комиссии</w:t>
            </w:r>
          </w:p>
        </w:tc>
      </w:tr>
      <w:tr w:rsidR="00434A3F" w:rsidRPr="00204584" w:rsidTr="0015174D">
        <w:trPr>
          <w:jc w:val="center"/>
        </w:trPr>
        <w:tc>
          <w:tcPr>
            <w:tcW w:w="2160" w:type="dxa"/>
          </w:tcPr>
          <w:p w:rsidR="00434A3F" w:rsidRPr="00434A3F" w:rsidRDefault="00434A3F" w:rsidP="0015174D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4A3F">
              <w:rPr>
                <w:rFonts w:ascii="Times New Roman" w:hAnsi="Times New Roman"/>
                <w:b w:val="0"/>
                <w:sz w:val="24"/>
                <w:szCs w:val="24"/>
              </w:rPr>
              <w:t>Кривошеина Т.С.</w:t>
            </w:r>
          </w:p>
        </w:tc>
        <w:tc>
          <w:tcPr>
            <w:tcW w:w="360" w:type="dxa"/>
          </w:tcPr>
          <w:p w:rsidR="00434A3F" w:rsidRPr="00434A3F" w:rsidRDefault="00434A3F" w:rsidP="0015174D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4A3F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943" w:type="dxa"/>
          </w:tcPr>
          <w:p w:rsidR="00434A3F" w:rsidRPr="00434A3F" w:rsidRDefault="00434A3F" w:rsidP="0015174D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4A3F">
              <w:rPr>
                <w:rFonts w:ascii="Times New Roman" w:hAnsi="Times New Roman"/>
                <w:b w:val="0"/>
                <w:sz w:val="24"/>
                <w:szCs w:val="24"/>
              </w:rPr>
              <w:t>Бухгалтер Отдела бухгалтерского учета и отчетности  Управления финансов Администрации Кривошеинского района – секретарь бюджетной комиссии</w:t>
            </w:r>
          </w:p>
        </w:tc>
      </w:tr>
      <w:tr w:rsidR="00434A3F" w:rsidRPr="00204584" w:rsidTr="0015174D">
        <w:trPr>
          <w:jc w:val="center"/>
        </w:trPr>
        <w:tc>
          <w:tcPr>
            <w:tcW w:w="2160" w:type="dxa"/>
          </w:tcPr>
          <w:p w:rsidR="00434A3F" w:rsidRPr="00434A3F" w:rsidRDefault="00434A3F" w:rsidP="0015174D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4A3F">
              <w:rPr>
                <w:rFonts w:ascii="Times New Roman" w:hAnsi="Times New Roman"/>
                <w:b w:val="0"/>
                <w:sz w:val="24"/>
                <w:szCs w:val="24"/>
              </w:rPr>
              <w:t>Сибиряков Д.В.</w:t>
            </w:r>
          </w:p>
        </w:tc>
        <w:tc>
          <w:tcPr>
            <w:tcW w:w="360" w:type="dxa"/>
          </w:tcPr>
          <w:p w:rsidR="00434A3F" w:rsidRPr="00434A3F" w:rsidRDefault="00434A3F" w:rsidP="0015174D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4A3F">
              <w:rPr>
                <w:rFonts w:ascii="Times New Roman" w:hAnsi="Times New Roman"/>
                <w:b w:val="0"/>
                <w:sz w:val="24"/>
                <w:szCs w:val="24"/>
              </w:rPr>
              <w:t>–</w:t>
            </w:r>
          </w:p>
        </w:tc>
        <w:tc>
          <w:tcPr>
            <w:tcW w:w="6943" w:type="dxa"/>
          </w:tcPr>
          <w:p w:rsidR="00434A3F" w:rsidRPr="00434A3F" w:rsidRDefault="00434A3F" w:rsidP="0015174D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4A3F">
              <w:rPr>
                <w:rFonts w:ascii="Times New Roman" w:hAnsi="Times New Roman"/>
                <w:b w:val="0"/>
                <w:sz w:val="24"/>
                <w:szCs w:val="24"/>
              </w:rPr>
              <w:t xml:space="preserve">Первый заместитель Главы Кривошеинского района </w:t>
            </w:r>
          </w:p>
          <w:p w:rsidR="00434A3F" w:rsidRPr="00434A3F" w:rsidRDefault="00434A3F" w:rsidP="0015174D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34A3F" w:rsidRPr="00204584" w:rsidTr="0015174D">
        <w:trPr>
          <w:jc w:val="center"/>
        </w:trPr>
        <w:tc>
          <w:tcPr>
            <w:tcW w:w="2160" w:type="dxa"/>
          </w:tcPr>
          <w:p w:rsidR="00434A3F" w:rsidRPr="00434A3F" w:rsidRDefault="00434A3F" w:rsidP="0015174D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4A3F">
              <w:rPr>
                <w:rFonts w:ascii="Times New Roman" w:hAnsi="Times New Roman"/>
                <w:b w:val="0"/>
                <w:sz w:val="24"/>
                <w:szCs w:val="24"/>
              </w:rPr>
              <w:t>Штоббе А.В.</w:t>
            </w:r>
          </w:p>
          <w:p w:rsidR="00434A3F" w:rsidRPr="00434A3F" w:rsidRDefault="00434A3F" w:rsidP="0015174D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34A3F" w:rsidRPr="00434A3F" w:rsidRDefault="00434A3F" w:rsidP="0015174D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34A3F" w:rsidRPr="00434A3F" w:rsidRDefault="00434A3F" w:rsidP="0015174D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4A3F">
              <w:rPr>
                <w:rFonts w:ascii="Times New Roman" w:hAnsi="Times New Roman"/>
                <w:b w:val="0"/>
                <w:sz w:val="24"/>
                <w:szCs w:val="24"/>
              </w:rPr>
              <w:t>Сагеева И.В.</w:t>
            </w:r>
          </w:p>
          <w:p w:rsidR="00434A3F" w:rsidRPr="00434A3F" w:rsidRDefault="00434A3F" w:rsidP="0015174D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60" w:type="dxa"/>
          </w:tcPr>
          <w:p w:rsidR="00434A3F" w:rsidRPr="00434A3F" w:rsidRDefault="00434A3F" w:rsidP="0015174D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4A3F">
              <w:rPr>
                <w:rFonts w:ascii="Times New Roman" w:hAnsi="Times New Roman"/>
                <w:b w:val="0"/>
                <w:sz w:val="24"/>
                <w:szCs w:val="24"/>
              </w:rPr>
              <w:t>–</w:t>
            </w:r>
          </w:p>
          <w:p w:rsidR="00434A3F" w:rsidRPr="00434A3F" w:rsidRDefault="00434A3F" w:rsidP="0015174D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34A3F" w:rsidRPr="00434A3F" w:rsidRDefault="00434A3F" w:rsidP="0015174D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34A3F" w:rsidRPr="00434A3F" w:rsidRDefault="00434A3F" w:rsidP="0015174D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4A3F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943" w:type="dxa"/>
          </w:tcPr>
          <w:p w:rsidR="00434A3F" w:rsidRPr="00434A3F" w:rsidRDefault="00434A3F" w:rsidP="0015174D">
            <w:pPr>
              <w:jc w:val="both"/>
            </w:pPr>
            <w:r w:rsidRPr="00434A3F">
              <w:t xml:space="preserve">Заместитель Главы Администрации Кривошеинского района по вопросам ЖКХ, строительства, транспорта, связи, ГО и ЧС </w:t>
            </w:r>
          </w:p>
          <w:p w:rsidR="00434A3F" w:rsidRPr="00434A3F" w:rsidRDefault="00434A3F" w:rsidP="0015174D">
            <w:pPr>
              <w:jc w:val="both"/>
              <w:rPr>
                <w:b/>
                <w:shd w:val="clear" w:color="auto" w:fill="F5F5F1"/>
              </w:rPr>
            </w:pPr>
          </w:p>
          <w:p w:rsidR="00434A3F" w:rsidRPr="00434A3F" w:rsidRDefault="00434A3F" w:rsidP="0015174D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4A3F">
              <w:rPr>
                <w:rFonts w:ascii="Times New Roman" w:hAnsi="Times New Roman"/>
                <w:b w:val="0"/>
                <w:sz w:val="24"/>
                <w:szCs w:val="24"/>
                <w:shd w:val="clear" w:color="auto" w:fill="F5F5F1"/>
              </w:rPr>
              <w:t>Управляющий делами Администрации Кривошеинского района</w:t>
            </w:r>
          </w:p>
        </w:tc>
      </w:tr>
      <w:tr w:rsidR="00434A3F" w:rsidRPr="00204584" w:rsidTr="0015174D">
        <w:trPr>
          <w:jc w:val="center"/>
        </w:trPr>
        <w:tc>
          <w:tcPr>
            <w:tcW w:w="2160" w:type="dxa"/>
          </w:tcPr>
          <w:p w:rsidR="00434A3F" w:rsidRPr="00434A3F" w:rsidRDefault="00434A3F" w:rsidP="0015174D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4A3F">
              <w:rPr>
                <w:rFonts w:ascii="Times New Roman" w:hAnsi="Times New Roman"/>
                <w:b w:val="0"/>
                <w:sz w:val="24"/>
                <w:szCs w:val="24"/>
              </w:rPr>
              <w:t>Филимонова Ю.А</w:t>
            </w:r>
          </w:p>
        </w:tc>
        <w:tc>
          <w:tcPr>
            <w:tcW w:w="360" w:type="dxa"/>
          </w:tcPr>
          <w:p w:rsidR="00434A3F" w:rsidRPr="00434A3F" w:rsidRDefault="00434A3F" w:rsidP="0015174D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4A3F">
              <w:rPr>
                <w:rFonts w:ascii="Times New Roman" w:hAnsi="Times New Roman"/>
                <w:b w:val="0"/>
                <w:sz w:val="24"/>
                <w:szCs w:val="24"/>
              </w:rPr>
              <w:t>–</w:t>
            </w:r>
          </w:p>
        </w:tc>
        <w:tc>
          <w:tcPr>
            <w:tcW w:w="6943" w:type="dxa"/>
          </w:tcPr>
          <w:p w:rsidR="00434A3F" w:rsidRPr="00434A3F" w:rsidRDefault="00434A3F" w:rsidP="0015174D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4A3F">
              <w:rPr>
                <w:rFonts w:ascii="Times New Roman" w:hAnsi="Times New Roman"/>
                <w:b w:val="0"/>
                <w:sz w:val="24"/>
                <w:szCs w:val="24"/>
              </w:rPr>
              <w:t>Начальник бюджетного отдела Управления финансов Администрации Кривошеинского района</w:t>
            </w:r>
          </w:p>
        </w:tc>
      </w:tr>
      <w:tr w:rsidR="00434A3F" w:rsidRPr="00204584" w:rsidTr="0015174D">
        <w:trPr>
          <w:jc w:val="center"/>
        </w:trPr>
        <w:tc>
          <w:tcPr>
            <w:tcW w:w="2160" w:type="dxa"/>
          </w:tcPr>
          <w:p w:rsidR="00434A3F" w:rsidRPr="00434A3F" w:rsidRDefault="00434A3F" w:rsidP="0015174D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4A3F">
              <w:rPr>
                <w:rFonts w:ascii="Times New Roman" w:hAnsi="Times New Roman"/>
                <w:b w:val="0"/>
                <w:sz w:val="24"/>
                <w:szCs w:val="24"/>
              </w:rPr>
              <w:t>Жуйкова Т.И.</w:t>
            </w:r>
          </w:p>
        </w:tc>
        <w:tc>
          <w:tcPr>
            <w:tcW w:w="360" w:type="dxa"/>
          </w:tcPr>
          <w:p w:rsidR="00434A3F" w:rsidRPr="00434A3F" w:rsidRDefault="00434A3F" w:rsidP="0015174D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4A3F">
              <w:rPr>
                <w:rFonts w:ascii="Times New Roman" w:hAnsi="Times New Roman"/>
                <w:b w:val="0"/>
                <w:sz w:val="24"/>
                <w:szCs w:val="24"/>
              </w:rPr>
              <w:t>–</w:t>
            </w:r>
          </w:p>
        </w:tc>
        <w:tc>
          <w:tcPr>
            <w:tcW w:w="6943" w:type="dxa"/>
          </w:tcPr>
          <w:p w:rsidR="00434A3F" w:rsidRPr="00434A3F" w:rsidRDefault="00434A3F" w:rsidP="0015174D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4A3F">
              <w:rPr>
                <w:rFonts w:ascii="Times New Roman" w:hAnsi="Times New Roman"/>
                <w:b w:val="0"/>
                <w:sz w:val="24"/>
                <w:szCs w:val="24"/>
              </w:rPr>
              <w:t xml:space="preserve"> Ведущий специалист-экономист бюджетного отдела Управления финансов Администрации Кривошеинского района </w:t>
            </w:r>
          </w:p>
        </w:tc>
      </w:tr>
      <w:tr w:rsidR="00434A3F" w:rsidRPr="00204584" w:rsidTr="0015174D">
        <w:trPr>
          <w:jc w:val="center"/>
        </w:trPr>
        <w:tc>
          <w:tcPr>
            <w:tcW w:w="2160" w:type="dxa"/>
          </w:tcPr>
          <w:p w:rsidR="00434A3F" w:rsidRPr="00434A3F" w:rsidRDefault="00434A3F" w:rsidP="0015174D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4A3F">
              <w:rPr>
                <w:rFonts w:ascii="Times New Roman" w:hAnsi="Times New Roman"/>
                <w:b w:val="0"/>
                <w:sz w:val="24"/>
                <w:szCs w:val="24"/>
              </w:rPr>
              <w:t>Торопченова Ю.А.</w:t>
            </w:r>
          </w:p>
        </w:tc>
        <w:tc>
          <w:tcPr>
            <w:tcW w:w="360" w:type="dxa"/>
          </w:tcPr>
          <w:p w:rsidR="00434A3F" w:rsidRPr="00434A3F" w:rsidRDefault="00434A3F" w:rsidP="0015174D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4A3F">
              <w:rPr>
                <w:rFonts w:ascii="Times New Roman" w:hAnsi="Times New Roman"/>
                <w:b w:val="0"/>
                <w:sz w:val="24"/>
                <w:szCs w:val="24"/>
              </w:rPr>
              <w:t>–</w:t>
            </w:r>
          </w:p>
        </w:tc>
        <w:tc>
          <w:tcPr>
            <w:tcW w:w="6943" w:type="dxa"/>
          </w:tcPr>
          <w:p w:rsidR="00434A3F" w:rsidRPr="00434A3F" w:rsidRDefault="00434A3F" w:rsidP="0015174D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4A3F">
              <w:rPr>
                <w:rFonts w:ascii="Times New Roman" w:hAnsi="Times New Roman"/>
                <w:b w:val="0"/>
                <w:sz w:val="24"/>
                <w:szCs w:val="24"/>
              </w:rPr>
              <w:t xml:space="preserve"> Ведущий специалист-экономист бюджетного отдела Управления финансов Администрации Кривошеинского района </w:t>
            </w:r>
          </w:p>
        </w:tc>
      </w:tr>
      <w:tr w:rsidR="00434A3F" w:rsidRPr="00204584" w:rsidTr="0015174D">
        <w:trPr>
          <w:jc w:val="center"/>
        </w:trPr>
        <w:tc>
          <w:tcPr>
            <w:tcW w:w="2160" w:type="dxa"/>
          </w:tcPr>
          <w:p w:rsidR="00434A3F" w:rsidRPr="00434A3F" w:rsidRDefault="00434A3F" w:rsidP="0015174D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4A3F">
              <w:rPr>
                <w:rFonts w:ascii="Times New Roman" w:hAnsi="Times New Roman"/>
                <w:b w:val="0"/>
                <w:sz w:val="24"/>
                <w:szCs w:val="24"/>
              </w:rPr>
              <w:t>Жуйкова А.С.</w:t>
            </w:r>
          </w:p>
        </w:tc>
        <w:tc>
          <w:tcPr>
            <w:tcW w:w="360" w:type="dxa"/>
          </w:tcPr>
          <w:p w:rsidR="00434A3F" w:rsidRPr="00434A3F" w:rsidRDefault="00434A3F" w:rsidP="0015174D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4A3F">
              <w:rPr>
                <w:rFonts w:ascii="Times New Roman" w:hAnsi="Times New Roman"/>
                <w:b w:val="0"/>
                <w:sz w:val="24"/>
                <w:szCs w:val="24"/>
              </w:rPr>
              <w:t>–</w:t>
            </w:r>
          </w:p>
        </w:tc>
        <w:tc>
          <w:tcPr>
            <w:tcW w:w="6943" w:type="dxa"/>
          </w:tcPr>
          <w:p w:rsidR="00434A3F" w:rsidRPr="00434A3F" w:rsidRDefault="00434A3F" w:rsidP="0015174D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4A3F">
              <w:rPr>
                <w:rFonts w:ascii="Times New Roman" w:hAnsi="Times New Roman"/>
                <w:b w:val="0"/>
                <w:sz w:val="24"/>
                <w:szCs w:val="24"/>
                <w:shd w:val="clear" w:color="auto" w:fill="F5F5F1"/>
              </w:rPr>
              <w:t>Ведущий специалист по экономической политике и целевым программам</w:t>
            </w:r>
            <w:r w:rsidRPr="00434A3F">
              <w:rPr>
                <w:rFonts w:ascii="Times New Roman" w:hAnsi="Times New Roman"/>
                <w:b w:val="0"/>
                <w:sz w:val="24"/>
                <w:szCs w:val="24"/>
              </w:rPr>
              <w:t xml:space="preserve"> Администрации Кривошеинского района»</w:t>
            </w:r>
          </w:p>
        </w:tc>
      </w:tr>
    </w:tbl>
    <w:p w:rsidR="0053724C" w:rsidRPr="000C31CB" w:rsidRDefault="0053724C" w:rsidP="0053724C">
      <w:pPr>
        <w:jc w:val="both"/>
      </w:pPr>
      <w:r>
        <w:tab/>
      </w:r>
      <w:r>
        <w:tab/>
      </w:r>
    </w:p>
    <w:p w:rsidR="0053724C" w:rsidRPr="00204584" w:rsidRDefault="00187166" w:rsidP="00187166">
      <w:pPr>
        <w:ind w:left="5670"/>
      </w:pPr>
      <w:r>
        <w:tab/>
      </w:r>
      <w:r w:rsidR="0053724C" w:rsidRPr="00204584">
        <w:t>Приложение № 2</w:t>
      </w:r>
    </w:p>
    <w:p w:rsidR="0053724C" w:rsidRPr="00204584" w:rsidRDefault="0053724C" w:rsidP="00187166">
      <w:pPr>
        <w:ind w:left="5670"/>
      </w:pPr>
      <w:r w:rsidRPr="00204584">
        <w:t xml:space="preserve">к постановлению </w:t>
      </w:r>
      <w:r w:rsidR="00187166">
        <w:t>А</w:t>
      </w:r>
      <w:r w:rsidRPr="00204584">
        <w:t>дминистрации Кривошеинского района от 2</w:t>
      </w:r>
      <w:r w:rsidR="00187166">
        <w:t>3</w:t>
      </w:r>
      <w:r w:rsidRPr="00204584">
        <w:t>.06.201</w:t>
      </w:r>
      <w:r w:rsidR="00187166">
        <w:t>4</w:t>
      </w:r>
      <w:r w:rsidRPr="00204584">
        <w:t>г. № 3</w:t>
      </w:r>
      <w:r w:rsidR="00187166">
        <w:t>84</w:t>
      </w:r>
    </w:p>
    <w:p w:rsidR="0053724C" w:rsidRPr="00204584" w:rsidRDefault="0053724C" w:rsidP="0053724C">
      <w:pPr>
        <w:ind w:left="5670"/>
      </w:pPr>
    </w:p>
    <w:p w:rsidR="0053724C" w:rsidRPr="00204584" w:rsidRDefault="0053724C" w:rsidP="0053724C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204584">
        <w:rPr>
          <w:rFonts w:ascii="Times New Roman" w:hAnsi="Times New Roman"/>
          <w:sz w:val="24"/>
          <w:szCs w:val="24"/>
        </w:rPr>
        <w:t xml:space="preserve">Положение </w:t>
      </w:r>
    </w:p>
    <w:p w:rsidR="0053724C" w:rsidRPr="00204584" w:rsidRDefault="0053724C" w:rsidP="0053724C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204584">
        <w:rPr>
          <w:rFonts w:ascii="Times New Roman" w:hAnsi="Times New Roman"/>
          <w:sz w:val="24"/>
          <w:szCs w:val="24"/>
        </w:rPr>
        <w:t>о бюджетной комиссии по составлению проекта районного</w:t>
      </w:r>
    </w:p>
    <w:p w:rsidR="0053724C" w:rsidRPr="00187166" w:rsidRDefault="0053724C" w:rsidP="0053724C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187166">
        <w:rPr>
          <w:rFonts w:ascii="Times New Roman" w:hAnsi="Times New Roman"/>
          <w:sz w:val="24"/>
          <w:szCs w:val="24"/>
        </w:rPr>
        <w:t xml:space="preserve">бюджета </w:t>
      </w:r>
      <w:r w:rsidR="00187166" w:rsidRPr="00187166">
        <w:rPr>
          <w:rFonts w:ascii="Times New Roman" w:hAnsi="Times New Roman"/>
          <w:sz w:val="24"/>
          <w:szCs w:val="24"/>
        </w:rPr>
        <w:t>на очередной финансовый год  и плановый период</w:t>
      </w:r>
    </w:p>
    <w:p w:rsidR="0053724C" w:rsidRPr="00204584" w:rsidRDefault="0053724C" w:rsidP="0053724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24C" w:rsidRPr="00204584" w:rsidRDefault="0053724C" w:rsidP="0053724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04584">
        <w:rPr>
          <w:rFonts w:ascii="Times New Roman" w:hAnsi="Times New Roman"/>
          <w:sz w:val="24"/>
          <w:szCs w:val="24"/>
        </w:rPr>
        <w:t>1.</w:t>
      </w:r>
      <w:r w:rsidRPr="00204584">
        <w:rPr>
          <w:rFonts w:ascii="Times New Roman" w:hAnsi="Times New Roman"/>
          <w:sz w:val="24"/>
          <w:szCs w:val="24"/>
          <w:lang w:val="en-US"/>
        </w:rPr>
        <w:t> </w:t>
      </w:r>
      <w:r w:rsidRPr="00204584">
        <w:rPr>
          <w:rFonts w:ascii="Times New Roman" w:hAnsi="Times New Roman"/>
          <w:sz w:val="24"/>
          <w:szCs w:val="24"/>
        </w:rPr>
        <w:t xml:space="preserve">Бюджетная комиссия по составлению проекта районного бюджета </w:t>
      </w:r>
      <w:r w:rsidRPr="00204584">
        <w:rPr>
          <w:rFonts w:ascii="Times New Roman" w:hAnsi="Times New Roman"/>
          <w:sz w:val="24"/>
          <w:szCs w:val="24"/>
        </w:rPr>
        <w:br/>
      </w:r>
      <w:r w:rsidR="00604F2D" w:rsidRPr="00187166">
        <w:rPr>
          <w:rFonts w:ascii="Times New Roman" w:hAnsi="Times New Roman"/>
          <w:sz w:val="24"/>
          <w:szCs w:val="24"/>
        </w:rPr>
        <w:t>на очередной финансовый год  и плановый период</w:t>
      </w:r>
      <w:r w:rsidR="00604F2D" w:rsidRPr="00204584">
        <w:rPr>
          <w:rFonts w:ascii="Times New Roman" w:hAnsi="Times New Roman"/>
          <w:sz w:val="24"/>
          <w:szCs w:val="24"/>
        </w:rPr>
        <w:t xml:space="preserve"> </w:t>
      </w:r>
      <w:r w:rsidRPr="00204584">
        <w:rPr>
          <w:rFonts w:ascii="Times New Roman" w:hAnsi="Times New Roman"/>
          <w:sz w:val="24"/>
          <w:szCs w:val="24"/>
        </w:rPr>
        <w:t>(далее – Бюджетная комиссия) является координационным органом, образованным в целях обеспечения взаимодействия органов местного самоуправления и структурных подразделений Администрации Кривошеинского района при составлении проекта районного бюджета на очередной финансовый год.</w:t>
      </w:r>
      <w:r w:rsidRPr="00204584">
        <w:rPr>
          <w:sz w:val="24"/>
          <w:szCs w:val="24"/>
        </w:rPr>
        <w:t xml:space="preserve"> </w:t>
      </w:r>
    </w:p>
    <w:p w:rsidR="0053724C" w:rsidRPr="00204584" w:rsidRDefault="0053724C" w:rsidP="0053724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04584">
        <w:rPr>
          <w:rFonts w:ascii="Times New Roman" w:hAnsi="Times New Roman"/>
          <w:sz w:val="24"/>
          <w:szCs w:val="24"/>
        </w:rPr>
        <w:t>2.</w:t>
      </w:r>
      <w:r w:rsidRPr="00204584">
        <w:rPr>
          <w:rFonts w:ascii="Times New Roman" w:hAnsi="Times New Roman"/>
          <w:sz w:val="24"/>
          <w:szCs w:val="24"/>
          <w:lang w:val="en-US"/>
        </w:rPr>
        <w:t> </w:t>
      </w:r>
      <w:r w:rsidRPr="00204584">
        <w:rPr>
          <w:rFonts w:ascii="Times New Roman" w:hAnsi="Times New Roman"/>
          <w:sz w:val="24"/>
          <w:szCs w:val="24"/>
        </w:rPr>
        <w:t xml:space="preserve">Бюджетная комиссия в своей деятельности руководствуется </w:t>
      </w:r>
      <w:hyperlink r:id="rId9" w:history="1">
        <w:r w:rsidRPr="00204584">
          <w:rPr>
            <w:rFonts w:ascii="Times New Roman" w:hAnsi="Times New Roman"/>
            <w:sz w:val="24"/>
            <w:szCs w:val="24"/>
          </w:rPr>
          <w:t>Конституцией</w:t>
        </w:r>
      </w:hyperlink>
      <w:r w:rsidRPr="00204584">
        <w:rPr>
          <w:rFonts w:ascii="Times New Roman" w:hAnsi="Times New Roman"/>
          <w:sz w:val="24"/>
          <w:szCs w:val="24"/>
        </w:rPr>
        <w:t xml:space="preserve"> Российской Федерации, федеральными законами, законами Томской области,  муниципальными правовыми актами Кривошеинского района, иными нормативными правовыми актами Российской Федерации,  Томской области, Кривошеинского района, а также настоящим Положением.</w:t>
      </w:r>
    </w:p>
    <w:p w:rsidR="0053724C" w:rsidRPr="00204584" w:rsidRDefault="0053724C" w:rsidP="0053724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04584">
        <w:rPr>
          <w:rFonts w:ascii="Times New Roman" w:hAnsi="Times New Roman"/>
          <w:sz w:val="24"/>
          <w:szCs w:val="24"/>
        </w:rPr>
        <w:t>3.</w:t>
      </w:r>
      <w:r w:rsidRPr="00204584">
        <w:rPr>
          <w:rFonts w:ascii="Times New Roman" w:hAnsi="Times New Roman"/>
          <w:sz w:val="24"/>
          <w:szCs w:val="24"/>
          <w:lang w:val="en-US"/>
        </w:rPr>
        <w:t> </w:t>
      </w:r>
      <w:r w:rsidRPr="00204584">
        <w:rPr>
          <w:rFonts w:ascii="Times New Roman" w:hAnsi="Times New Roman"/>
          <w:sz w:val="24"/>
          <w:szCs w:val="24"/>
        </w:rPr>
        <w:t>Бюджетная комиссия осуществляет следующие функции:</w:t>
      </w:r>
    </w:p>
    <w:p w:rsidR="0053724C" w:rsidRPr="00204584" w:rsidRDefault="0053724C" w:rsidP="0053724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04584">
        <w:rPr>
          <w:rFonts w:ascii="Times New Roman" w:hAnsi="Times New Roman"/>
          <w:sz w:val="24"/>
          <w:szCs w:val="24"/>
        </w:rPr>
        <w:t>1)</w:t>
      </w:r>
      <w:r w:rsidRPr="00204584">
        <w:rPr>
          <w:rFonts w:ascii="Times New Roman" w:hAnsi="Times New Roman"/>
          <w:sz w:val="24"/>
          <w:szCs w:val="24"/>
          <w:lang w:val="en-US"/>
        </w:rPr>
        <w:t> </w:t>
      </w:r>
      <w:r w:rsidRPr="00204584">
        <w:rPr>
          <w:rFonts w:ascii="Times New Roman" w:hAnsi="Times New Roman"/>
          <w:sz w:val="24"/>
          <w:szCs w:val="24"/>
        </w:rPr>
        <w:t>рассматривает и одобряет:</w:t>
      </w:r>
    </w:p>
    <w:p w:rsidR="0053724C" w:rsidRPr="00204584" w:rsidRDefault="0053724C" w:rsidP="0053724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04584">
        <w:rPr>
          <w:rFonts w:ascii="Times New Roman" w:hAnsi="Times New Roman"/>
          <w:sz w:val="24"/>
          <w:szCs w:val="24"/>
        </w:rPr>
        <w:lastRenderedPageBreak/>
        <w:t xml:space="preserve">проект прогноза социально-экономического развития Кривошеинского района </w:t>
      </w:r>
      <w:r w:rsidR="00604F2D" w:rsidRPr="00187166">
        <w:rPr>
          <w:rFonts w:ascii="Times New Roman" w:hAnsi="Times New Roman"/>
          <w:sz w:val="24"/>
          <w:szCs w:val="24"/>
        </w:rPr>
        <w:t>на очередной финансовый год  и плановый период</w:t>
      </w:r>
      <w:r w:rsidRPr="00204584">
        <w:rPr>
          <w:rFonts w:ascii="Times New Roman" w:hAnsi="Times New Roman"/>
          <w:sz w:val="24"/>
          <w:szCs w:val="24"/>
        </w:rPr>
        <w:t>;</w:t>
      </w:r>
    </w:p>
    <w:p w:rsidR="0053724C" w:rsidRPr="00204584" w:rsidRDefault="0053724C" w:rsidP="0053724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04584">
        <w:rPr>
          <w:rFonts w:ascii="Times New Roman" w:hAnsi="Times New Roman"/>
          <w:sz w:val="24"/>
          <w:szCs w:val="24"/>
        </w:rPr>
        <w:t xml:space="preserve">проект параметров районного бюджета </w:t>
      </w:r>
      <w:r w:rsidR="00604F2D" w:rsidRPr="00187166">
        <w:rPr>
          <w:rFonts w:ascii="Times New Roman" w:hAnsi="Times New Roman"/>
          <w:sz w:val="24"/>
          <w:szCs w:val="24"/>
        </w:rPr>
        <w:t>на очередной финансовый год  и плановый период</w:t>
      </w:r>
      <w:r w:rsidR="00604F2D" w:rsidRPr="00204584">
        <w:rPr>
          <w:rFonts w:ascii="Times New Roman" w:hAnsi="Times New Roman"/>
          <w:sz w:val="24"/>
          <w:szCs w:val="24"/>
        </w:rPr>
        <w:t xml:space="preserve"> </w:t>
      </w:r>
      <w:r w:rsidRPr="00204584">
        <w:rPr>
          <w:rFonts w:ascii="Times New Roman" w:hAnsi="Times New Roman"/>
          <w:sz w:val="24"/>
          <w:szCs w:val="24"/>
        </w:rPr>
        <w:t xml:space="preserve">и подходы по определению формирования приоритетных направлений расходов районного бюджета; </w:t>
      </w:r>
    </w:p>
    <w:p w:rsidR="0053724C" w:rsidRPr="00204584" w:rsidRDefault="0053724C" w:rsidP="0053724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04584">
        <w:rPr>
          <w:rFonts w:ascii="Times New Roman" w:hAnsi="Times New Roman"/>
          <w:sz w:val="24"/>
          <w:szCs w:val="24"/>
        </w:rPr>
        <w:t xml:space="preserve">проект основных направлений налоговой и бюджетной политики </w:t>
      </w:r>
      <w:r w:rsidRPr="00204584">
        <w:rPr>
          <w:rFonts w:ascii="Times New Roman" w:hAnsi="Times New Roman"/>
          <w:sz w:val="24"/>
          <w:szCs w:val="24"/>
        </w:rPr>
        <w:br/>
      </w:r>
      <w:r w:rsidR="00604F2D" w:rsidRPr="00187166">
        <w:rPr>
          <w:rFonts w:ascii="Times New Roman" w:hAnsi="Times New Roman"/>
          <w:sz w:val="24"/>
          <w:szCs w:val="24"/>
        </w:rPr>
        <w:t>на очередной финансовый год  и плановый период</w:t>
      </w:r>
      <w:r w:rsidRPr="00204584">
        <w:rPr>
          <w:rFonts w:ascii="Times New Roman" w:hAnsi="Times New Roman"/>
          <w:sz w:val="24"/>
          <w:szCs w:val="24"/>
        </w:rPr>
        <w:t>;</w:t>
      </w:r>
    </w:p>
    <w:p w:rsidR="0053724C" w:rsidRPr="00204584" w:rsidRDefault="0053724C" w:rsidP="0053724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04584">
        <w:rPr>
          <w:rFonts w:ascii="Times New Roman" w:hAnsi="Times New Roman"/>
          <w:sz w:val="24"/>
          <w:szCs w:val="24"/>
        </w:rPr>
        <w:t xml:space="preserve">проект основных характеристик районного бюджета </w:t>
      </w:r>
      <w:r w:rsidR="00604F2D" w:rsidRPr="00187166">
        <w:rPr>
          <w:rFonts w:ascii="Times New Roman" w:hAnsi="Times New Roman"/>
          <w:sz w:val="24"/>
          <w:szCs w:val="24"/>
        </w:rPr>
        <w:t>на очередной финансовый год  и плановый период</w:t>
      </w:r>
      <w:r w:rsidRPr="00204584">
        <w:rPr>
          <w:rFonts w:ascii="Times New Roman" w:hAnsi="Times New Roman"/>
          <w:sz w:val="24"/>
          <w:szCs w:val="24"/>
        </w:rPr>
        <w:t xml:space="preserve">; </w:t>
      </w:r>
    </w:p>
    <w:p w:rsidR="0053724C" w:rsidRPr="00204584" w:rsidRDefault="0053724C" w:rsidP="0053724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04584">
        <w:rPr>
          <w:rFonts w:ascii="Times New Roman" w:hAnsi="Times New Roman"/>
          <w:sz w:val="24"/>
          <w:szCs w:val="24"/>
        </w:rPr>
        <w:t>прогноз доходов консолидированного бюджета Кривошеинский район</w:t>
      </w:r>
      <w:r>
        <w:rPr>
          <w:rFonts w:ascii="Times New Roman" w:hAnsi="Times New Roman"/>
          <w:sz w:val="24"/>
          <w:szCs w:val="24"/>
        </w:rPr>
        <w:t>а</w:t>
      </w:r>
      <w:r w:rsidRPr="00204584">
        <w:rPr>
          <w:rFonts w:ascii="Times New Roman" w:hAnsi="Times New Roman"/>
          <w:sz w:val="24"/>
          <w:szCs w:val="24"/>
        </w:rPr>
        <w:t xml:space="preserve"> </w:t>
      </w:r>
      <w:r w:rsidRPr="00204584">
        <w:rPr>
          <w:rFonts w:ascii="Times New Roman" w:hAnsi="Times New Roman"/>
          <w:sz w:val="24"/>
          <w:szCs w:val="24"/>
        </w:rPr>
        <w:br/>
      </w:r>
      <w:r w:rsidR="00604F2D" w:rsidRPr="00187166">
        <w:rPr>
          <w:rFonts w:ascii="Times New Roman" w:hAnsi="Times New Roman"/>
          <w:sz w:val="24"/>
          <w:szCs w:val="24"/>
        </w:rPr>
        <w:t>на очередной финансовый год  и плановый период</w:t>
      </w:r>
      <w:r w:rsidRPr="00204584">
        <w:rPr>
          <w:rFonts w:ascii="Times New Roman" w:hAnsi="Times New Roman"/>
          <w:sz w:val="24"/>
          <w:szCs w:val="24"/>
        </w:rPr>
        <w:t xml:space="preserve">; </w:t>
      </w:r>
    </w:p>
    <w:p w:rsidR="0053724C" w:rsidRPr="00204584" w:rsidRDefault="0053724C" w:rsidP="0053724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04584">
        <w:rPr>
          <w:rFonts w:ascii="Times New Roman" w:hAnsi="Times New Roman"/>
          <w:sz w:val="24"/>
          <w:szCs w:val="24"/>
        </w:rPr>
        <w:t xml:space="preserve">подходы по формированию межбюджетных отношений </w:t>
      </w:r>
      <w:r w:rsidR="00604F2D" w:rsidRPr="00187166">
        <w:rPr>
          <w:rFonts w:ascii="Times New Roman" w:hAnsi="Times New Roman"/>
          <w:sz w:val="24"/>
          <w:szCs w:val="24"/>
        </w:rPr>
        <w:t>на очередной финансовый год  и плановый период</w:t>
      </w:r>
      <w:r w:rsidR="00434A3F">
        <w:rPr>
          <w:rFonts w:ascii="Times New Roman" w:hAnsi="Times New Roman"/>
          <w:sz w:val="24"/>
          <w:szCs w:val="24"/>
        </w:rPr>
        <w:t>.</w:t>
      </w:r>
    </w:p>
    <w:p w:rsidR="0053724C" w:rsidRPr="000C31CB" w:rsidRDefault="0053724C" w:rsidP="0053724C">
      <w:pPr>
        <w:jc w:val="both"/>
      </w:pPr>
      <w:r>
        <w:tab/>
      </w:r>
      <w:r w:rsidRPr="00204584">
        <w:t>2)</w:t>
      </w:r>
      <w:r w:rsidRPr="00204584">
        <w:rPr>
          <w:lang w:val="en-US"/>
        </w:rPr>
        <w:t> </w:t>
      </w:r>
      <w:r w:rsidRPr="000C31CB">
        <w:t xml:space="preserve">в рамках составления проекта </w:t>
      </w:r>
      <w:r>
        <w:t>районного</w:t>
      </w:r>
      <w:r w:rsidRPr="000C31CB">
        <w:t xml:space="preserve"> бюджета </w:t>
      </w:r>
      <w:r>
        <w:t xml:space="preserve">на очередной финансовый год  и плановый период </w:t>
      </w:r>
      <w:r w:rsidRPr="000C31CB">
        <w:t>принимает следующие решения:</w:t>
      </w:r>
    </w:p>
    <w:p w:rsidR="0053724C" w:rsidRPr="000C31CB" w:rsidRDefault="0053724C" w:rsidP="0053724C">
      <w:pPr>
        <w:jc w:val="both"/>
      </w:pPr>
      <w:r>
        <w:tab/>
      </w:r>
      <w:r w:rsidRPr="000C31CB">
        <w:t xml:space="preserve">об объеме бюджетных ассигнований на реализацию </w:t>
      </w:r>
      <w:r>
        <w:t xml:space="preserve">муниципальных </w:t>
      </w:r>
      <w:r w:rsidRPr="000C31CB">
        <w:t>программ</w:t>
      </w:r>
      <w:r>
        <w:t xml:space="preserve"> Кривошеинского района</w:t>
      </w:r>
      <w:r w:rsidRPr="000C31CB">
        <w:t>;</w:t>
      </w:r>
    </w:p>
    <w:p w:rsidR="0053724C" w:rsidRPr="000C31CB" w:rsidRDefault="0053724C" w:rsidP="0053724C">
      <w:pPr>
        <w:jc w:val="both"/>
      </w:pPr>
      <w:r>
        <w:tab/>
      </w:r>
      <w:r w:rsidRPr="000C31CB">
        <w:t xml:space="preserve">о досрочном прекращении или об изменении начиная с очередного финансового года ранее утвержденной </w:t>
      </w:r>
      <w:r>
        <w:t>муниципальной</w:t>
      </w:r>
      <w:r w:rsidRPr="000C31CB">
        <w:t xml:space="preserve"> программы </w:t>
      </w:r>
      <w:r>
        <w:t>Кривошеинского района</w:t>
      </w:r>
      <w:r w:rsidRPr="000C31CB">
        <w:t>, в том числе в части изменения объема бюджетных ассигнований</w:t>
      </w:r>
      <w:r>
        <w:t xml:space="preserve"> </w:t>
      </w:r>
      <w:r w:rsidRPr="000C31CB">
        <w:t xml:space="preserve">на финансовое обеспечение </w:t>
      </w:r>
      <w:r>
        <w:t>муниципальной</w:t>
      </w:r>
      <w:r w:rsidRPr="000C31CB">
        <w:t xml:space="preserve"> программы </w:t>
      </w:r>
      <w:r>
        <w:t>Кривошеинского района</w:t>
      </w:r>
      <w:r w:rsidRPr="000C31CB">
        <w:t>,</w:t>
      </w:r>
      <w:r>
        <w:t xml:space="preserve"> </w:t>
      </w:r>
      <w:r w:rsidRPr="000C31CB">
        <w:t>по результатам оценки эффективности ее реализации за отчетный финансовый год;</w:t>
      </w:r>
    </w:p>
    <w:p w:rsidR="0053724C" w:rsidRPr="000C31CB" w:rsidRDefault="0053724C" w:rsidP="0053724C">
      <w:pPr>
        <w:jc w:val="both"/>
      </w:pPr>
      <w:r>
        <w:tab/>
      </w:r>
      <w:r w:rsidRPr="000C31CB">
        <w:t xml:space="preserve">об объеме и распределении бюджетных ассигнований на исполнение принимаемых расходных обязательств </w:t>
      </w:r>
      <w:r>
        <w:t>на очередной финансовый год  и плановый период</w:t>
      </w:r>
      <w:r w:rsidR="00604F2D">
        <w:t xml:space="preserve"> </w:t>
      </w:r>
      <w:r w:rsidRPr="000C31CB">
        <w:t xml:space="preserve">(включая расходы на осуществление бюджетных инвестиций в объекты муниципальной собственности) с указанием принадлежности к </w:t>
      </w:r>
      <w:r>
        <w:t>муниципальным</w:t>
      </w:r>
      <w:r w:rsidRPr="000C31CB">
        <w:t xml:space="preserve"> программам </w:t>
      </w:r>
      <w:r>
        <w:t>Кривошеинского района</w:t>
      </w:r>
      <w:r w:rsidRPr="000C31CB">
        <w:t>;</w:t>
      </w:r>
    </w:p>
    <w:p w:rsidR="0053724C" w:rsidRPr="000C31CB" w:rsidRDefault="0053724C" w:rsidP="0053724C">
      <w:pPr>
        <w:jc w:val="both"/>
      </w:pPr>
      <w:r>
        <w:tab/>
      </w:r>
      <w:r w:rsidRPr="000C31CB">
        <w:t>об объеме и распределении бюджетных ассигнований на увеличение действующих расходных обязательств (включая перечень и объем ассигнований</w:t>
      </w:r>
      <w:r>
        <w:t xml:space="preserve"> </w:t>
      </w:r>
      <w:r w:rsidRPr="000C31CB">
        <w:t xml:space="preserve">на проведение капитального ремонта </w:t>
      </w:r>
      <w:r>
        <w:t>муниципальных</w:t>
      </w:r>
      <w:r w:rsidRPr="000C31CB">
        <w:t xml:space="preserve"> объектов недвижимого имущества и увеличение расходов на осуществление бюджетных инвестиций в объекты муниципальной собственности) с указанием принадлежности к </w:t>
      </w:r>
      <w:r>
        <w:t>муниципальным</w:t>
      </w:r>
      <w:r w:rsidRPr="000C31CB">
        <w:t xml:space="preserve"> программам </w:t>
      </w:r>
      <w:r>
        <w:t>Кривошеинского района</w:t>
      </w:r>
      <w:r w:rsidRPr="000C31CB">
        <w:t>;</w:t>
      </w:r>
    </w:p>
    <w:p w:rsidR="0053724C" w:rsidRDefault="0053724C" w:rsidP="0053724C">
      <w:pPr>
        <w:jc w:val="both"/>
      </w:pPr>
      <w:r>
        <w:tab/>
      </w:r>
      <w:r w:rsidRPr="000C31CB">
        <w:t xml:space="preserve">по не согласованным заместителями </w:t>
      </w:r>
      <w:r w:rsidRPr="00F352C2">
        <w:t>Главы муниципального образования Кривошеинский райо</w:t>
      </w:r>
      <w:r>
        <w:t xml:space="preserve">н </w:t>
      </w:r>
      <w:r w:rsidRPr="000C31CB">
        <w:t xml:space="preserve">с </w:t>
      </w:r>
      <w:r>
        <w:t>Управлением</w:t>
      </w:r>
      <w:r w:rsidRPr="000C31CB">
        <w:t xml:space="preserve"> финансов </w:t>
      </w:r>
      <w:r>
        <w:t>Администрации Кривошеинского района</w:t>
      </w:r>
      <w:r w:rsidR="00B51273">
        <w:t xml:space="preserve"> (далее- Управление финансов)</w:t>
      </w:r>
      <w:r w:rsidRPr="000C31CB">
        <w:t xml:space="preserve"> вопросам, связанным с увеличением действующих расходных обязательств либо с принимаемыми расходными обязательствами, в том числе по осуществлению бюджетных инвестиций в объекты муниципальной собств</w:t>
      </w:r>
      <w:r w:rsidR="00434A3F">
        <w:t>енности;</w:t>
      </w:r>
    </w:p>
    <w:p w:rsidR="00434A3F" w:rsidRPr="000C31CB" w:rsidRDefault="00434A3F" w:rsidP="0053724C">
      <w:pPr>
        <w:jc w:val="both"/>
      </w:pPr>
      <w:r>
        <w:tab/>
      </w:r>
      <w:r w:rsidRPr="00837A92">
        <w:t>о применении коэффициентов индексации и индекса потребительских цен, прогнозируемого по Российской Федерации (в среднем за год к предыдущему году, в процентах) при планировании бюджетных ассигнований на действующие расходные обязательства.</w:t>
      </w:r>
    </w:p>
    <w:p w:rsidR="0053724C" w:rsidRPr="00204584" w:rsidRDefault="0053724C" w:rsidP="0053724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04584">
        <w:rPr>
          <w:rFonts w:ascii="Times New Roman" w:hAnsi="Times New Roman"/>
          <w:sz w:val="24"/>
          <w:szCs w:val="24"/>
        </w:rPr>
        <w:t>4.</w:t>
      </w:r>
      <w:r w:rsidRPr="00204584">
        <w:rPr>
          <w:rFonts w:ascii="Times New Roman" w:hAnsi="Times New Roman"/>
          <w:sz w:val="24"/>
          <w:szCs w:val="24"/>
          <w:lang w:val="en-US"/>
        </w:rPr>
        <w:t> </w:t>
      </w:r>
      <w:r w:rsidRPr="00204584">
        <w:rPr>
          <w:rFonts w:ascii="Times New Roman" w:hAnsi="Times New Roman"/>
          <w:sz w:val="24"/>
          <w:szCs w:val="24"/>
        </w:rPr>
        <w:t>Бюджетная комиссия имеет право:</w:t>
      </w:r>
    </w:p>
    <w:p w:rsidR="0053724C" w:rsidRPr="00204584" w:rsidRDefault="0053724C" w:rsidP="0053724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04584">
        <w:rPr>
          <w:rFonts w:ascii="Times New Roman" w:hAnsi="Times New Roman"/>
          <w:sz w:val="24"/>
          <w:szCs w:val="24"/>
        </w:rPr>
        <w:t>запрашивать в органах местного самоуправления Кривошеинского района и структурных подразделениях Администрации Кривошеинского района информацию и материалы, относящиеся к составлению проекта районного бюджета на очередной финансовый год и плановый период;</w:t>
      </w:r>
    </w:p>
    <w:p w:rsidR="0053724C" w:rsidRPr="00204584" w:rsidRDefault="0053724C" w:rsidP="0053724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04584">
        <w:rPr>
          <w:rFonts w:ascii="Times New Roman" w:hAnsi="Times New Roman"/>
          <w:sz w:val="24"/>
          <w:szCs w:val="24"/>
        </w:rPr>
        <w:t>заслушивать на своих заседаниях представителей органов местного самоуправления и структурных подразделений Администрации Кривошеинского района по вопросам осуществления функций, возложенных на Бюджетную комиссию в соответствии с пунктом 3 настоящего Положения.</w:t>
      </w:r>
    </w:p>
    <w:p w:rsidR="0053724C" w:rsidRPr="00204584" w:rsidRDefault="0053724C" w:rsidP="0053724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04584">
        <w:rPr>
          <w:rFonts w:ascii="Times New Roman" w:hAnsi="Times New Roman"/>
          <w:sz w:val="24"/>
          <w:szCs w:val="24"/>
        </w:rPr>
        <w:t>5.</w:t>
      </w:r>
      <w:r w:rsidRPr="00204584">
        <w:rPr>
          <w:rFonts w:ascii="Times New Roman" w:hAnsi="Times New Roman"/>
          <w:sz w:val="24"/>
          <w:szCs w:val="24"/>
          <w:lang w:val="en-US"/>
        </w:rPr>
        <w:t> </w:t>
      </w:r>
      <w:r w:rsidRPr="00204584">
        <w:rPr>
          <w:rFonts w:ascii="Times New Roman" w:hAnsi="Times New Roman"/>
          <w:sz w:val="24"/>
          <w:szCs w:val="24"/>
        </w:rPr>
        <w:t>Председатель Бюджетной комиссии  руководит деятельностью Бюджетной комиссии, председательствует на заседаниях Бюджетной комиссии, осуществляет общий контроль за реализацией принятых ею решений.</w:t>
      </w:r>
    </w:p>
    <w:p w:rsidR="0053724C" w:rsidRPr="00204584" w:rsidRDefault="0053724C" w:rsidP="0053724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04584">
        <w:rPr>
          <w:rFonts w:ascii="Times New Roman" w:hAnsi="Times New Roman"/>
          <w:sz w:val="24"/>
          <w:szCs w:val="24"/>
        </w:rPr>
        <w:t>6.</w:t>
      </w:r>
      <w:r w:rsidRPr="00204584">
        <w:rPr>
          <w:rFonts w:ascii="Times New Roman" w:hAnsi="Times New Roman"/>
          <w:sz w:val="24"/>
          <w:szCs w:val="24"/>
          <w:lang w:val="en-US"/>
        </w:rPr>
        <w:t> </w:t>
      </w:r>
      <w:r w:rsidRPr="00204584">
        <w:rPr>
          <w:rFonts w:ascii="Times New Roman" w:hAnsi="Times New Roman"/>
          <w:sz w:val="24"/>
          <w:szCs w:val="24"/>
        </w:rPr>
        <w:t xml:space="preserve">Заседания Бюджетной комиссии  проводит председатель Бюджетной комиссии, а в его отсутствие – заместитель председателя Бюджетной комиссии. Заседание Бюджетной </w:t>
      </w:r>
      <w:r w:rsidRPr="00204584">
        <w:rPr>
          <w:rFonts w:ascii="Times New Roman" w:hAnsi="Times New Roman"/>
          <w:sz w:val="24"/>
          <w:szCs w:val="24"/>
        </w:rPr>
        <w:lastRenderedPageBreak/>
        <w:t>комиссии считается правомочным, если на нем присутствует не менее половины ее членов.</w:t>
      </w:r>
    </w:p>
    <w:p w:rsidR="0053724C" w:rsidRPr="00204584" w:rsidRDefault="0053724C" w:rsidP="0053724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04584">
        <w:rPr>
          <w:rFonts w:ascii="Times New Roman" w:hAnsi="Times New Roman"/>
          <w:sz w:val="24"/>
          <w:szCs w:val="24"/>
        </w:rPr>
        <w:t>Заседания Бюджетной комиссии проводятся по решению председателя Бюджетной комиссии в соответствии с графиком рассмотрения документов и материалов Бюджетной комиссией согласно приложению к настоящему Положению.</w:t>
      </w:r>
    </w:p>
    <w:p w:rsidR="0053724C" w:rsidRPr="00204584" w:rsidRDefault="0053724C" w:rsidP="0053724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04584">
        <w:rPr>
          <w:rFonts w:ascii="Times New Roman" w:hAnsi="Times New Roman"/>
          <w:sz w:val="24"/>
          <w:szCs w:val="24"/>
        </w:rPr>
        <w:t>7.</w:t>
      </w:r>
      <w:r w:rsidRPr="00204584">
        <w:rPr>
          <w:rFonts w:ascii="Times New Roman" w:hAnsi="Times New Roman"/>
          <w:sz w:val="24"/>
          <w:szCs w:val="24"/>
          <w:lang w:val="en-US"/>
        </w:rPr>
        <w:t> </w:t>
      </w:r>
      <w:r w:rsidRPr="00204584">
        <w:rPr>
          <w:rFonts w:ascii="Times New Roman" w:hAnsi="Times New Roman"/>
          <w:sz w:val="24"/>
          <w:szCs w:val="24"/>
        </w:rPr>
        <w:t>Решения Бюджетной комиссии принимаются большинством голосов присутствующих на заседании членов Бюджетной комиссии. В случае равенства голосов решающим является голос председательствующего на заседании Бюджетной комиссии.</w:t>
      </w:r>
    </w:p>
    <w:p w:rsidR="0053724C" w:rsidRPr="00204584" w:rsidRDefault="0053724C" w:rsidP="0053724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04584">
        <w:rPr>
          <w:rFonts w:ascii="Times New Roman" w:hAnsi="Times New Roman"/>
          <w:sz w:val="24"/>
          <w:szCs w:val="24"/>
        </w:rPr>
        <w:t>8.</w:t>
      </w:r>
      <w:r w:rsidRPr="00204584">
        <w:rPr>
          <w:rFonts w:ascii="Times New Roman" w:hAnsi="Times New Roman"/>
          <w:sz w:val="24"/>
          <w:szCs w:val="24"/>
          <w:lang w:val="en-US"/>
        </w:rPr>
        <w:t> </w:t>
      </w:r>
      <w:r w:rsidRPr="00204584">
        <w:rPr>
          <w:rFonts w:ascii="Times New Roman" w:hAnsi="Times New Roman"/>
          <w:sz w:val="24"/>
          <w:szCs w:val="24"/>
        </w:rPr>
        <w:t xml:space="preserve">В случае отсутствия члена Бюджетной комиссии его полномочия осуществляет  лицо, исполняющее должностные обязанности члена Бюджетной комиссии. </w:t>
      </w:r>
    </w:p>
    <w:p w:rsidR="0053724C" w:rsidRPr="00204584" w:rsidRDefault="0053724C" w:rsidP="0053724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04584">
        <w:rPr>
          <w:rFonts w:ascii="Times New Roman" w:hAnsi="Times New Roman"/>
          <w:sz w:val="24"/>
          <w:szCs w:val="24"/>
        </w:rPr>
        <w:t>9.</w:t>
      </w:r>
      <w:r w:rsidRPr="00204584">
        <w:rPr>
          <w:rFonts w:ascii="Times New Roman" w:hAnsi="Times New Roman"/>
          <w:sz w:val="24"/>
          <w:szCs w:val="24"/>
          <w:lang w:val="en-US"/>
        </w:rPr>
        <w:t> </w:t>
      </w:r>
      <w:r w:rsidRPr="00204584">
        <w:rPr>
          <w:rFonts w:ascii="Times New Roman" w:hAnsi="Times New Roman"/>
          <w:sz w:val="24"/>
          <w:szCs w:val="24"/>
        </w:rPr>
        <w:t xml:space="preserve">Решения Бюджетной комиссии оформляются протоколами, которые подписывает председатель Бюджетной комиссии, а в его отсутствие – заместитель председателя Бюджетной комиссии, осуществляющий его полномочия. Решения хранятся в </w:t>
      </w:r>
      <w:r w:rsidR="00604F2D">
        <w:rPr>
          <w:rFonts w:ascii="Times New Roman" w:hAnsi="Times New Roman"/>
          <w:sz w:val="24"/>
          <w:szCs w:val="24"/>
        </w:rPr>
        <w:t>Управлении финансов</w:t>
      </w:r>
      <w:r w:rsidRPr="00204584">
        <w:rPr>
          <w:rFonts w:ascii="Times New Roman" w:hAnsi="Times New Roman"/>
          <w:sz w:val="24"/>
          <w:szCs w:val="24"/>
        </w:rPr>
        <w:t xml:space="preserve">, направляются органам местного самоуправления Кривошеинского района, структурным подразделениям Администрации Кривошеинского района – исполнителям поручений Бюджетной комиссии и членам Бюджетной комиссии. </w:t>
      </w:r>
    </w:p>
    <w:p w:rsidR="00B51273" w:rsidRDefault="0053724C" w:rsidP="0053724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04584">
        <w:rPr>
          <w:rFonts w:ascii="Times New Roman" w:hAnsi="Times New Roman"/>
          <w:sz w:val="24"/>
          <w:szCs w:val="24"/>
        </w:rPr>
        <w:t>10.</w:t>
      </w:r>
      <w:r w:rsidRPr="00204584">
        <w:rPr>
          <w:rFonts w:ascii="Times New Roman" w:hAnsi="Times New Roman"/>
          <w:sz w:val="24"/>
          <w:szCs w:val="24"/>
          <w:lang w:val="en-US"/>
        </w:rPr>
        <w:t> </w:t>
      </w:r>
      <w:r w:rsidRPr="00204584">
        <w:rPr>
          <w:rFonts w:ascii="Times New Roman" w:hAnsi="Times New Roman"/>
          <w:sz w:val="24"/>
          <w:szCs w:val="24"/>
        </w:rPr>
        <w:t xml:space="preserve">Организационно-методическое обеспечение работы Бюджетной комиссии осуществляет </w:t>
      </w:r>
      <w:r w:rsidR="00604F2D">
        <w:rPr>
          <w:rFonts w:ascii="Times New Roman" w:hAnsi="Times New Roman"/>
          <w:sz w:val="24"/>
          <w:szCs w:val="24"/>
        </w:rPr>
        <w:t>Управление финансов</w:t>
      </w:r>
      <w:r w:rsidRPr="00204584">
        <w:rPr>
          <w:rFonts w:ascii="Times New Roman" w:hAnsi="Times New Roman"/>
          <w:sz w:val="24"/>
          <w:szCs w:val="24"/>
        </w:rPr>
        <w:t xml:space="preserve">. </w:t>
      </w:r>
    </w:p>
    <w:p w:rsidR="0053724C" w:rsidRPr="00204584" w:rsidRDefault="0053724C" w:rsidP="0053724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04584">
        <w:rPr>
          <w:rFonts w:ascii="Times New Roman" w:hAnsi="Times New Roman"/>
          <w:sz w:val="24"/>
          <w:szCs w:val="24"/>
        </w:rPr>
        <w:t xml:space="preserve">В рамках организационно-методического обеспечения работы Бюджетной комиссии </w:t>
      </w:r>
      <w:r w:rsidR="00604F2D">
        <w:rPr>
          <w:rFonts w:ascii="Times New Roman" w:hAnsi="Times New Roman"/>
          <w:sz w:val="24"/>
          <w:szCs w:val="24"/>
        </w:rPr>
        <w:t>Управление</w:t>
      </w:r>
      <w:r w:rsidR="00B51273">
        <w:rPr>
          <w:rFonts w:ascii="Times New Roman" w:hAnsi="Times New Roman"/>
          <w:sz w:val="24"/>
          <w:szCs w:val="24"/>
        </w:rPr>
        <w:t xml:space="preserve"> финансов</w:t>
      </w:r>
      <w:r w:rsidRPr="00204584">
        <w:rPr>
          <w:rFonts w:ascii="Times New Roman" w:hAnsi="Times New Roman"/>
          <w:sz w:val="24"/>
          <w:szCs w:val="24"/>
        </w:rPr>
        <w:t>:</w:t>
      </w:r>
    </w:p>
    <w:p w:rsidR="0053724C" w:rsidRPr="00204584" w:rsidRDefault="0053724C" w:rsidP="0053724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04584">
        <w:rPr>
          <w:rFonts w:ascii="Times New Roman" w:hAnsi="Times New Roman"/>
          <w:sz w:val="24"/>
          <w:szCs w:val="24"/>
        </w:rPr>
        <w:t>координирует работу органов местного самоуправления и структурных подразделений Администрации Кривошеинского района  в сфере финансовой, бюджетной и налоговой политики, составления районного бюджета;</w:t>
      </w:r>
    </w:p>
    <w:p w:rsidR="0053724C" w:rsidRPr="00204584" w:rsidRDefault="0053724C" w:rsidP="0053724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04584">
        <w:rPr>
          <w:rFonts w:ascii="Times New Roman" w:hAnsi="Times New Roman"/>
          <w:sz w:val="24"/>
          <w:szCs w:val="24"/>
        </w:rPr>
        <w:t>готовит информацию и документы, рассматриваемые на заседаниях Бюджетной комиссии;</w:t>
      </w:r>
    </w:p>
    <w:p w:rsidR="0053724C" w:rsidRPr="00204584" w:rsidRDefault="0053724C" w:rsidP="0053724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04584">
        <w:rPr>
          <w:rFonts w:ascii="Times New Roman" w:hAnsi="Times New Roman"/>
          <w:sz w:val="24"/>
          <w:szCs w:val="24"/>
        </w:rPr>
        <w:t>подготавливает проекты решений Бюджетной комиссии;</w:t>
      </w:r>
    </w:p>
    <w:p w:rsidR="0053724C" w:rsidRPr="00204584" w:rsidRDefault="0053724C" w:rsidP="0053724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04584">
        <w:rPr>
          <w:rFonts w:ascii="Times New Roman" w:hAnsi="Times New Roman"/>
          <w:sz w:val="24"/>
          <w:szCs w:val="24"/>
        </w:rPr>
        <w:t xml:space="preserve">осуществляет непосредственный контроль за реализацией принятых  Бюджетной комиссией  решений; </w:t>
      </w:r>
    </w:p>
    <w:p w:rsidR="0053724C" w:rsidRPr="00204584" w:rsidRDefault="0053724C" w:rsidP="0053724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04584">
        <w:rPr>
          <w:rFonts w:ascii="Times New Roman" w:hAnsi="Times New Roman"/>
          <w:sz w:val="24"/>
          <w:szCs w:val="24"/>
        </w:rPr>
        <w:t xml:space="preserve">обращается в случае необходимости к председателю Бюджетной комиссии </w:t>
      </w:r>
      <w:r w:rsidRPr="00204584">
        <w:rPr>
          <w:rFonts w:ascii="Times New Roman" w:hAnsi="Times New Roman"/>
          <w:sz w:val="24"/>
          <w:szCs w:val="24"/>
        </w:rPr>
        <w:br/>
        <w:t xml:space="preserve">с просьбой о продлении срока исполнения поручения Бюджетной комиссии </w:t>
      </w:r>
      <w:r w:rsidRPr="00204584">
        <w:rPr>
          <w:rFonts w:ascii="Times New Roman" w:hAnsi="Times New Roman"/>
          <w:sz w:val="24"/>
          <w:szCs w:val="24"/>
        </w:rPr>
        <w:br/>
        <w:t>(либо о его отмене) с обоснованием причин невыполнения;</w:t>
      </w:r>
    </w:p>
    <w:p w:rsidR="0053724C" w:rsidRPr="00204584" w:rsidRDefault="0053724C" w:rsidP="0053724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04584">
        <w:rPr>
          <w:rFonts w:ascii="Times New Roman" w:hAnsi="Times New Roman"/>
          <w:sz w:val="24"/>
          <w:szCs w:val="24"/>
        </w:rPr>
        <w:t xml:space="preserve">осуществляет подготовку и размещение информации о проекте районного бюджета на очередной финансовый год и плановый период на официальном сайте Администрации Кривошеинского района с учетом итогов рассмотрения проекта районного бюджета на Бюджетной комиссии. </w:t>
      </w:r>
    </w:p>
    <w:p w:rsidR="0053724C" w:rsidRPr="00204584" w:rsidRDefault="0053724C" w:rsidP="0053724C">
      <w:pPr>
        <w:pStyle w:val="ConsPlusNonformat"/>
        <w:tabs>
          <w:tab w:val="left" w:pos="18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04584">
        <w:rPr>
          <w:rFonts w:ascii="Times New Roman" w:hAnsi="Times New Roman"/>
          <w:sz w:val="24"/>
          <w:szCs w:val="24"/>
        </w:rPr>
        <w:t>11.</w:t>
      </w:r>
      <w:r w:rsidRPr="00204584">
        <w:rPr>
          <w:rFonts w:ascii="Times New Roman" w:hAnsi="Times New Roman"/>
          <w:sz w:val="24"/>
          <w:szCs w:val="24"/>
          <w:lang w:val="en-US"/>
        </w:rPr>
        <w:t> </w:t>
      </w:r>
      <w:r w:rsidRPr="00204584">
        <w:rPr>
          <w:rFonts w:ascii="Times New Roman" w:hAnsi="Times New Roman"/>
          <w:sz w:val="24"/>
          <w:szCs w:val="24"/>
        </w:rPr>
        <w:t>Решения Бюджетной комиссии, принятые в целях осуществления функций, возложенных на Бюджетную комиссию в соответствии с пунктом</w:t>
      </w:r>
      <w:r w:rsidRPr="00204584">
        <w:rPr>
          <w:rFonts w:ascii="Times New Roman" w:hAnsi="Times New Roman"/>
          <w:sz w:val="24"/>
          <w:szCs w:val="24"/>
          <w:lang w:val="en-US"/>
        </w:rPr>
        <w:t> </w:t>
      </w:r>
      <w:r w:rsidRPr="00204584">
        <w:rPr>
          <w:rFonts w:ascii="Times New Roman" w:hAnsi="Times New Roman"/>
          <w:sz w:val="24"/>
          <w:szCs w:val="24"/>
        </w:rPr>
        <w:t>3 настоящего Положения, являются обязательными для органов местного самоуправления и структурных подразделений Администрации  Кривошеинского района.</w:t>
      </w:r>
    </w:p>
    <w:p w:rsidR="0053724C" w:rsidRDefault="0053724C" w:rsidP="00F20A95">
      <w:pPr>
        <w:jc w:val="both"/>
        <w:rPr>
          <w:sz w:val="20"/>
          <w:szCs w:val="20"/>
        </w:rPr>
        <w:sectPr w:rsidR="0053724C" w:rsidSect="00590667">
          <w:headerReference w:type="even" r:id="rId10"/>
          <w:headerReference w:type="default" r:id="rId11"/>
          <w:footerReference w:type="even" r:id="rId12"/>
          <w:pgSz w:w="11906" w:h="16838"/>
          <w:pgMar w:top="851" w:right="748" w:bottom="539" w:left="1418" w:header="709" w:footer="709" w:gutter="0"/>
          <w:cols w:space="708"/>
          <w:titlePg/>
          <w:docGrid w:linePitch="360"/>
        </w:sectPr>
      </w:pPr>
    </w:p>
    <w:p w:rsidR="00B51273" w:rsidRPr="00204584" w:rsidRDefault="00B51273" w:rsidP="00B51273">
      <w:pPr>
        <w:ind w:left="9498"/>
      </w:pPr>
      <w:r w:rsidRPr="00204584">
        <w:lastRenderedPageBreak/>
        <w:t>Приложение № </w:t>
      </w:r>
      <w:r>
        <w:t xml:space="preserve">3 </w:t>
      </w:r>
      <w:r w:rsidRPr="00204584">
        <w:t xml:space="preserve">к постановлению </w:t>
      </w:r>
      <w:r>
        <w:t>А</w:t>
      </w:r>
      <w:r w:rsidRPr="00204584">
        <w:t xml:space="preserve">дминистрации </w:t>
      </w:r>
      <w:r>
        <w:t xml:space="preserve"> </w:t>
      </w:r>
      <w:r w:rsidRPr="00204584">
        <w:t>Кривошеинского района от 2</w:t>
      </w:r>
      <w:r>
        <w:t>3</w:t>
      </w:r>
      <w:r w:rsidRPr="00204584">
        <w:t>.06.201</w:t>
      </w:r>
      <w:r>
        <w:t>4</w:t>
      </w:r>
      <w:r w:rsidRPr="00204584">
        <w:t>г. № 3</w:t>
      </w:r>
      <w:r>
        <w:t>84</w:t>
      </w:r>
    </w:p>
    <w:p w:rsidR="00D96A91" w:rsidRDefault="00D96A91" w:rsidP="00D96A91">
      <w:pPr>
        <w:shd w:val="clear" w:color="auto" w:fill="FFFFFF"/>
        <w:ind w:firstLine="89"/>
        <w:jc w:val="center"/>
        <w:rPr>
          <w:sz w:val="10"/>
        </w:rPr>
      </w:pPr>
    </w:p>
    <w:p w:rsidR="008E0F9D" w:rsidRPr="00091A8D" w:rsidRDefault="008E0F9D" w:rsidP="00091A8D">
      <w:pPr>
        <w:jc w:val="center"/>
        <w:rPr>
          <w:b/>
        </w:rPr>
      </w:pPr>
      <w:r w:rsidRPr="00091A8D">
        <w:rPr>
          <w:b/>
        </w:rPr>
        <w:t xml:space="preserve">График </w:t>
      </w:r>
      <w:r w:rsidR="00BD62CC">
        <w:rPr>
          <w:b/>
        </w:rPr>
        <w:t xml:space="preserve"> подготовки и </w:t>
      </w:r>
      <w:r w:rsidRPr="00091A8D">
        <w:rPr>
          <w:b/>
        </w:rPr>
        <w:t xml:space="preserve">рассмотрения документов и материалов бюджетной комиссией по составлению проекта бюджета </w:t>
      </w:r>
      <w:r w:rsidR="00091A8D" w:rsidRPr="00091A8D">
        <w:rPr>
          <w:b/>
          <w:spacing w:val="-1"/>
        </w:rPr>
        <w:t xml:space="preserve">муниципального образования Кривошеинский район </w:t>
      </w:r>
      <w:r w:rsidRPr="00091A8D">
        <w:rPr>
          <w:b/>
        </w:rPr>
        <w:t>на очередной финансовый год и плановый период</w:t>
      </w:r>
    </w:p>
    <w:p w:rsidR="00091A8D" w:rsidRPr="00091A8D" w:rsidRDefault="00091A8D" w:rsidP="00091A8D">
      <w:pPr>
        <w:jc w:val="center"/>
        <w:rPr>
          <w:b/>
        </w:rPr>
      </w:pPr>
    </w:p>
    <w:tbl>
      <w:tblPr>
        <w:tblW w:w="15805" w:type="dxa"/>
        <w:tblCellMar>
          <w:left w:w="70" w:type="dxa"/>
          <w:right w:w="70" w:type="dxa"/>
        </w:tblCellMar>
        <w:tblLook w:val="0000"/>
      </w:tblPr>
      <w:tblGrid>
        <w:gridCol w:w="490"/>
        <w:gridCol w:w="4887"/>
        <w:gridCol w:w="4049"/>
        <w:gridCol w:w="1984"/>
        <w:gridCol w:w="4395"/>
      </w:tblGrid>
      <w:tr w:rsidR="000270E8" w:rsidRPr="000C31CB" w:rsidTr="009E4FCD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A8D" w:rsidRPr="000C31CB" w:rsidRDefault="00091A8D" w:rsidP="00E14039">
            <w:r w:rsidRPr="000C31CB">
              <w:t>№</w:t>
            </w:r>
            <w:r>
              <w:t xml:space="preserve"> </w:t>
            </w:r>
            <w:r w:rsidRPr="000C31CB"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A8D" w:rsidRPr="000C31CB" w:rsidRDefault="00091A8D" w:rsidP="00E14039">
            <w:r w:rsidRPr="000C31CB">
              <w:t>Наименование рассматриваемого вопроса</w:t>
            </w:r>
          </w:p>
        </w:tc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A8D" w:rsidRPr="000C31CB" w:rsidRDefault="00091A8D" w:rsidP="00E14039">
            <w:r w:rsidRPr="000C31CB">
              <w:t>Ответственный исполнитель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A8D" w:rsidRPr="000C31CB" w:rsidRDefault="00091A8D" w:rsidP="00E14039">
            <w:r w:rsidRPr="000C31CB">
              <w:t>Срок рассмотрения (ежегодно)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A8D" w:rsidRPr="000C31CB" w:rsidRDefault="00091A8D" w:rsidP="00E14039">
            <w:r w:rsidRPr="000C31CB">
              <w:t>Итоговый документ</w:t>
            </w:r>
          </w:p>
        </w:tc>
      </w:tr>
      <w:tr w:rsidR="00247DD4" w:rsidRPr="000C31CB" w:rsidTr="009E4FCD">
        <w:trPr>
          <w:trHeight w:val="2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DD4" w:rsidRPr="000C31CB" w:rsidRDefault="00247DD4" w:rsidP="00E14039">
            <w:r w:rsidRPr="000C31CB"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DD4" w:rsidRPr="000C31CB" w:rsidRDefault="00247DD4" w:rsidP="00091A8D">
            <w:r w:rsidRPr="000C31CB">
              <w:t>1.1.</w:t>
            </w:r>
            <w:r>
              <w:t xml:space="preserve"> </w:t>
            </w:r>
            <w:r w:rsidRPr="000C31CB">
              <w:t xml:space="preserve">Ожидаемое исполнение </w:t>
            </w:r>
            <w:r>
              <w:t xml:space="preserve">районного </w:t>
            </w:r>
            <w:r w:rsidRPr="000C31CB">
              <w:t xml:space="preserve">и консолидированного бюджетов за текущий финансовый год </w:t>
            </w:r>
          </w:p>
        </w:tc>
        <w:tc>
          <w:tcPr>
            <w:tcW w:w="404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DD4" w:rsidRPr="000C31CB" w:rsidRDefault="00247DD4" w:rsidP="00006199">
            <w:r>
              <w:t>Управление финансов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DD4" w:rsidRDefault="00247DD4" w:rsidP="00247DD4">
            <w:pPr>
              <w:shd w:val="clear" w:color="auto" w:fill="FFFFFF"/>
              <w:spacing w:line="274" w:lineRule="exact"/>
              <w:jc w:val="center"/>
            </w:pPr>
            <w:r>
              <w:t>15 июля  –</w:t>
            </w:r>
          </w:p>
          <w:p w:rsidR="00247DD4" w:rsidRDefault="00247DD4" w:rsidP="00247DD4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</w:rPr>
              <w:t>предварительные</w:t>
            </w:r>
          </w:p>
          <w:p w:rsidR="00247DD4" w:rsidRDefault="00247DD4" w:rsidP="00247DD4">
            <w:pPr>
              <w:shd w:val="clear" w:color="auto" w:fill="FFFFFF"/>
              <w:spacing w:line="274" w:lineRule="exact"/>
              <w:jc w:val="center"/>
            </w:pPr>
            <w:r>
              <w:t>данные;</w:t>
            </w:r>
          </w:p>
          <w:p w:rsidR="00247DD4" w:rsidRDefault="00247DD4" w:rsidP="00247DD4">
            <w:pPr>
              <w:shd w:val="clear" w:color="auto" w:fill="FFFFFF"/>
              <w:spacing w:line="274" w:lineRule="exact"/>
              <w:jc w:val="center"/>
            </w:pPr>
            <w:r>
              <w:t>15 сентября–</w:t>
            </w:r>
          </w:p>
          <w:p w:rsidR="00247DD4" w:rsidRDefault="00247DD4" w:rsidP="00247DD4">
            <w:pPr>
              <w:shd w:val="clear" w:color="auto" w:fill="FFFFFF"/>
              <w:spacing w:line="274" w:lineRule="exact"/>
              <w:jc w:val="center"/>
            </w:pPr>
            <w:r>
              <w:t>окончательные</w:t>
            </w:r>
          </w:p>
          <w:p w:rsidR="00247DD4" w:rsidRPr="000C31CB" w:rsidRDefault="00247DD4" w:rsidP="00247DD4">
            <w:r>
              <w:t>данные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DD4" w:rsidRPr="000C31CB" w:rsidRDefault="00247DD4" w:rsidP="00E14039">
            <w:r w:rsidRPr="000C31CB">
              <w:t>Решение бюджетной комиссии</w:t>
            </w:r>
            <w:r>
              <w:t xml:space="preserve"> </w:t>
            </w:r>
            <w:r w:rsidRPr="000C31CB">
              <w:t xml:space="preserve">по составлению проекта </w:t>
            </w:r>
            <w:r>
              <w:t>районного</w:t>
            </w:r>
            <w:r w:rsidRPr="000C31CB">
              <w:t xml:space="preserve"> бюджета на очередной финансовый год и плановый период (далее – Бюджетная комиссия) по одобрению:</w:t>
            </w:r>
          </w:p>
          <w:p w:rsidR="00247DD4" w:rsidRPr="000C31CB" w:rsidRDefault="00247DD4" w:rsidP="00E14039">
            <w:r w:rsidRPr="000C31CB">
              <w:t>1.</w:t>
            </w:r>
            <w:r>
              <w:t xml:space="preserve"> </w:t>
            </w:r>
            <w:r w:rsidRPr="000C31CB">
              <w:t xml:space="preserve">Проекта параметров </w:t>
            </w:r>
            <w:r>
              <w:t>районного</w:t>
            </w:r>
            <w:r w:rsidRPr="000C31CB">
              <w:t xml:space="preserve"> бюджета на очередной финансовый год и плановый период.</w:t>
            </w:r>
          </w:p>
          <w:p w:rsidR="00247DD4" w:rsidRPr="000C31CB" w:rsidRDefault="00247DD4" w:rsidP="00E14039">
            <w:r w:rsidRPr="000C31CB">
              <w:t>2.</w:t>
            </w:r>
            <w:r>
              <w:t xml:space="preserve"> </w:t>
            </w:r>
            <w:r w:rsidRPr="000C31CB">
              <w:t xml:space="preserve">Приоритетных направлений расходов </w:t>
            </w:r>
            <w:r>
              <w:t>районного</w:t>
            </w:r>
            <w:r w:rsidRPr="000C31CB">
              <w:t xml:space="preserve"> бюджета на очередной финансовый год и плановый период, включая публичные нормативные обязательства.</w:t>
            </w:r>
          </w:p>
          <w:p w:rsidR="00247DD4" w:rsidRPr="000C31CB" w:rsidRDefault="00247DD4" w:rsidP="00E14039">
            <w:r w:rsidRPr="000C31CB">
              <w:t>3.</w:t>
            </w:r>
            <w:r>
              <w:t xml:space="preserve"> </w:t>
            </w:r>
            <w:r w:rsidRPr="000C31CB">
              <w:t xml:space="preserve">Предварительного прогноза социально-экономического развития </w:t>
            </w:r>
            <w:r>
              <w:t xml:space="preserve">Кривошеинского района  </w:t>
            </w:r>
            <w:r w:rsidRPr="000C31CB">
              <w:t>на очередной финансовый год и плановый период</w:t>
            </w:r>
          </w:p>
        </w:tc>
      </w:tr>
      <w:tr w:rsidR="00247DD4" w:rsidRPr="000C31CB" w:rsidTr="009E4FCD">
        <w:trPr>
          <w:trHeight w:val="20"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DD4" w:rsidRPr="000C31CB" w:rsidRDefault="00247DD4" w:rsidP="00E14039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DD4" w:rsidRPr="000C31CB" w:rsidRDefault="00247DD4" w:rsidP="00BD62CC">
            <w:r w:rsidRPr="000C31CB">
              <w:t>1.2.</w:t>
            </w:r>
            <w:r>
              <w:t xml:space="preserve"> </w:t>
            </w:r>
            <w:r w:rsidRPr="000C31CB">
              <w:t xml:space="preserve">Проект параметров </w:t>
            </w:r>
            <w:r>
              <w:t>районного</w:t>
            </w:r>
            <w:r w:rsidRPr="000C31CB">
              <w:t xml:space="preserve"> бюджета</w:t>
            </w:r>
            <w:r>
              <w:t xml:space="preserve"> </w:t>
            </w:r>
            <w:r w:rsidRPr="000C31CB">
              <w:t xml:space="preserve">на очередной финансовый год и плановый период и подходы по определению формирования приоритетных направлений расходов </w:t>
            </w:r>
            <w:r>
              <w:t>районного</w:t>
            </w:r>
            <w:r w:rsidRPr="000C31CB">
              <w:t xml:space="preserve"> и консолидированного</w:t>
            </w:r>
            <w:r>
              <w:t xml:space="preserve"> бюджетов</w:t>
            </w:r>
          </w:p>
        </w:tc>
        <w:tc>
          <w:tcPr>
            <w:tcW w:w="404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DD4" w:rsidRPr="000C31CB" w:rsidRDefault="00247DD4" w:rsidP="00E14039"/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DD4" w:rsidRPr="000C31CB" w:rsidRDefault="00247DD4" w:rsidP="00E14039"/>
        </w:tc>
        <w:tc>
          <w:tcPr>
            <w:tcW w:w="43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DD4" w:rsidRPr="000C31CB" w:rsidRDefault="00247DD4" w:rsidP="00E14039"/>
        </w:tc>
      </w:tr>
      <w:tr w:rsidR="000270E8" w:rsidRPr="000C31CB" w:rsidTr="009E4FCD">
        <w:trPr>
          <w:trHeight w:val="20"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1A8D" w:rsidRPr="000C31CB" w:rsidRDefault="00091A8D" w:rsidP="00E14039">
            <w:pPr>
              <w:rPr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1A8D" w:rsidRPr="000C31CB" w:rsidRDefault="00091A8D" w:rsidP="00BD62CC">
            <w:r w:rsidRPr="000C31CB">
              <w:t>1.3.</w:t>
            </w:r>
            <w:r>
              <w:t xml:space="preserve"> </w:t>
            </w:r>
            <w:r w:rsidRPr="000C31CB">
              <w:t xml:space="preserve">Предварительный прогноз социально-экономического развития </w:t>
            </w:r>
            <w:r w:rsidR="00BD62CC">
              <w:t xml:space="preserve">Кривошеинского района </w:t>
            </w:r>
            <w:r>
              <w:t xml:space="preserve"> </w:t>
            </w:r>
            <w:r w:rsidRPr="000C31CB">
              <w:t>на очередной финансовый год и плановый период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A8D" w:rsidRPr="00BD62CC" w:rsidRDefault="00434A3F" w:rsidP="00296993">
            <w:r>
              <w:t>Первый заместитель Главы Кривошеинского района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1A8D" w:rsidRPr="000C31CB" w:rsidRDefault="00B16ED8" w:rsidP="00E14039">
            <w:r>
              <w:t>В сроки, установленные Департаментом экономики Томской области</w:t>
            </w:r>
          </w:p>
        </w:tc>
        <w:tc>
          <w:tcPr>
            <w:tcW w:w="43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1A8D" w:rsidRPr="000C31CB" w:rsidRDefault="00091A8D" w:rsidP="00E14039"/>
        </w:tc>
      </w:tr>
      <w:tr w:rsidR="000270E8" w:rsidRPr="000C31CB" w:rsidTr="009E4FCD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199" w:rsidRPr="000C31CB" w:rsidRDefault="00006199" w:rsidP="00E14039">
            <w:r w:rsidRPr="000C31CB"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199" w:rsidRPr="000C31CB" w:rsidRDefault="00006199" w:rsidP="00006199">
            <w:r w:rsidRPr="000C31CB">
              <w:t>2.1.</w:t>
            </w:r>
            <w:r>
              <w:t xml:space="preserve"> </w:t>
            </w:r>
            <w:r w:rsidRPr="000C31CB">
              <w:t xml:space="preserve">Прогноз доходов консолидированного бюджета </w:t>
            </w:r>
            <w:r>
              <w:t>Кривошеинского района</w:t>
            </w:r>
            <w:r w:rsidRPr="000C31CB">
              <w:t xml:space="preserve"> и </w:t>
            </w:r>
            <w:r>
              <w:t>районного</w:t>
            </w:r>
            <w:r w:rsidRPr="000C31CB">
              <w:t xml:space="preserve"> бюджета на очередной финансовый год</w:t>
            </w:r>
            <w:r>
              <w:t xml:space="preserve"> </w:t>
            </w:r>
            <w:r w:rsidRPr="000C31CB">
              <w:t>и плановый период</w:t>
            </w:r>
          </w:p>
        </w:tc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199" w:rsidRPr="000C31CB" w:rsidRDefault="00006199" w:rsidP="00006199">
            <w:r>
              <w:t>Управление финансов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199" w:rsidRPr="000C31CB" w:rsidRDefault="00B16ED8" w:rsidP="00E14039">
            <w:r>
              <w:t>В сроки, установленные Департаментом экономики Томской области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6199" w:rsidRPr="000C31CB" w:rsidRDefault="00006199" w:rsidP="00E14039">
            <w:r w:rsidRPr="000C31CB">
              <w:t>Решение Бюджетной комиссии:</w:t>
            </w:r>
          </w:p>
          <w:p w:rsidR="00006199" w:rsidRPr="000C31CB" w:rsidRDefault="00006199" w:rsidP="00E14039">
            <w:r w:rsidRPr="000C31CB">
              <w:t>1.</w:t>
            </w:r>
            <w:r>
              <w:t xml:space="preserve"> </w:t>
            </w:r>
            <w:r w:rsidRPr="000C31CB">
              <w:t>По одобрению:</w:t>
            </w:r>
          </w:p>
          <w:p w:rsidR="00006199" w:rsidRPr="000C31CB" w:rsidRDefault="00006199" w:rsidP="00E14039">
            <w:r w:rsidRPr="000C31CB">
              <w:t>1)</w:t>
            </w:r>
            <w:r>
              <w:t xml:space="preserve"> </w:t>
            </w:r>
            <w:r w:rsidRPr="000C31CB">
              <w:t xml:space="preserve">прогноза доходов консолидированного бюджета </w:t>
            </w:r>
            <w:r>
              <w:t>Кривошеинского района</w:t>
            </w:r>
            <w:r w:rsidRPr="000C31CB">
              <w:t xml:space="preserve"> и </w:t>
            </w:r>
            <w:r>
              <w:t>районного</w:t>
            </w:r>
            <w:r w:rsidRPr="000C31CB">
              <w:t xml:space="preserve"> бюджета</w:t>
            </w:r>
            <w:r>
              <w:t xml:space="preserve"> </w:t>
            </w:r>
            <w:r w:rsidRPr="000C31CB">
              <w:t>на очередной финансовый год</w:t>
            </w:r>
            <w:r>
              <w:t xml:space="preserve"> </w:t>
            </w:r>
            <w:r w:rsidRPr="000C31CB">
              <w:t>и плановый период;</w:t>
            </w:r>
          </w:p>
          <w:p w:rsidR="00006199" w:rsidRPr="000C31CB" w:rsidRDefault="00006199" w:rsidP="00E14039">
            <w:r w:rsidRPr="000C31CB">
              <w:t>2)</w:t>
            </w:r>
            <w:r>
              <w:t xml:space="preserve"> </w:t>
            </w:r>
            <w:r w:rsidRPr="000C31CB">
              <w:t>проекта основных характеристик</w:t>
            </w:r>
          </w:p>
        </w:tc>
      </w:tr>
      <w:tr w:rsidR="00006199" w:rsidRPr="000C31CB" w:rsidTr="009E4FCD">
        <w:trPr>
          <w:trHeight w:val="276"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199" w:rsidRPr="000C31CB" w:rsidRDefault="00006199" w:rsidP="00E14039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199" w:rsidRPr="000C31CB" w:rsidRDefault="00006199" w:rsidP="007D35DA">
            <w:r w:rsidRPr="000C31CB">
              <w:t>2.2.</w:t>
            </w:r>
            <w:r>
              <w:t xml:space="preserve"> </w:t>
            </w:r>
            <w:r w:rsidRPr="000C31CB">
              <w:t>Сводный перечень объектов капитального строительства муниципальной собственности и объектов недвижимого имущества, приобретаемых</w:t>
            </w:r>
            <w:r>
              <w:t xml:space="preserve"> </w:t>
            </w:r>
            <w:r w:rsidRPr="000C31CB">
              <w:t xml:space="preserve">в муниципальную собственность, </w:t>
            </w:r>
            <w:r w:rsidRPr="000C31CB">
              <w:lastRenderedPageBreak/>
              <w:t>предлагаемых</w:t>
            </w:r>
            <w:r>
              <w:t xml:space="preserve"> </w:t>
            </w:r>
            <w:r w:rsidRPr="000C31CB">
              <w:t xml:space="preserve">к финансированию за счет средств </w:t>
            </w:r>
            <w:r>
              <w:t>районного</w:t>
            </w:r>
            <w:r w:rsidRPr="000C31CB">
              <w:t xml:space="preserve"> бюджета в очередном финансовом году</w:t>
            </w:r>
            <w:r>
              <w:t xml:space="preserve"> </w:t>
            </w:r>
            <w:r w:rsidRPr="000C31CB">
              <w:t>и плановом периоде (далее – объекты бюджетных инвестиций) отдельно</w:t>
            </w:r>
            <w:r>
              <w:t xml:space="preserve"> </w:t>
            </w:r>
            <w:r w:rsidRPr="000C31CB">
              <w:t xml:space="preserve">по действующим и принимаемым обязательствам, ранжированный с учетом приоритетов, определенных решением Бюджетной комиссии (составленный с учетом оценки эффективности и доведенного предварительного объема бюджетных ассигнований на осуществление бюджетных инвестиций за счет средств </w:t>
            </w:r>
            <w:r>
              <w:t>районного</w:t>
            </w:r>
            <w:r w:rsidRPr="000C31CB">
              <w:t xml:space="preserve"> бюджета с указанием принадлежности к </w:t>
            </w:r>
            <w:r>
              <w:t>муниципальным</w:t>
            </w:r>
            <w:r w:rsidRPr="000C31CB">
              <w:t xml:space="preserve"> программам </w:t>
            </w:r>
            <w:r w:rsidR="007D35DA">
              <w:t xml:space="preserve"> МО </w:t>
            </w:r>
            <w:r>
              <w:t>Кривошеинск</w:t>
            </w:r>
            <w:r w:rsidR="007D35DA">
              <w:t>ий</w:t>
            </w:r>
            <w:r>
              <w:t xml:space="preserve"> район</w:t>
            </w:r>
            <w:r w:rsidRPr="000C31CB">
              <w:t xml:space="preserve"> и объема бюджетных ассигнований, необходимого</w:t>
            </w:r>
            <w:r>
              <w:t xml:space="preserve"> </w:t>
            </w:r>
            <w:r w:rsidRPr="000C31CB">
              <w:t xml:space="preserve">для их осуществления) </w:t>
            </w:r>
          </w:p>
        </w:tc>
        <w:tc>
          <w:tcPr>
            <w:tcW w:w="4049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199" w:rsidRPr="000C31CB" w:rsidRDefault="00434A3F" w:rsidP="00296993">
            <w:r>
              <w:lastRenderedPageBreak/>
              <w:t>Заместитель Главы Кривошеинского района</w:t>
            </w:r>
            <w:r w:rsidRPr="00BD62CC">
              <w:t xml:space="preserve"> </w:t>
            </w:r>
            <w:r>
              <w:t>по вопросам ЖКХ, строительства, транспорта, связи, ГО и ЧС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199" w:rsidRPr="000C31CB" w:rsidRDefault="00006199" w:rsidP="00E14039"/>
        </w:tc>
        <w:tc>
          <w:tcPr>
            <w:tcW w:w="43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199" w:rsidRPr="000C31CB" w:rsidRDefault="00006199" w:rsidP="00E14039"/>
        </w:tc>
      </w:tr>
      <w:tr w:rsidR="00FC7807" w:rsidRPr="000C31CB" w:rsidTr="009E4FCD">
        <w:trPr>
          <w:trHeight w:val="276"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6199" w:rsidRPr="000C31CB" w:rsidRDefault="00006199" w:rsidP="00E1403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9" w:rsidRPr="000C31CB" w:rsidRDefault="00006199" w:rsidP="00E14039"/>
        </w:tc>
        <w:tc>
          <w:tcPr>
            <w:tcW w:w="4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9" w:rsidRPr="000C31CB" w:rsidRDefault="00006199" w:rsidP="00E14039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9" w:rsidRPr="000C31CB" w:rsidRDefault="00006199" w:rsidP="00E14039"/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9" w:rsidRPr="000C31CB" w:rsidRDefault="00006199" w:rsidP="00E14039">
            <w:r>
              <w:t>районного</w:t>
            </w:r>
            <w:r w:rsidRPr="000C31CB">
              <w:t xml:space="preserve"> бюджета на очередной </w:t>
            </w:r>
            <w:r w:rsidRPr="000C31CB">
              <w:lastRenderedPageBreak/>
              <w:t>финансовый год и плановый период;</w:t>
            </w:r>
          </w:p>
          <w:p w:rsidR="00006199" w:rsidRPr="000C31CB" w:rsidRDefault="00006199" w:rsidP="00E14039">
            <w:r w:rsidRPr="000C31CB">
              <w:t>3)</w:t>
            </w:r>
            <w:r>
              <w:t xml:space="preserve"> </w:t>
            </w:r>
            <w:r w:rsidRPr="000C31CB">
              <w:t xml:space="preserve">проекта основных направлений бюджетной и налоговой политики </w:t>
            </w:r>
            <w:r>
              <w:t>Кривошеинского района</w:t>
            </w:r>
            <w:r w:rsidRPr="000C31CB">
              <w:t xml:space="preserve"> на очередной финансовый год и плановый период;</w:t>
            </w:r>
          </w:p>
          <w:p w:rsidR="00006199" w:rsidRPr="000C31CB" w:rsidRDefault="00006199" w:rsidP="00E14039">
            <w:r w:rsidRPr="000C31CB">
              <w:t>4)</w:t>
            </w:r>
            <w:r>
              <w:t xml:space="preserve">  </w:t>
            </w:r>
            <w:r w:rsidRPr="000C31CB">
              <w:t>объемов бюджетных ассигнований</w:t>
            </w:r>
            <w:r>
              <w:t xml:space="preserve"> </w:t>
            </w:r>
            <w:r w:rsidRPr="000C31CB">
              <w:t xml:space="preserve">на реализацию </w:t>
            </w:r>
            <w:r w:rsidR="007D35DA">
              <w:t>муниципальным</w:t>
            </w:r>
            <w:r w:rsidR="007D35DA" w:rsidRPr="000C31CB">
              <w:t xml:space="preserve"> программам </w:t>
            </w:r>
            <w:r w:rsidR="007D35DA">
              <w:t xml:space="preserve"> МО Кривошеинский район</w:t>
            </w:r>
            <w:r w:rsidRPr="000C31CB">
              <w:t>.</w:t>
            </w:r>
          </w:p>
          <w:p w:rsidR="00006199" w:rsidRPr="000C31CB" w:rsidRDefault="00006199" w:rsidP="00E14039">
            <w:r w:rsidRPr="000C31CB">
              <w:t>2.</w:t>
            </w:r>
            <w:r>
              <w:t xml:space="preserve"> </w:t>
            </w:r>
            <w:r w:rsidRPr="000C31CB">
              <w:t>О досрочном прекращении или</w:t>
            </w:r>
            <w:r>
              <w:t xml:space="preserve"> </w:t>
            </w:r>
            <w:r w:rsidRPr="000C31CB">
              <w:t xml:space="preserve">об изменении начиная с очередного финансового года ранее утвержденной </w:t>
            </w:r>
            <w:r w:rsidR="000270E8">
              <w:t>муниципальной</w:t>
            </w:r>
            <w:r w:rsidR="000270E8" w:rsidRPr="000C31CB">
              <w:t xml:space="preserve"> программ</w:t>
            </w:r>
            <w:r w:rsidR="000270E8">
              <w:t>ы</w:t>
            </w:r>
            <w:r w:rsidR="000270E8" w:rsidRPr="000C31CB">
              <w:t xml:space="preserve"> </w:t>
            </w:r>
            <w:r w:rsidR="000270E8">
              <w:t xml:space="preserve"> МО Кривошеинский район</w:t>
            </w:r>
            <w:r w:rsidRPr="000C31CB">
              <w:t>, в том числе изменения объема бюджетных ассигнований</w:t>
            </w:r>
            <w:r>
              <w:t xml:space="preserve"> </w:t>
            </w:r>
            <w:r w:rsidRPr="000C31CB">
              <w:t xml:space="preserve">на финансовое обеспечение </w:t>
            </w:r>
            <w:r w:rsidR="000270E8">
              <w:t>муниципальной</w:t>
            </w:r>
            <w:r w:rsidR="000270E8" w:rsidRPr="000C31CB">
              <w:t xml:space="preserve"> программ</w:t>
            </w:r>
            <w:r w:rsidR="000270E8">
              <w:t>ы</w:t>
            </w:r>
            <w:r w:rsidR="000270E8" w:rsidRPr="000C31CB">
              <w:t xml:space="preserve"> </w:t>
            </w:r>
            <w:r w:rsidR="000270E8">
              <w:t xml:space="preserve"> МО Кривошеинский район</w:t>
            </w:r>
            <w:r w:rsidRPr="000C31CB">
              <w:t>, по результатам оценки эффективности ее реализации</w:t>
            </w:r>
            <w:r>
              <w:t xml:space="preserve"> </w:t>
            </w:r>
            <w:r w:rsidRPr="000C31CB">
              <w:t>за отчетный финансовый год.</w:t>
            </w:r>
          </w:p>
          <w:p w:rsidR="00006199" w:rsidRPr="000C31CB" w:rsidRDefault="00006199" w:rsidP="00E14039">
            <w:r w:rsidRPr="000C31CB">
              <w:t>3.</w:t>
            </w:r>
            <w:r>
              <w:t xml:space="preserve"> </w:t>
            </w:r>
            <w:r w:rsidRPr="000C31CB">
              <w:t xml:space="preserve">О включении в проект </w:t>
            </w:r>
            <w:r>
              <w:t>районного</w:t>
            </w:r>
            <w:r w:rsidRPr="000C31CB">
              <w:t xml:space="preserve"> бюджета на очередной финансовый год и плановый период объема бюджетных ассигнований:</w:t>
            </w:r>
          </w:p>
          <w:p w:rsidR="00006199" w:rsidRPr="000C31CB" w:rsidRDefault="00006199" w:rsidP="00E14039">
            <w:r w:rsidRPr="000C31CB">
              <w:t>на исполнение действующих расходных обязательств в части расходов</w:t>
            </w:r>
            <w:r>
              <w:t xml:space="preserve"> </w:t>
            </w:r>
            <w:r w:rsidRPr="000C31CB">
              <w:t xml:space="preserve">на осуществление бюджетных инвестиций в объекты  муниципальной собственности на очередной финансовый год с указанием принадлежности к </w:t>
            </w:r>
            <w:r w:rsidR="000270E8">
              <w:t>муниципальным</w:t>
            </w:r>
            <w:r w:rsidR="000270E8" w:rsidRPr="000C31CB">
              <w:t xml:space="preserve"> </w:t>
            </w:r>
            <w:r w:rsidR="000270E8" w:rsidRPr="000C31CB">
              <w:lastRenderedPageBreak/>
              <w:t xml:space="preserve">программам </w:t>
            </w:r>
            <w:r w:rsidR="000270E8">
              <w:t xml:space="preserve"> МО Кривошеинский район</w:t>
            </w:r>
            <w:r w:rsidRPr="000C31CB">
              <w:t>;</w:t>
            </w:r>
          </w:p>
          <w:p w:rsidR="00006199" w:rsidRPr="000C31CB" w:rsidRDefault="00006199" w:rsidP="00E14039">
            <w:r w:rsidRPr="000C31CB">
              <w:t>на увеличение действующих расходных обязательств на очередной финансовый год и плановый период (включая перечень и объем ассигнований</w:t>
            </w:r>
            <w:r>
              <w:t xml:space="preserve"> </w:t>
            </w:r>
            <w:r w:rsidRPr="000C31CB">
              <w:t xml:space="preserve">на проведение капитального ремонта </w:t>
            </w:r>
            <w:r w:rsidR="000270E8">
              <w:t xml:space="preserve">муниципальных </w:t>
            </w:r>
            <w:r w:rsidRPr="000C31CB">
              <w:t>объектов недвижимого имущества в очередном финансовом году и расходы на осуществление бюджетных инвестиций в объекты муниципальной собственности)</w:t>
            </w:r>
            <w:r>
              <w:t xml:space="preserve"> </w:t>
            </w:r>
            <w:r w:rsidRPr="000C31CB">
              <w:t>с указанием принадлежности</w:t>
            </w:r>
            <w:r>
              <w:t xml:space="preserve"> </w:t>
            </w:r>
            <w:r w:rsidRPr="000C31CB">
              <w:t xml:space="preserve">к </w:t>
            </w:r>
            <w:r w:rsidR="000270E8">
              <w:t>муниципальным</w:t>
            </w:r>
            <w:r w:rsidR="000270E8" w:rsidRPr="000C31CB">
              <w:t xml:space="preserve"> программам </w:t>
            </w:r>
            <w:r w:rsidR="000270E8">
              <w:t xml:space="preserve"> МО Кривошеинский район;</w:t>
            </w:r>
          </w:p>
          <w:p w:rsidR="00006199" w:rsidRPr="000C31CB" w:rsidRDefault="00006199" w:rsidP="000270E8">
            <w:r w:rsidRPr="000C31CB">
              <w:t xml:space="preserve">на исполнение принимаемых расходных обязательств на очередной финансовый год и плановый период (включая расходы на осуществление бюджетных инвестиций в объекты муниципальной собственности) с указанием принадлежности к </w:t>
            </w:r>
            <w:r w:rsidR="000270E8">
              <w:t>муниципальным</w:t>
            </w:r>
            <w:r w:rsidR="000270E8" w:rsidRPr="000C31CB">
              <w:t xml:space="preserve"> программам </w:t>
            </w:r>
            <w:r w:rsidR="000270E8">
              <w:t xml:space="preserve"> МО Кривошеинский район</w:t>
            </w:r>
          </w:p>
        </w:tc>
      </w:tr>
      <w:tr w:rsidR="00FC7807" w:rsidRPr="000C31CB" w:rsidTr="009E4FCD">
        <w:trPr>
          <w:trHeight w:val="276"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35DA" w:rsidRPr="000C31CB" w:rsidRDefault="007D35DA" w:rsidP="00E14039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DA" w:rsidRPr="000C31CB" w:rsidRDefault="007D35DA" w:rsidP="006F6B9F">
            <w:r w:rsidRPr="000C31CB">
              <w:t>2.3.</w:t>
            </w:r>
            <w:r>
              <w:t xml:space="preserve"> </w:t>
            </w:r>
            <w:r w:rsidRPr="000C31CB">
              <w:t xml:space="preserve">Перечень действующих </w:t>
            </w:r>
            <w:r>
              <w:t xml:space="preserve">муниципальных </w:t>
            </w:r>
            <w:r w:rsidRPr="000C31CB">
              <w:t xml:space="preserve">программ </w:t>
            </w:r>
            <w:r>
              <w:t xml:space="preserve"> МО Кривошеинский район</w:t>
            </w:r>
            <w:r w:rsidRPr="000C31CB">
              <w:t>, предлагаемых</w:t>
            </w:r>
            <w:r>
              <w:t xml:space="preserve"> </w:t>
            </w:r>
            <w:r w:rsidRPr="000C31CB">
              <w:t>к прекращению или изменению начиная</w:t>
            </w:r>
            <w:r>
              <w:t xml:space="preserve"> </w:t>
            </w:r>
            <w:r w:rsidRPr="000C31CB">
              <w:t>с очередного финансового года, по результатам оценки эффективности их реализации</w:t>
            </w:r>
            <w:r>
              <w:t xml:space="preserve"> </w:t>
            </w:r>
            <w:r w:rsidRPr="000C31CB">
              <w:t>за отчетный финансовый год</w:t>
            </w:r>
            <w:r w:rsidR="006F6B9F">
              <w:t xml:space="preserve"> </w:t>
            </w:r>
          </w:p>
        </w:tc>
        <w:tc>
          <w:tcPr>
            <w:tcW w:w="4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DA" w:rsidRPr="00BD62CC" w:rsidRDefault="00434A3F" w:rsidP="000270E8">
            <w:r>
              <w:t>Первый заместитель Главы Кривошеинского района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DA" w:rsidRPr="000C31CB" w:rsidRDefault="007D35DA" w:rsidP="00E14039"/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DA" w:rsidRPr="000C31CB" w:rsidRDefault="007D35DA" w:rsidP="00E14039"/>
        </w:tc>
      </w:tr>
      <w:tr w:rsidR="00FC7807" w:rsidRPr="000C31CB" w:rsidTr="009E4FCD">
        <w:trPr>
          <w:trHeight w:val="20"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7807" w:rsidRPr="000C31CB" w:rsidRDefault="00FC7807" w:rsidP="00E1403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07" w:rsidRPr="000C31CB" w:rsidRDefault="00FC7807" w:rsidP="00E14039"/>
        </w:tc>
        <w:tc>
          <w:tcPr>
            <w:tcW w:w="4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07" w:rsidRPr="000C31CB" w:rsidRDefault="00FC7807" w:rsidP="00E1403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07" w:rsidRPr="000C31CB" w:rsidRDefault="006F6B9F" w:rsidP="00E14039">
            <w:r>
              <w:t>До 15 сентября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07" w:rsidRPr="000C31CB" w:rsidRDefault="00FC7807" w:rsidP="00E14039"/>
        </w:tc>
      </w:tr>
      <w:tr w:rsidR="00FC7807" w:rsidRPr="000C31CB" w:rsidTr="009E4FCD">
        <w:trPr>
          <w:trHeight w:val="20"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7807" w:rsidRPr="000C31CB" w:rsidRDefault="00FC7807" w:rsidP="00E1403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07" w:rsidRPr="000C31CB" w:rsidRDefault="00FC7807" w:rsidP="00E14039">
            <w:r w:rsidRPr="000C31CB">
              <w:t>2.4.</w:t>
            </w:r>
            <w:r>
              <w:t xml:space="preserve"> </w:t>
            </w:r>
            <w:r w:rsidRPr="000C31CB">
              <w:t xml:space="preserve">Проект основных характеристик </w:t>
            </w:r>
            <w:r>
              <w:t>районного</w:t>
            </w:r>
            <w:r w:rsidRPr="000C31CB">
              <w:t xml:space="preserve"> бюджета на очередной финансовый год</w:t>
            </w:r>
            <w:r>
              <w:t xml:space="preserve"> </w:t>
            </w:r>
            <w:r w:rsidRPr="000C31CB">
              <w:t>и плановый период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07" w:rsidRPr="000C31CB" w:rsidRDefault="00FC7807" w:rsidP="00E14039">
            <w:r>
              <w:t>Управление финансов</w:t>
            </w:r>
            <w:r w:rsidRPr="000C31CB"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07" w:rsidRPr="000C31CB" w:rsidRDefault="006F6B9F" w:rsidP="00E14039">
            <w:r>
              <w:t>До 15 сентября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07" w:rsidRPr="000C31CB" w:rsidRDefault="00FC7807" w:rsidP="00E14039"/>
        </w:tc>
      </w:tr>
      <w:tr w:rsidR="00FC7807" w:rsidRPr="000C31CB" w:rsidTr="009E4FCD">
        <w:trPr>
          <w:trHeight w:val="20"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7807" w:rsidRPr="000C31CB" w:rsidRDefault="00FC7807" w:rsidP="00E1403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07" w:rsidRPr="000C31CB" w:rsidRDefault="00FC7807" w:rsidP="000270E8">
            <w:r w:rsidRPr="000C31CB">
              <w:t>2.5.</w:t>
            </w:r>
            <w:r>
              <w:t xml:space="preserve"> </w:t>
            </w:r>
            <w:r w:rsidRPr="000C31CB">
              <w:t xml:space="preserve">Проект основных направлений </w:t>
            </w:r>
            <w:r w:rsidRPr="00577821">
              <w:t>бюджетной и налоговой</w:t>
            </w:r>
            <w:r w:rsidRPr="000C31CB">
              <w:t xml:space="preserve"> политики </w:t>
            </w:r>
            <w:r>
              <w:t xml:space="preserve">МО Кривошеинский район </w:t>
            </w:r>
            <w:r w:rsidRPr="000C31CB">
              <w:t>на очередной финансовый год и плановый период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07" w:rsidRPr="000C31CB" w:rsidRDefault="00434A3F" w:rsidP="00E14039">
            <w:r>
              <w:t>Первый заместитель Главы Кривошеинского района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07" w:rsidRPr="000C31CB" w:rsidRDefault="00FC7807" w:rsidP="00E14039"/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07" w:rsidRPr="000C31CB" w:rsidRDefault="00FC7807" w:rsidP="00E14039"/>
        </w:tc>
      </w:tr>
      <w:tr w:rsidR="00FC7807" w:rsidRPr="000C31CB" w:rsidTr="009E4FCD">
        <w:trPr>
          <w:trHeight w:val="3036"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7807" w:rsidRPr="000C31CB" w:rsidRDefault="00FC7807" w:rsidP="00E1403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07" w:rsidRPr="000C31CB" w:rsidRDefault="00FC7807" w:rsidP="00434A3F">
            <w:r>
              <w:t>2.6</w:t>
            </w:r>
            <w:r w:rsidRPr="000C31CB">
              <w:t>.</w:t>
            </w:r>
            <w:r>
              <w:t xml:space="preserve"> </w:t>
            </w:r>
            <w:r w:rsidRPr="000C31CB">
              <w:t>Сводный ранжированный перечень предложений по увеличению действующих расходных обязательств, включая расходы</w:t>
            </w:r>
            <w:r>
              <w:t xml:space="preserve"> на капитальный ремонт  муниципальных </w:t>
            </w:r>
            <w:r w:rsidRPr="000C31CB">
              <w:t xml:space="preserve">объектов недвижимого имущества, и по принимаемым расходным обязательствам с указанием принадлежности к  </w:t>
            </w:r>
            <w:r>
              <w:t>муниципальной програм</w:t>
            </w:r>
            <w:r w:rsidRPr="000C31CB">
              <w:t>м</w:t>
            </w:r>
            <w:r>
              <w:t>е</w:t>
            </w:r>
            <w:r w:rsidRPr="000C31CB">
              <w:t xml:space="preserve"> </w:t>
            </w:r>
            <w:r>
              <w:t xml:space="preserve"> МО Кривошеинский район</w:t>
            </w:r>
            <w:r w:rsidRPr="000C31CB">
              <w:t xml:space="preserve"> и прогнозируемого объема бюджетных ассигнований на их реализацию</w:t>
            </w:r>
            <w:r w:rsidR="00434A3F">
              <w:t>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07" w:rsidRDefault="00434A3F" w:rsidP="00E14039">
            <w:r>
              <w:t>Первый заместитель Главы Кривошеинского района</w:t>
            </w:r>
            <w:r w:rsidR="00FC7807">
              <w:t>;</w:t>
            </w:r>
            <w:r w:rsidR="00FC7807" w:rsidRPr="00BD62CC">
              <w:t xml:space="preserve"> </w:t>
            </w:r>
          </w:p>
          <w:p w:rsidR="00FC7807" w:rsidRDefault="00434A3F" w:rsidP="00E14039">
            <w:r>
              <w:t>Заместитель Главы Кривошеинского района</w:t>
            </w:r>
            <w:r w:rsidRPr="00BD62CC">
              <w:t xml:space="preserve"> </w:t>
            </w:r>
            <w:r>
              <w:t>по вопросам ЖКХ, строительства, транспорта, связи, ГО и ЧС</w:t>
            </w:r>
            <w:r w:rsidR="00FC7807">
              <w:t>;</w:t>
            </w:r>
          </w:p>
          <w:p w:rsidR="00FC7807" w:rsidRPr="00BD62CC" w:rsidRDefault="00FC7807" w:rsidP="00E14039">
            <w:r>
              <w:t>Управление финансов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07" w:rsidRPr="000C31CB" w:rsidRDefault="00FC7807" w:rsidP="00E14039"/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07" w:rsidRPr="000C31CB" w:rsidRDefault="00FC7807" w:rsidP="00E14039"/>
        </w:tc>
      </w:tr>
    </w:tbl>
    <w:p w:rsidR="00091A8D" w:rsidRPr="000C31CB" w:rsidRDefault="00091A8D" w:rsidP="00091A8D"/>
    <w:p w:rsidR="009E4FCD" w:rsidRDefault="009E4FCD" w:rsidP="00FC7807">
      <w:pPr>
        <w:ind w:left="9498"/>
      </w:pPr>
    </w:p>
    <w:p w:rsidR="009E4FCD" w:rsidRDefault="009E4FCD" w:rsidP="00FC7807">
      <w:pPr>
        <w:ind w:left="9498"/>
      </w:pPr>
    </w:p>
    <w:p w:rsidR="009E4FCD" w:rsidRDefault="009E4FCD" w:rsidP="00FC7807">
      <w:pPr>
        <w:ind w:left="9498"/>
      </w:pPr>
    </w:p>
    <w:p w:rsidR="009E4FCD" w:rsidRDefault="009E4FCD" w:rsidP="00FC7807">
      <w:pPr>
        <w:ind w:left="9498"/>
      </w:pPr>
    </w:p>
    <w:p w:rsidR="009E4FCD" w:rsidRDefault="009E4FCD" w:rsidP="00FC7807">
      <w:pPr>
        <w:ind w:left="9498"/>
      </w:pPr>
    </w:p>
    <w:p w:rsidR="009E4FCD" w:rsidRDefault="009E4FCD" w:rsidP="00FC7807">
      <w:pPr>
        <w:ind w:left="9498"/>
      </w:pPr>
    </w:p>
    <w:p w:rsidR="009E4FCD" w:rsidRDefault="009E4FCD" w:rsidP="00FC7807">
      <w:pPr>
        <w:ind w:left="9498"/>
      </w:pPr>
    </w:p>
    <w:p w:rsidR="009E4FCD" w:rsidRDefault="009E4FCD" w:rsidP="00FC7807">
      <w:pPr>
        <w:ind w:left="9498"/>
      </w:pPr>
    </w:p>
    <w:p w:rsidR="009E4FCD" w:rsidRDefault="009E4FCD" w:rsidP="00FC7807">
      <w:pPr>
        <w:ind w:left="9498"/>
      </w:pPr>
    </w:p>
    <w:p w:rsidR="009E4FCD" w:rsidRDefault="009E4FCD" w:rsidP="00FC7807">
      <w:pPr>
        <w:ind w:left="9498"/>
      </w:pPr>
    </w:p>
    <w:p w:rsidR="009E4FCD" w:rsidRDefault="009E4FCD" w:rsidP="00FC7807">
      <w:pPr>
        <w:ind w:left="9498"/>
      </w:pPr>
    </w:p>
    <w:p w:rsidR="00FC7807" w:rsidRPr="00204584" w:rsidRDefault="00FC7807" w:rsidP="00FC7807">
      <w:pPr>
        <w:ind w:left="9498"/>
      </w:pPr>
      <w:r w:rsidRPr="00204584">
        <w:lastRenderedPageBreak/>
        <w:t>Приложение № </w:t>
      </w:r>
      <w:r>
        <w:t xml:space="preserve">4 </w:t>
      </w:r>
      <w:r w:rsidRPr="00204584">
        <w:t xml:space="preserve">к постановлению </w:t>
      </w:r>
      <w:r>
        <w:t>А</w:t>
      </w:r>
      <w:r w:rsidRPr="00204584">
        <w:t xml:space="preserve">дминистрации </w:t>
      </w:r>
      <w:r>
        <w:t xml:space="preserve"> </w:t>
      </w:r>
      <w:r w:rsidRPr="00204584">
        <w:t>Кривошеинского района от 2</w:t>
      </w:r>
      <w:r>
        <w:t>3</w:t>
      </w:r>
      <w:r w:rsidRPr="00204584">
        <w:t>.06.201</w:t>
      </w:r>
      <w:r>
        <w:t>4</w:t>
      </w:r>
      <w:r w:rsidRPr="00204584">
        <w:t>г. № 3</w:t>
      </w:r>
      <w:r>
        <w:t>84</w:t>
      </w:r>
    </w:p>
    <w:p w:rsidR="00FC7807" w:rsidRDefault="00FC7807" w:rsidP="00FC7807">
      <w:pPr>
        <w:shd w:val="clear" w:color="auto" w:fill="FFFFFF"/>
        <w:ind w:firstLine="89"/>
        <w:jc w:val="center"/>
        <w:rPr>
          <w:sz w:val="10"/>
        </w:rPr>
      </w:pPr>
    </w:p>
    <w:p w:rsidR="00091A8D" w:rsidRPr="000C31CB" w:rsidRDefault="00091A8D" w:rsidP="00091A8D"/>
    <w:p w:rsidR="00091A8D" w:rsidRPr="009E4FCD" w:rsidRDefault="00091A8D" w:rsidP="00B51273">
      <w:pPr>
        <w:shd w:val="clear" w:color="auto" w:fill="FFFFFF"/>
        <w:ind w:firstLine="89"/>
        <w:jc w:val="center"/>
        <w:rPr>
          <w:b/>
        </w:rPr>
      </w:pPr>
    </w:p>
    <w:p w:rsidR="00434A3F" w:rsidRPr="000431FC" w:rsidRDefault="00434A3F" w:rsidP="00434A3F">
      <w:pPr>
        <w:jc w:val="center"/>
        <w:rPr>
          <w:b/>
        </w:rPr>
      </w:pPr>
      <w:r>
        <w:rPr>
          <w:b/>
        </w:rPr>
        <w:t>«</w:t>
      </w:r>
      <w:r w:rsidRPr="000431FC">
        <w:rPr>
          <w:b/>
        </w:rPr>
        <w:t xml:space="preserve">График составления проекта районного бюджета </w:t>
      </w:r>
      <w:r>
        <w:rPr>
          <w:b/>
        </w:rPr>
        <w:t xml:space="preserve"> муниципального образования Кривошеинский район </w:t>
      </w:r>
      <w:r w:rsidRPr="000431FC">
        <w:rPr>
          <w:b/>
        </w:rPr>
        <w:t>на очередной финансовый год и плановый период</w:t>
      </w:r>
    </w:p>
    <w:p w:rsidR="00434A3F" w:rsidRPr="000C31CB" w:rsidRDefault="00434A3F" w:rsidP="00434A3F"/>
    <w:tbl>
      <w:tblPr>
        <w:tblW w:w="15593" w:type="dxa"/>
        <w:tblInd w:w="212" w:type="dxa"/>
        <w:tblCellMar>
          <w:left w:w="70" w:type="dxa"/>
          <w:right w:w="70" w:type="dxa"/>
        </w:tblCellMar>
        <w:tblLook w:val="0000"/>
      </w:tblPr>
      <w:tblGrid>
        <w:gridCol w:w="779"/>
        <w:gridCol w:w="4990"/>
        <w:gridCol w:w="4012"/>
        <w:gridCol w:w="2551"/>
        <w:gridCol w:w="3261"/>
      </w:tblGrid>
      <w:tr w:rsidR="00434A3F" w:rsidRPr="000C31CB" w:rsidTr="0015174D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3F" w:rsidRDefault="00434A3F" w:rsidP="00710740">
            <w:pPr>
              <w:ind w:left="-890"/>
              <w:jc w:val="right"/>
            </w:pPr>
            <w:r w:rsidRPr="000C31CB">
              <w:t>№</w:t>
            </w:r>
            <w:r>
              <w:t xml:space="preserve"> </w:t>
            </w:r>
          </w:p>
          <w:p w:rsidR="00434A3F" w:rsidRPr="000C31CB" w:rsidRDefault="00434A3F" w:rsidP="00710740">
            <w:pPr>
              <w:ind w:left="-890"/>
              <w:jc w:val="right"/>
            </w:pPr>
            <w:r w:rsidRPr="000C31CB"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3F" w:rsidRPr="000C31CB" w:rsidRDefault="00434A3F" w:rsidP="0015174D">
            <w:pPr>
              <w:ind w:firstLine="2"/>
              <w:jc w:val="center"/>
            </w:pPr>
            <w:r w:rsidRPr="000C31CB">
              <w:t>Наименование</w:t>
            </w:r>
            <w:r>
              <w:t xml:space="preserve"> </w:t>
            </w:r>
            <w:r w:rsidRPr="000C31CB">
              <w:t xml:space="preserve">документа, иной информации, необходимых для составления проекта </w:t>
            </w:r>
            <w:r>
              <w:t>районного</w:t>
            </w:r>
            <w:r w:rsidRPr="000C31CB">
              <w:t xml:space="preserve"> бюджета на очередной финансовый год и плановый период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3F" w:rsidRPr="000C31CB" w:rsidRDefault="00434A3F" w:rsidP="0015174D">
            <w:pPr>
              <w:jc w:val="center"/>
            </w:pPr>
            <w:r w:rsidRPr="000C31CB">
              <w:t>Исполнитель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3F" w:rsidRPr="000C31CB" w:rsidRDefault="00434A3F" w:rsidP="0015174D">
            <w:pPr>
              <w:ind w:firstLine="39"/>
              <w:jc w:val="center"/>
            </w:pPr>
            <w:r w:rsidRPr="000C31CB">
              <w:t>Срок представления</w:t>
            </w:r>
          </w:p>
          <w:p w:rsidR="00434A3F" w:rsidRPr="000C31CB" w:rsidRDefault="00434A3F" w:rsidP="0015174D">
            <w:pPr>
              <w:jc w:val="center"/>
            </w:pPr>
            <w:r w:rsidRPr="000C31CB">
              <w:t>(ежегодно)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3F" w:rsidRPr="000C31CB" w:rsidRDefault="00434A3F" w:rsidP="0015174D">
            <w:pPr>
              <w:jc w:val="center"/>
            </w:pPr>
            <w:r w:rsidRPr="000C31CB">
              <w:t>Кому представляется</w:t>
            </w:r>
          </w:p>
        </w:tc>
      </w:tr>
      <w:tr w:rsidR="00434A3F" w:rsidRPr="000C31CB" w:rsidTr="0015174D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Default="00434A3F" w:rsidP="0015174D">
            <w:pPr>
              <w:ind w:left="-655" w:right="-76"/>
              <w:jc w:val="center"/>
            </w:pPr>
            <w:r>
              <w:t>1.</w:t>
            </w:r>
          </w:p>
          <w:p w:rsidR="00434A3F" w:rsidRDefault="00434A3F" w:rsidP="0015174D">
            <w:pPr>
              <w:ind w:left="-655" w:right="-76"/>
            </w:pPr>
          </w:p>
          <w:p w:rsidR="00434A3F" w:rsidRPr="00B04DF5" w:rsidRDefault="00434A3F" w:rsidP="0015174D">
            <w:pPr>
              <w:ind w:left="-655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0C31CB" w:rsidRDefault="00434A3F" w:rsidP="0015174D">
            <w:pPr>
              <w:ind w:firstLine="2"/>
            </w:pPr>
            <w:r w:rsidRPr="000C31CB">
              <w:t>Статистическая информация, необходимая</w:t>
            </w:r>
            <w:r>
              <w:t xml:space="preserve"> </w:t>
            </w:r>
            <w:r w:rsidRPr="000C31CB">
              <w:t xml:space="preserve">для разработки проекта </w:t>
            </w:r>
            <w:r>
              <w:t>районного</w:t>
            </w:r>
            <w:r w:rsidRPr="000C31CB">
              <w:t xml:space="preserve"> бюджета на очередной финансовый год и плановый период</w:t>
            </w:r>
            <w:r>
              <w:t xml:space="preserve"> и </w:t>
            </w:r>
            <w:r w:rsidRPr="000C31CB">
              <w:t xml:space="preserve"> проект</w:t>
            </w:r>
            <w:r>
              <w:t>а</w:t>
            </w:r>
            <w:r w:rsidRPr="000C31CB">
              <w:t xml:space="preserve"> консолидированн</w:t>
            </w:r>
            <w:r>
              <w:t>ого</w:t>
            </w:r>
            <w:r w:rsidRPr="000C31CB">
              <w:t xml:space="preserve"> бюджет</w:t>
            </w:r>
            <w:r>
              <w:t xml:space="preserve">а МО Кривошеинский район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0C31CB" w:rsidRDefault="00434A3F" w:rsidP="0015174D">
            <w:r>
              <w:t xml:space="preserve">Отдел государственной статистики в Кривошеинском районе территориального органа Федеральной службы государственной статистики по Томской области </w:t>
            </w:r>
            <w:r w:rsidRPr="000C31CB">
              <w:t>(по согласованию)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0C31CB" w:rsidRDefault="00434A3F" w:rsidP="0015174D">
            <w:pPr>
              <w:ind w:firstLine="39"/>
            </w:pPr>
            <w:r w:rsidRPr="000C31CB">
              <w:t>В объеме и в сроки, предусмотренные производственным планом работ Федеральной службы государственной статистики (по запросу)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Default="00434A3F" w:rsidP="0015174D">
            <w:r>
              <w:t>Управление финансов,</w:t>
            </w:r>
          </w:p>
          <w:p w:rsidR="00434A3F" w:rsidRPr="000C31CB" w:rsidRDefault="00434A3F" w:rsidP="0015174D">
            <w:r>
              <w:t>Первый заместитель Главы Кривошеинского района</w:t>
            </w:r>
          </w:p>
        </w:tc>
      </w:tr>
      <w:tr w:rsidR="00434A3F" w:rsidRPr="000C31CB" w:rsidTr="0015174D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0C31CB" w:rsidRDefault="00434A3F" w:rsidP="0015174D">
            <w:pPr>
              <w:ind w:left="-655"/>
              <w:jc w:val="center"/>
            </w:pPr>
            <w:r w:rsidRPr="000C31CB"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0C31CB" w:rsidRDefault="00434A3F" w:rsidP="0015174D">
            <w:pPr>
              <w:ind w:firstLine="2"/>
            </w:pPr>
            <w:r w:rsidRPr="000C31CB">
              <w:t>Годовой отчет и доклад о финансово-хозяйственной деятельности унитарных предприятий (хозяйственных обществ)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0C31CB" w:rsidRDefault="00434A3F" w:rsidP="0015174D">
            <w:r>
              <w:t>Муниципальные</w:t>
            </w:r>
            <w:r w:rsidRPr="000C31CB">
              <w:t xml:space="preserve"> унитарные предприятия</w:t>
            </w:r>
            <w:r>
              <w:t xml:space="preserve"> </w:t>
            </w:r>
            <w:r w:rsidRPr="000C31CB">
              <w:t xml:space="preserve">и организации, участником (акционером) которых является </w:t>
            </w:r>
            <w:r>
              <w:t>МО Кривошеинский район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0C31CB" w:rsidRDefault="00434A3F" w:rsidP="0015174D">
            <w:pPr>
              <w:ind w:firstLine="39"/>
            </w:pPr>
            <w:r w:rsidRPr="000C31CB">
              <w:t>Не позднее 14 дней после истечения установленного законодательством Российской Федерации срока представления годовой бухгалтерской отчетности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0C31CB" w:rsidRDefault="00434A3F" w:rsidP="0015174D">
            <w:r>
              <w:t>Первый заместитель Главы Кривошеинского района</w:t>
            </w:r>
          </w:p>
        </w:tc>
      </w:tr>
      <w:tr w:rsidR="00434A3F" w:rsidRPr="000C31CB" w:rsidTr="0015174D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0C31CB" w:rsidRDefault="00434A3F" w:rsidP="0015174D">
            <w:pPr>
              <w:ind w:left="-890"/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0C31CB" w:rsidRDefault="00434A3F" w:rsidP="0015174D">
            <w:pPr>
              <w:ind w:firstLine="2"/>
            </w:pPr>
            <w:r w:rsidRPr="000C31CB">
              <w:t xml:space="preserve">Утвержденные ведомственные целевые программы </w:t>
            </w:r>
            <w:r>
              <w:t>МО Кривошеинский район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0C31CB" w:rsidRDefault="00434A3F" w:rsidP="0015174D">
            <w:r>
              <w:t>Органы местного самоуправления Кривошеинского района (далее-ОМСУ)</w:t>
            </w:r>
            <w:r w:rsidRPr="000C31CB">
              <w:t>,</w:t>
            </w:r>
            <w:r>
              <w:t xml:space="preserve"> </w:t>
            </w:r>
            <w:r w:rsidRPr="000C31CB">
              <w:t xml:space="preserve"> структурные подразделения Администрации </w:t>
            </w:r>
            <w:r>
              <w:t>Кривошеинского района,</w:t>
            </w:r>
            <w:r w:rsidRPr="000C31CB">
              <w:t xml:space="preserve"> Главные распорядители средств </w:t>
            </w:r>
            <w:r>
              <w:t>районного</w:t>
            </w:r>
            <w:r w:rsidRPr="000C31CB">
              <w:t xml:space="preserve"> бюджета</w:t>
            </w:r>
            <w:r>
              <w:t xml:space="preserve"> (далее- ГРБС)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0C31CB" w:rsidRDefault="00434A3F" w:rsidP="0015174D">
            <w:pPr>
              <w:ind w:firstLine="39"/>
            </w:pPr>
            <w:r w:rsidRPr="000C31CB">
              <w:t xml:space="preserve">До </w:t>
            </w:r>
            <w:r>
              <w:t>15 сентября</w:t>
            </w:r>
            <w:r w:rsidRPr="000C31CB">
              <w:t xml:space="preserve">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0C31CB" w:rsidRDefault="00434A3F" w:rsidP="0015174D">
            <w:r>
              <w:t>Управление финансов</w:t>
            </w:r>
          </w:p>
        </w:tc>
      </w:tr>
      <w:tr w:rsidR="00434A3F" w:rsidRPr="000C31CB" w:rsidTr="0015174D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0C31CB" w:rsidRDefault="00434A3F" w:rsidP="0015174D">
            <w:pPr>
              <w:ind w:left="-890"/>
              <w:jc w:val="center"/>
            </w:pPr>
            <w:r w:rsidRPr="000C31CB"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0C31CB" w:rsidRDefault="00434A3F" w:rsidP="0015174D">
            <w:pPr>
              <w:ind w:firstLine="2"/>
            </w:pPr>
            <w:r w:rsidRPr="000C31CB">
              <w:t xml:space="preserve">Реестр расходных обязательств </w:t>
            </w:r>
            <w:r>
              <w:t xml:space="preserve">МО Кривошеинский район </w:t>
            </w:r>
            <w:r w:rsidRPr="000C31CB">
              <w:t xml:space="preserve">и свод реестров расходных обязательств </w:t>
            </w:r>
            <w:r>
              <w:t>сельских поселений Кривошеинского района</w:t>
            </w:r>
          </w:p>
          <w:p w:rsidR="00434A3F" w:rsidRPr="000C31CB" w:rsidRDefault="00434A3F" w:rsidP="0015174D">
            <w:pPr>
              <w:ind w:firstLine="2"/>
            </w:pP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Default="00434A3F" w:rsidP="0015174D">
            <w:r>
              <w:t>ОМСУ,</w:t>
            </w:r>
          </w:p>
          <w:p w:rsidR="00434A3F" w:rsidRPr="000C31CB" w:rsidRDefault="00434A3F" w:rsidP="0015174D">
            <w:r>
              <w:t>ГРБС,</w:t>
            </w:r>
          </w:p>
          <w:p w:rsidR="00434A3F" w:rsidRPr="000C31CB" w:rsidRDefault="00434A3F" w:rsidP="0015174D">
            <w:r>
              <w:t>Сельские поселения</w:t>
            </w:r>
          </w:p>
          <w:p w:rsidR="00434A3F" w:rsidRPr="000C31CB" w:rsidRDefault="00434A3F" w:rsidP="0015174D"/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0C31CB" w:rsidRDefault="00434A3F" w:rsidP="0015174D">
            <w:pPr>
              <w:ind w:right="-70" w:firstLine="39"/>
            </w:pPr>
            <w:r>
              <w:t xml:space="preserve">В сроки, установленные Управлением финансов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0C31CB" w:rsidRDefault="00434A3F" w:rsidP="0015174D">
            <w:r>
              <w:t xml:space="preserve">Управление финансов </w:t>
            </w:r>
          </w:p>
        </w:tc>
      </w:tr>
      <w:tr w:rsidR="00434A3F" w:rsidRPr="000C31CB" w:rsidTr="0015174D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0C31CB" w:rsidRDefault="00434A3F" w:rsidP="0015174D">
            <w:pPr>
              <w:ind w:left="-890"/>
              <w:jc w:val="center"/>
            </w:pPr>
            <w:r w:rsidRPr="000C31CB"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0C31CB" w:rsidRDefault="00434A3F" w:rsidP="0015174D">
            <w:pPr>
              <w:ind w:firstLine="2"/>
            </w:pPr>
            <w:r w:rsidRPr="000C31CB">
              <w:t>Предложения о внесении изменений</w:t>
            </w:r>
            <w:r>
              <w:t xml:space="preserve"> </w:t>
            </w:r>
            <w:r w:rsidRPr="000C31CB">
              <w:t xml:space="preserve">в перечень </w:t>
            </w:r>
            <w:r>
              <w:t xml:space="preserve">муниципальных </w:t>
            </w:r>
            <w:r w:rsidRPr="000C31CB">
              <w:t xml:space="preserve">программ </w:t>
            </w:r>
            <w:r>
              <w:t xml:space="preserve"> МО Кривошеинский район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0C31CB" w:rsidRDefault="00434A3F" w:rsidP="0015174D">
            <w:r>
              <w:t>ОМСУ</w:t>
            </w:r>
            <w:r w:rsidRPr="000C31CB">
              <w:t>,</w:t>
            </w:r>
            <w:r>
              <w:t xml:space="preserve"> ГРБС, </w:t>
            </w:r>
            <w:r w:rsidRPr="000C31CB">
              <w:t xml:space="preserve">структурные подразделения Администрации </w:t>
            </w:r>
            <w:r>
              <w:t>Кривошеинского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0C31CB" w:rsidRDefault="00434A3F" w:rsidP="0015174D">
            <w:pPr>
              <w:ind w:firstLine="39"/>
            </w:pPr>
            <w:r w:rsidRPr="000C31CB">
              <w:t xml:space="preserve">До </w:t>
            </w:r>
            <w:r>
              <w:t>15 сентября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0C31CB" w:rsidRDefault="00434A3F" w:rsidP="0015174D">
            <w:r>
              <w:t>Первый заместитель Главы Кривошеинского района</w:t>
            </w:r>
          </w:p>
        </w:tc>
      </w:tr>
      <w:tr w:rsidR="00434A3F" w:rsidRPr="000C31CB" w:rsidTr="0015174D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0C31CB" w:rsidRDefault="00434A3F" w:rsidP="0015174D">
            <w:pPr>
              <w:ind w:left="-890"/>
              <w:jc w:val="center"/>
            </w:pPr>
            <w:r w:rsidRPr="000C31CB"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0C31CB" w:rsidRDefault="00434A3F" w:rsidP="0015174D">
            <w:pPr>
              <w:ind w:firstLine="2"/>
            </w:pPr>
            <w:r w:rsidRPr="000C31CB">
              <w:t xml:space="preserve">Реестр расходных обязательств </w:t>
            </w:r>
            <w:r>
              <w:t xml:space="preserve">МО Кривошеинский район </w:t>
            </w:r>
            <w:r w:rsidRPr="000C31CB">
              <w:t xml:space="preserve">и свод реестров расходных обязательств </w:t>
            </w:r>
            <w:r>
              <w:t>сельских поселений Кривошеинского района</w:t>
            </w:r>
            <w:r w:rsidRPr="000C31CB">
              <w:t xml:space="preserve">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0C31CB" w:rsidRDefault="00434A3F" w:rsidP="0015174D">
            <w:r>
              <w:t>Управление финансов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0C31CB" w:rsidRDefault="00434A3F" w:rsidP="0015174D">
            <w:pPr>
              <w:ind w:firstLine="39"/>
            </w:pPr>
            <w:r>
              <w:t>В сроки, установленные Департаментом финансов Томской области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0C31CB" w:rsidRDefault="00434A3F" w:rsidP="0015174D">
            <w:r>
              <w:t>Департамент финансов Томской области</w:t>
            </w:r>
          </w:p>
        </w:tc>
      </w:tr>
      <w:tr w:rsidR="00434A3F" w:rsidRPr="000C31CB" w:rsidTr="0015174D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0C31CB" w:rsidRDefault="00434A3F" w:rsidP="0015174D">
            <w:pPr>
              <w:ind w:left="-779" w:firstLine="598"/>
              <w:jc w:val="center"/>
            </w:pPr>
            <w:r w:rsidRPr="000C31CB"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0C31CB" w:rsidRDefault="00434A3F" w:rsidP="0015174D">
            <w:pPr>
              <w:ind w:firstLine="2"/>
            </w:pPr>
            <w:r w:rsidRPr="000C31CB">
              <w:t>Предложения по включению</w:t>
            </w:r>
            <w:r>
              <w:t xml:space="preserve"> </w:t>
            </w:r>
            <w:r w:rsidRPr="000C31CB">
              <w:t>в государственные программы Томской области основных мероприятий, предлагаемых к реализации в очередном финансовом году и плановом периоде,</w:t>
            </w:r>
            <w:r>
              <w:t xml:space="preserve"> </w:t>
            </w:r>
            <w:r w:rsidRPr="000C31CB">
              <w:t>в том числе:</w:t>
            </w:r>
          </w:p>
          <w:p w:rsidR="00434A3F" w:rsidRPr="000C31CB" w:rsidRDefault="00434A3F" w:rsidP="0015174D">
            <w:pPr>
              <w:ind w:firstLine="2"/>
            </w:pPr>
            <w:r w:rsidRPr="000C31CB">
              <w:t>по объектам капитального строительства муниципальной собственности</w:t>
            </w:r>
            <w:r>
              <w:t xml:space="preserve"> </w:t>
            </w:r>
            <w:r w:rsidRPr="000C31CB">
              <w:t xml:space="preserve">для софинансирования из </w:t>
            </w:r>
            <w:r>
              <w:t>районного</w:t>
            </w:r>
            <w:r w:rsidRPr="000C31CB">
              <w:t xml:space="preserve"> бюджета</w:t>
            </w:r>
            <w:r>
              <w:t xml:space="preserve"> </w:t>
            </w:r>
            <w:r w:rsidRPr="000C31CB">
              <w:t>с приложением документов, предусмотренных в Порядке принятия решений о разработке государственных программ Томской области, их формирования и реализации, утвержденном постановлением Администрации Томской области</w:t>
            </w:r>
            <w:r>
              <w:t xml:space="preserve"> </w:t>
            </w:r>
            <w:r w:rsidRPr="000C31CB">
              <w:t>от</w:t>
            </w:r>
            <w:r>
              <w:t xml:space="preserve"> </w:t>
            </w:r>
            <w:r w:rsidRPr="000C31CB">
              <w:t>03.04.2014 №</w:t>
            </w:r>
            <w:r>
              <w:t xml:space="preserve"> </w:t>
            </w:r>
            <w:r w:rsidRPr="000C31CB">
              <w:t>119а «Об утверждении Порядка принятия решений о разработке государственных программ Томской области, их формирования и реализации»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0C31CB" w:rsidRDefault="00434A3F" w:rsidP="0015174D">
            <w:r w:rsidRPr="000C31CB">
              <w:t xml:space="preserve">Главы </w:t>
            </w:r>
            <w:r>
              <w:t xml:space="preserve">сельских поселений Кривошеинского района </w:t>
            </w:r>
            <w:r w:rsidRPr="000C31CB">
              <w:t>(по согласованию)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0C31CB" w:rsidRDefault="00434A3F" w:rsidP="0015174D">
            <w:pPr>
              <w:ind w:firstLine="39"/>
            </w:pPr>
            <w:r w:rsidRPr="000C31CB">
              <w:t xml:space="preserve">До 1 </w:t>
            </w:r>
            <w:r>
              <w:t>февраля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Default="00434A3F" w:rsidP="0015174D">
            <w:r>
              <w:t>Первый заместитель Главы Кривошеинского района;</w:t>
            </w:r>
          </w:p>
          <w:p w:rsidR="00434A3F" w:rsidRPr="000C31CB" w:rsidRDefault="000E7DA6" w:rsidP="000E7DA6">
            <w:r>
              <w:t>Заместитель Главы Кривошеинского района</w:t>
            </w:r>
            <w:r w:rsidRPr="00BD62CC">
              <w:t xml:space="preserve"> </w:t>
            </w:r>
            <w:r>
              <w:t>по вопросам ЖКХ, строительства, транспорта, связи, ГО и ЧС</w:t>
            </w:r>
          </w:p>
        </w:tc>
      </w:tr>
      <w:tr w:rsidR="00434A3F" w:rsidRPr="000C31CB" w:rsidTr="0015174D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Default="00434A3F" w:rsidP="0015174D">
            <w:pPr>
              <w:ind w:left="-779" w:firstLine="598"/>
              <w:jc w:val="center"/>
            </w:pPr>
            <w: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0C31CB" w:rsidRDefault="00434A3F" w:rsidP="0015174D">
            <w:pPr>
              <w:ind w:firstLine="2"/>
            </w:pPr>
            <w:r w:rsidRPr="000C31CB">
              <w:t>Предложения по включению</w:t>
            </w:r>
            <w:r>
              <w:t xml:space="preserve"> </w:t>
            </w:r>
            <w:r w:rsidRPr="000C31CB">
              <w:t xml:space="preserve">в государственные программы Томской области основных мероприятий, предлагаемых к </w:t>
            </w:r>
            <w:r w:rsidRPr="000C31CB">
              <w:lastRenderedPageBreak/>
              <w:t>реализации в очередном финансовом году и плановом периоде,</w:t>
            </w:r>
            <w:r>
              <w:t xml:space="preserve"> </w:t>
            </w:r>
            <w:r w:rsidRPr="000C31CB">
              <w:t>в том числе:</w:t>
            </w:r>
          </w:p>
          <w:p w:rsidR="00434A3F" w:rsidRPr="000C31CB" w:rsidRDefault="00434A3F" w:rsidP="0015174D">
            <w:pPr>
              <w:ind w:right="29" w:firstLine="2"/>
              <w:jc w:val="both"/>
            </w:pPr>
            <w:r w:rsidRPr="000C31CB">
              <w:t>по объектам капитального строительства муниципальной собственности</w:t>
            </w:r>
            <w:r>
              <w:t xml:space="preserve"> </w:t>
            </w:r>
            <w:r w:rsidRPr="000C31CB">
              <w:t xml:space="preserve">для софинансирования из </w:t>
            </w:r>
            <w:r>
              <w:t>районного</w:t>
            </w:r>
            <w:r w:rsidRPr="000C31CB">
              <w:t xml:space="preserve"> бюджета</w:t>
            </w:r>
            <w:r>
              <w:t xml:space="preserve"> </w:t>
            </w:r>
            <w:r w:rsidRPr="000C31CB">
              <w:t>с приложением документов, предусмотренных в Порядке принятия решений о разработке государственных программ Томской области, их формирования и реализации, утвержденном постановлением Администрации Томской области</w:t>
            </w:r>
            <w:r>
              <w:t xml:space="preserve"> </w:t>
            </w:r>
            <w:r w:rsidRPr="000C31CB">
              <w:t>от</w:t>
            </w:r>
            <w:r>
              <w:t xml:space="preserve"> </w:t>
            </w:r>
            <w:r w:rsidRPr="000C31CB">
              <w:t>03.04.2014 №</w:t>
            </w:r>
            <w:r>
              <w:t xml:space="preserve"> </w:t>
            </w:r>
            <w:r w:rsidRPr="000C31CB">
              <w:t>119а «Об утверждении Порядка принятия решений о разработке государственных программ Томской области, их формирования и реализации»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Default="00434A3F" w:rsidP="0015174D">
            <w:r>
              <w:lastRenderedPageBreak/>
              <w:t>Первый заместитель Главы Кривошеинского района;</w:t>
            </w:r>
          </w:p>
          <w:p w:rsidR="00434A3F" w:rsidRPr="000C31CB" w:rsidRDefault="000E7DA6" w:rsidP="0015174D">
            <w:r>
              <w:t xml:space="preserve">Заместитель Главы Кривошеинского </w:t>
            </w:r>
            <w:r>
              <w:lastRenderedPageBreak/>
              <w:t>района</w:t>
            </w:r>
            <w:r w:rsidRPr="00BD62CC">
              <w:t xml:space="preserve"> </w:t>
            </w:r>
            <w:r>
              <w:t>по вопросам ЖКХ, строительства, транспорта, связи, ГО и ЧС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0C31CB" w:rsidRDefault="00434A3F" w:rsidP="0015174D">
            <w:pPr>
              <w:ind w:firstLine="39"/>
            </w:pPr>
            <w:r>
              <w:lastRenderedPageBreak/>
              <w:t xml:space="preserve"> В сроки, установленные Департаментом  </w:t>
            </w:r>
            <w:r>
              <w:lastRenderedPageBreak/>
              <w:t>экономики Томской области, профильными  департаментами Томской области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Default="00434A3F" w:rsidP="0015174D">
            <w:r>
              <w:lastRenderedPageBreak/>
              <w:t xml:space="preserve"> Департамент экономики Томской области, профильные  департаменты </w:t>
            </w:r>
            <w:r>
              <w:lastRenderedPageBreak/>
              <w:t>Томской области</w:t>
            </w:r>
          </w:p>
        </w:tc>
      </w:tr>
      <w:tr w:rsidR="00434A3F" w:rsidRPr="000C31CB" w:rsidTr="0015174D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0C31CB" w:rsidRDefault="00434A3F" w:rsidP="0015174D">
            <w:pPr>
              <w:ind w:left="-779" w:firstLine="598"/>
              <w:jc w:val="center"/>
            </w:pPr>
            <w:r>
              <w:lastRenderedPageBreak/>
              <w:t>9</w:t>
            </w:r>
            <w:r w:rsidRPr="000C31CB"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0C31CB" w:rsidRDefault="00434A3F" w:rsidP="0015174D">
            <w:pPr>
              <w:ind w:right="29" w:firstLine="2"/>
              <w:jc w:val="both"/>
            </w:pPr>
            <w:r w:rsidRPr="000C31CB">
              <w:t>Бюджетная заявка на финансирование</w:t>
            </w:r>
            <w:r>
              <w:t xml:space="preserve"> </w:t>
            </w:r>
            <w:r w:rsidRPr="000C31CB">
              <w:t xml:space="preserve">из </w:t>
            </w:r>
            <w:r>
              <w:t>районного</w:t>
            </w:r>
            <w:r w:rsidRPr="000C31CB">
              <w:t xml:space="preserve"> бюджета объектов капитального строительства муниципальной собственности</w:t>
            </w:r>
            <w:r>
              <w:t xml:space="preserve"> </w:t>
            </w:r>
            <w:r w:rsidRPr="000C31CB">
              <w:t xml:space="preserve">и приобретение объектов недвижимого имущества в </w:t>
            </w:r>
            <w:r>
              <w:t>муниципальную</w:t>
            </w:r>
            <w:r w:rsidRPr="000C31CB">
              <w:t xml:space="preserve"> собственность </w:t>
            </w:r>
            <w:r>
              <w:t>Кривошеинского района</w:t>
            </w:r>
            <w:r w:rsidRPr="000C31CB">
              <w:t xml:space="preserve"> с приложением документов, предусмотренных в Порядке принятия решений о </w:t>
            </w:r>
            <w:r>
              <w:t>разработке,  реализации и оценке эффективности муниципальных программ муниципального образования Кривошеинский район,</w:t>
            </w:r>
            <w:r w:rsidRPr="00DA593F">
              <w:t xml:space="preserve"> утвержденном постановлением Администрации Кривошеинского района от 11.10.2013 № 758</w:t>
            </w:r>
            <w:r>
              <w:t xml:space="preserve"> </w:t>
            </w:r>
            <w:r w:rsidRPr="00DA593F">
              <w:t>«Об утверждении Порядка</w:t>
            </w:r>
            <w:r>
              <w:t xml:space="preserve"> разработки,  реализации и оценки эффективности муниципальных программ муниципального образования Кривошеинский район»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Default="00434A3F" w:rsidP="0015174D">
            <w:r>
              <w:t xml:space="preserve">ОМСУ, ГРБС, </w:t>
            </w:r>
          </w:p>
          <w:p w:rsidR="00434A3F" w:rsidRPr="000C31CB" w:rsidRDefault="00434A3F" w:rsidP="0015174D">
            <w:r>
              <w:t>сельские поселения,</w:t>
            </w:r>
          </w:p>
          <w:p w:rsidR="00434A3F" w:rsidRPr="000C31CB" w:rsidRDefault="00434A3F" w:rsidP="0015174D">
            <w:r w:rsidRPr="000C31CB">
              <w:t xml:space="preserve">структурные подразделения Администрации </w:t>
            </w:r>
            <w:r>
              <w:t>Кривошеинского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0C31CB" w:rsidRDefault="00434A3F" w:rsidP="0015174D">
            <w:pPr>
              <w:ind w:firstLine="39"/>
            </w:pPr>
            <w:r w:rsidRPr="000C31CB">
              <w:t xml:space="preserve">До 1 </w:t>
            </w:r>
            <w:r>
              <w:t>февраля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0C31CB" w:rsidRDefault="000E7DA6" w:rsidP="0015174D">
            <w:r>
              <w:t>Заместитель Главы Кривошеинского района</w:t>
            </w:r>
            <w:r w:rsidRPr="00BD62CC">
              <w:t xml:space="preserve"> </w:t>
            </w:r>
            <w:r>
              <w:t>по вопросам ЖКХ, строительства, транспорта, связи, ГО и ЧС</w:t>
            </w:r>
          </w:p>
        </w:tc>
      </w:tr>
      <w:tr w:rsidR="00434A3F" w:rsidRPr="000C31CB" w:rsidTr="0015174D">
        <w:trPr>
          <w:trHeight w:val="2119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0C31CB" w:rsidRDefault="00434A3F" w:rsidP="0015174D">
            <w:pPr>
              <w:ind w:left="-779" w:firstLine="598"/>
              <w:jc w:val="center"/>
            </w:pPr>
            <w:r>
              <w:lastRenderedPageBreak/>
              <w:t>10</w:t>
            </w:r>
            <w:r w:rsidRPr="000C31CB"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0C31CB" w:rsidRDefault="00434A3F" w:rsidP="0015174D">
            <w:pPr>
              <w:ind w:firstLine="2"/>
            </w:pPr>
            <w:r w:rsidRPr="000C31CB">
              <w:t xml:space="preserve">Предварительные объемы бюджетных ассигнований на действующие расходные обязательства в разрезе </w:t>
            </w:r>
            <w:r>
              <w:t xml:space="preserve">муниципальных </w:t>
            </w:r>
            <w:r w:rsidRPr="000C31CB">
              <w:t xml:space="preserve">программ </w:t>
            </w:r>
            <w:r>
              <w:t xml:space="preserve"> МО Кривошеинский район</w:t>
            </w:r>
            <w:r w:rsidRPr="000C31CB">
              <w:t>;</w:t>
            </w:r>
          </w:p>
          <w:p w:rsidR="00434A3F" w:rsidRPr="000C31CB" w:rsidRDefault="00434A3F" w:rsidP="0015174D">
            <w:pPr>
              <w:ind w:firstLine="2"/>
            </w:pPr>
            <w:r w:rsidRPr="000C31CB">
              <w:t>методические рекомендации по планированию бюджетных ассигнований</w:t>
            </w:r>
            <w:r>
              <w:t xml:space="preserve"> </w:t>
            </w:r>
            <w:r w:rsidRPr="000C31CB">
              <w:t>на очередной финансовый год и плановый период с учетом отраслевых особенностей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0C31CB" w:rsidRDefault="00434A3F" w:rsidP="0015174D">
            <w:r>
              <w:t>Управление финансов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Default="00434A3F" w:rsidP="0015174D">
            <w:pPr>
              <w:shd w:val="clear" w:color="auto" w:fill="FFFFFF"/>
              <w:spacing w:line="274" w:lineRule="exact"/>
              <w:ind w:firstLine="39"/>
              <w:jc w:val="center"/>
            </w:pPr>
            <w:r>
              <w:t>До 15 сентября</w:t>
            </w:r>
          </w:p>
          <w:p w:rsidR="00434A3F" w:rsidRPr="000C31CB" w:rsidRDefault="00434A3F" w:rsidP="0015174D">
            <w:pPr>
              <w:ind w:firstLine="39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0C31CB" w:rsidRDefault="00434A3F" w:rsidP="0015174D">
            <w:r>
              <w:t>ГРБС</w:t>
            </w:r>
          </w:p>
        </w:tc>
      </w:tr>
      <w:tr w:rsidR="00434A3F" w:rsidRPr="000C31CB" w:rsidTr="0015174D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0C31CB" w:rsidRDefault="00434A3F" w:rsidP="0015174D">
            <w:pPr>
              <w:ind w:left="-779" w:firstLine="598"/>
              <w:jc w:val="center"/>
            </w:pPr>
            <w:r w:rsidRPr="000C31CB">
              <w:t>1</w:t>
            </w:r>
            <w:r>
              <w:t>1</w:t>
            </w:r>
            <w:r w:rsidRPr="000C31CB"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0C31CB" w:rsidRDefault="00434A3F" w:rsidP="0015174D">
            <w:pPr>
              <w:ind w:firstLine="2"/>
            </w:pPr>
            <w:r w:rsidRPr="000C31CB">
              <w:t>Информация об общих предварительных объемах бюджетных ассигнований</w:t>
            </w:r>
            <w:r>
              <w:t xml:space="preserve"> </w:t>
            </w:r>
            <w:r w:rsidRPr="000C31CB">
              <w:t xml:space="preserve">на </w:t>
            </w:r>
            <w:r>
              <w:t xml:space="preserve">муниципальные </w:t>
            </w:r>
            <w:r w:rsidRPr="000C31CB">
              <w:t>программ</w:t>
            </w:r>
            <w:r>
              <w:t>ы</w:t>
            </w:r>
            <w:r w:rsidRPr="000C31CB">
              <w:t xml:space="preserve"> </w:t>
            </w:r>
            <w:r>
              <w:t xml:space="preserve"> МО Кривошеинский район</w:t>
            </w:r>
            <w:r w:rsidRPr="000C31CB">
              <w:t xml:space="preserve"> (в части действующих расходных обязательств)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0C31CB" w:rsidRDefault="00434A3F" w:rsidP="0015174D">
            <w:r>
              <w:t>Управление финансов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Default="00434A3F" w:rsidP="0015174D">
            <w:pPr>
              <w:shd w:val="clear" w:color="auto" w:fill="FFFFFF"/>
              <w:spacing w:line="274" w:lineRule="exact"/>
              <w:ind w:firstLine="39"/>
              <w:jc w:val="center"/>
            </w:pPr>
            <w:r>
              <w:t>До 15 сентября</w:t>
            </w:r>
          </w:p>
          <w:p w:rsidR="00434A3F" w:rsidRPr="000C31CB" w:rsidRDefault="00434A3F" w:rsidP="0015174D">
            <w:pPr>
              <w:ind w:firstLine="39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Default="00434A3F" w:rsidP="0015174D">
            <w:r>
              <w:t>Первый заместитель Главы Кривошеинского района;</w:t>
            </w:r>
          </w:p>
          <w:p w:rsidR="00434A3F" w:rsidRPr="000C31CB" w:rsidRDefault="000E7DA6" w:rsidP="0015174D">
            <w:r>
              <w:t>Заместитель Главы Кривошеинского района</w:t>
            </w:r>
            <w:r w:rsidRPr="00BD62CC">
              <w:t xml:space="preserve"> </w:t>
            </w:r>
            <w:r>
              <w:t>по вопросам ЖКХ, строительства, транспорта, связи, ГО и ЧС</w:t>
            </w:r>
          </w:p>
        </w:tc>
      </w:tr>
      <w:tr w:rsidR="00434A3F" w:rsidRPr="000C31CB" w:rsidTr="0015174D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0C31CB" w:rsidRDefault="00434A3F" w:rsidP="0015174D">
            <w:pPr>
              <w:ind w:left="-779" w:firstLine="598"/>
              <w:jc w:val="center"/>
            </w:pPr>
            <w:r w:rsidRPr="000C31CB">
              <w:t>1</w:t>
            </w:r>
            <w:r>
              <w:t>2</w:t>
            </w:r>
            <w:r w:rsidRPr="000C31CB"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0C31CB" w:rsidRDefault="00434A3F" w:rsidP="0015174D">
            <w:pPr>
              <w:ind w:firstLine="2"/>
            </w:pPr>
            <w:r w:rsidRPr="000C31CB">
              <w:t>Отчет о деятельности унитарных предприятий и хозяйственных обществ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0C31CB" w:rsidRDefault="00434A3F" w:rsidP="0015174D">
            <w:r>
              <w:t>Первый заместитель Главы Кривошеинского района</w:t>
            </w:r>
            <w:r w:rsidRPr="00BD62CC"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0C31CB" w:rsidRDefault="00434A3F" w:rsidP="0015174D">
            <w:pPr>
              <w:ind w:firstLine="39"/>
            </w:pPr>
            <w:r w:rsidRPr="000C31CB">
              <w:t>До 25 апреля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0C31CB" w:rsidRDefault="00434A3F" w:rsidP="0015174D">
            <w:r>
              <w:t>Глава Кривошеинского района</w:t>
            </w:r>
          </w:p>
        </w:tc>
      </w:tr>
      <w:tr w:rsidR="00434A3F" w:rsidRPr="000C31CB" w:rsidTr="0015174D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0C31CB" w:rsidRDefault="00434A3F" w:rsidP="0015174D">
            <w:pPr>
              <w:ind w:left="-779" w:firstLine="598"/>
              <w:jc w:val="center"/>
            </w:pPr>
            <w:r w:rsidRPr="000C31CB">
              <w:t>1</w:t>
            </w:r>
            <w:r>
              <w:t>3</w:t>
            </w:r>
            <w:r w:rsidRPr="000C31CB"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0C31CB" w:rsidRDefault="00434A3F" w:rsidP="0015174D">
            <w:pPr>
              <w:ind w:firstLine="2"/>
            </w:pPr>
            <w:r w:rsidRPr="000C31CB">
              <w:t>Предложения по внесению изменений</w:t>
            </w:r>
            <w:r>
              <w:t xml:space="preserve"> </w:t>
            </w:r>
            <w:r w:rsidRPr="000C31CB">
              <w:t xml:space="preserve">в Перечень </w:t>
            </w:r>
            <w:r>
              <w:t>муниципальных</w:t>
            </w:r>
            <w:r w:rsidRPr="000C31CB">
              <w:t xml:space="preserve"> услуг (работ), оказываемых (выполняемых) </w:t>
            </w:r>
            <w:r>
              <w:t>муниципальными</w:t>
            </w:r>
            <w:r w:rsidRPr="000C31CB">
              <w:t xml:space="preserve"> учреждениями в качестве основных видов деятельности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0C31CB" w:rsidRDefault="00434A3F" w:rsidP="0015174D">
            <w:r>
              <w:t>ОМСУ</w:t>
            </w:r>
            <w:r w:rsidRPr="000C31CB">
              <w:t xml:space="preserve">, осуществляющие функции и полномочия учредителя в отношении </w:t>
            </w:r>
            <w:r>
              <w:t xml:space="preserve">муниципальных </w:t>
            </w:r>
            <w:r w:rsidRPr="000C31CB">
              <w:t>учреждений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0C31CB" w:rsidRDefault="00434A3F" w:rsidP="0015174D">
            <w:pPr>
              <w:ind w:firstLine="39"/>
            </w:pPr>
            <w:r w:rsidRPr="000C31CB">
              <w:t xml:space="preserve">До </w:t>
            </w:r>
            <w:r>
              <w:t>20 апреля</w:t>
            </w:r>
            <w:r w:rsidRPr="000C31CB">
              <w:t>,</w:t>
            </w:r>
          </w:p>
          <w:p w:rsidR="00434A3F" w:rsidRPr="000C31CB" w:rsidRDefault="00434A3F" w:rsidP="0015174D">
            <w:pPr>
              <w:ind w:firstLine="39"/>
            </w:pPr>
            <w:r w:rsidRPr="000C31CB">
              <w:t xml:space="preserve">до </w:t>
            </w:r>
            <w:r>
              <w:t>20</w:t>
            </w:r>
            <w:r w:rsidRPr="000C31CB">
              <w:t xml:space="preserve"> </w:t>
            </w:r>
            <w:r>
              <w:t>октября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0C31CB" w:rsidRDefault="00434A3F" w:rsidP="0015174D">
            <w:r>
              <w:t>Управление финансов</w:t>
            </w:r>
          </w:p>
        </w:tc>
      </w:tr>
      <w:tr w:rsidR="00434A3F" w:rsidRPr="000C31CB" w:rsidTr="0015174D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0C31CB" w:rsidRDefault="00434A3F" w:rsidP="0015174D">
            <w:pPr>
              <w:ind w:left="-779" w:firstLine="598"/>
              <w:jc w:val="center"/>
            </w:pPr>
            <w:r w:rsidRPr="000C31CB">
              <w:t>1</w:t>
            </w:r>
            <w:r>
              <w:t>4</w:t>
            </w:r>
            <w:r w:rsidRPr="000C31CB"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0C31CB" w:rsidRDefault="00434A3F" w:rsidP="0015174D">
            <w:pPr>
              <w:ind w:firstLine="2"/>
            </w:pPr>
            <w:r w:rsidRPr="000C31CB">
              <w:t xml:space="preserve">Сверка исходных данных для проведения расчетов распределения межбюджетных трансфертов из </w:t>
            </w:r>
            <w:r>
              <w:t>областного</w:t>
            </w:r>
            <w:r w:rsidRPr="000C31CB">
              <w:t xml:space="preserve"> бюджета Томской области на очередной финансовый год и плановый период</w:t>
            </w:r>
            <w:r>
              <w:t xml:space="preserve">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0C31CB" w:rsidRDefault="00434A3F" w:rsidP="0015174D">
            <w:r>
              <w:t>Управление финансов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0C31CB" w:rsidRDefault="00434A3F" w:rsidP="0015174D">
            <w:pPr>
              <w:ind w:firstLine="39"/>
            </w:pPr>
            <w:r w:rsidRPr="000C31CB">
              <w:t xml:space="preserve">В сроки, установленные </w:t>
            </w:r>
            <w:r>
              <w:t>Департаментом финансов Томской области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0C31CB" w:rsidRDefault="00434A3F" w:rsidP="0015174D">
            <w:r>
              <w:t>Департамент финансов Томской области</w:t>
            </w:r>
          </w:p>
        </w:tc>
      </w:tr>
      <w:tr w:rsidR="00434A3F" w:rsidRPr="000C31CB" w:rsidTr="0015174D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577821" w:rsidRDefault="00434A3F" w:rsidP="0015174D">
            <w:pPr>
              <w:ind w:left="-779" w:firstLine="598"/>
              <w:jc w:val="center"/>
            </w:pPr>
            <w:r w:rsidRPr="00577821"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577821" w:rsidRDefault="00434A3F" w:rsidP="0015174D">
            <w:pPr>
              <w:ind w:firstLine="2"/>
            </w:pPr>
            <w:r w:rsidRPr="00577821">
              <w:t>Предложения о разработке муниципальной программы  МО Кривошеинский район, предложения о внесении изменений в утвержденные муниципальные программы  МО Кривошеинский район по итогам оценки эффективности их реализации за отчетный финансовый год для согласования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577821" w:rsidRDefault="00434A3F" w:rsidP="0015174D">
            <w:r w:rsidRPr="00577821">
              <w:t>ОМСУ, ГРБС</w:t>
            </w:r>
          </w:p>
          <w:p w:rsidR="00434A3F" w:rsidRPr="00577821" w:rsidRDefault="00434A3F" w:rsidP="0015174D">
            <w:r w:rsidRPr="00577821">
              <w:t>структурные подразделения Администрации Кривошеинского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577821" w:rsidRDefault="00434A3F" w:rsidP="0015174D">
            <w:pPr>
              <w:ind w:firstLine="39"/>
            </w:pPr>
            <w:r w:rsidRPr="00577821">
              <w:t xml:space="preserve"> До 1 августа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577821" w:rsidRDefault="00434A3F" w:rsidP="0015174D">
            <w:r>
              <w:t>Первый заместитель Главы Кривошеинского района</w:t>
            </w:r>
            <w:r w:rsidRPr="00577821">
              <w:t>;</w:t>
            </w:r>
          </w:p>
          <w:p w:rsidR="00434A3F" w:rsidRPr="000C31CB" w:rsidRDefault="000E7DA6" w:rsidP="0015174D">
            <w:r>
              <w:t>Заместитель Главы Кривошеинского района</w:t>
            </w:r>
            <w:r w:rsidRPr="00BD62CC">
              <w:t xml:space="preserve"> </w:t>
            </w:r>
            <w:r>
              <w:t>по вопросам ЖКХ, строительства, транспорта, связи, ГО и ЧС</w:t>
            </w:r>
          </w:p>
        </w:tc>
      </w:tr>
      <w:tr w:rsidR="00434A3F" w:rsidRPr="000C31CB" w:rsidTr="0015174D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8F28E0" w:rsidRDefault="00434A3F" w:rsidP="0015174D">
            <w:pPr>
              <w:ind w:left="-779" w:firstLine="598"/>
              <w:jc w:val="center"/>
            </w:pPr>
            <w:r w:rsidRPr="008F28E0">
              <w:lastRenderedPageBreak/>
              <w:t>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8F28E0" w:rsidRDefault="00434A3F" w:rsidP="0015174D">
            <w:pPr>
              <w:ind w:firstLine="2"/>
            </w:pPr>
            <w:r w:rsidRPr="008F28E0">
              <w:t xml:space="preserve">Ожидаемое исполнение консолидированного бюджета Кривошеинского района, бюджета МО Кривошеинский район по налоговым и неналоговым доходам за текущий финансовый год (в разрезе источников доходов); </w:t>
            </w:r>
          </w:p>
          <w:p w:rsidR="00434A3F" w:rsidRPr="008F28E0" w:rsidRDefault="00434A3F" w:rsidP="0015174D">
            <w:pPr>
              <w:ind w:firstLine="2"/>
            </w:pPr>
            <w:r w:rsidRPr="008F28E0">
              <w:t xml:space="preserve">предварительный прогноз налоговых и неналоговых доходов консолидированного бюджета Кривошеинского района, бюджета МО Кривошеинский район на очередной финансовый год и плановый период (в разрезе источников доходов)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0C31CB" w:rsidRDefault="00434A3F" w:rsidP="0015174D">
            <w:r>
              <w:t>Сельские поселения, администраторы доходов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0C31CB" w:rsidRDefault="00434A3F" w:rsidP="0015174D">
            <w:pPr>
              <w:ind w:firstLine="39"/>
            </w:pPr>
            <w:r>
              <w:t>В сроки установленные Управлением финансов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0C31CB" w:rsidRDefault="00434A3F" w:rsidP="0015174D">
            <w:r>
              <w:t>Управление финансов</w:t>
            </w:r>
          </w:p>
        </w:tc>
      </w:tr>
      <w:tr w:rsidR="00434A3F" w:rsidRPr="000C31CB" w:rsidTr="0015174D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0C31CB" w:rsidRDefault="00434A3F" w:rsidP="0015174D">
            <w:pPr>
              <w:ind w:left="-779" w:firstLine="598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0C31CB" w:rsidRDefault="00434A3F" w:rsidP="0015174D">
            <w:pPr>
              <w:ind w:firstLine="2"/>
            </w:pPr>
            <w:r w:rsidRPr="000C31CB">
              <w:t xml:space="preserve">Ожидаемое исполнение консолидированного бюджета </w:t>
            </w:r>
            <w:r>
              <w:t xml:space="preserve">Кривошеинского района </w:t>
            </w:r>
            <w:r w:rsidRPr="000C31CB">
              <w:t>по налоговым и неналоговым доходам за текущий финансовый год</w:t>
            </w:r>
            <w:r>
              <w:t xml:space="preserve"> </w:t>
            </w:r>
            <w:r w:rsidRPr="000C31CB">
              <w:t xml:space="preserve">(в разрезе источников доходов); </w:t>
            </w:r>
          </w:p>
          <w:p w:rsidR="00434A3F" w:rsidRPr="000C31CB" w:rsidRDefault="00434A3F" w:rsidP="0015174D">
            <w:pPr>
              <w:ind w:firstLine="2"/>
            </w:pPr>
            <w:r w:rsidRPr="000C31CB">
              <w:t>предварительный прогноз налоговых</w:t>
            </w:r>
            <w:r>
              <w:t xml:space="preserve"> </w:t>
            </w:r>
            <w:r w:rsidRPr="000C31CB">
              <w:t>и неналоговых доходов</w:t>
            </w:r>
            <w:r>
              <w:t xml:space="preserve"> </w:t>
            </w:r>
            <w:r w:rsidRPr="000C31CB">
              <w:t>на очередной финансовый год</w:t>
            </w:r>
            <w:r>
              <w:t xml:space="preserve"> </w:t>
            </w:r>
            <w:r w:rsidRPr="000C31CB">
              <w:t>и плановый период (в разрезе источников доходов)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0C31CB" w:rsidRDefault="00434A3F" w:rsidP="0015174D">
            <w:r>
              <w:t>Управление финансов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0C31CB" w:rsidRDefault="00434A3F" w:rsidP="0015174D">
            <w:pPr>
              <w:ind w:firstLine="39"/>
            </w:pPr>
            <w:r>
              <w:t>В сроки установленные Департаментом экономики Томской области, Департаментом финансов Томской области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0C31CB" w:rsidRDefault="00434A3F" w:rsidP="0015174D">
            <w:r>
              <w:t>Департамент экономики Томской области, Департамент финансов Томской области</w:t>
            </w:r>
          </w:p>
        </w:tc>
      </w:tr>
      <w:tr w:rsidR="00434A3F" w:rsidRPr="000C31CB" w:rsidTr="0015174D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0C31CB" w:rsidRDefault="00434A3F" w:rsidP="0015174D">
            <w:pPr>
              <w:ind w:left="-779" w:firstLine="598"/>
              <w:jc w:val="center"/>
            </w:pPr>
            <w:r>
              <w:t>18</w:t>
            </w:r>
            <w:r w:rsidRPr="000C31CB"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0C31CB" w:rsidRDefault="00434A3F" w:rsidP="0015174D">
            <w:pPr>
              <w:ind w:firstLine="2"/>
            </w:pPr>
            <w:r w:rsidRPr="000C31CB">
              <w:t xml:space="preserve">Предварительный прогноз основных макроэкономических показателей социально-экономического развития </w:t>
            </w:r>
            <w:r>
              <w:t xml:space="preserve">Кривошеинского района </w:t>
            </w:r>
            <w:r w:rsidRPr="000C31CB">
              <w:t>на среднесрочный период;</w:t>
            </w:r>
          </w:p>
          <w:p w:rsidR="00434A3F" w:rsidRPr="000C31CB" w:rsidRDefault="00434A3F" w:rsidP="0015174D">
            <w:pPr>
              <w:ind w:firstLine="2"/>
            </w:pPr>
            <w:r w:rsidRPr="000C31CB">
              <w:t xml:space="preserve">ожидаемое исполнение </w:t>
            </w:r>
            <w:r>
              <w:t xml:space="preserve">районного </w:t>
            </w:r>
            <w:r w:rsidRPr="000C31CB">
              <w:t>и консолидированного бюджетов за текущий финансовый год по налоговым и неналоговым доходам;</w:t>
            </w:r>
          </w:p>
          <w:p w:rsidR="00434A3F" w:rsidRPr="000C31CB" w:rsidRDefault="00434A3F" w:rsidP="0015174D">
            <w:pPr>
              <w:ind w:firstLine="2"/>
            </w:pPr>
            <w:r w:rsidRPr="000C31CB">
              <w:t>предварительный прогноз налоговых</w:t>
            </w:r>
            <w:r>
              <w:t xml:space="preserve"> </w:t>
            </w:r>
            <w:r w:rsidRPr="000C31CB">
              <w:t>и неналоговых доходов консолидированного</w:t>
            </w:r>
            <w:r>
              <w:t xml:space="preserve"> </w:t>
            </w:r>
            <w:r w:rsidRPr="000C31CB">
              <w:t xml:space="preserve">и </w:t>
            </w:r>
            <w:r>
              <w:t>районного</w:t>
            </w:r>
            <w:r w:rsidRPr="000C31CB">
              <w:t xml:space="preserve"> бюджетов на очередной финансовый год и плановый период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0C31CB" w:rsidRDefault="00434A3F" w:rsidP="0015174D">
            <w:r>
              <w:t>Первый заместитель Главы Кривошеинского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0C31CB" w:rsidRDefault="00434A3F" w:rsidP="0015174D">
            <w:pPr>
              <w:ind w:firstLine="39"/>
            </w:pPr>
            <w:r w:rsidRPr="000C31CB">
              <w:t>До 1</w:t>
            </w:r>
            <w:r>
              <w:t>5</w:t>
            </w:r>
            <w:r w:rsidRPr="000C31CB">
              <w:t xml:space="preserve"> </w:t>
            </w:r>
            <w:r>
              <w:t>сентября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0C31CB" w:rsidRDefault="00434A3F" w:rsidP="0015174D">
            <w:r>
              <w:t>Управление финансов</w:t>
            </w:r>
          </w:p>
        </w:tc>
      </w:tr>
      <w:tr w:rsidR="00434A3F" w:rsidRPr="009E4FCD" w:rsidTr="0015174D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left="-779" w:firstLine="598"/>
              <w:jc w:val="center"/>
            </w:pPr>
            <w:r w:rsidRPr="009E4FCD">
              <w:t>19.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firstLine="2"/>
            </w:pPr>
            <w:r w:rsidRPr="009E4FCD">
              <w:t xml:space="preserve">Предложения о разработке муниципальной программы  МО Кривошеинский район, предложения о внесении изменений в </w:t>
            </w:r>
            <w:r w:rsidRPr="009E4FCD">
              <w:lastRenderedPageBreak/>
              <w:t>утвержденные муниципальные программы  МО Кривошеинский район по итогам оценки эффективности их реализации за отчетный финансовый год для согласования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r>
              <w:lastRenderedPageBreak/>
              <w:t>Первый заместитель Главы Кривошеинского района</w:t>
            </w:r>
            <w:r w:rsidRPr="009E4FCD">
              <w:t>;</w:t>
            </w:r>
          </w:p>
          <w:p w:rsidR="00434A3F" w:rsidRPr="009E4FCD" w:rsidRDefault="000E7DA6" w:rsidP="0015174D">
            <w:r>
              <w:t xml:space="preserve">Заместитель Главы Кривошеинского </w:t>
            </w:r>
            <w:r>
              <w:lastRenderedPageBreak/>
              <w:t>района</w:t>
            </w:r>
            <w:r w:rsidRPr="00BD62CC">
              <w:t xml:space="preserve"> </w:t>
            </w:r>
            <w:r>
              <w:t>по вопросам ЖКХ, строительства, транспорта, связи, ГО и ЧС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firstLine="39"/>
            </w:pPr>
            <w:r w:rsidRPr="009E4FCD">
              <w:lastRenderedPageBreak/>
              <w:t>До 15 августа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r w:rsidRPr="009E4FCD">
              <w:t>Управление финансов</w:t>
            </w:r>
          </w:p>
        </w:tc>
      </w:tr>
      <w:tr w:rsidR="00434A3F" w:rsidRPr="009E4FCD" w:rsidTr="0015174D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left="-779" w:firstLine="598"/>
              <w:jc w:val="center"/>
            </w:pPr>
            <w:r>
              <w:lastRenderedPageBreak/>
              <w:t>20.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shd w:val="clear" w:color="auto" w:fill="FFFFFF"/>
              <w:spacing w:line="274" w:lineRule="exact"/>
              <w:ind w:left="67" w:firstLine="2"/>
            </w:pPr>
            <w:r w:rsidRPr="009E4FCD">
              <w:rPr>
                <w:spacing w:val="-10"/>
              </w:rPr>
              <w:t xml:space="preserve">Предложения  по перечню действующих муниципальных  программ,   ведомственных  целевых программ с </w:t>
            </w:r>
            <w:r w:rsidRPr="009E4FCD">
              <w:rPr>
                <w:spacing w:val="-6"/>
              </w:rPr>
              <w:t xml:space="preserve"> указанием  объемов </w:t>
            </w:r>
            <w:r w:rsidRPr="009E4FCD">
              <w:t xml:space="preserve">финансирования в очередном финансовом году и плановом периоде в разрезе </w:t>
            </w:r>
            <w:r w:rsidRPr="009E4FCD">
              <w:rPr>
                <w:spacing w:val="-9"/>
              </w:rPr>
              <w:t xml:space="preserve">отдельных исполнителей (органов местного     самоуправления и </w:t>
            </w:r>
            <w:r w:rsidRPr="009E4FCD">
              <w:rPr>
                <w:spacing w:val="-8"/>
              </w:rPr>
              <w:t xml:space="preserve"> муниципальных учреждений) </w:t>
            </w:r>
            <w:r w:rsidRPr="009E4FCD">
              <w:rPr>
                <w:spacing w:val="-13"/>
              </w:rPr>
              <w:t xml:space="preserve">и мероприятий, а также      данные  о </w:t>
            </w:r>
            <w:r w:rsidRPr="009E4FCD">
              <w:t>фактическом исполнении за текущий финансовый год,</w:t>
            </w:r>
            <w:r w:rsidRPr="009E4FCD">
              <w:rPr>
                <w:spacing w:val="-9"/>
              </w:rPr>
              <w:t xml:space="preserve">  аналитическая    информация об эффективности </w:t>
            </w:r>
            <w:r w:rsidRPr="009E4FCD">
              <w:rPr>
                <w:spacing w:val="-12"/>
              </w:rPr>
              <w:t>реализации каждой целевой программы.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shd w:val="clear" w:color="auto" w:fill="FFFFFF"/>
              <w:spacing w:line="274" w:lineRule="exact"/>
              <w:ind w:left="34" w:right="86"/>
            </w:pPr>
            <w:r w:rsidRPr="009E4FCD">
              <w:t xml:space="preserve"> Муниципальные заказчики</w:t>
            </w:r>
            <w:r w:rsidRPr="009E4FCD">
              <w:rPr>
                <w:spacing w:val="-11"/>
              </w:rPr>
              <w:t xml:space="preserve">            программ, </w:t>
            </w:r>
            <w:r w:rsidRPr="009E4FCD">
              <w:t>исполнители мероприятий программ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shd w:val="clear" w:color="auto" w:fill="FFFFFF"/>
              <w:spacing w:line="278" w:lineRule="exact"/>
              <w:ind w:left="384" w:right="379" w:firstLine="39"/>
            </w:pPr>
            <w:r w:rsidRPr="009E4FCD">
              <w:t>15 августа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shd w:val="clear" w:color="auto" w:fill="FFFFFF"/>
              <w:spacing w:line="274" w:lineRule="exact"/>
              <w:ind w:left="72"/>
            </w:pPr>
            <w:r>
              <w:t>Первый заместитель Главы Кривошеинского района</w:t>
            </w:r>
          </w:p>
        </w:tc>
      </w:tr>
      <w:tr w:rsidR="00434A3F" w:rsidRPr="009E4FCD" w:rsidTr="0015174D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left="-779" w:firstLine="598"/>
              <w:jc w:val="center"/>
            </w:pPr>
            <w:r>
              <w:t>21.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firstLine="2"/>
              <w:jc w:val="both"/>
            </w:pPr>
            <w:r w:rsidRPr="009E4FCD">
              <w:t xml:space="preserve">Полный перечень муниципальных  программ, реализуемых на территории Кривошеинского муниципального района за счет средств местного  бюджета, и потребность в финансировании программ на очередной финансовый год и плановый период </w:t>
            </w:r>
            <w:r w:rsidRPr="009E4FCD">
              <w:rPr>
                <w:spacing w:val="-9"/>
              </w:rPr>
              <w:t xml:space="preserve">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jc w:val="center"/>
              <w:rPr>
                <w:sz w:val="28"/>
              </w:rPr>
            </w:pPr>
            <w:r>
              <w:t>Первый заместитель Главы Кривошеинского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firstLine="39"/>
              <w:jc w:val="center"/>
            </w:pPr>
            <w:r w:rsidRPr="009E4FCD">
              <w:t>до 15сентября</w:t>
            </w:r>
          </w:p>
          <w:p w:rsidR="00434A3F" w:rsidRPr="009E4FCD" w:rsidRDefault="00434A3F" w:rsidP="0015174D">
            <w:pPr>
              <w:ind w:firstLine="39"/>
              <w:jc w:val="center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jc w:val="center"/>
            </w:pPr>
            <w:r w:rsidRPr="009E4FCD">
              <w:t xml:space="preserve">Управление финансов </w:t>
            </w:r>
          </w:p>
        </w:tc>
      </w:tr>
      <w:tr w:rsidR="00434A3F" w:rsidRPr="009E4FCD" w:rsidTr="0015174D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left="-779" w:firstLine="598"/>
              <w:jc w:val="center"/>
            </w:pPr>
            <w:r>
              <w:t>22.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shd w:val="clear" w:color="auto" w:fill="FFFFFF"/>
              <w:spacing w:line="274" w:lineRule="exact"/>
              <w:ind w:left="67" w:right="96" w:firstLine="2"/>
            </w:pPr>
            <w:r w:rsidRPr="009E4FCD">
              <w:rPr>
                <w:spacing w:val="-7"/>
              </w:rPr>
              <w:t xml:space="preserve">Внесение изменений в перечень   муниципальных    программ Кривошеинского района, а   также  входящих в их </w:t>
            </w:r>
            <w:r w:rsidRPr="009E4FCD">
              <w:rPr>
                <w:spacing w:val="-14"/>
              </w:rPr>
              <w:t xml:space="preserve">состав действующих и планируемых  к утверждению  ведомственных  целевых программ и  </w:t>
            </w:r>
            <w:r w:rsidRPr="009E4FCD">
              <w:t>непрограммных расходов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shd w:val="clear" w:color="auto" w:fill="FFFFFF"/>
              <w:spacing w:line="274" w:lineRule="exact"/>
              <w:ind w:left="34" w:right="86"/>
            </w:pPr>
            <w:r>
              <w:t>Первый заместитель Главы Кривошеинского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shd w:val="clear" w:color="auto" w:fill="FFFFFF"/>
              <w:spacing w:line="274" w:lineRule="exact"/>
              <w:ind w:left="200" w:right="143" w:firstLine="39"/>
              <w:jc w:val="center"/>
            </w:pPr>
            <w:r w:rsidRPr="009E4FCD">
              <w:t xml:space="preserve">15 августа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shd w:val="clear" w:color="auto" w:fill="FFFFFF"/>
              <w:spacing w:line="274" w:lineRule="exact"/>
              <w:ind w:left="72"/>
            </w:pPr>
            <w:r w:rsidRPr="009E4FCD">
              <w:t>Глава   администрации Кривошеинского района (для утверждения),</w:t>
            </w:r>
          </w:p>
          <w:p w:rsidR="00434A3F" w:rsidRPr="009E4FCD" w:rsidRDefault="00434A3F" w:rsidP="0015174D">
            <w:pPr>
              <w:shd w:val="clear" w:color="auto" w:fill="FFFFFF"/>
              <w:spacing w:line="274" w:lineRule="exact"/>
              <w:ind w:left="72"/>
            </w:pPr>
            <w:r w:rsidRPr="009E4FCD">
              <w:t xml:space="preserve">Управление финансов </w:t>
            </w:r>
          </w:p>
        </w:tc>
      </w:tr>
      <w:tr w:rsidR="00434A3F" w:rsidRPr="009E4FCD" w:rsidTr="0015174D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left="-779" w:firstLine="598"/>
              <w:jc w:val="center"/>
            </w:pPr>
            <w:r>
              <w:t>23.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firstLine="2"/>
            </w:pPr>
            <w:r w:rsidRPr="009E4FCD">
              <w:rPr>
                <w:spacing w:val="-4"/>
              </w:rPr>
              <w:t xml:space="preserve">Перечень   муниципальных  полномочий,   которые   планируется </w:t>
            </w:r>
            <w:r w:rsidRPr="009E4FCD">
              <w:rPr>
                <w:spacing w:val="-8"/>
              </w:rPr>
              <w:t xml:space="preserve">передать   органам   местного   самоуправления  сельских поселений  </w:t>
            </w:r>
            <w:r w:rsidRPr="009E4FCD">
              <w:t>на очередной финансовый год и плановый период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r w:rsidRPr="009E4FCD">
              <w:t>Управляющий делами Администрации Кривошеинского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firstLine="39"/>
            </w:pPr>
            <w:r w:rsidRPr="009E4FCD">
              <w:t xml:space="preserve"> До 15 августа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r w:rsidRPr="009E4FCD">
              <w:t>Управление финансов</w:t>
            </w:r>
          </w:p>
        </w:tc>
      </w:tr>
      <w:tr w:rsidR="00434A3F" w:rsidRPr="009E4FCD" w:rsidTr="0015174D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left="-779" w:firstLine="598"/>
              <w:jc w:val="center"/>
            </w:pPr>
            <w:r>
              <w:t>24.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firstLine="2"/>
            </w:pPr>
            <w:r w:rsidRPr="009E4FCD">
              <w:rPr>
                <w:spacing w:val="-5"/>
              </w:rPr>
              <w:t xml:space="preserve">Перечень   нормативных   правовых   актов,   которые   необходимо </w:t>
            </w:r>
            <w:r w:rsidRPr="009E4FCD">
              <w:rPr>
                <w:spacing w:val="-3"/>
              </w:rPr>
              <w:t xml:space="preserve">принять  (или  внести  изменения)  для  установления  (введения  в </w:t>
            </w:r>
            <w:r w:rsidRPr="009E4FCD">
              <w:rPr>
                <w:spacing w:val="-7"/>
              </w:rPr>
              <w:lastRenderedPageBreak/>
              <w:t xml:space="preserve">действие)   расходных   обязательств  бюджета Кривошеинского района  </w:t>
            </w:r>
            <w:r w:rsidRPr="009E4FCD">
              <w:t>на очередной финансовый год и плановый период, а также признать утратившими силу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r w:rsidRPr="009E4FCD">
              <w:lastRenderedPageBreak/>
              <w:t>ГРБС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firstLine="39"/>
            </w:pPr>
            <w:r w:rsidRPr="009E4FCD">
              <w:t>До 15 августа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r w:rsidRPr="009E4FCD">
              <w:t>Управление финансов</w:t>
            </w:r>
          </w:p>
        </w:tc>
      </w:tr>
      <w:tr w:rsidR="00434A3F" w:rsidRPr="009E4FCD" w:rsidTr="0015174D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left="-779" w:firstLine="598"/>
              <w:jc w:val="center"/>
            </w:pPr>
            <w:r>
              <w:lastRenderedPageBreak/>
              <w:t>25.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firstLine="2"/>
            </w:pPr>
            <w:r w:rsidRPr="009E4FCD">
              <w:t>Лимиты потребления  электрической и тепловой энергии, средняя стоимость потребляемой  тепловой  энергии для  бюджетных   и казенных муниципальных учреждений района в разрезе отраслей, органов исполнительной власти, сельских  поселений на очередной финансовый год и плановый период</w:t>
            </w:r>
            <w:r>
              <w:t>.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0E7DA6" w:rsidP="0015174D">
            <w:r>
              <w:t>Заместитель Главы Кривошеинского района</w:t>
            </w:r>
            <w:r w:rsidRPr="00BD62CC">
              <w:t xml:space="preserve"> </w:t>
            </w:r>
            <w:r>
              <w:t>по вопросам ЖКХ, строительства, транспорта, связи, ГО и ЧС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firstLine="39"/>
            </w:pPr>
            <w:r w:rsidRPr="009E4FCD">
              <w:t>До 15 сентября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r w:rsidRPr="009E4FCD">
              <w:t>Управление финансов</w:t>
            </w:r>
          </w:p>
        </w:tc>
      </w:tr>
      <w:tr w:rsidR="00434A3F" w:rsidRPr="009E4FCD" w:rsidTr="0015174D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left="-779" w:firstLine="598"/>
              <w:jc w:val="center"/>
            </w:pPr>
            <w:r>
              <w:t>26.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firstLine="2"/>
            </w:pPr>
            <w:r w:rsidRPr="009E4FCD">
              <w:rPr>
                <w:spacing w:val="-6"/>
              </w:rPr>
              <w:t xml:space="preserve">Предварительные   расчеты по    фонду   оплаты   труда   работников </w:t>
            </w:r>
            <w:r w:rsidRPr="009E4FCD">
              <w:rPr>
                <w:spacing w:val="-10"/>
              </w:rPr>
              <w:t xml:space="preserve">муниципальных    учреждений, финансируемых       из   местного  </w:t>
            </w:r>
            <w:r w:rsidRPr="009E4FCD">
              <w:t xml:space="preserve">бюджета на </w:t>
            </w:r>
            <w:r>
              <w:t>очередной финансовый год</w:t>
            </w:r>
            <w:r w:rsidRPr="009E4FCD">
              <w:t>, в том числе по «дорожным картам».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r w:rsidRPr="009E4FCD">
              <w:t>ГРБС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firstLine="39"/>
            </w:pPr>
            <w:r w:rsidRPr="009E4FCD">
              <w:t>До 15 сентября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r w:rsidRPr="009E4FCD">
              <w:t>Управление финансов</w:t>
            </w:r>
          </w:p>
        </w:tc>
      </w:tr>
      <w:tr w:rsidR="00434A3F" w:rsidRPr="009E4FCD" w:rsidTr="0015174D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left="-779" w:firstLine="598"/>
              <w:jc w:val="center"/>
            </w:pPr>
            <w:r>
              <w:t>27.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firstLine="2"/>
            </w:pPr>
            <w:r w:rsidRPr="009E4FCD">
              <w:t xml:space="preserve">Проведение сверки с сельскими поселениями </w:t>
            </w:r>
            <w:r>
              <w:t xml:space="preserve"> по </w:t>
            </w:r>
            <w:r w:rsidRPr="009E4FCD">
              <w:t>исходны</w:t>
            </w:r>
            <w:r>
              <w:t>м</w:t>
            </w:r>
            <w:r w:rsidRPr="009E4FCD">
              <w:t xml:space="preserve"> данны</w:t>
            </w:r>
            <w:r>
              <w:t>м</w:t>
            </w:r>
            <w:r w:rsidRPr="009E4FCD">
              <w:t xml:space="preserve">, используемых для формирования межбюджетных отношений в Кривошеинском районе   на  </w:t>
            </w:r>
            <w:r>
              <w:t>очередной финансовый</w:t>
            </w:r>
            <w:r w:rsidRPr="009E4FCD">
              <w:t xml:space="preserve"> год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r w:rsidRPr="009E4FCD">
              <w:t>Сельские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firstLine="39"/>
            </w:pPr>
            <w:r w:rsidRPr="009E4FCD">
              <w:t>До 15 сентября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r w:rsidRPr="009E4FCD">
              <w:t>Управление финансов</w:t>
            </w:r>
          </w:p>
        </w:tc>
      </w:tr>
      <w:tr w:rsidR="00434A3F" w:rsidRPr="009E4FCD" w:rsidTr="0015174D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left="-779" w:firstLine="598"/>
              <w:jc w:val="center"/>
            </w:pPr>
            <w:r>
              <w:t>28.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shd w:val="clear" w:color="auto" w:fill="FFFFFF"/>
              <w:spacing w:line="274" w:lineRule="exact"/>
              <w:ind w:left="67" w:right="-40" w:firstLine="2"/>
            </w:pPr>
            <w:r w:rsidRPr="009E4FCD">
              <w:rPr>
                <w:spacing w:val="-13"/>
              </w:rPr>
              <w:t xml:space="preserve">Утверждение  и  доведение до  муниципальных бюджетных и </w:t>
            </w:r>
            <w:r w:rsidRPr="009E4FCD">
              <w:rPr>
                <w:spacing w:val="-2"/>
              </w:rPr>
              <w:t xml:space="preserve">учреждений, а также до казенных учреждений (по решению главного распорядителя)  муниципальных заданий  на оказание </w:t>
            </w:r>
            <w:r w:rsidRPr="009E4FCD">
              <w:t>муниципальных услуг (выполнение работ)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shd w:val="clear" w:color="auto" w:fill="FFFFFF"/>
              <w:spacing w:line="274" w:lineRule="exact"/>
              <w:ind w:left="53" w:right="86"/>
            </w:pPr>
            <w:r w:rsidRPr="009E4FCD">
              <w:t xml:space="preserve"> Органы местного самоуправления, осуществляющие функции учредителя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shd w:val="clear" w:color="auto" w:fill="FFFFFF"/>
              <w:spacing w:line="274" w:lineRule="exact"/>
              <w:ind w:firstLine="39"/>
            </w:pPr>
            <w:r w:rsidRPr="009E4FCD">
              <w:t>до начала финансового года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shd w:val="clear" w:color="auto" w:fill="FFFFFF"/>
              <w:spacing w:line="274" w:lineRule="exact"/>
              <w:ind w:left="72" w:right="590"/>
            </w:pPr>
            <w:r>
              <w:t>Б</w:t>
            </w:r>
            <w:r w:rsidRPr="009E4FCD">
              <w:t>юджетные, казенные учреждения</w:t>
            </w:r>
          </w:p>
        </w:tc>
      </w:tr>
      <w:tr w:rsidR="00434A3F" w:rsidRPr="009E4FCD" w:rsidTr="0015174D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left="-779" w:firstLine="598"/>
              <w:jc w:val="center"/>
            </w:pPr>
            <w:r>
              <w:t>29.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shd w:val="clear" w:color="auto" w:fill="FFFFFF"/>
              <w:spacing w:line="274" w:lineRule="exact"/>
              <w:ind w:left="67" w:firstLine="2"/>
            </w:pPr>
            <w:r w:rsidRPr="009E4FCD">
              <w:rPr>
                <w:spacing w:val="-10"/>
              </w:rPr>
              <w:t xml:space="preserve">Заключение соглашений между учредителем и  муниципальными </w:t>
            </w:r>
            <w:r w:rsidRPr="009E4FCD">
              <w:rPr>
                <w:spacing w:val="-4"/>
              </w:rPr>
              <w:t xml:space="preserve">бюджетными учреждениями,   </w:t>
            </w:r>
            <w:r w:rsidRPr="009E4FCD">
              <w:rPr>
                <w:spacing w:val="-2"/>
              </w:rPr>
              <w:t xml:space="preserve">а также казенными учреждениями (по решению главного распорядителя) </w:t>
            </w:r>
            <w:r w:rsidRPr="009E4FCD">
              <w:rPr>
                <w:spacing w:val="-4"/>
              </w:rPr>
              <w:t xml:space="preserve">о предоставлении </w:t>
            </w:r>
            <w:r w:rsidRPr="009E4FCD">
              <w:t>субсидий на выполнение  муниципальных заданий на оказание муниципальных  услуг (выполнение работ)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shd w:val="clear" w:color="auto" w:fill="FFFFFF"/>
              <w:spacing w:line="274" w:lineRule="exact"/>
              <w:ind w:left="53" w:right="86"/>
            </w:pPr>
            <w:r w:rsidRPr="009E4FCD">
              <w:t>Органы местного самоуправления, осуществляющие функции учредителя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shd w:val="clear" w:color="auto" w:fill="FFFFFF"/>
              <w:spacing w:line="274" w:lineRule="exact"/>
              <w:ind w:firstLine="39"/>
              <w:jc w:val="center"/>
            </w:pPr>
            <w:r w:rsidRPr="009E4FCD">
              <w:t>до начала финансового года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shd w:val="clear" w:color="auto" w:fill="FFFFFF"/>
              <w:spacing w:line="274" w:lineRule="exact"/>
              <w:ind w:left="72" w:right="590"/>
            </w:pPr>
            <w:r>
              <w:t>Б</w:t>
            </w:r>
            <w:r w:rsidRPr="009E4FCD">
              <w:t xml:space="preserve">юджетные, казенные учреждения </w:t>
            </w:r>
          </w:p>
        </w:tc>
      </w:tr>
      <w:tr w:rsidR="00434A3F" w:rsidRPr="009E4FCD" w:rsidTr="0015174D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left="-779" w:firstLine="598"/>
              <w:jc w:val="center"/>
            </w:pPr>
            <w:r>
              <w:lastRenderedPageBreak/>
              <w:t>30.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firstLine="2"/>
            </w:pPr>
            <w:r w:rsidRPr="009E4FCD">
              <w:t>Обоснования бюджетных ассигнований на очередной финансовый год и плановый период по форме, установленной Управлением финансов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r w:rsidRPr="009E4FCD">
              <w:t>ГРБС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firstLine="39"/>
            </w:pPr>
            <w:r w:rsidRPr="009E4FCD">
              <w:t>В сроки установленные Управлением финансов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r w:rsidRPr="009E4FCD">
              <w:t>Управление финансов</w:t>
            </w:r>
          </w:p>
        </w:tc>
      </w:tr>
      <w:tr w:rsidR="00434A3F" w:rsidRPr="009E4FCD" w:rsidTr="0015174D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left="-779" w:firstLine="598"/>
              <w:jc w:val="center"/>
            </w:pPr>
            <w:r>
              <w:t>3</w:t>
            </w:r>
            <w:r w:rsidRPr="009E4FCD">
              <w:t>1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firstLine="2"/>
            </w:pPr>
            <w:r w:rsidRPr="009E4FCD">
              <w:t xml:space="preserve">Обоснования бюджетных ассигнований на очередной финансовый год и плановый период по форме, установленной </w:t>
            </w:r>
            <w:r>
              <w:t>Департаментом финансов Томской области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r w:rsidRPr="009E4FCD">
              <w:t>Управление финансов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firstLine="39"/>
            </w:pPr>
            <w:r w:rsidRPr="009E4FCD">
              <w:t>В сроки установленные Департаментом финансов Томской области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r w:rsidRPr="009E4FCD">
              <w:t>Департамент финансов Томской области</w:t>
            </w:r>
          </w:p>
        </w:tc>
      </w:tr>
      <w:tr w:rsidR="00434A3F" w:rsidRPr="009E4FCD" w:rsidTr="0015174D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left="-779" w:firstLine="598"/>
              <w:jc w:val="center"/>
            </w:pPr>
            <w:r>
              <w:t>32.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firstLine="2"/>
            </w:pPr>
            <w:r w:rsidRPr="009E4FCD">
              <w:t xml:space="preserve">Данные о предельной стоимости жилищно-коммунальных услуг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9E4FCD">
                <w:t>1 кв. м</w:t>
              </w:r>
            </w:smartTag>
            <w:r w:rsidRPr="009E4FCD">
              <w:t xml:space="preserve"> общей площади жилищного фонда в месяц и предельной стоимости капитального ремонта жилищного фонда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9E4FCD">
                <w:t>1 кв. м</w:t>
              </w:r>
            </w:smartTag>
            <w:r w:rsidRPr="009E4FCD">
              <w:t xml:space="preserve"> в месяц в разрезе сельских поселений на очередной финансовый год и плановый период; </w:t>
            </w:r>
          </w:p>
          <w:p w:rsidR="00434A3F" w:rsidRPr="009E4FCD" w:rsidRDefault="00434A3F" w:rsidP="0015174D">
            <w:pPr>
              <w:ind w:firstLine="2"/>
            </w:pPr>
            <w:r w:rsidRPr="009E4FCD">
              <w:t>данные об общей площади жилого фонда поселения (с учетом ветхого) по состоянию на 1 января текущего финансового года (кв. м);</w:t>
            </w:r>
          </w:p>
          <w:p w:rsidR="00434A3F" w:rsidRPr="009E4FCD" w:rsidRDefault="00434A3F" w:rsidP="0015174D">
            <w:pPr>
              <w:ind w:firstLine="2"/>
            </w:pPr>
            <w:r w:rsidRPr="009E4FCD">
              <w:t xml:space="preserve">данные о площади жилого фонда сельских поселений (с учетом ветхого), находящегося в муниципальной собственности, по состоянию на 1 января текущего финансового года (кв. м)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0E7DA6" w:rsidP="0015174D">
            <w:r>
              <w:t>Заместитель Главы Кривошеинского района</w:t>
            </w:r>
            <w:r w:rsidRPr="00BD62CC">
              <w:t xml:space="preserve"> </w:t>
            </w:r>
            <w:r>
              <w:t>по вопросам ЖКХ, строительства, транспорта, связи, ГО и ЧС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firstLine="39"/>
            </w:pPr>
            <w:r w:rsidRPr="009E4FCD">
              <w:t>До 15 августа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r w:rsidRPr="009E4FCD">
              <w:t xml:space="preserve">Управление финансов </w:t>
            </w:r>
          </w:p>
        </w:tc>
      </w:tr>
      <w:tr w:rsidR="00434A3F" w:rsidRPr="009E4FCD" w:rsidTr="0015174D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left="-779" w:firstLine="598"/>
              <w:jc w:val="center"/>
            </w:pPr>
            <w:r>
              <w:t>33.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865145" w:rsidRDefault="00434A3F" w:rsidP="0015174D">
            <w:pPr>
              <w:pStyle w:val="a9"/>
              <w:rPr>
                <w:rFonts w:ascii="Times New Roman" w:hAnsi="Times New Roman" w:cs="Times New Roman"/>
              </w:rPr>
            </w:pPr>
            <w:r w:rsidRPr="00865145">
              <w:rPr>
                <w:rFonts w:ascii="Times New Roman" w:hAnsi="Times New Roman" w:cs="Times New Roman"/>
              </w:rPr>
              <w:t>Средние ожидаемые тарифы по группам потребителей на тепловую и электрическую энергию от централизованных источников, на услуги по водоснабжению, водоотведению в разрезе сельских поселений и категорий потребителей (с учетом надбавок к тарифам) на текущий финансовый год и прогноз на очередной финансовый год и плановый период;</w:t>
            </w:r>
          </w:p>
          <w:p w:rsidR="00434A3F" w:rsidRPr="00865145" w:rsidRDefault="00434A3F" w:rsidP="0015174D">
            <w:pPr>
              <w:pStyle w:val="a9"/>
              <w:rPr>
                <w:rFonts w:ascii="Times New Roman" w:hAnsi="Times New Roman" w:cs="Times New Roman"/>
              </w:rPr>
            </w:pPr>
            <w:r w:rsidRPr="00865145">
              <w:rPr>
                <w:rFonts w:ascii="Times New Roman" w:hAnsi="Times New Roman" w:cs="Times New Roman"/>
              </w:rPr>
              <w:t xml:space="preserve">расчет предельных индексов максимально возможного изменения тарифов на товары и услуги организаций коммунального комплекса </w:t>
            </w:r>
            <w:r w:rsidRPr="00865145">
              <w:rPr>
                <w:rFonts w:ascii="Times New Roman" w:hAnsi="Times New Roman" w:cs="Times New Roman"/>
              </w:rPr>
              <w:lastRenderedPageBreak/>
              <w:t>(с учетом надбавок к тарифам) на очередной финансовый год и плановый период;</w:t>
            </w:r>
          </w:p>
          <w:p w:rsidR="00434A3F" w:rsidRPr="00865145" w:rsidRDefault="00434A3F" w:rsidP="0015174D">
            <w:pPr>
              <w:pStyle w:val="a9"/>
              <w:rPr>
                <w:rFonts w:ascii="Times New Roman" w:hAnsi="Times New Roman" w:cs="Times New Roman"/>
              </w:rPr>
            </w:pPr>
            <w:r w:rsidRPr="00865145">
              <w:rPr>
                <w:rFonts w:ascii="Times New Roman" w:hAnsi="Times New Roman" w:cs="Times New Roman"/>
              </w:rPr>
              <w:t>средний расчетный тариф на тепловую и электрическую энергию для муниципальных учреждений на текущий финансовый год и прогноз на очередной финансовый год и плановый период в разрезе сельских поселений (с учетом надбавок к тарифам) и средневзвешенный тариф на тепловую и электрическую энергию для муниципальных учреждений на текущий финансовый год и прогноз на очередной финансовый год и плановый период (с учетом надбавок к тарифам)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865145" w:rsidRDefault="000E7DA6" w:rsidP="0015174D">
            <w:r>
              <w:lastRenderedPageBreak/>
              <w:t>Заместитель Главы Кривошеинского района</w:t>
            </w:r>
            <w:r w:rsidRPr="00BD62CC">
              <w:t xml:space="preserve"> </w:t>
            </w:r>
            <w:r>
              <w:t>по вопросам ЖКХ, строительства, транспорта, связи, ГО и ЧС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firstLine="39"/>
            </w:pPr>
            <w:r w:rsidRPr="009E4FCD">
              <w:t>До 15 августа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r w:rsidRPr="009E4FCD">
              <w:t>Управление финансов</w:t>
            </w:r>
          </w:p>
        </w:tc>
      </w:tr>
      <w:tr w:rsidR="00434A3F" w:rsidRPr="009E4FCD" w:rsidTr="0015174D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left="-779" w:firstLine="598"/>
              <w:jc w:val="center"/>
            </w:pPr>
            <w:r>
              <w:lastRenderedPageBreak/>
              <w:t>34.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firstLine="2"/>
            </w:pPr>
            <w:r w:rsidRPr="009E4FCD">
              <w:t>Информация о протяженности автомобильных дорог, находящихся в муниципальной собственности, в разрезе района, поселений (без ведомственных) по состоянию на 1 января текущего финансового года (км), в том числе:</w:t>
            </w:r>
          </w:p>
          <w:p w:rsidR="00434A3F" w:rsidRPr="009E4FCD" w:rsidRDefault="00434A3F" w:rsidP="0015174D">
            <w:pPr>
              <w:ind w:firstLine="2"/>
            </w:pPr>
            <w:r w:rsidRPr="009E4FCD">
              <w:t>протяженность автозимников (км);</w:t>
            </w:r>
          </w:p>
          <w:p w:rsidR="00434A3F" w:rsidRPr="009E4FCD" w:rsidRDefault="00434A3F" w:rsidP="0015174D">
            <w:pPr>
              <w:ind w:firstLine="2"/>
            </w:pPr>
            <w:r w:rsidRPr="009E4FCD">
              <w:t>протяженность автомобильных дорог общего пользования (с учетом протяженности проездов, набережных) (км);</w:t>
            </w:r>
          </w:p>
          <w:p w:rsidR="00434A3F" w:rsidRPr="009E4FCD" w:rsidRDefault="00434A3F" w:rsidP="0015174D">
            <w:pPr>
              <w:ind w:firstLine="2"/>
            </w:pPr>
            <w:r w:rsidRPr="009E4FCD">
              <w:t>протяженность автомобильных дорог общего пользования с твердым покрытием (км)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0E7DA6" w:rsidP="0015174D">
            <w:r>
              <w:t>Заместитель Главы Кривошеинского района</w:t>
            </w:r>
            <w:r w:rsidRPr="00BD62CC">
              <w:t xml:space="preserve"> </w:t>
            </w:r>
            <w:r>
              <w:t>по вопросам ЖКХ, строительства, транспорта, связи, ГО и ЧС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firstLine="39"/>
            </w:pPr>
            <w:r w:rsidRPr="009E4FCD">
              <w:t xml:space="preserve">До 15 августа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r w:rsidRPr="009E4FCD">
              <w:t>Управление финансов</w:t>
            </w:r>
          </w:p>
        </w:tc>
      </w:tr>
      <w:tr w:rsidR="00434A3F" w:rsidRPr="009E4FCD" w:rsidTr="0015174D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left="-779" w:firstLine="598"/>
              <w:jc w:val="center"/>
            </w:pPr>
            <w:r>
              <w:t>35.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firstLine="2"/>
            </w:pPr>
            <w:r w:rsidRPr="009E4FCD">
              <w:t xml:space="preserve">Прогноз на очередной финансовый год и плановый период платы за пользование жилым помещением (платы за найм)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9E4FCD">
                <w:t>1 кв. м</w:t>
              </w:r>
            </w:smartTag>
            <w:r w:rsidRPr="009E4FCD">
              <w:t xml:space="preserve"> общей площади жилого фонда в месяц в разрезе сельских поселений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0E7DA6" w:rsidP="0015174D">
            <w:r>
              <w:t>Заместитель Главы Кривошеинского района</w:t>
            </w:r>
            <w:r w:rsidRPr="00BD62CC">
              <w:t xml:space="preserve"> </w:t>
            </w:r>
            <w:r>
              <w:t>по вопросам ЖКХ, строительства, транспорта, связи, ГО и ЧС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firstLine="39"/>
            </w:pPr>
            <w:r w:rsidRPr="009E4FCD">
              <w:t>До 15 августа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r w:rsidRPr="009E4FCD">
              <w:t>Управление финансов</w:t>
            </w:r>
          </w:p>
        </w:tc>
      </w:tr>
      <w:tr w:rsidR="00434A3F" w:rsidRPr="009E4FCD" w:rsidTr="0015174D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left="-779" w:firstLine="598"/>
              <w:jc w:val="center"/>
            </w:pPr>
            <w:r>
              <w:t>36.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firstLine="2"/>
            </w:pPr>
            <w:r w:rsidRPr="009E4FCD">
              <w:t xml:space="preserve">Информация о сумме доходов, ожидаемых к получению в текущем финансовом году и прогнозируемых к получению в очередном финансовом году и плановом периоде в местные бюджеты (в разрезе поселений)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r w:rsidRPr="009E4FCD">
              <w:t xml:space="preserve">Сельские поселения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shd w:val="clear" w:color="auto" w:fill="FFFFFF"/>
              <w:spacing w:line="274" w:lineRule="exact"/>
              <w:ind w:firstLine="39"/>
              <w:jc w:val="center"/>
            </w:pPr>
            <w:r>
              <w:t xml:space="preserve"> До </w:t>
            </w:r>
            <w:r w:rsidRPr="009E4FCD">
              <w:t>15 сентября</w:t>
            </w:r>
          </w:p>
          <w:p w:rsidR="00434A3F" w:rsidRPr="009E4FCD" w:rsidRDefault="00434A3F" w:rsidP="0015174D">
            <w:pPr>
              <w:ind w:firstLine="39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r w:rsidRPr="009E4FCD">
              <w:t>Управление финансов</w:t>
            </w:r>
          </w:p>
        </w:tc>
      </w:tr>
      <w:tr w:rsidR="00434A3F" w:rsidRPr="009E4FCD" w:rsidTr="0015174D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left="-779" w:firstLine="598"/>
              <w:jc w:val="center"/>
            </w:pPr>
            <w:r>
              <w:lastRenderedPageBreak/>
              <w:t>37.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firstLine="2"/>
            </w:pPr>
            <w:r w:rsidRPr="009E4FCD">
              <w:t>Проект прогнозного плана (программы) приватизации муниципального имущества Кривошеинского района и план приобретения недвижимого имущества в муниципальную собственность Кривошеинского района на очередной финансовый год и плановый период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r>
              <w:t>Первый заместитель Главы Кривошеинского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shd w:val="clear" w:color="auto" w:fill="FFFFFF"/>
              <w:spacing w:line="274" w:lineRule="exact"/>
              <w:ind w:firstLine="39"/>
              <w:jc w:val="center"/>
            </w:pPr>
            <w:r>
              <w:t xml:space="preserve"> До </w:t>
            </w:r>
            <w:r w:rsidRPr="009E4FCD">
              <w:t>15 сентября</w:t>
            </w:r>
          </w:p>
          <w:p w:rsidR="00434A3F" w:rsidRPr="009E4FCD" w:rsidRDefault="00434A3F" w:rsidP="0015174D">
            <w:pPr>
              <w:ind w:firstLine="39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r w:rsidRPr="009E4FCD">
              <w:t>Управление финансов</w:t>
            </w:r>
          </w:p>
        </w:tc>
      </w:tr>
      <w:tr w:rsidR="00434A3F" w:rsidRPr="009E4FCD" w:rsidTr="0015174D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left="-779" w:firstLine="598"/>
              <w:jc w:val="center"/>
            </w:pPr>
            <w:r>
              <w:t>38.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firstLine="2"/>
            </w:pPr>
            <w:r w:rsidRPr="009E4FCD">
              <w:t>Предварительный ранжированный перечень муниципальных объектов недвижимого имущества, в отношении которых необходимо проведение капитального ремонта в очередном финансовом году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0E7DA6" w:rsidP="0015174D">
            <w:r>
              <w:t>Заместитель Главы Кривошеинского района</w:t>
            </w:r>
            <w:r w:rsidRPr="00BD62CC">
              <w:t xml:space="preserve"> </w:t>
            </w:r>
            <w:r>
              <w:t>по вопросам ЖКХ, строительства, транспорта, связи, ГО и ЧС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shd w:val="clear" w:color="auto" w:fill="FFFFFF"/>
              <w:spacing w:line="274" w:lineRule="exact"/>
              <w:ind w:firstLine="39"/>
              <w:jc w:val="center"/>
            </w:pPr>
            <w:r>
              <w:t xml:space="preserve"> До </w:t>
            </w:r>
            <w:r w:rsidRPr="009E4FCD">
              <w:t>15 сентября</w:t>
            </w:r>
          </w:p>
          <w:p w:rsidR="00434A3F" w:rsidRPr="009E4FCD" w:rsidRDefault="00434A3F" w:rsidP="0015174D">
            <w:pPr>
              <w:ind w:firstLine="39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r w:rsidRPr="009E4FCD">
              <w:t>Управление финансов</w:t>
            </w:r>
          </w:p>
        </w:tc>
      </w:tr>
      <w:tr w:rsidR="00434A3F" w:rsidRPr="009E4FCD" w:rsidTr="0015174D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left="-779" w:firstLine="598"/>
              <w:jc w:val="center"/>
            </w:pPr>
            <w:r>
              <w:t>39.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firstLine="2"/>
            </w:pPr>
            <w:r w:rsidRPr="009E4FCD">
              <w:t xml:space="preserve">Данные для подготовки сводного финансового баланса Томской области на очередной финансовый год и плановый период (в части доходных источников, закрепленных за Департаментом финансов Томской области законом Томской области об областном бюджете на очередной финансовый год и плановый период, безвозмездных поступлений и расходов консолидированного бюджета Томской области)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r w:rsidRPr="009E4FCD">
              <w:t xml:space="preserve">Управление финансов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firstLine="39"/>
            </w:pPr>
            <w:r w:rsidRPr="009E4FCD">
              <w:t xml:space="preserve">В сроки, установленные Департаментом финансов Томской области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r w:rsidRPr="009E4FCD">
              <w:t xml:space="preserve">Департамент финансов Томской области </w:t>
            </w:r>
          </w:p>
        </w:tc>
      </w:tr>
      <w:tr w:rsidR="00434A3F" w:rsidRPr="009E4FCD" w:rsidTr="0015174D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left="-779" w:firstLine="598"/>
              <w:jc w:val="center"/>
            </w:pPr>
            <w:r>
              <w:t>40.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firstLine="2"/>
            </w:pPr>
            <w:r w:rsidRPr="009E4FCD">
              <w:t>Оценка на текущий финансовый год, прогноз на очередной финансовый год и плановый период поступлений по доходным источникам, закрепленным Решением Думы Кривошеинского района  о бюджете на текущий финансовый год за главными администраторами доходов районного бюджета – территориальными органами федеральных органов исполнительной власти в пределах их компетенции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r w:rsidRPr="009E4FCD">
              <w:t xml:space="preserve">Главные администраторы доходов районного бюджета – </w:t>
            </w:r>
          </w:p>
          <w:p w:rsidR="00434A3F" w:rsidRPr="009E4FCD" w:rsidRDefault="00434A3F" w:rsidP="0015174D">
            <w:r w:rsidRPr="009E4FCD">
              <w:t>территориальные органы федеральных органов исполнительной власти (по согласованию)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firstLine="39"/>
            </w:pPr>
            <w:r w:rsidRPr="009E4FCD">
              <w:t>До 15 июля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r w:rsidRPr="009E4FCD">
              <w:t>Управление финансов</w:t>
            </w:r>
          </w:p>
        </w:tc>
      </w:tr>
      <w:tr w:rsidR="00434A3F" w:rsidRPr="009E4FCD" w:rsidTr="0015174D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left="-779" w:firstLine="598"/>
              <w:jc w:val="center"/>
            </w:pPr>
            <w:r>
              <w:t>41.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firstLine="2"/>
            </w:pPr>
            <w:r w:rsidRPr="009E4FCD">
              <w:t xml:space="preserve">Оценка на текущий финансовый год, прогноз на очередной финансовый год и плановый </w:t>
            </w:r>
            <w:r w:rsidRPr="009E4FCD">
              <w:lastRenderedPageBreak/>
              <w:t>период поступлений по доходным источникам, закрепленным Решением Думы Кривошеинского района  о бюджете на текущий финансовый год за главными администраторами доходов районного бюджета – органами государственной власти Томской области, иными организациями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r w:rsidRPr="009E4FCD">
              <w:lastRenderedPageBreak/>
              <w:t xml:space="preserve">Главные администраторы доходов районного бюджета – </w:t>
            </w:r>
          </w:p>
          <w:p w:rsidR="00434A3F" w:rsidRPr="009E4FCD" w:rsidRDefault="00434A3F" w:rsidP="0015174D">
            <w:r w:rsidRPr="009E4FCD">
              <w:lastRenderedPageBreak/>
              <w:t>органы государственной власти Томской области; иные организации (по согласованию)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firstLine="39"/>
            </w:pPr>
            <w:r w:rsidRPr="009E4FCD">
              <w:lastRenderedPageBreak/>
              <w:t>До 15 июля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r w:rsidRPr="009E4FCD">
              <w:t>Управление финансов</w:t>
            </w:r>
          </w:p>
        </w:tc>
      </w:tr>
      <w:tr w:rsidR="00434A3F" w:rsidRPr="009E4FCD" w:rsidTr="0015174D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left="-779" w:firstLine="598"/>
              <w:jc w:val="center"/>
            </w:pPr>
            <w:r>
              <w:lastRenderedPageBreak/>
              <w:t>42.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firstLine="2"/>
            </w:pPr>
            <w:r w:rsidRPr="009E4FCD">
              <w:t>Сведения о недоимке по налогам и сборам, включая пени и финансовые санкции, подлежащие к взысканию в местный бюджет, в разрезе видов налогов и бюджетов (районный бюджет, бюджеты поселений) по состоянию на 1 июля текущего финансового года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r w:rsidRPr="009E4FCD">
              <w:t>М</w:t>
            </w:r>
            <w:r>
              <w:t>Р</w:t>
            </w:r>
            <w:r w:rsidRPr="009E4FCD">
              <w:t>ИФНС РФ №2 по Томской области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firstLine="39"/>
            </w:pPr>
            <w:r w:rsidRPr="009E4FCD">
              <w:t xml:space="preserve">До 15 июля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r w:rsidRPr="009E4FCD">
              <w:t>Управление финансов</w:t>
            </w:r>
          </w:p>
        </w:tc>
      </w:tr>
      <w:tr w:rsidR="00434A3F" w:rsidRPr="009E4FCD" w:rsidTr="0015174D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left="-779" w:firstLine="598"/>
              <w:jc w:val="center"/>
            </w:pPr>
            <w:r>
              <w:t>43.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firstLine="2"/>
            </w:pPr>
            <w:r w:rsidRPr="009E4FCD">
              <w:t>Сведения о недоимке по налогам и сборам, включая пени и финансовые санкции, подлежащие к взысканию в местный бюджет, в разрезе видов налогов и бюджетов (районный бюджет, бюджеты поселений) по состоянию на 1 июля текущего финансового года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r w:rsidRPr="009E4FCD">
              <w:t>Управление финансов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A3F" w:rsidRPr="009E4FCD" w:rsidRDefault="00434A3F" w:rsidP="0015174D">
            <w:pPr>
              <w:ind w:firstLine="39"/>
            </w:pPr>
            <w:r w:rsidRPr="009E4FCD">
              <w:t>В сроки, установленные Департаментом финансов Томской области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3F" w:rsidRPr="009E4FCD" w:rsidRDefault="00434A3F" w:rsidP="0015174D">
            <w:r w:rsidRPr="009E4FCD">
              <w:t xml:space="preserve">Департамент финансов Томской области </w:t>
            </w:r>
          </w:p>
        </w:tc>
      </w:tr>
      <w:tr w:rsidR="00434A3F" w:rsidRPr="009E4FCD" w:rsidTr="0015174D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left="-779" w:firstLine="598"/>
              <w:jc w:val="center"/>
            </w:pPr>
            <w:r>
              <w:t>44.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firstLine="2"/>
            </w:pPr>
            <w:r w:rsidRPr="009E4FCD">
              <w:t xml:space="preserve">Перечни предложений по увеличению действующих расходных обязательств (включая расходы на капитальный ремонт муниципальных объектов недвижимого имущества) и по принимаемым расходным обязательствам (включая расходы на осуществление бюджетных инвестиций) в разрезе муниципальных программ, ранжированные в соответствии с отраслевыми приоритетами, с указанием объема бюджетных ассигнований, необходимого для их реализации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r>
              <w:t>Первый заместитель Главы Кривошеинского района</w:t>
            </w:r>
            <w:r w:rsidRPr="009E4FCD">
              <w:t>;</w:t>
            </w:r>
          </w:p>
          <w:p w:rsidR="00434A3F" w:rsidRPr="009E4FCD" w:rsidRDefault="000E7DA6" w:rsidP="0015174D">
            <w:r>
              <w:t>Заместитель Главы Кривошеинского района</w:t>
            </w:r>
            <w:r w:rsidRPr="00BD62CC">
              <w:t xml:space="preserve"> </w:t>
            </w:r>
            <w:r>
              <w:t>по вопросам ЖКХ, строительства, транспорта, связи, ГО и ЧС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A3F" w:rsidRPr="009E4FCD" w:rsidRDefault="00434A3F" w:rsidP="0015174D">
            <w:pPr>
              <w:shd w:val="clear" w:color="auto" w:fill="FFFFFF"/>
              <w:spacing w:line="274" w:lineRule="exact"/>
              <w:ind w:firstLine="39"/>
              <w:jc w:val="center"/>
            </w:pPr>
            <w:r>
              <w:t xml:space="preserve"> До </w:t>
            </w:r>
            <w:r w:rsidRPr="009E4FCD">
              <w:t>15 сентября</w:t>
            </w:r>
          </w:p>
          <w:p w:rsidR="00434A3F" w:rsidRPr="009E4FCD" w:rsidRDefault="00434A3F" w:rsidP="0015174D">
            <w:pPr>
              <w:ind w:firstLine="39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3F" w:rsidRPr="009E4FCD" w:rsidRDefault="00434A3F" w:rsidP="0015174D">
            <w:r w:rsidRPr="009E4FCD">
              <w:t>Управление финансов</w:t>
            </w:r>
          </w:p>
        </w:tc>
      </w:tr>
      <w:tr w:rsidR="00434A3F" w:rsidRPr="009E4FCD" w:rsidTr="0015174D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left="-779" w:firstLine="598"/>
              <w:jc w:val="center"/>
            </w:pPr>
            <w:r>
              <w:t>45.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firstLine="2"/>
            </w:pPr>
            <w:r w:rsidRPr="009E4FCD">
              <w:t xml:space="preserve">Прогноз доходов от приносящей доход </w:t>
            </w:r>
            <w:r w:rsidRPr="009E4FCD">
              <w:lastRenderedPageBreak/>
              <w:t xml:space="preserve">деятельности на очередной финансовый год и плановый период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r w:rsidRPr="009E4FCD">
              <w:lastRenderedPageBreak/>
              <w:t>ГРБС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shd w:val="clear" w:color="auto" w:fill="FFFFFF"/>
              <w:spacing w:line="274" w:lineRule="exact"/>
              <w:ind w:firstLine="39"/>
              <w:jc w:val="center"/>
            </w:pPr>
            <w:r>
              <w:t xml:space="preserve"> До </w:t>
            </w:r>
            <w:r w:rsidRPr="009E4FCD">
              <w:t>15 сентября</w:t>
            </w:r>
          </w:p>
          <w:p w:rsidR="00434A3F" w:rsidRPr="009E4FCD" w:rsidRDefault="00434A3F" w:rsidP="0015174D">
            <w:pPr>
              <w:ind w:firstLine="39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r w:rsidRPr="009E4FCD">
              <w:lastRenderedPageBreak/>
              <w:t>Управление финансов</w:t>
            </w:r>
          </w:p>
        </w:tc>
      </w:tr>
      <w:tr w:rsidR="00434A3F" w:rsidRPr="009E4FCD" w:rsidTr="0015174D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left="-779" w:firstLine="598"/>
              <w:jc w:val="center"/>
            </w:pPr>
            <w:r w:rsidRPr="009E4FCD">
              <w:lastRenderedPageBreak/>
              <w:t>4</w:t>
            </w:r>
            <w:r>
              <w:t>6</w:t>
            </w:r>
            <w:r w:rsidRPr="009E4FCD"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firstLine="2"/>
            </w:pPr>
            <w:r w:rsidRPr="009E4FCD">
              <w:t>Прогноз безвозмездных поступлений от негосударственных организаций и прочих безвозмездных поступлений в районный бюджет, перечисляемых для муниципальных  казенных учреждений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r w:rsidRPr="009E4FCD">
              <w:t>Главные администраторы доходов районного бюджета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shd w:val="clear" w:color="auto" w:fill="FFFFFF"/>
              <w:spacing w:line="274" w:lineRule="exact"/>
              <w:ind w:firstLine="39"/>
              <w:jc w:val="center"/>
            </w:pPr>
            <w:r>
              <w:t xml:space="preserve"> До </w:t>
            </w:r>
            <w:r w:rsidRPr="009E4FCD">
              <w:t>15 сентября</w:t>
            </w:r>
          </w:p>
          <w:p w:rsidR="00434A3F" w:rsidRPr="009E4FCD" w:rsidRDefault="00434A3F" w:rsidP="0015174D">
            <w:pPr>
              <w:ind w:firstLine="39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r w:rsidRPr="009E4FCD">
              <w:t>Управление финансов</w:t>
            </w:r>
          </w:p>
        </w:tc>
      </w:tr>
      <w:tr w:rsidR="00434A3F" w:rsidRPr="009E4FCD" w:rsidTr="0015174D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left="-779" w:firstLine="598"/>
              <w:jc w:val="center"/>
            </w:pPr>
            <w:r>
              <w:t>47.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firstLine="2"/>
            </w:pPr>
            <w:r w:rsidRPr="009E4FCD">
              <w:t>Пояснительная записка к проекту Решения  Думы Кривошеинского района о районном бюджете на очередной финансовый год и плановый период по прогнозу доходов консолидированного бюджета Кривошеинского района в разрезе доходных источников;</w:t>
            </w:r>
          </w:p>
          <w:p w:rsidR="00434A3F" w:rsidRPr="009E4FCD" w:rsidRDefault="00434A3F" w:rsidP="0015174D">
            <w:pPr>
              <w:ind w:firstLine="2"/>
            </w:pPr>
            <w:r w:rsidRPr="009E4FCD">
              <w:t>проект основных направлений налоговой политики Кривошеинского района на очередной финансовый год и плановый период;</w:t>
            </w:r>
          </w:p>
          <w:p w:rsidR="00434A3F" w:rsidRPr="009E4FCD" w:rsidRDefault="00434A3F" w:rsidP="0015174D">
            <w:pPr>
              <w:ind w:firstLine="2"/>
            </w:pPr>
            <w:r w:rsidRPr="009E4FCD">
              <w:t>перечень действующих муниципальных программ МО Кривошеинский район, предлагаемых к досрочному прекращению или изменению начиная с очередного финансового года, по результатам оценки эффективности их реализации за отчетный финансовый год;</w:t>
            </w:r>
          </w:p>
          <w:p w:rsidR="00434A3F" w:rsidRPr="009E4FCD" w:rsidRDefault="00434A3F" w:rsidP="0015174D">
            <w:pPr>
              <w:ind w:firstLine="2"/>
            </w:pPr>
            <w:r w:rsidRPr="009E4FCD">
              <w:t xml:space="preserve">сводный перечень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предлагаемых к финансированию за счет средств районного бюджета в очередном финансовом году и плановом периоде (далее – объекты бюджетных инвестиций) отдельно по действующим и принимаемым обязательствам, ранжированный с учетом </w:t>
            </w:r>
            <w:r w:rsidRPr="009E4FCD">
              <w:lastRenderedPageBreak/>
              <w:t>приоритетов, определенных решением Бюджетной комиссии (составленный с учетом оценки эффективности и доведенного предварительного объема бюджетных ассигнований на осуществление бюджетных инвестиций за счет средств районного бюджета с указанием принадлежности к муниципальным программам МО Кривошеинский район и объема бюджетных ассигнований, необходимого для их осуществления)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r>
              <w:lastRenderedPageBreak/>
              <w:t>Первый заместитель Главы Кривошеинского района</w:t>
            </w:r>
            <w:r w:rsidRPr="009E4FCD">
              <w:t>;</w:t>
            </w:r>
          </w:p>
          <w:p w:rsidR="00434A3F" w:rsidRPr="009E4FCD" w:rsidRDefault="000E7DA6" w:rsidP="0015174D">
            <w:r>
              <w:t>Заместитель Главы Кривошеинского района</w:t>
            </w:r>
            <w:r w:rsidRPr="00BD62CC">
              <w:t xml:space="preserve"> </w:t>
            </w:r>
            <w:r>
              <w:t>по вопросам ЖКХ, строительства, транспорта, связи, ГО и ЧС</w:t>
            </w:r>
            <w:r w:rsidR="00434A3F" w:rsidRPr="009E4FCD">
              <w:t>;</w:t>
            </w:r>
          </w:p>
          <w:p w:rsidR="00434A3F" w:rsidRPr="009E4FCD" w:rsidRDefault="00434A3F" w:rsidP="0015174D">
            <w:r w:rsidRPr="009E4FCD">
              <w:t>Управление финансов;</w:t>
            </w:r>
          </w:p>
          <w:p w:rsidR="00434A3F" w:rsidRPr="009E4FCD" w:rsidRDefault="00434A3F" w:rsidP="0015174D">
            <w:r w:rsidRPr="009E4FCD">
              <w:t>ОМСУ;</w:t>
            </w:r>
          </w:p>
          <w:p w:rsidR="00434A3F" w:rsidRPr="009E4FCD" w:rsidRDefault="00434A3F" w:rsidP="0015174D">
            <w:r w:rsidRPr="009E4FCD">
              <w:t>ГРБС;</w:t>
            </w:r>
          </w:p>
          <w:p w:rsidR="00434A3F" w:rsidRPr="009E4FCD" w:rsidRDefault="00434A3F" w:rsidP="0015174D">
            <w:r w:rsidRPr="009E4FCD">
              <w:t>Сельские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firstLine="39"/>
            </w:pPr>
            <w:r w:rsidRPr="009E4FCD">
              <w:t>15 сентября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r w:rsidRPr="009E4FCD">
              <w:t>Управление финансов</w:t>
            </w:r>
          </w:p>
        </w:tc>
      </w:tr>
      <w:tr w:rsidR="00434A3F" w:rsidRPr="009E4FCD" w:rsidTr="0015174D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left="-779" w:firstLine="598"/>
              <w:jc w:val="center"/>
            </w:pPr>
            <w:r>
              <w:lastRenderedPageBreak/>
              <w:t>48.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firstLine="2"/>
            </w:pPr>
            <w:r w:rsidRPr="009E4FCD">
              <w:t>Сводный ранжированный перечень предложений по увеличению действующих расходных обязательств, включая перечень и объемы на капитальный ремонт муниципальных объектов недвижимого имущества, и по принимаемым расходным обязательствам с указанием принадлежности к муниципальным программам МО Кривошеинский район и прогнозируемого объема бюджетных ассигнований на их реализацию (за исключением расходов на осуществление бюджетных инвестиций)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r w:rsidRPr="009E4FCD">
              <w:t xml:space="preserve">Управление финансов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shd w:val="clear" w:color="auto" w:fill="FFFFFF"/>
              <w:spacing w:line="274" w:lineRule="exact"/>
              <w:ind w:firstLine="39"/>
              <w:jc w:val="center"/>
            </w:pPr>
            <w:r>
              <w:t xml:space="preserve"> До </w:t>
            </w:r>
            <w:r w:rsidRPr="009E4FCD">
              <w:t>15 сентября</w:t>
            </w:r>
          </w:p>
          <w:p w:rsidR="00434A3F" w:rsidRPr="009E4FCD" w:rsidRDefault="00434A3F" w:rsidP="0015174D">
            <w:pPr>
              <w:ind w:firstLine="39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r w:rsidRPr="009E4FCD">
              <w:t>Бюджетная комиссия</w:t>
            </w:r>
          </w:p>
        </w:tc>
      </w:tr>
      <w:tr w:rsidR="00434A3F" w:rsidRPr="009E4FCD" w:rsidTr="0015174D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left="-779" w:firstLine="598"/>
              <w:jc w:val="center"/>
            </w:pPr>
            <w:r>
              <w:t>49.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firstLine="2"/>
            </w:pPr>
            <w:r w:rsidRPr="009E4FCD">
              <w:t>Предельный объем бюджетных ассигнований раздельно на действующие и принимаемые расходные обязательства на очередной финансовый год и плановый период по итогам решения Бюджетной комиссии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r w:rsidRPr="009E4FCD">
              <w:t>Управление финансов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firstLine="39"/>
            </w:pPr>
            <w:r w:rsidRPr="009E4FCD">
              <w:t>До 1 октября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r w:rsidRPr="009E4FCD">
              <w:t>ГРБС</w:t>
            </w:r>
          </w:p>
        </w:tc>
      </w:tr>
      <w:tr w:rsidR="00434A3F" w:rsidRPr="009E4FCD" w:rsidTr="0015174D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left="-779" w:firstLine="598"/>
              <w:jc w:val="center"/>
            </w:pPr>
            <w:r>
              <w:t>50.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firstLine="2"/>
            </w:pPr>
            <w:r w:rsidRPr="009E4FCD">
              <w:t>Информация об общих объемах финансирования муниципальных программ МО Кривошеинский район (включая расходы на осуществление бюджетных инвестиций)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r w:rsidRPr="009E4FCD">
              <w:t>Управление финансов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firstLine="39"/>
            </w:pPr>
            <w:r w:rsidRPr="009E4FCD">
              <w:t>До 1 октября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r w:rsidRPr="009E4FCD">
              <w:t>ОМСУ,</w:t>
            </w:r>
            <w:r>
              <w:t xml:space="preserve"> </w:t>
            </w:r>
            <w:r w:rsidRPr="009E4FCD">
              <w:t xml:space="preserve">структурные подразделения Администрации Кривошеинского района, являющиеся ответственными исполнителями муниципальных программ; </w:t>
            </w:r>
          </w:p>
          <w:p w:rsidR="00434A3F" w:rsidRPr="009E4FCD" w:rsidRDefault="00434A3F" w:rsidP="0015174D">
            <w:r>
              <w:lastRenderedPageBreak/>
              <w:t>Первый заместитель Главы Кривошеинского района</w:t>
            </w:r>
          </w:p>
        </w:tc>
      </w:tr>
      <w:tr w:rsidR="00434A3F" w:rsidRPr="009E4FCD" w:rsidTr="0015174D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left="-779" w:firstLine="598"/>
              <w:jc w:val="center"/>
            </w:pPr>
            <w:r>
              <w:lastRenderedPageBreak/>
              <w:t>51.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firstLine="2"/>
            </w:pPr>
            <w:r w:rsidRPr="009E4FCD">
              <w:t xml:space="preserve">Распределение бюджетных ассигнований на очередной финансовый год и плановый период в разрезе муниципальных программ МО Кривошеинский район по разделам, подразделам, целевым статьям и видам расходов; </w:t>
            </w:r>
          </w:p>
          <w:p w:rsidR="00434A3F" w:rsidRPr="009E4FCD" w:rsidRDefault="00434A3F" w:rsidP="0015174D">
            <w:pPr>
              <w:ind w:firstLine="2"/>
            </w:pPr>
            <w:r w:rsidRPr="009E4FCD">
              <w:t xml:space="preserve">перечень, объемы публичных нормативных обязательств на очередной финансовый год и плановый период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r w:rsidRPr="009E4FCD">
              <w:t>ГРБС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firstLine="39"/>
            </w:pPr>
            <w:r w:rsidRPr="009E4FCD">
              <w:t xml:space="preserve">До 20 октября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r w:rsidRPr="009E4FCD">
              <w:t>Управление финансов</w:t>
            </w:r>
          </w:p>
        </w:tc>
      </w:tr>
      <w:tr w:rsidR="00434A3F" w:rsidRPr="009E4FCD" w:rsidTr="0015174D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left="-779"/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firstLine="2"/>
            </w:pPr>
            <w:r w:rsidRPr="009E4FCD">
              <w:t>Проект  бюджета сельского поселения  на очередной финансовый год, либо на очередной финансовый год и плановый период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r w:rsidRPr="009E4FCD">
              <w:t>Сельские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firstLine="39"/>
            </w:pPr>
            <w:r w:rsidRPr="009E4FCD">
              <w:t>30 августа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r w:rsidRPr="009E4FCD">
              <w:t>Управление финансов</w:t>
            </w:r>
          </w:p>
        </w:tc>
      </w:tr>
      <w:tr w:rsidR="00434A3F" w:rsidRPr="009E4FCD" w:rsidTr="0015174D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left="-779"/>
              <w:jc w:val="center"/>
            </w:pPr>
            <w:r w:rsidRPr="009E4FCD">
              <w:t>5</w:t>
            </w:r>
            <w:r>
              <w:t>3</w:t>
            </w:r>
            <w:r w:rsidRPr="009E4FCD"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firstLine="2"/>
            </w:pPr>
            <w:r w:rsidRPr="009E4FCD">
              <w:t>Проект консолидированного бюджета на очередной финансовый год и плановый период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r w:rsidRPr="009E4FCD">
              <w:t>Управление финансов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firstLine="39"/>
            </w:pPr>
            <w:r w:rsidRPr="009E4FCD">
              <w:t>До 10 сентября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r w:rsidRPr="009E4FCD">
              <w:t>Департамент финансов Томской области;</w:t>
            </w:r>
          </w:p>
          <w:p w:rsidR="00434A3F" w:rsidRPr="009E4FCD" w:rsidRDefault="00434A3F" w:rsidP="0015174D"/>
        </w:tc>
      </w:tr>
      <w:tr w:rsidR="00434A3F" w:rsidRPr="009E4FCD" w:rsidTr="0015174D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left="-779"/>
              <w:jc w:val="center"/>
            </w:pPr>
            <w:r w:rsidRPr="009E4FCD">
              <w:t>5</w:t>
            </w:r>
            <w:r>
              <w:t>4</w:t>
            </w:r>
            <w:r w:rsidRPr="009E4FCD"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firstLine="2"/>
            </w:pPr>
            <w:r w:rsidRPr="009E4FCD">
              <w:t xml:space="preserve">Предварительные итоги социально-экономического развития </w:t>
            </w:r>
            <w:r>
              <w:t>Кривошеинского района</w:t>
            </w:r>
            <w:r w:rsidRPr="009E4FCD">
              <w:t xml:space="preserve">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r>
              <w:t>Первый заместитель Главы Кривошеинского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firstLine="39"/>
            </w:pPr>
            <w:r w:rsidRPr="009E4FCD">
              <w:t>До 15 сентября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r w:rsidRPr="009E4FCD">
              <w:t xml:space="preserve">Управление финансов </w:t>
            </w:r>
          </w:p>
        </w:tc>
      </w:tr>
      <w:tr w:rsidR="00434A3F" w:rsidRPr="009E4FCD" w:rsidTr="0015174D"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left="-779"/>
              <w:jc w:val="center"/>
            </w:pPr>
            <w:r>
              <w:t>54</w:t>
            </w:r>
            <w:r w:rsidRPr="009E4FCD"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firstLine="2"/>
            </w:pPr>
            <w:r w:rsidRPr="009E4FCD">
              <w:t>Проект Решения Думы Кривошеинского района о районном  бюджете на очередной финансовый год и плановый период с документами и материалами,</w:t>
            </w:r>
            <w:r>
              <w:t xml:space="preserve"> </w:t>
            </w:r>
            <w:r w:rsidRPr="009E4FCD">
              <w:t xml:space="preserve">представляемыми одновременно с проектом бюджета 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Default="00434A3F" w:rsidP="0015174D">
            <w:r w:rsidRPr="009E4FCD">
              <w:t>Глава</w:t>
            </w:r>
            <w:r>
              <w:t xml:space="preserve"> Кривошеинского района</w:t>
            </w:r>
          </w:p>
          <w:p w:rsidR="00434A3F" w:rsidRPr="009E4FCD" w:rsidRDefault="00434A3F" w:rsidP="0015174D"/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pPr>
              <w:ind w:firstLine="39"/>
            </w:pPr>
            <w:r w:rsidRPr="009E4FCD">
              <w:t>В сроки, установленные Положением  «О бюджетном процессе в муниципальном  образовании Кривошеинский район</w:t>
            </w:r>
            <w:r>
              <w:t>»</w:t>
            </w:r>
            <w:r w:rsidRPr="009E4FCD">
              <w:t>, утвержденного  решением Думы Кривошеинского района от 2</w:t>
            </w:r>
            <w:r>
              <w:t>1.05</w:t>
            </w:r>
            <w:r w:rsidRPr="009E4FCD">
              <w:t>.201</w:t>
            </w:r>
            <w:r>
              <w:t>5</w:t>
            </w:r>
            <w:r w:rsidRPr="009E4FCD">
              <w:t xml:space="preserve"> года № </w:t>
            </w:r>
            <w:r>
              <w:t>442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3F" w:rsidRPr="009E4FCD" w:rsidRDefault="00434A3F" w:rsidP="0015174D">
            <w:r w:rsidRPr="009E4FCD">
              <w:t>Дума Кривошеинского района</w:t>
            </w:r>
          </w:p>
        </w:tc>
      </w:tr>
    </w:tbl>
    <w:p w:rsidR="00434A3F" w:rsidRPr="009E4FCD" w:rsidRDefault="00434A3F" w:rsidP="00434A3F">
      <w:pPr>
        <w:shd w:val="clear" w:color="auto" w:fill="FFFFFF"/>
        <w:ind w:firstLine="89"/>
        <w:jc w:val="center"/>
        <w:rPr>
          <w:b/>
        </w:rPr>
      </w:pPr>
    </w:p>
    <w:p w:rsidR="00434A3F" w:rsidRDefault="00434A3F" w:rsidP="00434A3F">
      <w:pPr>
        <w:shd w:val="clear" w:color="auto" w:fill="FFFFFF"/>
        <w:spacing w:before="317" w:line="322" w:lineRule="exact"/>
        <w:ind w:left="38"/>
        <w:jc w:val="both"/>
      </w:pPr>
      <w:r>
        <w:rPr>
          <w:spacing w:val="-6"/>
        </w:rPr>
        <w:lastRenderedPageBreak/>
        <w:t>Примечание:</w:t>
      </w:r>
      <w:r w:rsidRPr="009E4FCD">
        <w:rPr>
          <w:spacing w:val="-6"/>
        </w:rPr>
        <w:t xml:space="preserve">   предварительные  расчеты  расходов    бюджета МО</w:t>
      </w:r>
      <w:r w:rsidRPr="00DD089B">
        <w:rPr>
          <w:spacing w:val="-6"/>
        </w:rPr>
        <w:t xml:space="preserve"> </w:t>
      </w:r>
      <w:r>
        <w:rPr>
          <w:spacing w:val="-6"/>
        </w:rPr>
        <w:t>Кривошеинский</w:t>
      </w:r>
      <w:r w:rsidRPr="00DD089B">
        <w:rPr>
          <w:spacing w:val="-6"/>
        </w:rPr>
        <w:t xml:space="preserve"> район  представляются   без  индексации   с  учетом   предполагаемых </w:t>
      </w:r>
      <w:r>
        <w:rPr>
          <w:spacing w:val="-6"/>
        </w:rPr>
        <w:t xml:space="preserve"> и</w:t>
      </w:r>
      <w:r w:rsidRPr="00DD089B">
        <w:t xml:space="preserve">зменений объема (структуры) расходных обязательств </w:t>
      </w:r>
      <w:r>
        <w:t>Кривошеинского</w:t>
      </w:r>
      <w:r w:rsidRPr="00DD089B">
        <w:t xml:space="preserve"> района  и численности конечных потребителей.  Одновременно с предварительными </w:t>
      </w:r>
      <w:r>
        <w:t>р</w:t>
      </w:r>
      <w:r w:rsidRPr="00DD089B">
        <w:t xml:space="preserve">асчетами представляется анализ динамики контингентов по форме, согласованной с </w:t>
      </w:r>
      <w:r>
        <w:t>Управлением финансов</w:t>
      </w:r>
      <w:r w:rsidRPr="00DD089B">
        <w:t>.</w:t>
      </w:r>
    </w:p>
    <w:p w:rsidR="00434A3F" w:rsidRPr="00934AE6" w:rsidRDefault="00434A3F" w:rsidP="00434A3F">
      <w:pPr>
        <w:shd w:val="clear" w:color="auto" w:fill="FFFFFF"/>
        <w:spacing w:before="317" w:line="322" w:lineRule="exact"/>
        <w:ind w:left="38"/>
        <w:jc w:val="both"/>
      </w:pPr>
    </w:p>
    <w:p w:rsidR="00D96A91" w:rsidRDefault="00D96A91" w:rsidP="00D96A91">
      <w:pPr>
        <w:shd w:val="clear" w:color="auto" w:fill="FFFFFF"/>
        <w:spacing w:before="317" w:line="322" w:lineRule="exact"/>
        <w:ind w:left="38"/>
      </w:pPr>
    </w:p>
    <w:sectPr w:rsidR="00D96A91" w:rsidSect="006E1AD8">
      <w:pgSz w:w="16838" w:h="11906" w:orient="landscape"/>
      <w:pgMar w:top="1418" w:right="851" w:bottom="748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00B" w:rsidRDefault="00FF000B">
      <w:r>
        <w:separator/>
      </w:r>
    </w:p>
  </w:endnote>
  <w:endnote w:type="continuationSeparator" w:id="1">
    <w:p w:rsidR="00FF000B" w:rsidRDefault="00FF0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39" w:rsidRDefault="00E1403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14039" w:rsidRDefault="00E1403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00B" w:rsidRDefault="00FF000B">
      <w:r>
        <w:separator/>
      </w:r>
    </w:p>
  </w:footnote>
  <w:footnote w:type="continuationSeparator" w:id="1">
    <w:p w:rsidR="00FF000B" w:rsidRDefault="00FF00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39" w:rsidRDefault="00E1403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14039" w:rsidRDefault="00E14039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39" w:rsidRDefault="00E1403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10740">
      <w:rPr>
        <w:rStyle w:val="a4"/>
        <w:noProof/>
      </w:rPr>
      <w:t>23</w:t>
    </w:r>
    <w:r>
      <w:rPr>
        <w:rStyle w:val="a4"/>
      </w:rPr>
      <w:fldChar w:fldCharType="end"/>
    </w:r>
  </w:p>
  <w:p w:rsidR="00E14039" w:rsidRDefault="00E14039" w:rsidP="00133374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5892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0212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E31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12E41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7C862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04A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5A5A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78C2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347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301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1C1DFF"/>
    <w:multiLevelType w:val="hybridMultilevel"/>
    <w:tmpl w:val="FCA024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00204B"/>
    <w:multiLevelType w:val="hybridMultilevel"/>
    <w:tmpl w:val="356CE9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8D6A02"/>
    <w:multiLevelType w:val="hybridMultilevel"/>
    <w:tmpl w:val="187C9B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6362E"/>
    <w:multiLevelType w:val="hybridMultilevel"/>
    <w:tmpl w:val="FCA024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24698"/>
    <w:multiLevelType w:val="hybridMultilevel"/>
    <w:tmpl w:val="44D4FA84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35E3D"/>
    <w:multiLevelType w:val="hybridMultilevel"/>
    <w:tmpl w:val="0C50C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87853"/>
    <w:multiLevelType w:val="hybridMultilevel"/>
    <w:tmpl w:val="14CE9B16"/>
    <w:lvl w:ilvl="0" w:tplc="FFFFFFFF">
      <w:start w:val="19"/>
      <w:numFmt w:val="decimal"/>
      <w:lvlText w:val="%1"/>
      <w:lvlJc w:val="left"/>
      <w:pPr>
        <w:ind w:left="113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53" w:hanging="360"/>
      </w:pPr>
    </w:lvl>
    <w:lvl w:ilvl="2" w:tplc="FFFFFFFF" w:tentative="1">
      <w:start w:val="1"/>
      <w:numFmt w:val="lowerRoman"/>
      <w:lvlText w:val="%3."/>
      <w:lvlJc w:val="right"/>
      <w:pPr>
        <w:ind w:left="2573" w:hanging="180"/>
      </w:pPr>
    </w:lvl>
    <w:lvl w:ilvl="3" w:tplc="FFFFFFFF" w:tentative="1">
      <w:start w:val="1"/>
      <w:numFmt w:val="decimal"/>
      <w:lvlText w:val="%4."/>
      <w:lvlJc w:val="left"/>
      <w:pPr>
        <w:ind w:left="3293" w:hanging="360"/>
      </w:pPr>
    </w:lvl>
    <w:lvl w:ilvl="4" w:tplc="FFFFFFFF" w:tentative="1">
      <w:start w:val="1"/>
      <w:numFmt w:val="lowerLetter"/>
      <w:lvlText w:val="%5."/>
      <w:lvlJc w:val="left"/>
      <w:pPr>
        <w:ind w:left="4013" w:hanging="360"/>
      </w:pPr>
    </w:lvl>
    <w:lvl w:ilvl="5" w:tplc="FFFFFFFF" w:tentative="1">
      <w:start w:val="1"/>
      <w:numFmt w:val="lowerRoman"/>
      <w:lvlText w:val="%6."/>
      <w:lvlJc w:val="right"/>
      <w:pPr>
        <w:ind w:left="4733" w:hanging="180"/>
      </w:pPr>
    </w:lvl>
    <w:lvl w:ilvl="6" w:tplc="FFFFFFFF" w:tentative="1">
      <w:start w:val="1"/>
      <w:numFmt w:val="decimal"/>
      <w:lvlText w:val="%7."/>
      <w:lvlJc w:val="left"/>
      <w:pPr>
        <w:ind w:left="5453" w:hanging="360"/>
      </w:pPr>
    </w:lvl>
    <w:lvl w:ilvl="7" w:tplc="FFFFFFFF" w:tentative="1">
      <w:start w:val="1"/>
      <w:numFmt w:val="lowerLetter"/>
      <w:lvlText w:val="%8."/>
      <w:lvlJc w:val="left"/>
      <w:pPr>
        <w:ind w:left="6173" w:hanging="360"/>
      </w:pPr>
    </w:lvl>
    <w:lvl w:ilvl="8" w:tplc="FFFFFFFF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7">
    <w:nsid w:val="45DF3F8F"/>
    <w:multiLevelType w:val="hybridMultilevel"/>
    <w:tmpl w:val="E99A642E"/>
    <w:lvl w:ilvl="0" w:tplc="FFFFFFFF">
      <w:start w:val="1"/>
      <w:numFmt w:val="decimal"/>
      <w:lvlText w:val="%1-"/>
      <w:lvlJc w:val="left"/>
      <w:pPr>
        <w:ind w:left="80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23" w:hanging="360"/>
      </w:pPr>
    </w:lvl>
    <w:lvl w:ilvl="2" w:tplc="FFFFFFFF" w:tentative="1">
      <w:start w:val="1"/>
      <w:numFmt w:val="lowerRoman"/>
      <w:lvlText w:val="%3."/>
      <w:lvlJc w:val="right"/>
      <w:pPr>
        <w:ind w:left="2243" w:hanging="180"/>
      </w:pPr>
    </w:lvl>
    <w:lvl w:ilvl="3" w:tplc="FFFFFFFF" w:tentative="1">
      <w:start w:val="1"/>
      <w:numFmt w:val="decimal"/>
      <w:lvlText w:val="%4."/>
      <w:lvlJc w:val="left"/>
      <w:pPr>
        <w:ind w:left="2963" w:hanging="360"/>
      </w:pPr>
    </w:lvl>
    <w:lvl w:ilvl="4" w:tplc="FFFFFFFF" w:tentative="1">
      <w:start w:val="1"/>
      <w:numFmt w:val="lowerLetter"/>
      <w:lvlText w:val="%5."/>
      <w:lvlJc w:val="left"/>
      <w:pPr>
        <w:ind w:left="3683" w:hanging="360"/>
      </w:pPr>
    </w:lvl>
    <w:lvl w:ilvl="5" w:tplc="FFFFFFFF" w:tentative="1">
      <w:start w:val="1"/>
      <w:numFmt w:val="lowerRoman"/>
      <w:lvlText w:val="%6."/>
      <w:lvlJc w:val="right"/>
      <w:pPr>
        <w:ind w:left="4403" w:hanging="180"/>
      </w:pPr>
    </w:lvl>
    <w:lvl w:ilvl="6" w:tplc="FFFFFFFF" w:tentative="1">
      <w:start w:val="1"/>
      <w:numFmt w:val="decimal"/>
      <w:lvlText w:val="%7."/>
      <w:lvlJc w:val="left"/>
      <w:pPr>
        <w:ind w:left="5123" w:hanging="360"/>
      </w:pPr>
    </w:lvl>
    <w:lvl w:ilvl="7" w:tplc="FFFFFFFF" w:tentative="1">
      <w:start w:val="1"/>
      <w:numFmt w:val="lowerLetter"/>
      <w:lvlText w:val="%8."/>
      <w:lvlJc w:val="left"/>
      <w:pPr>
        <w:ind w:left="5843" w:hanging="360"/>
      </w:pPr>
    </w:lvl>
    <w:lvl w:ilvl="8" w:tplc="FFFFFFFF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8">
    <w:nsid w:val="564A1B80"/>
    <w:multiLevelType w:val="hybridMultilevel"/>
    <w:tmpl w:val="A5B0DDEA"/>
    <w:lvl w:ilvl="0" w:tplc="FFFFFFFF">
      <w:start w:val="1"/>
      <w:numFmt w:val="decimal"/>
      <w:lvlText w:val="%1"/>
      <w:lvlJc w:val="left"/>
      <w:pPr>
        <w:ind w:left="773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93" w:hanging="360"/>
      </w:pPr>
    </w:lvl>
    <w:lvl w:ilvl="2" w:tplc="FFFFFFFF" w:tentative="1">
      <w:start w:val="1"/>
      <w:numFmt w:val="lowerRoman"/>
      <w:lvlText w:val="%3."/>
      <w:lvlJc w:val="right"/>
      <w:pPr>
        <w:ind w:left="2213" w:hanging="180"/>
      </w:pPr>
    </w:lvl>
    <w:lvl w:ilvl="3" w:tplc="FFFFFFFF" w:tentative="1">
      <w:start w:val="1"/>
      <w:numFmt w:val="decimal"/>
      <w:lvlText w:val="%4."/>
      <w:lvlJc w:val="left"/>
      <w:pPr>
        <w:ind w:left="2933" w:hanging="360"/>
      </w:pPr>
    </w:lvl>
    <w:lvl w:ilvl="4" w:tplc="FFFFFFFF" w:tentative="1">
      <w:start w:val="1"/>
      <w:numFmt w:val="lowerLetter"/>
      <w:lvlText w:val="%5."/>
      <w:lvlJc w:val="left"/>
      <w:pPr>
        <w:ind w:left="3653" w:hanging="360"/>
      </w:pPr>
    </w:lvl>
    <w:lvl w:ilvl="5" w:tplc="FFFFFFFF" w:tentative="1">
      <w:start w:val="1"/>
      <w:numFmt w:val="lowerRoman"/>
      <w:lvlText w:val="%6."/>
      <w:lvlJc w:val="right"/>
      <w:pPr>
        <w:ind w:left="4373" w:hanging="180"/>
      </w:pPr>
    </w:lvl>
    <w:lvl w:ilvl="6" w:tplc="FFFFFFFF" w:tentative="1">
      <w:start w:val="1"/>
      <w:numFmt w:val="decimal"/>
      <w:lvlText w:val="%7."/>
      <w:lvlJc w:val="left"/>
      <w:pPr>
        <w:ind w:left="5093" w:hanging="360"/>
      </w:pPr>
    </w:lvl>
    <w:lvl w:ilvl="7" w:tplc="FFFFFFFF" w:tentative="1">
      <w:start w:val="1"/>
      <w:numFmt w:val="lowerLetter"/>
      <w:lvlText w:val="%8."/>
      <w:lvlJc w:val="left"/>
      <w:pPr>
        <w:ind w:left="5813" w:hanging="360"/>
      </w:pPr>
    </w:lvl>
    <w:lvl w:ilvl="8" w:tplc="FFFFFFFF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9">
    <w:nsid w:val="64C35626"/>
    <w:multiLevelType w:val="multilevel"/>
    <w:tmpl w:val="765E69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685548BF"/>
    <w:multiLevelType w:val="hybridMultilevel"/>
    <w:tmpl w:val="345871B8"/>
    <w:lvl w:ilvl="0" w:tplc="FFFFFFFF">
      <w:start w:val="1"/>
      <w:numFmt w:val="decimal"/>
      <w:lvlText w:val="%1"/>
      <w:lvlJc w:val="left"/>
      <w:pPr>
        <w:ind w:left="422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142" w:hanging="360"/>
      </w:pPr>
    </w:lvl>
    <w:lvl w:ilvl="2" w:tplc="FFFFFFFF" w:tentative="1">
      <w:start w:val="1"/>
      <w:numFmt w:val="lowerRoman"/>
      <w:lvlText w:val="%3."/>
      <w:lvlJc w:val="right"/>
      <w:pPr>
        <w:ind w:left="1862" w:hanging="180"/>
      </w:pPr>
    </w:lvl>
    <w:lvl w:ilvl="3" w:tplc="FFFFFFFF" w:tentative="1">
      <w:start w:val="1"/>
      <w:numFmt w:val="decimal"/>
      <w:lvlText w:val="%4."/>
      <w:lvlJc w:val="left"/>
      <w:pPr>
        <w:ind w:left="2582" w:hanging="360"/>
      </w:pPr>
    </w:lvl>
    <w:lvl w:ilvl="4" w:tplc="FFFFFFFF" w:tentative="1">
      <w:start w:val="1"/>
      <w:numFmt w:val="lowerLetter"/>
      <w:lvlText w:val="%5."/>
      <w:lvlJc w:val="left"/>
      <w:pPr>
        <w:ind w:left="3302" w:hanging="360"/>
      </w:pPr>
    </w:lvl>
    <w:lvl w:ilvl="5" w:tplc="FFFFFFFF" w:tentative="1">
      <w:start w:val="1"/>
      <w:numFmt w:val="lowerRoman"/>
      <w:lvlText w:val="%6."/>
      <w:lvlJc w:val="right"/>
      <w:pPr>
        <w:ind w:left="4022" w:hanging="180"/>
      </w:pPr>
    </w:lvl>
    <w:lvl w:ilvl="6" w:tplc="FFFFFFFF" w:tentative="1">
      <w:start w:val="1"/>
      <w:numFmt w:val="decimal"/>
      <w:lvlText w:val="%7."/>
      <w:lvlJc w:val="left"/>
      <w:pPr>
        <w:ind w:left="4742" w:hanging="360"/>
      </w:pPr>
    </w:lvl>
    <w:lvl w:ilvl="7" w:tplc="FFFFFFFF" w:tentative="1">
      <w:start w:val="1"/>
      <w:numFmt w:val="lowerLetter"/>
      <w:lvlText w:val="%8."/>
      <w:lvlJc w:val="left"/>
      <w:pPr>
        <w:ind w:left="5462" w:hanging="360"/>
      </w:pPr>
    </w:lvl>
    <w:lvl w:ilvl="8" w:tplc="FFFFFFFF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1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17"/>
  </w:num>
  <w:num w:numId="5">
    <w:abstractNumId w:val="20"/>
  </w:num>
  <w:num w:numId="6">
    <w:abstractNumId w:val="11"/>
  </w:num>
  <w:num w:numId="7">
    <w:abstractNumId w:val="12"/>
  </w:num>
  <w:num w:numId="8">
    <w:abstractNumId w:val="10"/>
  </w:num>
  <w:num w:numId="9">
    <w:abstractNumId w:val="13"/>
  </w:num>
  <w:num w:numId="10">
    <w:abstractNumId w:val="14"/>
  </w:num>
  <w:num w:numId="11">
    <w:abstractNumId w:val="15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3EC"/>
    <w:rsid w:val="00003D66"/>
    <w:rsid w:val="00006199"/>
    <w:rsid w:val="000076E2"/>
    <w:rsid w:val="000221BD"/>
    <w:rsid w:val="00022D2E"/>
    <w:rsid w:val="000270E8"/>
    <w:rsid w:val="000431FC"/>
    <w:rsid w:val="00060456"/>
    <w:rsid w:val="00065CB3"/>
    <w:rsid w:val="000773EC"/>
    <w:rsid w:val="00091A8D"/>
    <w:rsid w:val="0009423B"/>
    <w:rsid w:val="000966A4"/>
    <w:rsid w:val="000B0A84"/>
    <w:rsid w:val="000B0FAA"/>
    <w:rsid w:val="000B67C2"/>
    <w:rsid w:val="000E7DA6"/>
    <w:rsid w:val="000F0AB0"/>
    <w:rsid w:val="000F61FD"/>
    <w:rsid w:val="00106E90"/>
    <w:rsid w:val="00120F64"/>
    <w:rsid w:val="00130CF6"/>
    <w:rsid w:val="00133374"/>
    <w:rsid w:val="001421EE"/>
    <w:rsid w:val="00160589"/>
    <w:rsid w:val="00161628"/>
    <w:rsid w:val="00162743"/>
    <w:rsid w:val="00183792"/>
    <w:rsid w:val="00187166"/>
    <w:rsid w:val="0019166F"/>
    <w:rsid w:val="001944BE"/>
    <w:rsid w:val="001A431E"/>
    <w:rsid w:val="001C0809"/>
    <w:rsid w:val="001C1767"/>
    <w:rsid w:val="001C2896"/>
    <w:rsid w:val="001C5BF0"/>
    <w:rsid w:val="001C649A"/>
    <w:rsid w:val="001D330A"/>
    <w:rsid w:val="001F6620"/>
    <w:rsid w:val="001F79C8"/>
    <w:rsid w:val="002142DF"/>
    <w:rsid w:val="00215527"/>
    <w:rsid w:val="00215900"/>
    <w:rsid w:val="002376C5"/>
    <w:rsid w:val="00247DD4"/>
    <w:rsid w:val="00254B31"/>
    <w:rsid w:val="00263881"/>
    <w:rsid w:val="002776A2"/>
    <w:rsid w:val="00292586"/>
    <w:rsid w:val="00293788"/>
    <w:rsid w:val="00296993"/>
    <w:rsid w:val="002B37B5"/>
    <w:rsid w:val="002C0142"/>
    <w:rsid w:val="002D4C00"/>
    <w:rsid w:val="002D7106"/>
    <w:rsid w:val="002E14AC"/>
    <w:rsid w:val="002F1085"/>
    <w:rsid w:val="002F2496"/>
    <w:rsid w:val="002F4187"/>
    <w:rsid w:val="002F59D9"/>
    <w:rsid w:val="003229F7"/>
    <w:rsid w:val="00347EEA"/>
    <w:rsid w:val="0038035B"/>
    <w:rsid w:val="00390E12"/>
    <w:rsid w:val="00391BDD"/>
    <w:rsid w:val="003B3063"/>
    <w:rsid w:val="003C20FC"/>
    <w:rsid w:val="003D2B16"/>
    <w:rsid w:val="003D3BCE"/>
    <w:rsid w:val="003D5EDA"/>
    <w:rsid w:val="003D6872"/>
    <w:rsid w:val="004128A1"/>
    <w:rsid w:val="0041529B"/>
    <w:rsid w:val="00423EE8"/>
    <w:rsid w:val="00427160"/>
    <w:rsid w:val="00430FE2"/>
    <w:rsid w:val="00434A3F"/>
    <w:rsid w:val="00440BA6"/>
    <w:rsid w:val="00453676"/>
    <w:rsid w:val="00474641"/>
    <w:rsid w:val="00483261"/>
    <w:rsid w:val="00485CFC"/>
    <w:rsid w:val="0049795E"/>
    <w:rsid w:val="004A5BE7"/>
    <w:rsid w:val="004C2427"/>
    <w:rsid w:val="004C415F"/>
    <w:rsid w:val="004D3B87"/>
    <w:rsid w:val="004D5C78"/>
    <w:rsid w:val="004E4573"/>
    <w:rsid w:val="004F01E3"/>
    <w:rsid w:val="004F4019"/>
    <w:rsid w:val="004F5760"/>
    <w:rsid w:val="0053724C"/>
    <w:rsid w:val="00564A23"/>
    <w:rsid w:val="00577821"/>
    <w:rsid w:val="005858C7"/>
    <w:rsid w:val="00590667"/>
    <w:rsid w:val="00592AF7"/>
    <w:rsid w:val="005A2AC7"/>
    <w:rsid w:val="005D5B65"/>
    <w:rsid w:val="005F3199"/>
    <w:rsid w:val="006041ED"/>
    <w:rsid w:val="00604F2D"/>
    <w:rsid w:val="006113AC"/>
    <w:rsid w:val="00626624"/>
    <w:rsid w:val="006315F3"/>
    <w:rsid w:val="00636BCA"/>
    <w:rsid w:val="00645143"/>
    <w:rsid w:val="00653211"/>
    <w:rsid w:val="00653E89"/>
    <w:rsid w:val="006758D3"/>
    <w:rsid w:val="00675B9E"/>
    <w:rsid w:val="00675E8F"/>
    <w:rsid w:val="0069109C"/>
    <w:rsid w:val="006931D0"/>
    <w:rsid w:val="006B24D4"/>
    <w:rsid w:val="006C0168"/>
    <w:rsid w:val="006E182C"/>
    <w:rsid w:val="006E1AD8"/>
    <w:rsid w:val="006E2473"/>
    <w:rsid w:val="006F6B9F"/>
    <w:rsid w:val="00705756"/>
    <w:rsid w:val="0070689C"/>
    <w:rsid w:val="00710740"/>
    <w:rsid w:val="0071213F"/>
    <w:rsid w:val="00734356"/>
    <w:rsid w:val="0074421C"/>
    <w:rsid w:val="00746819"/>
    <w:rsid w:val="00763883"/>
    <w:rsid w:val="007658B9"/>
    <w:rsid w:val="00767057"/>
    <w:rsid w:val="00783572"/>
    <w:rsid w:val="00786F92"/>
    <w:rsid w:val="007915DA"/>
    <w:rsid w:val="00793B16"/>
    <w:rsid w:val="007A725B"/>
    <w:rsid w:val="007D35DA"/>
    <w:rsid w:val="007F1CC9"/>
    <w:rsid w:val="00817AEB"/>
    <w:rsid w:val="00827DB7"/>
    <w:rsid w:val="00851DE9"/>
    <w:rsid w:val="00856E2D"/>
    <w:rsid w:val="00866586"/>
    <w:rsid w:val="008810D7"/>
    <w:rsid w:val="00894CB5"/>
    <w:rsid w:val="008D3D3C"/>
    <w:rsid w:val="008E0F9D"/>
    <w:rsid w:val="008E1842"/>
    <w:rsid w:val="008E5492"/>
    <w:rsid w:val="008F2CA5"/>
    <w:rsid w:val="00904F72"/>
    <w:rsid w:val="00921CA9"/>
    <w:rsid w:val="009404AD"/>
    <w:rsid w:val="00961BBC"/>
    <w:rsid w:val="00975563"/>
    <w:rsid w:val="009840EF"/>
    <w:rsid w:val="0099258C"/>
    <w:rsid w:val="009C105C"/>
    <w:rsid w:val="009C5513"/>
    <w:rsid w:val="009E4D42"/>
    <w:rsid w:val="009E4FCD"/>
    <w:rsid w:val="00A310FE"/>
    <w:rsid w:val="00A40CF5"/>
    <w:rsid w:val="00A47E2B"/>
    <w:rsid w:val="00A51647"/>
    <w:rsid w:val="00A539DF"/>
    <w:rsid w:val="00A74002"/>
    <w:rsid w:val="00A8078B"/>
    <w:rsid w:val="00A81C54"/>
    <w:rsid w:val="00A83765"/>
    <w:rsid w:val="00A8560C"/>
    <w:rsid w:val="00A90872"/>
    <w:rsid w:val="00AB05A0"/>
    <w:rsid w:val="00AB2AE2"/>
    <w:rsid w:val="00AB2D25"/>
    <w:rsid w:val="00AE48EB"/>
    <w:rsid w:val="00AE4C71"/>
    <w:rsid w:val="00B10DDC"/>
    <w:rsid w:val="00B16ED8"/>
    <w:rsid w:val="00B34033"/>
    <w:rsid w:val="00B34FB5"/>
    <w:rsid w:val="00B51127"/>
    <w:rsid w:val="00B51273"/>
    <w:rsid w:val="00B57BDC"/>
    <w:rsid w:val="00B73838"/>
    <w:rsid w:val="00BB057D"/>
    <w:rsid w:val="00BC3D1E"/>
    <w:rsid w:val="00BD62CC"/>
    <w:rsid w:val="00BE7531"/>
    <w:rsid w:val="00C06351"/>
    <w:rsid w:val="00C3195E"/>
    <w:rsid w:val="00C43CD8"/>
    <w:rsid w:val="00C66AFB"/>
    <w:rsid w:val="00C84A16"/>
    <w:rsid w:val="00C91E87"/>
    <w:rsid w:val="00C97B34"/>
    <w:rsid w:val="00CA7B10"/>
    <w:rsid w:val="00CB2579"/>
    <w:rsid w:val="00CE30AD"/>
    <w:rsid w:val="00CE68DA"/>
    <w:rsid w:val="00D202B2"/>
    <w:rsid w:val="00D22311"/>
    <w:rsid w:val="00D227EE"/>
    <w:rsid w:val="00D251A6"/>
    <w:rsid w:val="00D34B1C"/>
    <w:rsid w:val="00D364D4"/>
    <w:rsid w:val="00D37E45"/>
    <w:rsid w:val="00D64396"/>
    <w:rsid w:val="00D72126"/>
    <w:rsid w:val="00D95710"/>
    <w:rsid w:val="00D96A91"/>
    <w:rsid w:val="00D96B6F"/>
    <w:rsid w:val="00DA593F"/>
    <w:rsid w:val="00DD06B9"/>
    <w:rsid w:val="00DE26A9"/>
    <w:rsid w:val="00DF4361"/>
    <w:rsid w:val="00E03ADC"/>
    <w:rsid w:val="00E10BFA"/>
    <w:rsid w:val="00E14039"/>
    <w:rsid w:val="00E15C75"/>
    <w:rsid w:val="00E25953"/>
    <w:rsid w:val="00E50A7C"/>
    <w:rsid w:val="00E50C33"/>
    <w:rsid w:val="00E53F51"/>
    <w:rsid w:val="00E60EDD"/>
    <w:rsid w:val="00E80700"/>
    <w:rsid w:val="00EA18E2"/>
    <w:rsid w:val="00EB24F4"/>
    <w:rsid w:val="00ED087E"/>
    <w:rsid w:val="00ED460F"/>
    <w:rsid w:val="00EE0B22"/>
    <w:rsid w:val="00F123D6"/>
    <w:rsid w:val="00F20A95"/>
    <w:rsid w:val="00F24EA7"/>
    <w:rsid w:val="00F31BBF"/>
    <w:rsid w:val="00F46358"/>
    <w:rsid w:val="00F53146"/>
    <w:rsid w:val="00F67A15"/>
    <w:rsid w:val="00F84CC4"/>
    <w:rsid w:val="00F91C15"/>
    <w:rsid w:val="00F97CD6"/>
    <w:rsid w:val="00FA265A"/>
    <w:rsid w:val="00FA2B01"/>
    <w:rsid w:val="00FB6EF5"/>
    <w:rsid w:val="00FC5076"/>
    <w:rsid w:val="00FC5E71"/>
    <w:rsid w:val="00FC7807"/>
    <w:rsid w:val="00FD32F0"/>
    <w:rsid w:val="00FE6A60"/>
    <w:rsid w:val="00FF000B"/>
    <w:rsid w:val="00FF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a6">
    <w:name w:val="Body Text Indent"/>
    <w:basedOn w:val="a"/>
    <w:pPr>
      <w:ind w:firstLine="540"/>
      <w:jc w:val="both"/>
    </w:pPr>
  </w:style>
  <w:style w:type="table" w:styleId="a7">
    <w:name w:val="Table Grid"/>
    <w:basedOn w:val="a1"/>
    <w:rsid w:val="00293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763883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rsid w:val="00130CF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30CF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6705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53724C"/>
    <w:pPr>
      <w:widowControl w:val="0"/>
    </w:pPr>
    <w:rPr>
      <w:rFonts w:ascii="Arial" w:hAnsi="Arial"/>
      <w:b/>
      <w:snapToGrid w:val="0"/>
    </w:rPr>
  </w:style>
  <w:style w:type="paragraph" w:customStyle="1" w:styleId="ConsPlusNonformat">
    <w:name w:val="ConsPlusNonformat"/>
    <w:rsid w:val="0053724C"/>
    <w:pPr>
      <w:widowControl w:val="0"/>
    </w:pPr>
    <w:rPr>
      <w:rFonts w:ascii="Courier New" w:hAnsi="Courier New"/>
      <w:snapToGrid w:val="0"/>
    </w:rPr>
  </w:style>
  <w:style w:type="paragraph" w:customStyle="1" w:styleId="a9">
    <w:name w:val="Прижатый влево"/>
    <w:basedOn w:val="a"/>
    <w:next w:val="a"/>
    <w:uiPriority w:val="99"/>
    <w:rsid w:val="00434A3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230725155549900ED7327238D4E37345156A028009F74F15A485J4Q7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24AB5-A745-4388-9AA1-3B3D7CEE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</Template>
  <TotalTime>6</TotalTime>
  <Pages>1</Pages>
  <Words>6622</Words>
  <Characters>37751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Парабельская райадминисрация</Company>
  <LinksUpToDate>false</LinksUpToDate>
  <CharactersWithSpaces>44285</CharactersWithSpaces>
  <SharedDoc>false</SharedDoc>
  <HLinks>
    <vt:vector size="6" baseType="variant"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consultantplus://offline/ref=13230725155549900ED7327238D4E37345156A028009F74F15A485J4Q7K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Каккоев Анатолий Викторович</dc:creator>
  <cp:lastModifiedBy>49kcomp3</cp:lastModifiedBy>
  <cp:revision>4</cp:revision>
  <cp:lastPrinted>2014-06-25T05:17:00Z</cp:lastPrinted>
  <dcterms:created xsi:type="dcterms:W3CDTF">2018-09-21T08:46:00Z</dcterms:created>
  <dcterms:modified xsi:type="dcterms:W3CDTF">2018-09-21T08:51:00Z</dcterms:modified>
</cp:coreProperties>
</file>