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0E" w:rsidRDefault="00912D0E" w:rsidP="00D934DD">
      <w:pPr>
        <w:pStyle w:val="Heading2"/>
        <w:ind w:right="414"/>
        <w:rPr>
          <w:b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 style="width:45pt;height:62.25pt;visibility:visible">
            <v:imagedata r:id="rId5" o:title=""/>
          </v:shape>
        </w:pict>
      </w:r>
    </w:p>
    <w:p w:rsidR="00912D0E" w:rsidRDefault="00912D0E" w:rsidP="00D93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D0E" w:rsidRDefault="00912D0E" w:rsidP="00D934D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>
          <w:rPr>
            <w:rFonts w:ascii="Times New Roman" w:hAnsi="Times New Roman"/>
            <w:b/>
            <w:sz w:val="30"/>
            <w:szCs w:val="30"/>
          </w:rPr>
          <w:t>АДМИНИСТРАЦИЯ КРИВОШЕИНСКОГО РАЙОНА</w:t>
        </w:r>
      </w:smartTag>
    </w:p>
    <w:p w:rsidR="00912D0E" w:rsidRDefault="00912D0E" w:rsidP="00D93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D0E" w:rsidRDefault="00912D0E" w:rsidP="00D93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12D0E" w:rsidRDefault="00912D0E" w:rsidP="00D93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D0E" w:rsidRDefault="00912D0E" w:rsidP="00AE793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05.09.2018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№ 452</w:t>
      </w:r>
    </w:p>
    <w:p w:rsidR="00912D0E" w:rsidRDefault="00912D0E" w:rsidP="00D93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912D0E" w:rsidRDefault="00912D0E" w:rsidP="00D93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912D0E" w:rsidRDefault="00912D0E" w:rsidP="00D93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2D0E" w:rsidRPr="007C44B0" w:rsidRDefault="00912D0E" w:rsidP="001B5265">
      <w:pPr>
        <w:pStyle w:val="NormalWeb"/>
        <w:spacing w:before="0" w:beforeAutospacing="0" w:after="0" w:afterAutospacing="0"/>
        <w:jc w:val="center"/>
      </w:pPr>
      <w:r w:rsidRPr="007C44B0">
        <w:t>О признании утратившим силу постановления Администрации Кривошеинского района</w:t>
      </w:r>
    </w:p>
    <w:p w:rsidR="00912D0E" w:rsidRDefault="00912D0E" w:rsidP="001B52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4B0">
        <w:rPr>
          <w:rFonts w:ascii="Times New Roman" w:hAnsi="Times New Roman"/>
          <w:sz w:val="24"/>
          <w:szCs w:val="24"/>
        </w:rPr>
        <w:t>от 25.07.2013 № 538</w:t>
      </w:r>
      <w:r>
        <w:rPr>
          <w:rFonts w:ascii="Times New Roman" w:hAnsi="Times New Roman"/>
          <w:sz w:val="24"/>
          <w:szCs w:val="24"/>
        </w:rPr>
        <w:t xml:space="preserve"> «О создании Координационного совета предпринимателей Кривошеинского района»</w:t>
      </w:r>
    </w:p>
    <w:p w:rsidR="00912D0E" w:rsidRPr="007C44B0" w:rsidRDefault="00912D0E" w:rsidP="001B52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D0E" w:rsidRPr="007C44B0" w:rsidRDefault="00912D0E" w:rsidP="001B5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44B0">
        <w:rPr>
          <w:rFonts w:ascii="Times New Roman" w:hAnsi="Times New Roman"/>
          <w:sz w:val="24"/>
          <w:szCs w:val="24"/>
        </w:rPr>
        <w:t xml:space="preserve">В целях приведения муниципальных правовых актов Администрации Кривошеинского района в соответствие </w:t>
      </w:r>
      <w:r>
        <w:rPr>
          <w:rFonts w:ascii="Times New Roman" w:hAnsi="Times New Roman"/>
          <w:sz w:val="24"/>
          <w:szCs w:val="24"/>
        </w:rPr>
        <w:t>с действующим законодательством, в соответствии с постановлением Администрации Кривошеинского района от 05.12.2017   № 555 «О внедрении успешных муниципальных практик, направленных на формирование благоприятной инвестиционной среды на территории муниципального образования Кривошеинский район, постановлением Администрации Кривошеинского района от 03.09.2018 № 435 «Об утверждении Положения об Общественном совете по улучшению инвестиционного климата и развитию предпринимательства при Главе Кривошеинского района»</w:t>
      </w:r>
    </w:p>
    <w:p w:rsidR="00912D0E" w:rsidRDefault="00912D0E" w:rsidP="001B52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12D0E" w:rsidRPr="007C44B0" w:rsidRDefault="00912D0E" w:rsidP="001B52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C44B0">
        <w:rPr>
          <w:rFonts w:ascii="Times New Roman" w:hAnsi="Times New Roman"/>
          <w:sz w:val="24"/>
          <w:szCs w:val="24"/>
        </w:rPr>
        <w:t>ПОСТАНОВЛЯЮ:</w:t>
      </w:r>
    </w:p>
    <w:p w:rsidR="00912D0E" w:rsidRPr="00D94AE0" w:rsidRDefault="00912D0E" w:rsidP="00EC1AD7">
      <w:pPr>
        <w:numPr>
          <w:ilvl w:val="0"/>
          <w:numId w:val="3"/>
        </w:numPr>
        <w:tabs>
          <w:tab w:val="clear" w:pos="1065"/>
          <w:tab w:val="left" w:pos="900"/>
        </w:tabs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D94AE0">
        <w:rPr>
          <w:rFonts w:ascii="Times New Roman" w:hAnsi="Times New Roman"/>
          <w:sz w:val="24"/>
          <w:szCs w:val="24"/>
        </w:rPr>
        <w:t>Признать утратившими силу постановление Администрации Кривошеинского района от 25.07.2013 № 538 «О создании Координационного совета предпринимателей Кривошеинского района»</w:t>
      </w:r>
    </w:p>
    <w:p w:rsidR="00912D0E" w:rsidRPr="00D94AE0" w:rsidRDefault="00912D0E" w:rsidP="00EC1AD7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AE0">
        <w:rPr>
          <w:rFonts w:ascii="Times New Roman" w:hAnsi="Times New Roman"/>
          <w:sz w:val="24"/>
          <w:szCs w:val="24"/>
        </w:rPr>
        <w:t>Настоящее постановление вступает в силу с даты его подписания.</w:t>
      </w:r>
    </w:p>
    <w:p w:rsidR="00912D0E" w:rsidRPr="00D94AE0" w:rsidRDefault="00912D0E" w:rsidP="00EC1AD7">
      <w:pPr>
        <w:numPr>
          <w:ilvl w:val="0"/>
          <w:numId w:val="3"/>
        </w:numPr>
        <w:tabs>
          <w:tab w:val="clear" w:pos="1065"/>
          <w:tab w:val="left" w:pos="0"/>
          <w:tab w:val="left" w:pos="900"/>
        </w:tabs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D94AE0">
        <w:rPr>
          <w:rFonts w:ascii="Times New Roman" w:hAnsi="Times New Roman"/>
          <w:sz w:val="24"/>
          <w:szCs w:val="24"/>
        </w:rPr>
        <w:t>Настоящее постановление опубликовать в сборнике нормативных актов Администрации Кривошеинского района и разместить на официальном сайте муниципального образования Кривошеинский район в сети «Интернет».</w:t>
      </w:r>
    </w:p>
    <w:p w:rsidR="00912D0E" w:rsidRPr="00D94AE0" w:rsidRDefault="00912D0E" w:rsidP="00EC1AD7">
      <w:pPr>
        <w:numPr>
          <w:ilvl w:val="0"/>
          <w:numId w:val="3"/>
        </w:numPr>
        <w:tabs>
          <w:tab w:val="clear" w:pos="1065"/>
          <w:tab w:val="num" w:pos="0"/>
          <w:tab w:val="left" w:pos="900"/>
        </w:tabs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D94AE0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Первого заместителя Главы Кривошеинского района.</w:t>
      </w:r>
    </w:p>
    <w:p w:rsidR="00912D0E" w:rsidRPr="007C44B0" w:rsidRDefault="00912D0E" w:rsidP="001B5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D0E" w:rsidRPr="007C44B0" w:rsidRDefault="00912D0E" w:rsidP="001B5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D0E" w:rsidRPr="007C44B0" w:rsidRDefault="00912D0E" w:rsidP="001B5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B0">
        <w:rPr>
          <w:rFonts w:ascii="Times New Roman" w:hAnsi="Times New Roman"/>
          <w:sz w:val="24"/>
          <w:szCs w:val="24"/>
        </w:rPr>
        <w:t>Глава Кривошеинского района</w:t>
      </w:r>
    </w:p>
    <w:p w:rsidR="00912D0E" w:rsidRPr="007C44B0" w:rsidRDefault="00912D0E" w:rsidP="001B5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B0">
        <w:rPr>
          <w:rFonts w:ascii="Times New Roman" w:hAnsi="Times New Roman"/>
          <w:sz w:val="24"/>
          <w:szCs w:val="24"/>
        </w:rPr>
        <w:t xml:space="preserve">(Глава Администрации) </w:t>
      </w:r>
      <w:r w:rsidRPr="007C44B0">
        <w:rPr>
          <w:rFonts w:ascii="Times New Roman" w:hAnsi="Times New Roman"/>
          <w:sz w:val="24"/>
          <w:szCs w:val="24"/>
        </w:rPr>
        <w:tab/>
      </w:r>
      <w:r w:rsidRPr="007C44B0">
        <w:rPr>
          <w:rFonts w:ascii="Times New Roman" w:hAnsi="Times New Roman"/>
          <w:sz w:val="24"/>
          <w:szCs w:val="24"/>
        </w:rPr>
        <w:tab/>
      </w:r>
      <w:r w:rsidRPr="007C44B0">
        <w:rPr>
          <w:rFonts w:ascii="Times New Roman" w:hAnsi="Times New Roman"/>
          <w:sz w:val="24"/>
          <w:szCs w:val="24"/>
        </w:rPr>
        <w:tab/>
      </w:r>
      <w:r w:rsidRPr="007C44B0">
        <w:rPr>
          <w:rFonts w:ascii="Times New Roman" w:hAnsi="Times New Roman"/>
          <w:sz w:val="24"/>
          <w:szCs w:val="24"/>
        </w:rPr>
        <w:tab/>
      </w:r>
      <w:r w:rsidRPr="007C44B0">
        <w:rPr>
          <w:rFonts w:ascii="Times New Roman" w:hAnsi="Times New Roman"/>
          <w:sz w:val="24"/>
          <w:szCs w:val="24"/>
        </w:rPr>
        <w:tab/>
      </w:r>
      <w:r w:rsidRPr="007C44B0">
        <w:rPr>
          <w:rFonts w:ascii="Times New Roman" w:hAnsi="Times New Roman"/>
          <w:sz w:val="24"/>
          <w:szCs w:val="24"/>
        </w:rPr>
        <w:tab/>
      </w:r>
      <w:r w:rsidRPr="007C44B0">
        <w:rPr>
          <w:rFonts w:ascii="Times New Roman" w:hAnsi="Times New Roman"/>
          <w:sz w:val="24"/>
          <w:szCs w:val="24"/>
        </w:rPr>
        <w:tab/>
      </w:r>
      <w:r w:rsidRPr="007C44B0">
        <w:rPr>
          <w:rFonts w:ascii="Times New Roman" w:hAnsi="Times New Roman"/>
          <w:sz w:val="24"/>
          <w:szCs w:val="24"/>
        </w:rPr>
        <w:tab/>
        <w:t>С.А. Тайлашев</w:t>
      </w:r>
    </w:p>
    <w:p w:rsidR="00912D0E" w:rsidRPr="007C44B0" w:rsidRDefault="00912D0E" w:rsidP="001B5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D0E" w:rsidRDefault="00912D0E" w:rsidP="001B52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2D0E" w:rsidRDefault="00912D0E" w:rsidP="001B52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2D0E" w:rsidRDefault="00912D0E" w:rsidP="001B52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2D0E" w:rsidRDefault="00912D0E" w:rsidP="001B52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2D0E" w:rsidRDefault="00912D0E" w:rsidP="001B52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Ригина Григорьевна Курицына</w:t>
      </w:r>
    </w:p>
    <w:p w:rsidR="00912D0E" w:rsidRDefault="00912D0E" w:rsidP="001B52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(838251) 2-14-27</w:t>
      </w:r>
    </w:p>
    <w:p w:rsidR="00912D0E" w:rsidRDefault="00912D0E" w:rsidP="001B52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2D0E" w:rsidRPr="00D96F6B" w:rsidRDefault="00912D0E" w:rsidP="001B52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Первый заместитель Главы Кривошеинского района</w:t>
      </w:r>
    </w:p>
    <w:p w:rsidR="00912D0E" w:rsidRPr="00D96F6B" w:rsidRDefault="00912D0E" w:rsidP="001B52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Экономический отдел</w:t>
        </w:r>
      </w:smartTag>
    </w:p>
    <w:p w:rsidR="00912D0E" w:rsidRPr="00D96F6B" w:rsidRDefault="00912D0E" w:rsidP="001B52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6F6B">
        <w:rPr>
          <w:rFonts w:ascii="Times New Roman" w:hAnsi="Times New Roman"/>
          <w:sz w:val="20"/>
          <w:szCs w:val="20"/>
        </w:rPr>
        <w:t>Прокуратура</w:t>
      </w:r>
    </w:p>
    <w:p w:rsidR="00912D0E" w:rsidRDefault="00912D0E" w:rsidP="001B5265">
      <w:pPr>
        <w:spacing w:after="0" w:line="240" w:lineRule="auto"/>
      </w:pPr>
      <w:r w:rsidRPr="00D96F6B">
        <w:rPr>
          <w:rFonts w:ascii="Times New Roman" w:hAnsi="Times New Roman"/>
          <w:sz w:val="20"/>
          <w:szCs w:val="20"/>
        </w:rPr>
        <w:t>ЦМБ</w:t>
      </w:r>
    </w:p>
    <w:sectPr w:rsidR="00912D0E" w:rsidSect="00996F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3E51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1C07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BCAD5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D2804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CA0E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742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941C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E46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628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90D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DC70A1"/>
    <w:multiLevelType w:val="hybridMultilevel"/>
    <w:tmpl w:val="BC64BC76"/>
    <w:lvl w:ilvl="0" w:tplc="C0B698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534A77D7"/>
    <w:multiLevelType w:val="hybridMultilevel"/>
    <w:tmpl w:val="401A9F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1301B8"/>
    <w:multiLevelType w:val="hybridMultilevel"/>
    <w:tmpl w:val="2F0A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4DD"/>
    <w:rsid w:val="000506C2"/>
    <w:rsid w:val="00070EB2"/>
    <w:rsid w:val="000C0BC6"/>
    <w:rsid w:val="000C13ED"/>
    <w:rsid w:val="00180DBE"/>
    <w:rsid w:val="00180F68"/>
    <w:rsid w:val="001A469C"/>
    <w:rsid w:val="001B5265"/>
    <w:rsid w:val="001C6048"/>
    <w:rsid w:val="001D7316"/>
    <w:rsid w:val="001E11BA"/>
    <w:rsid w:val="001E65C3"/>
    <w:rsid w:val="00245B4A"/>
    <w:rsid w:val="00256997"/>
    <w:rsid w:val="00333721"/>
    <w:rsid w:val="00341090"/>
    <w:rsid w:val="00355F78"/>
    <w:rsid w:val="003A475F"/>
    <w:rsid w:val="003F0827"/>
    <w:rsid w:val="003F1572"/>
    <w:rsid w:val="003F36C7"/>
    <w:rsid w:val="00422BC9"/>
    <w:rsid w:val="00453DB3"/>
    <w:rsid w:val="00480BE6"/>
    <w:rsid w:val="004F09D0"/>
    <w:rsid w:val="00506088"/>
    <w:rsid w:val="00540FCC"/>
    <w:rsid w:val="00557235"/>
    <w:rsid w:val="00567A1D"/>
    <w:rsid w:val="005A2B20"/>
    <w:rsid w:val="005E5681"/>
    <w:rsid w:val="005E6B7A"/>
    <w:rsid w:val="005F22BB"/>
    <w:rsid w:val="0062217B"/>
    <w:rsid w:val="00647C39"/>
    <w:rsid w:val="006C304B"/>
    <w:rsid w:val="006C46AF"/>
    <w:rsid w:val="006D523C"/>
    <w:rsid w:val="006E2003"/>
    <w:rsid w:val="00767408"/>
    <w:rsid w:val="00767D92"/>
    <w:rsid w:val="0079542D"/>
    <w:rsid w:val="007B1C4A"/>
    <w:rsid w:val="007B7727"/>
    <w:rsid w:val="007C44B0"/>
    <w:rsid w:val="00897EF0"/>
    <w:rsid w:val="008B2EC2"/>
    <w:rsid w:val="00903DEF"/>
    <w:rsid w:val="00907631"/>
    <w:rsid w:val="00912D0E"/>
    <w:rsid w:val="00931A21"/>
    <w:rsid w:val="00994D82"/>
    <w:rsid w:val="00996FFC"/>
    <w:rsid w:val="00997FF1"/>
    <w:rsid w:val="009B439C"/>
    <w:rsid w:val="009E7576"/>
    <w:rsid w:val="00A808DD"/>
    <w:rsid w:val="00AD3A53"/>
    <w:rsid w:val="00AE48F7"/>
    <w:rsid w:val="00AE6C7E"/>
    <w:rsid w:val="00AE7931"/>
    <w:rsid w:val="00B37FBF"/>
    <w:rsid w:val="00BE1D28"/>
    <w:rsid w:val="00C031AF"/>
    <w:rsid w:val="00C16580"/>
    <w:rsid w:val="00C26B95"/>
    <w:rsid w:val="00C45B70"/>
    <w:rsid w:val="00C542CE"/>
    <w:rsid w:val="00CC10AD"/>
    <w:rsid w:val="00D04B0D"/>
    <w:rsid w:val="00D934DD"/>
    <w:rsid w:val="00D94AE0"/>
    <w:rsid w:val="00D96F6B"/>
    <w:rsid w:val="00DA66A5"/>
    <w:rsid w:val="00DC0D01"/>
    <w:rsid w:val="00DD3F2F"/>
    <w:rsid w:val="00DD4A51"/>
    <w:rsid w:val="00E00CAD"/>
    <w:rsid w:val="00E60515"/>
    <w:rsid w:val="00EA7912"/>
    <w:rsid w:val="00EC1AD7"/>
    <w:rsid w:val="00EE7972"/>
    <w:rsid w:val="00F0473E"/>
    <w:rsid w:val="00F37FD5"/>
    <w:rsid w:val="00F574E2"/>
    <w:rsid w:val="00FC5BB6"/>
    <w:rsid w:val="00FE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2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934D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34DD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9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4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934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97F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997FF1"/>
    <w:pPr>
      <w:ind w:left="720"/>
      <w:contextualSpacing/>
    </w:pPr>
    <w:rPr>
      <w:lang w:eastAsia="en-US"/>
    </w:rPr>
  </w:style>
  <w:style w:type="paragraph" w:customStyle="1" w:styleId="ConsNormal">
    <w:name w:val="ConsNormal"/>
    <w:uiPriority w:val="99"/>
    <w:rsid w:val="00F0473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6C304B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304B"/>
    <w:rPr>
      <w:rFonts w:cs="Times New Roman"/>
      <w:sz w:val="26"/>
      <w:lang w:val="ru-RU" w:eastAsia="ru-RU" w:bidi="ar-SA"/>
    </w:rPr>
  </w:style>
  <w:style w:type="paragraph" w:styleId="NormalWeb">
    <w:name w:val="Normal (Web)"/>
    <w:basedOn w:val="Normal"/>
    <w:uiPriority w:val="99"/>
    <w:rsid w:val="007C4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264</Words>
  <Characters>1509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43comp05</dc:creator>
  <cp:keywords/>
  <dc:description/>
  <cp:lastModifiedBy>user50k2</cp:lastModifiedBy>
  <cp:revision>3</cp:revision>
  <cp:lastPrinted>2018-09-07T05:41:00Z</cp:lastPrinted>
  <dcterms:created xsi:type="dcterms:W3CDTF">2018-09-06T03:16:00Z</dcterms:created>
  <dcterms:modified xsi:type="dcterms:W3CDTF">2018-09-07T05:42:00Z</dcterms:modified>
</cp:coreProperties>
</file>