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CB" w:rsidRDefault="00F322CB" w:rsidP="00346181">
      <w:pPr>
        <w:pStyle w:val="Heading2"/>
        <w:spacing w:before="0" w:line="240" w:lineRule="auto"/>
        <w:jc w:val="right"/>
        <w:rPr>
          <w:rFonts w:ascii="Times New Roman" w:hAnsi="Times New Roman"/>
          <w:b w:val="0"/>
          <w:color w:val="000000"/>
          <w:spacing w:val="12"/>
          <w:sz w:val="24"/>
          <w:szCs w:val="24"/>
        </w:rPr>
      </w:pPr>
    </w:p>
    <w:p w:rsidR="00F322CB" w:rsidRPr="00E96961" w:rsidRDefault="00F322CB" w:rsidP="00346181">
      <w:pPr>
        <w:pStyle w:val="Heading2"/>
        <w:spacing w:before="0" w:line="240" w:lineRule="auto"/>
        <w:jc w:val="right"/>
        <w:rPr>
          <w:rFonts w:ascii="Times New Roman" w:hAnsi="Times New Roman"/>
          <w:color w:val="000000"/>
          <w:spacing w:val="1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2" style="position:absolute;left:0;text-align:left;margin-left:211.5pt;margin-top:0;width:45pt;height:63pt;z-index:251658240;visibility:visible">
            <v:imagedata r:id="rId7" o:title=""/>
            <w10:wrap type="square" side="right"/>
          </v:shape>
        </w:pict>
      </w:r>
      <w:r w:rsidRPr="00E96961">
        <w:rPr>
          <w:rFonts w:ascii="Times New Roman" w:hAnsi="Times New Roman"/>
          <w:color w:val="000000"/>
          <w:spacing w:val="12"/>
          <w:sz w:val="24"/>
          <w:szCs w:val="24"/>
        </w:rPr>
        <w:br w:type="textWrapping" w:clear="all"/>
      </w:r>
    </w:p>
    <w:p w:rsidR="00F322CB" w:rsidRPr="00346181" w:rsidRDefault="00F322CB" w:rsidP="003461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ПОСТАНОВЛЕНИЕ</w:t>
      </w: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F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.09.2014</w:t>
      </w:r>
      <w:r w:rsidRPr="00346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643</w:t>
      </w:r>
      <w:r w:rsidRPr="00346181">
        <w:rPr>
          <w:rFonts w:ascii="Times New Roman" w:hAnsi="Times New Roman"/>
          <w:sz w:val="24"/>
          <w:szCs w:val="24"/>
        </w:rPr>
        <w:t xml:space="preserve"> </w:t>
      </w: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с. Кривошеино</w:t>
      </w:r>
    </w:p>
    <w:p w:rsidR="00F322CB" w:rsidRPr="00346181" w:rsidRDefault="00F322CB" w:rsidP="00346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Томской области</w:t>
      </w: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F322CB" w:rsidRPr="00705ED1" w:rsidTr="00346181">
        <w:tc>
          <w:tcPr>
            <w:tcW w:w="5868" w:type="dxa"/>
          </w:tcPr>
          <w:p w:rsidR="00F322CB" w:rsidRPr="00346181" w:rsidRDefault="00F322CB" w:rsidP="00346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46181">
              <w:rPr>
                <w:rFonts w:ascii="Times New Roman" w:eastAsia="PMingLiU" w:hAnsi="Times New Roman"/>
                <w:bCs/>
                <w:sz w:val="24"/>
                <w:szCs w:val="24"/>
              </w:rPr>
              <w:t>«</w:t>
            </w:r>
            <w:r w:rsidRPr="00346181">
              <w:rPr>
                <w:rFonts w:ascii="Times New Roman" w:eastAsia="PMingLiU" w:hAnsi="Times New Roman"/>
                <w:sz w:val="24"/>
                <w:szCs w:val="24"/>
              </w:rPr>
              <w:t>Предоставление права на земельные участки, находящиеся в муниципальной собственности, а также государственная собственность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,</w:t>
            </w:r>
            <w:r w:rsidRPr="00346181">
              <w:rPr>
                <w:rFonts w:ascii="Times New Roman" w:eastAsia="PMingLiU" w:hAnsi="Times New Roman"/>
                <w:sz w:val="24"/>
                <w:szCs w:val="24"/>
              </w:rPr>
              <w:t xml:space="preserve"> на которые не разграничена, для строительства без предварительного согласования мест размещения объектов»</w:t>
            </w:r>
          </w:p>
          <w:p w:rsidR="00F322CB" w:rsidRPr="00705ED1" w:rsidRDefault="00F322CB" w:rsidP="00346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322CB" w:rsidRPr="00705ED1" w:rsidRDefault="00F322CB" w:rsidP="0034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3461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346181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3461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346181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Земельным </w:t>
      </w:r>
      <w:hyperlink r:id="rId10" w:history="1">
        <w:r w:rsidRPr="0034618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346181">
        <w:rPr>
          <w:rFonts w:ascii="Times New Roman" w:hAnsi="Times New Roman"/>
          <w:sz w:val="24"/>
          <w:szCs w:val="24"/>
        </w:rPr>
        <w:t xml:space="preserve"> Российской Федерации,</w:t>
      </w:r>
    </w:p>
    <w:p w:rsidR="00F322CB" w:rsidRPr="00346181" w:rsidRDefault="00F322CB" w:rsidP="00346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ПОСТАНОВЛЯЮ:</w:t>
      </w:r>
    </w:p>
    <w:p w:rsidR="00F322CB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6181">
        <w:rPr>
          <w:rFonts w:ascii="Times New Roman" w:hAnsi="Times New Roman"/>
          <w:sz w:val="24"/>
          <w:szCs w:val="24"/>
        </w:rPr>
        <w:t xml:space="preserve">1. Утвердить  Административный регламент предоставления муниципальной услуги </w:t>
      </w:r>
      <w:r w:rsidRPr="00346181">
        <w:rPr>
          <w:rFonts w:ascii="Times New Roman" w:eastAsia="PMingLiU" w:hAnsi="Times New Roman"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sz w:val="24"/>
          <w:szCs w:val="24"/>
        </w:rPr>
        <w:t>Предоставление права на земельные участки, находящиеся в муниципальной собственности, а также государственная собственность на которые не разграничена, для строительства без предварительного согласования мест размещения объектов</w:t>
      </w: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согласно приложению.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 2. Разместить настоящее постановление на официальном сайте муниципального образования Кривошеинский район в сети «Интернет» </w:t>
      </w:r>
      <w:r w:rsidRPr="00346181">
        <w:rPr>
          <w:rFonts w:ascii="Times New Roman" w:hAnsi="Times New Roman"/>
          <w:color w:val="0070C0"/>
          <w:sz w:val="24"/>
          <w:szCs w:val="24"/>
        </w:rPr>
        <w:t>(</w:t>
      </w:r>
      <w:hyperlink r:id="rId11" w:history="1"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34618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346181">
        <w:rPr>
          <w:rFonts w:ascii="Times New Roman" w:hAnsi="Times New Roman"/>
          <w:sz w:val="24"/>
          <w:szCs w:val="24"/>
        </w:rPr>
        <w:t xml:space="preserve">и опубликовать в  </w:t>
      </w:r>
      <w:r>
        <w:rPr>
          <w:rFonts w:ascii="Times New Roman" w:hAnsi="Times New Roman"/>
          <w:sz w:val="24"/>
          <w:szCs w:val="24"/>
        </w:rPr>
        <w:t>газете «Районные вести»</w:t>
      </w:r>
      <w:r w:rsidRPr="00346181">
        <w:rPr>
          <w:rFonts w:ascii="Times New Roman" w:hAnsi="Times New Roman"/>
          <w:sz w:val="24"/>
          <w:szCs w:val="24"/>
        </w:rPr>
        <w:t xml:space="preserve">. 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3. Настоящее постановление вступ</w:t>
      </w:r>
      <w:r>
        <w:rPr>
          <w:rFonts w:ascii="Times New Roman" w:hAnsi="Times New Roman"/>
          <w:sz w:val="24"/>
          <w:szCs w:val="24"/>
        </w:rPr>
        <w:t>ает в силу с даты его официального опубликования</w:t>
      </w:r>
      <w:r w:rsidRPr="00346181">
        <w:rPr>
          <w:rFonts w:ascii="Times New Roman" w:hAnsi="Times New Roman"/>
          <w:sz w:val="24"/>
          <w:szCs w:val="24"/>
        </w:rPr>
        <w:t xml:space="preserve">. 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4. Контроль за исполнением настоящего постановления возложить на Управляющего делами Администрации Каричеву М.Ю.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Глава Кривошеинского района                                                  А.В.Разумников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(Глава Администрации)</w:t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</w:r>
      <w:r w:rsidRPr="0034618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Караваева Е.А.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2-14-27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Прокуратура, ЦМБ, Пилипенко М.Ю., Караваева Е.А.</w:t>
      </w: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46181">
        <w:rPr>
          <w:rFonts w:ascii="Times New Roman" w:hAnsi="Times New Roman"/>
          <w:sz w:val="24"/>
          <w:szCs w:val="24"/>
        </w:rPr>
        <w:t xml:space="preserve">Приложение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постановлению Администрации </w:t>
      </w:r>
    </w:p>
    <w:p w:rsidR="00F322CB" w:rsidRPr="00346181" w:rsidRDefault="00F322CB" w:rsidP="003461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                                                                   Кривошеинского района</w:t>
      </w:r>
    </w:p>
    <w:p w:rsidR="00F322CB" w:rsidRPr="00346181" w:rsidRDefault="00F322CB" w:rsidP="0034618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618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23.09.</w:t>
      </w:r>
      <w:r w:rsidRPr="003461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4г. № 643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46181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46181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«</w:t>
      </w:r>
      <w:r w:rsidRPr="00346181">
        <w:rPr>
          <w:rFonts w:ascii="Times New Roman" w:eastAsia="PMingLiU" w:hAnsi="Times New Roman"/>
          <w:b/>
          <w:sz w:val="24"/>
          <w:szCs w:val="24"/>
        </w:rPr>
        <w:t>Предоставление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b/>
          <w:sz w:val="24"/>
          <w:szCs w:val="24"/>
        </w:rPr>
        <w:t>,</w:t>
      </w:r>
      <w:r w:rsidRPr="00346181">
        <w:rPr>
          <w:rFonts w:ascii="Times New Roman" w:eastAsia="PMingLiU" w:hAnsi="Times New Roman"/>
          <w:b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объектов»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F322CB" w:rsidRPr="00346181" w:rsidRDefault="00F322CB" w:rsidP="0034618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46181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46181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322CB" w:rsidRPr="00346181" w:rsidRDefault="00F322CB" w:rsidP="00466B31">
      <w:pPr>
        <w:pStyle w:val="ListParagraph"/>
        <w:numPr>
          <w:ilvl w:val="0"/>
          <w:numId w:val="1"/>
        </w:numPr>
        <w:tabs>
          <w:tab w:val="clear" w:pos="270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346181">
        <w:rPr>
          <w:rFonts w:ascii="Times New Roman" w:eastAsia="PMingLiU" w:hAnsi="Times New Roman"/>
          <w:sz w:val="24"/>
          <w:szCs w:val="24"/>
        </w:rPr>
        <w:t>предоставлению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346181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346181"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 w:rsidRPr="00346181">
        <w:rPr>
          <w:rFonts w:ascii="Times New Roman" w:eastAsia="PMingLiU" w:hAnsi="Times New Roman"/>
          <w:sz w:val="24"/>
          <w:szCs w:val="24"/>
        </w:rPr>
        <w:t>предоставлению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346181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i/>
          <w:sz w:val="24"/>
          <w:szCs w:val="24"/>
        </w:rPr>
        <w:t xml:space="preserve">, </w:t>
      </w:r>
      <w:r w:rsidRPr="00346181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F322CB" w:rsidRPr="00346181" w:rsidRDefault="00F322CB" w:rsidP="00466B31">
      <w:pPr>
        <w:pStyle w:val="ListParagraph"/>
        <w:numPr>
          <w:ilvl w:val="0"/>
          <w:numId w:val="1"/>
        </w:numPr>
        <w:tabs>
          <w:tab w:val="clear" w:pos="2707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Предоставление земельных участков для строительства без предварительного согласования мест размещения объектов осуществляется на торгах (конкурсах, аукционах) в соответствии со статьей 38 Земельного кодекса Российской Федерации от 25.10.2001 № 136-ФЗ, за исключением: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 предоставления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для строительства в границах застроенной территории, в отношении которой принято решение о развитии, без проведения торгов (конкурсов, аукционов) лицу,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территории. Указанный земельный участок по выбору лица, с которым заключен договор о развитии застроенной территории, предоставляется бесплатно в собственность или в аренду;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 предоставления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участка. Передача земельных участков в аренду без 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случае, если имеется только одна заявка.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F60B66">
      <w:pPr>
        <w:widowControl w:val="0"/>
        <w:numPr>
          <w:ilvl w:val="0"/>
          <w:numId w:val="1"/>
        </w:numPr>
        <w:shd w:val="clear" w:color="auto" w:fill="FFFFFF"/>
        <w:tabs>
          <w:tab w:val="clear" w:pos="2707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Заявителями</w:t>
      </w:r>
      <w:r w:rsidRPr="00346181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являются физические лица</w:t>
      </w:r>
      <w:r w:rsidRPr="00346181">
        <w:rPr>
          <w:rFonts w:ascii="Times New Roman" w:hAnsi="Times New Roman"/>
          <w:sz w:val="24"/>
          <w:szCs w:val="24"/>
        </w:rPr>
        <w:t xml:space="preserve"> и юридические лица</w:t>
      </w:r>
      <w:r>
        <w:rPr>
          <w:rFonts w:ascii="Times New Roman" w:hAnsi="Times New Roman"/>
          <w:sz w:val="24"/>
          <w:szCs w:val="24"/>
        </w:rPr>
        <w:t>,</w:t>
      </w:r>
      <w:r w:rsidRPr="00466B31">
        <w:rPr>
          <w:rFonts w:ascii="Times New Roman" w:hAnsi="Times New Roman"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в том числе индивидуальные предприниматели, либо их уполномоченные представители (далее – заявители).</w:t>
      </w:r>
    </w:p>
    <w:p w:rsidR="00F322CB" w:rsidRPr="00346181" w:rsidRDefault="00F322CB" w:rsidP="00F60B6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346181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 xml:space="preserve">, </w:t>
      </w:r>
      <w:r w:rsidRPr="00346181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>
        <w:rPr>
          <w:rFonts w:ascii="Times New Roman" w:hAnsi="Times New Roman"/>
          <w:sz w:val="24"/>
          <w:szCs w:val="24"/>
        </w:rPr>
        <w:t xml:space="preserve"> (при наличии соглашения о взаимодействии между Администрацией Кривошеинского района и МФЦ)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регламенту.</w:t>
      </w: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>
        <w:rPr>
          <w:rFonts w:ascii="Times New Roman" w:hAnsi="Times New Roman"/>
          <w:sz w:val="24"/>
          <w:szCs w:val="24"/>
        </w:rPr>
        <w:t>м сайте муниципального образования Кривошеинский район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B7">
        <w:rPr>
          <w:rFonts w:ascii="Times New Roman" w:hAnsi="Times New Roman"/>
          <w:sz w:val="24"/>
          <w:szCs w:val="24"/>
        </w:rPr>
        <w:t>(</w:t>
      </w:r>
      <w:hyperlink r:id="rId12" w:history="1"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466B31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6D67B7">
        <w:rPr>
          <w:rFonts w:ascii="Times New Roman" w:hAnsi="Times New Roman"/>
          <w:sz w:val="24"/>
          <w:szCs w:val="24"/>
        </w:rPr>
        <w:t>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sz w:val="24"/>
          <w:szCs w:val="24"/>
        </w:rPr>
        <w:t>, в сети Интернет ра</w:t>
      </w:r>
      <w:r>
        <w:rPr>
          <w:rFonts w:ascii="Times New Roman" w:hAnsi="Times New Roman"/>
          <w:sz w:val="24"/>
          <w:szCs w:val="24"/>
        </w:rPr>
        <w:t>змещена</w:t>
      </w:r>
      <w:r w:rsidRPr="00346181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B449C8" w:rsidRDefault="00F322CB" w:rsidP="0046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6181">
        <w:rPr>
          <w:rFonts w:ascii="Times New Roman" w:hAnsi="Times New Roman"/>
          <w:sz w:val="24"/>
          <w:szCs w:val="24"/>
        </w:rPr>
        <w:t>2)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номера телефонов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 и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F322CB" w:rsidRPr="00B449C8" w:rsidRDefault="00F322CB" w:rsidP="00466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46181">
        <w:rPr>
          <w:rFonts w:ascii="Times New Roman" w:hAnsi="Times New Roman"/>
          <w:sz w:val="24"/>
          <w:szCs w:val="24"/>
        </w:rPr>
        <w:t>3)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 и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322CB" w:rsidRPr="00346181" w:rsidRDefault="00F322CB" w:rsidP="00466B31">
      <w:pPr>
        <w:widowControl w:val="0"/>
        <w:numPr>
          <w:ilvl w:val="0"/>
          <w:numId w:val="1"/>
        </w:numPr>
        <w:tabs>
          <w:tab w:val="clear" w:pos="270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 xml:space="preserve">лично при обращении к должностному лицу (специалисту) </w:t>
      </w:r>
      <w:r>
        <w:rPr>
          <w:sz w:val="24"/>
          <w:szCs w:val="24"/>
        </w:rPr>
        <w:t>Администрации Кривошеинского района</w:t>
      </w:r>
      <w:r w:rsidRPr="00346181">
        <w:rPr>
          <w:sz w:val="24"/>
          <w:szCs w:val="24"/>
        </w:rPr>
        <w:t>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322CB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F322CB" w:rsidRPr="00346181" w:rsidRDefault="00F322CB" w:rsidP="00464C56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посредством почтового</w:t>
      </w:r>
      <w:r w:rsidRPr="00346181">
        <w:rPr>
          <w:sz w:val="24"/>
          <w:szCs w:val="24"/>
        </w:rPr>
        <w:t xml:space="preserve"> обращения на адрес почты, указанный в Приложении 1 к административному регламенту;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i/>
          <w:sz w:val="24"/>
          <w:szCs w:val="24"/>
        </w:rPr>
      </w:pPr>
      <w:r w:rsidRPr="00346181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>
        <w:rPr>
          <w:sz w:val="24"/>
          <w:szCs w:val="24"/>
        </w:rPr>
        <w:t>Кривошеинский район</w:t>
      </w:r>
      <w:r w:rsidRPr="00346181">
        <w:rPr>
          <w:i/>
          <w:sz w:val="24"/>
          <w:szCs w:val="24"/>
        </w:rPr>
        <w:t>:</w:t>
      </w:r>
      <w:r w:rsidRPr="00346181">
        <w:rPr>
          <w:sz w:val="24"/>
          <w:szCs w:val="24"/>
        </w:rPr>
        <w:t xml:space="preserve"> </w:t>
      </w:r>
      <w:hyperlink r:id="rId13" w:history="1">
        <w:r w:rsidRPr="00464C56">
          <w:rPr>
            <w:rStyle w:val="Hyperlink"/>
            <w:sz w:val="24"/>
            <w:szCs w:val="24"/>
            <w:u w:val="none"/>
          </w:rPr>
          <w:t>http://</w:t>
        </w:r>
        <w:r w:rsidRPr="00464C56">
          <w:rPr>
            <w:rStyle w:val="Hyperlink"/>
            <w:sz w:val="24"/>
            <w:szCs w:val="24"/>
            <w:u w:val="none"/>
            <w:lang w:eastAsia="ar-SA"/>
          </w:rPr>
          <w:t>kradm</w:t>
        </w:r>
        <w:r w:rsidRPr="00464C56">
          <w:rPr>
            <w:rStyle w:val="Hyperlink"/>
            <w:sz w:val="24"/>
            <w:szCs w:val="24"/>
            <w:u w:val="none"/>
          </w:rPr>
          <w:t>.</w:t>
        </w:r>
        <w:r w:rsidRPr="00464C56">
          <w:rPr>
            <w:rStyle w:val="Hyperlink"/>
            <w:sz w:val="24"/>
            <w:szCs w:val="24"/>
            <w:u w:val="none"/>
            <w:lang w:val="en-US"/>
          </w:rPr>
          <w:t>tomsk</w:t>
        </w:r>
        <w:r w:rsidRPr="00464C56">
          <w:rPr>
            <w:rStyle w:val="Hyperlink"/>
            <w:sz w:val="24"/>
            <w:szCs w:val="24"/>
            <w:u w:val="none"/>
          </w:rPr>
          <w:t>.ru</w:t>
        </w:r>
      </w:hyperlink>
      <w:r w:rsidRPr="00346181">
        <w:rPr>
          <w:i/>
          <w:sz w:val="24"/>
          <w:szCs w:val="24"/>
        </w:rPr>
        <w:t>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>Кривошеинского района</w:t>
      </w:r>
      <w:r w:rsidRPr="00346181">
        <w:rPr>
          <w:i/>
          <w:sz w:val="24"/>
          <w:szCs w:val="24"/>
        </w:rPr>
        <w:t xml:space="preserve"> </w:t>
      </w:r>
      <w:r w:rsidRPr="00346181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  <w:r w:rsidRPr="00346181">
        <w:rPr>
          <w:sz w:val="24"/>
          <w:szCs w:val="24"/>
        </w:rPr>
        <w:t>при обращении в МФЦ.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нформационные стенды оборудованы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 кабинетом специалиста, ответственного за предоставление муниципальной услуги.</w:t>
      </w:r>
      <w:r w:rsidRPr="00346181">
        <w:rPr>
          <w:rFonts w:ascii="Times New Roman" w:hAnsi="Times New Roman"/>
          <w:sz w:val="24"/>
          <w:szCs w:val="24"/>
        </w:rPr>
        <w:t xml:space="preserve"> 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346181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в сети Интернет;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346181">
        <w:rPr>
          <w:rFonts w:ascii="Times New Roman" w:hAnsi="Times New Roman"/>
          <w:sz w:val="24"/>
          <w:szCs w:val="24"/>
        </w:rPr>
        <w:t>и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6F0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346181">
        <w:rPr>
          <w:rFonts w:ascii="Times New Roman" w:hAnsi="Times New Roman"/>
          <w:sz w:val="24"/>
          <w:szCs w:val="24"/>
        </w:rPr>
        <w:t>и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6F0535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Ответ на телефонный звонок </w:t>
      </w:r>
      <w:r>
        <w:rPr>
          <w:rFonts w:ascii="Times New Roman" w:hAnsi="Times New Roman"/>
          <w:sz w:val="24"/>
          <w:szCs w:val="24"/>
        </w:rPr>
        <w:t>содержит</w:t>
      </w:r>
      <w:r w:rsidRPr="00346181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6F0535">
        <w:rPr>
          <w:rFonts w:ascii="Times New Roman" w:hAnsi="Times New Roman"/>
          <w:sz w:val="24"/>
          <w:szCs w:val="24"/>
        </w:rPr>
        <w:t>муниципального образования</w:t>
      </w:r>
      <w:r w:rsidRPr="00346181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346181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 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 поступившие документы.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6) о сроках рассмотрения документов;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7) о сроках предоставления муниципальной услуги;</w:t>
      </w:r>
    </w:p>
    <w:p w:rsidR="00F322CB" w:rsidRPr="00346181" w:rsidRDefault="00F322CB" w:rsidP="006F0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8) 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и внимательно относят</w:t>
      </w:r>
      <w:r w:rsidRPr="00346181">
        <w:rPr>
          <w:rFonts w:ascii="Times New Roman" w:hAnsi="Times New Roman"/>
          <w:sz w:val="24"/>
          <w:szCs w:val="24"/>
        </w:rPr>
        <w:t xml:space="preserve">ся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346181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обращении за информацией гражданина лично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</w:t>
      </w:r>
      <w:r>
        <w:rPr>
          <w:rFonts w:ascii="Times New Roman" w:hAnsi="Times New Roman"/>
          <w:sz w:val="24"/>
          <w:szCs w:val="24"/>
        </w:rPr>
        <w:t xml:space="preserve">ь приема при личном обращении не более </w:t>
      </w:r>
      <w:r w:rsidRPr="00346181">
        <w:rPr>
          <w:rFonts w:ascii="Times New Roman" w:hAnsi="Times New Roman"/>
          <w:sz w:val="24"/>
          <w:szCs w:val="24"/>
        </w:rPr>
        <w:t>15 минут</w:t>
      </w:r>
      <w:r w:rsidRPr="00346181">
        <w:rPr>
          <w:rFonts w:ascii="Times New Roman" w:hAnsi="Times New Roman"/>
          <w:i/>
          <w:sz w:val="24"/>
          <w:szCs w:val="24"/>
        </w:rPr>
        <w:t>.</w:t>
      </w:r>
      <w:r w:rsidRPr="00346181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346181">
        <w:rPr>
          <w:rFonts w:ascii="Times New Roman" w:hAnsi="Times New Roman"/>
          <w:i/>
          <w:sz w:val="24"/>
          <w:szCs w:val="24"/>
        </w:rPr>
        <w:t xml:space="preserve">. 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. 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6F053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0535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6F053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053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Pr="00346181">
        <w:rPr>
          <w:rFonts w:ascii="Times New Roman" w:eastAsia="PMingLiU" w:hAnsi="Times New Roman"/>
          <w:sz w:val="24"/>
          <w:szCs w:val="24"/>
        </w:rPr>
        <w:t>предоставлению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sz w:val="24"/>
          <w:szCs w:val="24"/>
        </w:rPr>
        <w:t>,</w:t>
      </w:r>
      <w:r w:rsidRPr="00346181">
        <w:rPr>
          <w:rFonts w:ascii="Times New Roman" w:eastAsia="PMingLiU" w:hAnsi="Times New Roman"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6F053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053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должностные лица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Федеральной налоговой службой.</w:t>
      </w: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346181">
        <w:rPr>
          <w:rFonts w:ascii="Times New Roman" w:hAnsi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 Кривошеинского района и порядка определения размера платы за их оказание</w:t>
      </w:r>
      <w:r>
        <w:rPr>
          <w:rFonts w:ascii="Times New Roman" w:hAnsi="Times New Roman"/>
          <w:sz w:val="24"/>
          <w:szCs w:val="24"/>
        </w:rPr>
        <w:t>».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06B65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договор аренды земельного участка или договор купли-продажи земельного участка;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уведомление об отказе в предоставлении земельного участка (далее – уведомление об отказе в предоставлении муниципальной услуги).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464C56">
      <w:pPr>
        <w:widowControl w:val="0"/>
        <w:numPr>
          <w:ilvl w:val="0"/>
          <w:numId w:val="1"/>
        </w:numPr>
        <w:tabs>
          <w:tab w:val="clear" w:pos="2707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Срок предоставления муниципальной услуги не превышает 36</w:t>
      </w:r>
      <w:r w:rsidRPr="0034618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>дней со дня регистрации заявки на участие в торгах.</w:t>
      </w:r>
    </w:p>
    <w:p w:rsidR="00F322CB" w:rsidRPr="00706B65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2 рабочих дня со дня их подписания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Pr="00706B65">
        <w:rPr>
          <w:rFonts w:ascii="Times New Roman" w:hAnsi="Times New Roman"/>
          <w:sz w:val="24"/>
          <w:szCs w:val="24"/>
        </w:rPr>
        <w:t>Кривошеинского района</w:t>
      </w:r>
      <w:r w:rsidRPr="008D2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706B65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706B65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F322CB" w:rsidRPr="00346181" w:rsidRDefault="00F322CB" w:rsidP="00331D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</w:t>
      </w:r>
      <w:r w:rsidRPr="00346181">
        <w:rPr>
          <w:rFonts w:ascii="Times New Roman" w:hAnsi="Times New Roman"/>
          <w:sz w:val="24"/>
          <w:szCs w:val="24"/>
        </w:rPr>
        <w:tab/>
        <w:t>Земельным кодексом Российской Федерации // Собрание законодательства РФ, 29.10.2001, № 44, ст. 4147;</w:t>
      </w:r>
    </w:p>
    <w:p w:rsidR="00F322CB" w:rsidRPr="00346181" w:rsidRDefault="00F322CB" w:rsidP="00331D6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</w:t>
      </w:r>
      <w:r w:rsidRPr="00346181">
        <w:rPr>
          <w:rFonts w:ascii="Times New Roman" w:hAnsi="Times New Roman"/>
          <w:sz w:val="24"/>
          <w:szCs w:val="24"/>
        </w:rPr>
        <w:tab/>
        <w:t>Федеральным законом от 24.07.2007 г. № 221-ФЗ «О государственном кадастре недвижимости» // Собрание законодательства РФ, 30.07.2007, №31, ст. 4017;</w:t>
      </w:r>
    </w:p>
    <w:p w:rsidR="00F322CB" w:rsidRDefault="00F322CB" w:rsidP="00331D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</w:t>
      </w:r>
      <w:r w:rsidRPr="00346181">
        <w:rPr>
          <w:rFonts w:ascii="Times New Roman" w:hAnsi="Times New Roman"/>
          <w:sz w:val="24"/>
          <w:szCs w:val="24"/>
        </w:rPr>
        <w:tab/>
      </w:r>
      <w:r w:rsidRPr="000A27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46181">
        <w:rPr>
          <w:rFonts w:ascii="Times New Roman" w:hAnsi="Times New Roman"/>
          <w:sz w:val="24"/>
          <w:szCs w:val="24"/>
        </w:rPr>
        <w:t>Постановлением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Собрание законодательства РФ, 18.11.2002, № 46, ст. 4587;</w:t>
      </w:r>
    </w:p>
    <w:p w:rsidR="00F322CB" w:rsidRPr="00346181" w:rsidRDefault="00F322CB" w:rsidP="00331D6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46181">
        <w:rPr>
          <w:rFonts w:ascii="Times New Roman" w:hAnsi="Times New Roman"/>
          <w:sz w:val="24"/>
          <w:szCs w:val="24"/>
        </w:rPr>
        <w:t>)</w:t>
      </w:r>
      <w:r w:rsidRPr="00346181">
        <w:rPr>
          <w:rFonts w:ascii="Times New Roman" w:hAnsi="Times New Roman"/>
          <w:sz w:val="24"/>
          <w:szCs w:val="24"/>
        </w:rPr>
        <w:tab/>
        <w:t>Законом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</w:t>
      </w:r>
      <w:r>
        <w:rPr>
          <w:rFonts w:ascii="Times New Roman" w:hAnsi="Times New Roman"/>
          <w:sz w:val="24"/>
          <w:szCs w:val="24"/>
        </w:rPr>
        <w:t>вых актов), 10.10.2002, №11(72).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706B65">
        <w:rPr>
          <w:rFonts w:ascii="Times New Roman" w:hAnsi="Times New Roman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Для </w:t>
      </w:r>
      <w:r w:rsidRPr="00346181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346181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заявку на участие в торгах. Форма заявки на участие в торгах указывается в извещении о проведении торгов, которое размещается на официальном сайте Российской Федерации в сети Интернет -  www.torgi.gov.ru и опубликовывается организатором торгов в средствах массовой информации (далее - извещение о проведении торгов). Форма заявки приведена в Приложении 2 к административному регламенту</w:t>
      </w:r>
      <w:r w:rsidRPr="00346181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К заявке прикладываются следующие документы: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 документ, удостоверяющий личность заявителя (для физических лиц);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 нотариально заверенные копии учредительных документов (для юридических лиц);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 документ, подтверждающий полномочия на представление интересов заявителя;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 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5) иные документы в соответствии с перечнем, опубликованным в извещении о проведении торгов;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6) 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Форма заявки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8D2E9C">
          <w:rPr>
            <w:rStyle w:val="Hyperlink"/>
            <w:rFonts w:ascii="Times New Roman" w:hAnsi="Times New Roman"/>
            <w:sz w:val="24"/>
            <w:szCs w:val="24"/>
            <w:u w:val="none"/>
          </w:rPr>
          <w:t>http://</w:t>
        </w:r>
        <w:r w:rsidRPr="008D2E9C">
          <w:rPr>
            <w:rStyle w:val="Hyperlink"/>
            <w:rFonts w:ascii="Times New Roman" w:hAnsi="Times New Roman"/>
            <w:sz w:val="24"/>
            <w:szCs w:val="24"/>
            <w:u w:val="none"/>
            <w:lang w:eastAsia="ar-SA"/>
          </w:rPr>
          <w:t>kradm</w:t>
        </w:r>
        <w:r w:rsidRPr="008D2E9C">
          <w:rPr>
            <w:rStyle w:val="Hyperlink"/>
            <w:rFonts w:ascii="Times New Roman" w:hAnsi="Times New Roman"/>
            <w:sz w:val="24"/>
            <w:szCs w:val="24"/>
            <w:u w:val="none"/>
          </w:rPr>
          <w:t>.</w:t>
        </w:r>
        <w:r w:rsidRPr="008D2E9C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8D2E9C">
          <w:rPr>
            <w:rStyle w:val="Hyperlink"/>
            <w:rFonts w:ascii="Times New Roman" w:hAnsi="Times New Roman"/>
            <w:sz w:val="24"/>
            <w:szCs w:val="24"/>
            <w:u w:val="none"/>
          </w:rPr>
          <w:t>.ru</w:t>
        </w:r>
      </w:hyperlink>
      <w:r w:rsidRPr="008D2E9C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 бумажном виде форма заявки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346181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направления заявки в электронной форме заявитель вправе приложить к такому обращению необходимые документы и материалы в электронной форме.</w:t>
      </w:r>
    </w:p>
    <w:p w:rsidR="00F322CB" w:rsidRPr="00346181" w:rsidRDefault="00F322CB" w:rsidP="00E63E9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E63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22CB" w:rsidRPr="00346181" w:rsidRDefault="00F322CB" w:rsidP="00E63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E63E9B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322CB" w:rsidRPr="00346181" w:rsidRDefault="00F322CB" w:rsidP="00E63E9B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</w:p>
    <w:p w:rsidR="00F322CB" w:rsidRPr="00706B65" w:rsidRDefault="00F322CB" w:rsidP="00E63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706B65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F322CB" w:rsidRPr="00346181" w:rsidRDefault="00F322CB" w:rsidP="00E63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E63E9B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Для участия в торгах претендент вносит задаток на указанный в извещении о проведении торгов счет (счета) организатора торгов. Задаток для участия в торгах определяется в размере не менее 20 процентов начальной цены земельного участка или начального размера арендной платы.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706B65">
        <w:rPr>
          <w:rFonts w:ascii="Times New Roman" w:hAnsi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 выписка из Единого государственного реестра индивидуальных предпринимателей;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 выписка из Единого государственного реестра юридических лиц.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заявителем не представлены д</w:t>
      </w:r>
      <w:r>
        <w:rPr>
          <w:rFonts w:ascii="Times New Roman" w:hAnsi="Times New Roman"/>
          <w:sz w:val="24"/>
          <w:szCs w:val="24"/>
        </w:rPr>
        <w:t xml:space="preserve">окументы, указанные  в пункте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Основанием для отказа в приеме документов является поступление заявки на участие в торгах по истечении срока ее приема, установленного в извещении о проведении торгов.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</w:t>
      </w:r>
      <w:r w:rsidRPr="00E24FF1">
        <w:rPr>
          <w:rFonts w:ascii="Times New Roman" w:hAnsi="Times New Roman"/>
          <w:b/>
          <w:sz w:val="24"/>
          <w:szCs w:val="24"/>
        </w:rPr>
        <w:t>для отказа</w:t>
      </w:r>
      <w:r w:rsidRPr="00706B65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322CB" w:rsidRPr="00346181" w:rsidRDefault="00F322CB" w:rsidP="003461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 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 представлены не все докуме</w:t>
      </w:r>
      <w:r>
        <w:rPr>
          <w:rFonts w:ascii="Times New Roman" w:hAnsi="Times New Roman"/>
          <w:sz w:val="24"/>
          <w:szCs w:val="24"/>
        </w:rPr>
        <w:t>нты в соответствии с пунктами 30, 31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 и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 заявка подана лицом, не уполномоченным заявителем на осуществление таких действий;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 не подтверждено поступление в установленный срок задатка на счет (счета), указанный в извещении о проведении торгов.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322CB" w:rsidRPr="00346181" w:rsidRDefault="00F322CB" w:rsidP="00E63E9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346181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заявки о предоставлении муниципальной услуги составляет 15 минут.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F322CB" w:rsidRPr="00706B65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Заявка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346181">
        <w:rPr>
          <w:rFonts w:ascii="Times New Roman" w:hAnsi="Times New Roman"/>
          <w:sz w:val="24"/>
          <w:szCs w:val="24"/>
        </w:rPr>
        <w:t>заявки и документов, необходимых для предоставления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346181">
        <w:rPr>
          <w:rFonts w:ascii="Times New Roman" w:hAnsi="Times New Roman"/>
          <w:sz w:val="24"/>
          <w:szCs w:val="24"/>
        </w:rPr>
        <w:t xml:space="preserve"> рабочего дня, следующего за днем ее поступления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706B65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6B6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46181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</w:t>
      </w:r>
      <w:r>
        <w:rPr>
          <w:rFonts w:ascii="Times New Roman" w:hAnsi="Times New Roman"/>
          <w:sz w:val="24"/>
          <w:szCs w:val="24"/>
        </w:rPr>
        <w:t>ачи документов, организована</w:t>
      </w:r>
      <w:r w:rsidRPr="00346181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Для парковки специальных автотранспортных средств инвалидов </w:t>
      </w:r>
      <w:r>
        <w:rPr>
          <w:rFonts w:ascii="Times New Roman" w:hAnsi="Times New Roman"/>
          <w:sz w:val="24"/>
          <w:szCs w:val="24"/>
        </w:rPr>
        <w:t>выделено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</w:t>
      </w:r>
      <w:r w:rsidRPr="00346181">
        <w:rPr>
          <w:rFonts w:ascii="Times New Roman" w:hAnsi="Times New Roman"/>
          <w:sz w:val="24"/>
          <w:szCs w:val="24"/>
        </w:rPr>
        <w:t>, которые не должны занимать иные транспортные средства.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346181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размещена информационная табличка (вывеска), содержащая следующую информацию: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наименование органа;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режим работы;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в сети Интернет</w:t>
      </w:r>
      <w:r w:rsidRPr="00346181">
        <w:rPr>
          <w:rFonts w:ascii="Times New Roman" w:hAnsi="Times New Roman"/>
          <w:i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346181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заявок, но и в рабочее время, когда прием заявителей не ведется.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346181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346181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346181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346181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346181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помещении прием</w:t>
      </w:r>
      <w:r>
        <w:rPr>
          <w:rFonts w:ascii="Times New Roman" w:hAnsi="Times New Roman"/>
          <w:sz w:val="24"/>
          <w:szCs w:val="24"/>
        </w:rPr>
        <w:t>а и выдачи документов выделено</w:t>
      </w:r>
      <w:r w:rsidRPr="00346181">
        <w:rPr>
          <w:rFonts w:ascii="Times New Roman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заявок и канцелярскими принадлежностями.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>
        <w:rPr>
          <w:rFonts w:ascii="Times New Roman" w:hAnsi="Times New Roman"/>
          <w:sz w:val="24"/>
          <w:szCs w:val="24"/>
        </w:rPr>
        <w:t>та Администрации Кривошеинского района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322CB" w:rsidRPr="00346181" w:rsidRDefault="00F322CB" w:rsidP="003461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346181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346181">
        <w:rPr>
          <w:rFonts w:ascii="Times New Roman" w:hAnsi="Times New Roman"/>
          <w:sz w:val="24"/>
          <w:szCs w:val="24"/>
        </w:rPr>
        <w:t xml:space="preserve"> взаимодействий с должностными лицами, в том числе: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2 раза (при участии в торгах и при выдаче результата предоставления муниципальной услуги).</w:t>
      </w:r>
    </w:p>
    <w:p w:rsidR="00F322CB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EA2EC6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F322CB" w:rsidRPr="00EA2EC6" w:rsidRDefault="00F322CB" w:rsidP="00EA2EC6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Заявка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представлении заявки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 ознакомления с формой заявки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2) представление заявки о предоставлении муниципальной услуги в электронном виде; </w:t>
      </w:r>
    </w:p>
    <w:p w:rsidR="00F322CB" w:rsidRPr="00346181" w:rsidRDefault="00F322CB" w:rsidP="00346181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322CB" w:rsidRPr="00346181" w:rsidRDefault="00F322CB" w:rsidP="003461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В случае поступления заявки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заявки.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и МФЦ, заключенным в установленном порядке.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заявки и документов, необходимых для предоставления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346181">
        <w:rPr>
          <w:rFonts w:ascii="Times New Roman" w:hAnsi="Times New Roman"/>
          <w:sz w:val="24"/>
          <w:szCs w:val="24"/>
        </w:rPr>
        <w:t xml:space="preserve"> следующими способами по выбору заявителя: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 телефону;</w:t>
      </w:r>
    </w:p>
    <w:p w:rsidR="00F322CB" w:rsidRPr="00346181" w:rsidRDefault="00F322CB" w:rsidP="00346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181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46181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46181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346181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346181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3.</w:t>
      </w:r>
      <w:r w:rsidRPr="00EA2EC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A2EC6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>прием заявки и документов, необходимых для предоставления муниципальной услуги;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>рассмотрение заявки и представленных документов;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5)</w:t>
      </w:r>
      <w:r w:rsidRPr="00346181">
        <w:rPr>
          <w:rFonts w:ascii="Times New Roman" w:hAnsi="Times New Roman"/>
          <w:sz w:val="24"/>
          <w:szCs w:val="24"/>
          <w:lang w:val="en-US"/>
        </w:rPr>
        <w:t> </w:t>
      </w:r>
      <w:r w:rsidRPr="00346181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Прием заявки и документов, необходимых для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заявки на участие в торгах и прилагаемых к ней документов.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Прием заявок и документов осуществляется с момента размещения и опубликования извещения о проведении торгов не менее чем за тридцать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 xml:space="preserve">дней до дня проведения торгов.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Прием и регистрация заявки о предоставлении муниципальной услуги и прилагаемых к ней документов осуществляется специалистом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ответственным за прием заявки, по описи. 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Копия описи с отметкой о дате приема указанных заявки и документов:</w:t>
      </w:r>
    </w:p>
    <w:p w:rsidR="00F322CB" w:rsidRPr="00346181" w:rsidRDefault="00F322CB" w:rsidP="0034618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322CB" w:rsidRPr="00346181" w:rsidRDefault="00F322CB" w:rsidP="0034618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F322CB" w:rsidRPr="00346181" w:rsidRDefault="00F322CB" w:rsidP="0034618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Заявка с прилагаемыми к ней документами регистрируются в журнале приема заявок с присвоением каждой заявке номера и с указанием даты и времени подачи документов. На каждом экземпляре документов специалистом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ответственным за прием заявки, делается отметка о принятии заявки с указанием номера, даты и времени подачи документов.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заявка поступила по истечении срока ее приема, специалист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ответственный за прием заявки, в день ее поступления возвращает заявку вместе с документами по описи, на которой делается отметка об отказе в принятии документов с указанием причины отказа, заявителю.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заявки и прилагаемых к ней документов не должны превышать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15 минут.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После регистрации, не позднее дня регистрации, заявка и прилагаемые к ней</w:t>
      </w:r>
      <w:r>
        <w:rPr>
          <w:rFonts w:ascii="Times New Roman" w:hAnsi="Times New Roman"/>
          <w:sz w:val="24"/>
          <w:szCs w:val="24"/>
        </w:rPr>
        <w:t xml:space="preserve"> документы направляются Главе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34618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346181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направляются специалисту, ответственному за рассмотрение заявки на участие в торгах (далее – специалист, ответственный за подготовку документов).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заявки и представленных документов и передача их специалисту, ответственному за подготовку документов.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заявки и прилагаемых к ней документов»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46181">
        <w:rPr>
          <w:rFonts w:ascii="Times New Roman" w:hAnsi="Times New Roman"/>
          <w:sz w:val="24"/>
          <w:szCs w:val="24"/>
        </w:rPr>
        <w:t xml:space="preserve">должен превышать 2 рабочих дней с </w:t>
      </w:r>
      <w:r w:rsidRPr="00E24FF1">
        <w:rPr>
          <w:rFonts w:ascii="Times New Roman" w:hAnsi="Times New Roman"/>
          <w:sz w:val="24"/>
          <w:szCs w:val="24"/>
        </w:rPr>
        <w:t>даты</w:t>
      </w:r>
      <w:r w:rsidRPr="00346181">
        <w:rPr>
          <w:rFonts w:ascii="Times New Roman" w:hAnsi="Times New Roman"/>
          <w:sz w:val="24"/>
          <w:szCs w:val="24"/>
        </w:rPr>
        <w:t xml:space="preserve"> поступления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Рассмотрение заявки и представленных документов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Основанием для рассмотрения заявки и представленных документов является поступление заявки и представленных документов специалисту, ответственному за подготовку документов.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заявки и представленных документов.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заявителем представлен полный пакет документов в соотве</w:t>
      </w:r>
      <w:r>
        <w:rPr>
          <w:rFonts w:ascii="Times New Roman" w:hAnsi="Times New Roman"/>
          <w:sz w:val="24"/>
          <w:szCs w:val="24"/>
        </w:rPr>
        <w:t>тствии с требованиями пунктов 30-36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непредставления до</w:t>
      </w:r>
      <w:r>
        <w:rPr>
          <w:rFonts w:ascii="Times New Roman" w:hAnsi="Times New Roman"/>
          <w:sz w:val="24"/>
          <w:szCs w:val="24"/>
        </w:rPr>
        <w:t xml:space="preserve">кументов, указанных в пункте 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322CB" w:rsidRPr="00346181" w:rsidRDefault="00F322CB" w:rsidP="003461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заявителем не представлен</w:t>
      </w:r>
      <w:r>
        <w:rPr>
          <w:rFonts w:ascii="Times New Roman" w:hAnsi="Times New Roman"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30, 31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1 рабочего дня </w:t>
      </w:r>
      <w:r w:rsidRPr="00346181">
        <w:rPr>
          <w:rFonts w:ascii="Times New Roman" w:hAnsi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</w:t>
      </w:r>
      <w:r>
        <w:rPr>
          <w:rFonts w:ascii="Times New Roman" w:hAnsi="Times New Roman"/>
          <w:sz w:val="24"/>
          <w:szCs w:val="24"/>
        </w:rPr>
        <w:t>пунктов 30-36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пунктах 30, 31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</w:t>
      </w:r>
      <w:r>
        <w:rPr>
          <w:rFonts w:ascii="Times New Roman" w:hAnsi="Times New Roman"/>
          <w:sz w:val="24"/>
          <w:szCs w:val="24"/>
        </w:rPr>
        <w:t xml:space="preserve"> должен превышать 1 рабочий день</w:t>
      </w:r>
      <w:r w:rsidRPr="00346181">
        <w:rPr>
          <w:rFonts w:ascii="Times New Roman" w:hAnsi="Times New Roman"/>
          <w:sz w:val="24"/>
          <w:szCs w:val="24"/>
        </w:rPr>
        <w:t xml:space="preserve"> со дня получения специалистом, ответственным за подготовку документов, заявки и представленных документов.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346181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Pr="00346181">
        <w:rPr>
          <w:rFonts w:ascii="Times New Roman" w:hAnsi="Times New Roman"/>
          <w:bCs/>
          <w:sz w:val="24"/>
          <w:szCs w:val="24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3461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A2EC6">
        <w:rPr>
          <w:rFonts w:ascii="Times New Roman" w:hAnsi="Times New Roman"/>
          <w:bCs/>
          <w:sz w:val="24"/>
          <w:szCs w:val="24"/>
        </w:rPr>
        <w:t>Кривошеинского района,</w:t>
      </w:r>
      <w:r w:rsidRPr="003461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bCs/>
          <w:sz w:val="24"/>
          <w:szCs w:val="24"/>
        </w:rPr>
        <w:t>в</w:t>
      </w:r>
      <w:r w:rsidRPr="003461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 xml:space="preserve">указанных в пункте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346181">
        <w:rPr>
          <w:rFonts w:ascii="Times New Roman" w:hAnsi="Times New Roman"/>
          <w:bCs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 (либо здесь и далее в качестве исполнителя может быть указан специалист, ответственный за направление межведомственных запросов),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</w:t>
      </w:r>
      <w:r w:rsidRPr="00346181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 w:rsidRPr="003461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>направляет межведомственный запрос в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</w:t>
      </w:r>
      <w:r>
        <w:rPr>
          <w:rFonts w:ascii="Times New Roman" w:hAnsi="Times New Roman"/>
          <w:sz w:val="24"/>
          <w:szCs w:val="24"/>
        </w:rPr>
        <w:t xml:space="preserve"> должностного лица</w:t>
      </w:r>
      <w:r w:rsidRPr="00346181">
        <w:rPr>
          <w:rFonts w:ascii="Times New Roman" w:hAnsi="Times New Roman"/>
          <w:sz w:val="24"/>
          <w:szCs w:val="24"/>
        </w:rPr>
        <w:t xml:space="preserve">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течение 1 рабочего дня с </w:t>
      </w:r>
      <w:r w:rsidRPr="00E24FF1">
        <w:rPr>
          <w:rFonts w:ascii="Times New Roman" w:hAnsi="Times New Roman"/>
          <w:sz w:val="24"/>
          <w:szCs w:val="24"/>
        </w:rPr>
        <w:t>даты</w:t>
      </w:r>
      <w:r w:rsidRPr="00346181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346181">
        <w:rPr>
          <w:rFonts w:ascii="Times New Roman" w:hAnsi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должен превышать 8 рабочих дней со дня получения специалистом, ответственным за подготовку документов, заявки и представленных документов.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346181">
        <w:rPr>
          <w:rFonts w:ascii="Times New Roman" w:hAnsi="Times New Roman"/>
          <w:sz w:val="24"/>
          <w:szCs w:val="24"/>
        </w:rPr>
        <w:t>полного пакета доку</w:t>
      </w:r>
      <w:r>
        <w:rPr>
          <w:rFonts w:ascii="Times New Roman" w:hAnsi="Times New Roman"/>
          <w:sz w:val="24"/>
          <w:szCs w:val="24"/>
        </w:rPr>
        <w:t xml:space="preserve">ментов, определенных пунктами 30, 31 и пунктом </w:t>
      </w:r>
      <w:r w:rsidRPr="002E2117">
        <w:rPr>
          <w:rFonts w:ascii="Times New Roman" w:hAnsi="Times New Roman"/>
          <w:sz w:val="24"/>
          <w:szCs w:val="24"/>
        </w:rPr>
        <w:t>40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322CB" w:rsidRPr="001E7D90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7D90">
        <w:rPr>
          <w:rFonts w:ascii="Times New Roman" w:hAnsi="Times New Roman"/>
          <w:sz w:val="24"/>
          <w:szCs w:val="24"/>
        </w:rPr>
        <w:t>В день определения участников торгов, установленный в извещении о проведении торгов, комиссия</w:t>
      </w:r>
      <w:r>
        <w:rPr>
          <w:rFonts w:ascii="Times New Roman" w:hAnsi="Times New Roman"/>
          <w:sz w:val="24"/>
          <w:szCs w:val="24"/>
        </w:rPr>
        <w:t>,</w:t>
      </w:r>
      <w:r w:rsidRPr="001E7D90">
        <w:rPr>
          <w:rFonts w:ascii="Times New Roman" w:hAnsi="Times New Roman"/>
          <w:sz w:val="24"/>
          <w:szCs w:val="24"/>
        </w:rPr>
        <w:t xml:space="preserve"> созданная для проведения торгов Администрации  </w:t>
      </w:r>
      <w:r w:rsidRPr="001E7D90">
        <w:rPr>
          <w:rFonts w:ascii="Times New Roman" w:hAnsi="Times New Roman"/>
          <w:bCs/>
          <w:sz w:val="24"/>
          <w:szCs w:val="24"/>
        </w:rPr>
        <w:t xml:space="preserve">Кривошеинского района, </w:t>
      </w:r>
      <w:r w:rsidRPr="001E7D90">
        <w:rPr>
          <w:rFonts w:ascii="Times New Roman" w:hAnsi="Times New Roman"/>
          <w:sz w:val="24"/>
          <w:szCs w:val="24"/>
        </w:rPr>
        <w:t>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 организатора торгов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для участия в торгах по продаже права на заключение договора аренды земельного участка представлена только одна заявка, удовлетворяющая установленным требованиям, организатор торгов принимает решение о предоставления земельного участка в аренду без проведения торгов.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>готовит проект правового акта 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о предоставлении земельного участка в аренду и договор аренды в отношении указанного земельного участка.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 результатам рассмотрения документов организатор торгов принимает решение о признании заявителей участниками торгов или об отказе в допуске заявителей к участию в торгах, которое оформляется протоколом. В протоколе приводится перечень принятых заявок с указанием имен (наименований) заявителей, перечень отозванных заявок, имена (наименования) заявителей, признанных участниками торгов, а также имена (наименования) заявителей, которым было отказано в допуске к участию в торгах, с указанием оснований отказа.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Критерием принятия решения об отказе в допуске к участию в торгах является наличие оснований для отказа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услуги, указанных в пункте 4</w:t>
      </w:r>
      <w:r w:rsidRPr="002E2117">
        <w:rPr>
          <w:rFonts w:ascii="Times New Roman" w:hAnsi="Times New Roman"/>
          <w:sz w:val="24"/>
          <w:szCs w:val="24"/>
        </w:rPr>
        <w:t>4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уведомляет заявителей, признанных участниками торгов, и заявителей, не допущенных к участию в торгах,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течение 3 банковских дней со дня оформления протокола о признании заявителя участником торгов заявителю, не допущенному к участию в торгах, возвращается внесенный задаток.</w:t>
      </w:r>
    </w:p>
    <w:p w:rsidR="00F322CB" w:rsidRPr="00346181" w:rsidRDefault="00F322CB" w:rsidP="00346181">
      <w:pPr>
        <w:pStyle w:val="ListParagraph"/>
        <w:widowControl w:val="0"/>
        <w:numPr>
          <w:ilvl w:val="0"/>
          <w:numId w:val="1"/>
        </w:numPr>
        <w:tabs>
          <w:tab w:val="clear" w:pos="270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Проведение торгов осуществляется в порядке, установленном статьей 38 Земельного кодекса Российской Федерации от 25.10.2001 № 136-ФЗ и Правилами 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готовит протокол о результатах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Протокол о результатах торгов является основанием для заключения с победителем торгов договора купли-продажи или аренды земельного участка.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течение 3 банковских дней со дня подписания протокола о результатах торгов организатор торгов возвращает задатки заявителям, участвовавшим в торгах, но не победившим в них.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 основании протокола о результатах торгов в течение 1 рабочего дня специалист, ответственный за подготовку документов,</w:t>
      </w:r>
      <w:r>
        <w:rPr>
          <w:rFonts w:ascii="Times New Roman" w:hAnsi="Times New Roman"/>
          <w:sz w:val="24"/>
          <w:szCs w:val="24"/>
        </w:rPr>
        <w:t xml:space="preserve"> готовит проект правового акта А</w:t>
      </w:r>
      <w:r w:rsidRPr="0034618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о предоставлении земельного участка и договор купли-продажи или аренды земельного участка, и направляет указанные документы на со</w:t>
      </w:r>
      <w:r>
        <w:rPr>
          <w:rFonts w:ascii="Times New Roman" w:hAnsi="Times New Roman"/>
          <w:sz w:val="24"/>
          <w:szCs w:val="24"/>
        </w:rPr>
        <w:t>гласование и подписание Главой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(Главой А</w:t>
      </w:r>
      <w:r w:rsidRPr="0034618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346181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Подписанные Главой Кривошеинского района (Главой А</w:t>
      </w:r>
      <w:r w:rsidRPr="0034618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346181">
        <w:rPr>
          <w:rFonts w:ascii="Times New Roman" w:hAnsi="Times New Roman"/>
          <w:i/>
          <w:sz w:val="24"/>
          <w:szCs w:val="24"/>
        </w:rPr>
        <w:t xml:space="preserve"> </w:t>
      </w:r>
      <w:r w:rsidRPr="00346181">
        <w:rPr>
          <w:rFonts w:ascii="Times New Roman" w:hAnsi="Times New Roman"/>
          <w:sz w:val="24"/>
          <w:szCs w:val="24"/>
        </w:rPr>
        <w:t xml:space="preserve">документы, оформляющие принятые </w:t>
      </w:r>
      <w:r>
        <w:rPr>
          <w:rFonts w:ascii="Times New Roman" w:hAnsi="Times New Roman"/>
          <w:sz w:val="24"/>
          <w:szCs w:val="24"/>
        </w:rPr>
        <w:t>решения, указанные в пунктах 110, 119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 регистрируется в срок не позднее 1 рабочего дня с даты подписания и передается специалисту, ответственному за подготовку документов.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</w:t>
      </w:r>
      <w:r>
        <w:rPr>
          <w:rFonts w:ascii="Times New Roman" w:hAnsi="Times New Roman"/>
          <w:sz w:val="24"/>
          <w:szCs w:val="24"/>
        </w:rPr>
        <w:t>ешение, указанного в пунктах 110, 119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EA2EC6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2EC6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 дней со дня подписания Главой</w:t>
      </w:r>
      <w:r>
        <w:rPr>
          <w:rFonts w:ascii="Times New Roman" w:hAnsi="Times New Roman"/>
          <w:sz w:val="24"/>
          <w:szCs w:val="24"/>
        </w:rPr>
        <w:t xml:space="preserve"> Кривошеинского района (Главой А</w:t>
      </w:r>
      <w:r w:rsidRPr="0034618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уполномоченным на то лицом</w:t>
      </w:r>
      <w:r w:rsidRPr="00346181">
        <w:rPr>
          <w:rFonts w:ascii="Times New Roman" w:hAnsi="Times New Roman"/>
          <w:sz w:val="24"/>
          <w:szCs w:val="24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заявке),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заявки и необходимых документов на получение муниципальной услуги, в том числе: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заявке.</w:t>
      </w:r>
    </w:p>
    <w:p w:rsidR="00F322CB" w:rsidRPr="00346181" w:rsidRDefault="00F322CB" w:rsidP="00346181">
      <w:pPr>
        <w:pStyle w:val="ListParagraph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Договор купли-продажи или аренды земельного участка подлежит заключению в срок не позднее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346181">
        <w:rPr>
          <w:rFonts w:ascii="Times New Roman" w:hAnsi="Times New Roman"/>
          <w:sz w:val="24"/>
          <w:szCs w:val="24"/>
        </w:rPr>
        <w:t>дней со дня подписания протокола о результатах торгов.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</w:t>
      </w:r>
    </w:p>
    <w:p w:rsidR="00F322CB" w:rsidRPr="00346181" w:rsidRDefault="00F322CB" w:rsidP="003461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контроля </w:t>
      </w:r>
      <w:r w:rsidRPr="002F041C">
        <w:rPr>
          <w:rFonts w:ascii="Times New Roman" w:hAnsi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346181">
        <w:rPr>
          <w:rFonts w:ascii="Times New Roman" w:hAnsi="Times New Roman"/>
          <w:sz w:val="24"/>
          <w:szCs w:val="24"/>
        </w:rPr>
        <w:t>.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 проведения проверок;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346181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услуги, муниципальных служащих.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 xml:space="preserve">, </w:t>
      </w:r>
      <w:r w:rsidRPr="00346181">
        <w:rPr>
          <w:rFonts w:ascii="Times New Roman" w:hAnsi="Times New Roman"/>
          <w:sz w:val="24"/>
          <w:szCs w:val="24"/>
        </w:rPr>
        <w:t>муниципальных служащих.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322CB" w:rsidRPr="00346181" w:rsidRDefault="00F322CB" w:rsidP="00346181">
      <w:pPr>
        <w:pStyle w:val="a"/>
        <w:tabs>
          <w:tab w:val="clear" w:pos="851"/>
        </w:tabs>
        <w:spacing w:line="240" w:lineRule="auto"/>
        <w:rPr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322CB" w:rsidRPr="00346181" w:rsidRDefault="00F322CB" w:rsidP="003461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2F04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Предмет жалобы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, должностных лиц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; </w:t>
      </w:r>
    </w:p>
    <w:p w:rsidR="00F322CB" w:rsidRPr="002F041C" w:rsidRDefault="00F322CB" w:rsidP="002F0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(Главе </w:t>
      </w:r>
      <w:r w:rsidRPr="002F041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346181">
        <w:rPr>
          <w:rFonts w:ascii="Times New Roman" w:hAnsi="Times New Roman"/>
          <w:i/>
          <w:sz w:val="24"/>
          <w:szCs w:val="24"/>
        </w:rPr>
        <w:t>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2F041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22CB" w:rsidRPr="00346181" w:rsidRDefault="00F322CB" w:rsidP="002F0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/>
          <w:bCs/>
          <w:sz w:val="24"/>
          <w:szCs w:val="24"/>
        </w:rPr>
        <w:t>мени заявителя без доверенности</w:t>
      </w:r>
      <w:r w:rsidRPr="00346181">
        <w:rPr>
          <w:rFonts w:ascii="Times New Roman" w:hAnsi="Times New Roman"/>
          <w:bCs/>
          <w:sz w:val="24"/>
          <w:szCs w:val="24"/>
        </w:rPr>
        <w:t>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,</w:t>
      </w:r>
      <w:r w:rsidRPr="00346181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Pr="00B449C8">
        <w:rPr>
          <w:rFonts w:ascii="Times New Roman" w:hAnsi="Times New Roman"/>
          <w:color w:val="0070C0"/>
          <w:sz w:val="24"/>
          <w:szCs w:val="24"/>
        </w:rPr>
        <w:t>(</w:t>
      </w:r>
      <w:hyperlink r:id="rId15" w:history="1">
        <w:r w:rsidRPr="00B449C8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B449C8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B449C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449C8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B449C8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B449C8">
        <w:rPr>
          <w:rFonts w:ascii="Times New Roman" w:hAnsi="Times New Roman"/>
          <w:color w:val="0070C0"/>
          <w:sz w:val="24"/>
          <w:szCs w:val="24"/>
        </w:rPr>
        <w:t>)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46181">
        <w:rPr>
          <w:rFonts w:ascii="Times New Roman" w:hAnsi="Times New Roman"/>
          <w:bCs/>
          <w:sz w:val="24"/>
          <w:szCs w:val="24"/>
        </w:rPr>
        <w:t xml:space="preserve"> в сети Интернет;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</w:t>
      </w:r>
      <w:r>
        <w:rPr>
          <w:rFonts w:ascii="Times New Roman" w:hAnsi="Times New Roman"/>
          <w:sz w:val="24"/>
          <w:szCs w:val="24"/>
        </w:rPr>
        <w:t xml:space="preserve"> в пункте 141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34618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</w:t>
      </w:r>
      <w:r w:rsidRPr="00346181">
        <w:rPr>
          <w:rFonts w:ascii="Times New Roman" w:hAnsi="Times New Roman"/>
          <w:sz w:val="24"/>
          <w:szCs w:val="24"/>
        </w:rPr>
        <w:t xml:space="preserve"> если обжалуются решения </w:t>
      </w:r>
      <w:r>
        <w:rPr>
          <w:rFonts w:ascii="Times New Roman" w:hAnsi="Times New Roman"/>
          <w:sz w:val="24"/>
          <w:szCs w:val="24"/>
        </w:rPr>
        <w:t>Заместителя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, жалоба подается </w:t>
      </w:r>
      <w:r>
        <w:rPr>
          <w:rFonts w:ascii="Times New Roman" w:hAnsi="Times New Roman"/>
          <w:sz w:val="24"/>
          <w:szCs w:val="24"/>
        </w:rPr>
        <w:t xml:space="preserve">на имя Главы </w:t>
      </w:r>
      <w:r w:rsidRPr="002F041C">
        <w:rPr>
          <w:rFonts w:ascii="Times New Roman" w:hAnsi="Times New Roman"/>
          <w:sz w:val="24"/>
          <w:szCs w:val="24"/>
        </w:rPr>
        <w:t>Кривошеинского района</w:t>
      </w:r>
      <w:r w:rsidRPr="00CD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(Главы А</w:t>
      </w:r>
      <w:r w:rsidRPr="00346181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346181">
        <w:rPr>
          <w:rFonts w:ascii="Times New Roman" w:hAnsi="Times New Roman"/>
          <w:sz w:val="24"/>
          <w:szCs w:val="24"/>
        </w:rPr>
        <w:t>.</w:t>
      </w:r>
      <w:bookmarkStart w:id="1" w:name="Par60"/>
      <w:bookmarkEnd w:id="1"/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22CB" w:rsidRPr="002F041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41C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322CB" w:rsidRPr="002F041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346181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CD3AF2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AF2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Pr="00E24FF1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24FF1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24FF1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оставляет</w:t>
      </w:r>
      <w:r w:rsidRPr="00346181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346181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 xml:space="preserve">Администрацию Кривошеинского района </w:t>
      </w:r>
      <w:r w:rsidRPr="00346181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>решения, указанного в пункте 154</w:t>
      </w:r>
      <w:r w:rsidRPr="00346181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 xml:space="preserve">ого правонарушения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DE133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133C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133C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DE133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133C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346181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DE133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133C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F322CB" w:rsidRPr="00DE133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133C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F322CB" w:rsidRPr="00DE133C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местонахождение </w:t>
      </w:r>
      <w:r w:rsidRPr="00DE133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;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 w:rsidRPr="00DE133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F322CB" w:rsidRPr="00346181" w:rsidRDefault="00F322CB" w:rsidP="0034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2CB" w:rsidRPr="00E24FF1" w:rsidRDefault="00F322CB" w:rsidP="00E24F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F1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 подачи и рассмотрения жалобы</w:t>
      </w:r>
    </w:p>
    <w:p w:rsidR="00F322CB" w:rsidRPr="00346181" w:rsidRDefault="00F322CB" w:rsidP="00346181">
      <w:pPr>
        <w:widowControl w:val="0"/>
        <w:numPr>
          <w:ilvl w:val="0"/>
          <w:numId w:val="1"/>
        </w:numPr>
        <w:tabs>
          <w:tab w:val="clear" w:pos="270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DE133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 xml:space="preserve">, </w:t>
      </w:r>
      <w:r w:rsidRPr="00346181">
        <w:rPr>
          <w:rFonts w:ascii="Times New Roman" w:hAnsi="Times New Roman"/>
          <w:sz w:val="24"/>
          <w:szCs w:val="24"/>
        </w:rPr>
        <w:t xml:space="preserve">должностных лиц </w:t>
      </w:r>
      <w:r w:rsidRPr="00DE133C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346181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F322CB" w:rsidRPr="00346181" w:rsidRDefault="00F322CB" w:rsidP="0034618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br w:type="page"/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Приложение 1</w:t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D3AF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 w:rsidRPr="00346181">
        <w:rPr>
          <w:rFonts w:ascii="Times New Roman" w:eastAsia="PMingLiU" w:hAnsi="Times New Roman"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Предоставление права на земельные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собственность на которые не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разграничена, для строительства без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предварительного согласования мест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>размещения объектов»</w:t>
      </w:r>
    </w:p>
    <w:p w:rsidR="00F322CB" w:rsidRPr="00B449C8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B449C8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Кривошеинского района 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F322CB" w:rsidRPr="00B449C8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Администрация Кривошеинского района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705ED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2-14-90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6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014180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в сети Интернет:</w:t>
      </w:r>
      <w:r w:rsidRPr="00014180">
        <w:t xml:space="preserve"> </w:t>
      </w:r>
      <w:hyperlink r:id="rId17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kshadm@tomsk.gov.ru</w:t>
        </w:r>
      </w:hyperlink>
      <w:r w:rsidRPr="00014180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CB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Специалист, ответственный за предоставление муниципальной услуги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705ED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F322CB" w:rsidRPr="00705ED1" w:rsidTr="00DE133C">
        <w:trPr>
          <w:jc w:val="center"/>
        </w:trPr>
        <w:tc>
          <w:tcPr>
            <w:tcW w:w="1155" w:type="pct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322CB" w:rsidRPr="00705ED1" w:rsidRDefault="00F322CB" w:rsidP="00DE133C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05ED1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2-11-81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8" w:history="1">
        <w:r w:rsidRPr="00014180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Hyperlink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14180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14180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014180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r w:rsidRPr="00F45ACE">
        <w:rPr>
          <w:rFonts w:ascii="Times New Roman" w:hAnsi="Times New Roman"/>
          <w:sz w:val="24"/>
          <w:szCs w:val="24"/>
        </w:rPr>
        <w:t>kr-knv@tomsk.gov.ru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F322CB" w:rsidRPr="00B449C8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2CB" w:rsidRPr="00B449C8" w:rsidRDefault="00F322CB" w:rsidP="00DE133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br w:type="page"/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</w:t>
      </w:r>
      <w:r w:rsidRPr="00CD3AF2">
        <w:rPr>
          <w:rFonts w:ascii="Times New Roman" w:hAnsi="Times New Roman"/>
          <w:sz w:val="24"/>
          <w:szCs w:val="24"/>
        </w:rPr>
        <w:t>Приложение 2</w:t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F322CB" w:rsidRPr="00CD3AF2" w:rsidRDefault="00F322CB" w:rsidP="00DE13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D3AF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 w:rsidRPr="00346181">
        <w:rPr>
          <w:rFonts w:ascii="Times New Roman" w:eastAsia="PMingLiU" w:hAnsi="Times New Roman"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Предоставление права на земельные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собственность на которые не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разграничена, для строительства без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предварительного согласования мест </w:t>
      </w:r>
    </w:p>
    <w:p w:rsidR="00F322CB" w:rsidRDefault="00F322CB" w:rsidP="00DE1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>размещения объектов»</w:t>
      </w:r>
    </w:p>
    <w:p w:rsidR="00F322CB" w:rsidRPr="00346181" w:rsidRDefault="00F322CB" w:rsidP="0034618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 xml:space="preserve">Форма заявки о предоставлении муниципальной услуги </w:t>
      </w:r>
      <w:r w:rsidRPr="00346181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b/>
          <w:sz w:val="24"/>
          <w:szCs w:val="24"/>
        </w:rPr>
        <w:t>Предоставление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b/>
          <w:sz w:val="24"/>
          <w:szCs w:val="24"/>
        </w:rPr>
        <w:t>,</w:t>
      </w:r>
      <w:r w:rsidRPr="00346181">
        <w:rPr>
          <w:rFonts w:ascii="Times New Roman" w:eastAsia="PMingLiU" w:hAnsi="Times New Roman"/>
          <w:b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объектов»</w:t>
      </w:r>
    </w:p>
    <w:p w:rsidR="00F322CB" w:rsidRPr="00346181" w:rsidRDefault="00F322CB" w:rsidP="0034618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322CB" w:rsidRPr="00346181" w:rsidRDefault="00F322CB" w:rsidP="00346181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ЗАЯВКА</w:t>
      </w:r>
    </w:p>
    <w:p w:rsidR="00F322CB" w:rsidRPr="00346181" w:rsidRDefault="00F322CB" w:rsidP="0034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на участие в торгах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"_____" ______________ 20__ г.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Для физического лица, индивидуального предпринимателя: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22CB" w:rsidRPr="00DE133C" w:rsidRDefault="00F322CB" w:rsidP="00DE133C">
      <w:pPr>
        <w:pStyle w:val="ConsPlusNonformat"/>
        <w:jc w:val="center"/>
        <w:rPr>
          <w:rFonts w:ascii="Times New Roman" w:hAnsi="Times New Roman" w:cs="Times New Roman"/>
        </w:rPr>
      </w:pPr>
      <w:r w:rsidRPr="00346181">
        <w:rPr>
          <w:rFonts w:ascii="Times New Roman" w:hAnsi="Times New Roman" w:cs="Times New Roman"/>
          <w:sz w:val="24"/>
          <w:szCs w:val="24"/>
        </w:rPr>
        <w:t>(</w:t>
      </w:r>
      <w:r w:rsidRPr="00DE133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DE133C">
        <w:rPr>
          <w:rFonts w:ascii="Times New Roman" w:hAnsi="Times New Roman" w:cs="Times New Roman"/>
        </w:rPr>
        <w:t xml:space="preserve"> и паспортные данные, сведения о месте жительства,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CB" w:rsidRPr="00DE133C" w:rsidRDefault="00F322CB" w:rsidP="00DE133C">
      <w:pPr>
        <w:pStyle w:val="ConsPlusNonformat"/>
        <w:jc w:val="center"/>
        <w:rPr>
          <w:rFonts w:ascii="Times New Roman" w:hAnsi="Times New Roman" w:cs="Times New Roman"/>
        </w:rPr>
      </w:pPr>
      <w:r w:rsidRPr="00DE133C">
        <w:rPr>
          <w:rFonts w:ascii="Times New Roman" w:hAnsi="Times New Roman" w:cs="Times New Roman"/>
        </w:rPr>
        <w:t>номер контактного телефона физического лица,</w:t>
      </w:r>
      <w:r>
        <w:rPr>
          <w:rFonts w:ascii="Times New Roman" w:hAnsi="Times New Roman" w:cs="Times New Roman"/>
        </w:rPr>
        <w:t xml:space="preserve"> </w:t>
      </w:r>
      <w:r w:rsidRPr="00DE133C">
        <w:rPr>
          <w:rFonts w:ascii="Times New Roman" w:hAnsi="Times New Roman" w:cs="Times New Roman"/>
        </w:rPr>
        <w:t>индивидуального предпринимателя, подающего заявку)</w:t>
      </w:r>
    </w:p>
    <w:p w:rsidR="00F322CB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33C">
        <w:rPr>
          <w:rFonts w:ascii="Times New Roman" w:hAnsi="Times New Roman" w:cs="Times New Roman"/>
        </w:rPr>
        <w:t xml:space="preserve">                                                                         именуемый далее Заявитель</w:t>
      </w:r>
      <w:r w:rsidRPr="00346181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322CB" w:rsidRPr="00346181" w:rsidRDefault="00F322CB" w:rsidP="00DE1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Для юридического лица: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_______________________________________________________________________________ </w:t>
      </w:r>
    </w:p>
    <w:p w:rsidR="00F322CB" w:rsidRPr="00DE133C" w:rsidRDefault="00F322CB" w:rsidP="00DE133C">
      <w:pPr>
        <w:pStyle w:val="ConsPlusNonformat"/>
        <w:jc w:val="center"/>
        <w:rPr>
          <w:rFonts w:ascii="Times New Roman" w:hAnsi="Times New Roman" w:cs="Times New Roman"/>
        </w:rPr>
      </w:pPr>
      <w:r w:rsidRPr="00DE133C">
        <w:rPr>
          <w:rFonts w:ascii="Times New Roman" w:hAnsi="Times New Roman" w:cs="Times New Roman"/>
        </w:rPr>
        <w:t>(фирме</w:t>
      </w:r>
      <w:r>
        <w:rPr>
          <w:rFonts w:ascii="Times New Roman" w:hAnsi="Times New Roman" w:cs="Times New Roman"/>
        </w:rPr>
        <w:t>нное наименование</w:t>
      </w:r>
      <w:r w:rsidRPr="00DE13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133C">
        <w:rPr>
          <w:rFonts w:ascii="Times New Roman" w:hAnsi="Times New Roman" w:cs="Times New Roman"/>
        </w:rPr>
        <w:t>сведения об организационно-правовой форме,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CB" w:rsidRPr="00DE133C" w:rsidRDefault="00F322CB" w:rsidP="00DE133C">
      <w:pPr>
        <w:pStyle w:val="ConsPlusNonformat"/>
        <w:jc w:val="center"/>
        <w:rPr>
          <w:rFonts w:ascii="Times New Roman" w:hAnsi="Times New Roman" w:cs="Times New Roman"/>
        </w:rPr>
      </w:pPr>
      <w:r w:rsidRPr="00DE133C">
        <w:rPr>
          <w:rFonts w:ascii="Times New Roman" w:hAnsi="Times New Roman" w:cs="Times New Roman"/>
        </w:rPr>
        <w:t>место нахождения, почтовый адрес, номер контактного телефона</w:t>
      </w:r>
      <w:r>
        <w:rPr>
          <w:rFonts w:ascii="Times New Roman" w:hAnsi="Times New Roman" w:cs="Times New Roman"/>
        </w:rPr>
        <w:t xml:space="preserve"> </w:t>
      </w:r>
      <w:r w:rsidRPr="00DE133C">
        <w:rPr>
          <w:rFonts w:ascii="Times New Roman" w:hAnsi="Times New Roman" w:cs="Times New Roman"/>
        </w:rPr>
        <w:t>юридического лица, подающего заявку)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22CB" w:rsidRPr="00DE133C" w:rsidRDefault="00F322CB" w:rsidP="00346181">
      <w:pPr>
        <w:pStyle w:val="ConsPlusNonformat"/>
        <w:jc w:val="center"/>
        <w:rPr>
          <w:rFonts w:ascii="Times New Roman" w:hAnsi="Times New Roman" w:cs="Times New Roman"/>
        </w:rPr>
      </w:pPr>
      <w:r w:rsidRPr="00346181">
        <w:rPr>
          <w:rFonts w:ascii="Times New Roman" w:hAnsi="Times New Roman" w:cs="Times New Roman"/>
          <w:sz w:val="24"/>
          <w:szCs w:val="24"/>
        </w:rPr>
        <w:t>(</w:t>
      </w:r>
      <w:r w:rsidRPr="00DE133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DE133C">
        <w:rPr>
          <w:rFonts w:ascii="Times New Roman" w:hAnsi="Times New Roman" w:cs="Times New Roman"/>
        </w:rPr>
        <w:t>, должность)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461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именуемый в дальнейшем Заявитель,                                     </w:t>
      </w:r>
    </w:p>
    <w:p w:rsidR="00F322CB" w:rsidRPr="00346181" w:rsidRDefault="00F322CB" w:rsidP="0034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принимая решение об участии в торгах по продаже земельного участка или продаже права на заключение договора аренды земельного участка для строительства без предварительного согласования мест размещения объектов 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2CB" w:rsidRPr="00DE133C" w:rsidRDefault="00F322CB" w:rsidP="00346181">
      <w:pPr>
        <w:pStyle w:val="ConsPlusNonformat"/>
        <w:jc w:val="center"/>
        <w:rPr>
          <w:rFonts w:ascii="Times New Roman" w:hAnsi="Times New Roman" w:cs="Times New Roman"/>
        </w:rPr>
      </w:pPr>
      <w:r w:rsidRPr="00DE133C">
        <w:rPr>
          <w:rFonts w:ascii="Times New Roman" w:hAnsi="Times New Roman" w:cs="Times New Roman"/>
        </w:rPr>
        <w:t>(местонахождение земельного участка, кадастровый номер)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ЛОТ N ______ (___________________)</w:t>
      </w:r>
    </w:p>
    <w:p w:rsidR="00F322CB" w:rsidRPr="00DE133C" w:rsidRDefault="00F322CB" w:rsidP="00346181">
      <w:pPr>
        <w:pStyle w:val="ConsPlusNonformat"/>
        <w:rPr>
          <w:rFonts w:ascii="Times New Roman" w:hAnsi="Times New Roman" w:cs="Times New Roman"/>
        </w:rPr>
      </w:pPr>
      <w:r w:rsidRPr="00DE133C">
        <w:rPr>
          <w:rFonts w:ascii="Times New Roman" w:hAnsi="Times New Roman" w:cs="Times New Roman"/>
        </w:rPr>
        <w:t xml:space="preserve">                        указать прописью номер лота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Обязуюсь:</w:t>
      </w:r>
    </w:p>
    <w:p w:rsidR="00F322CB" w:rsidRPr="00346181" w:rsidRDefault="00F322CB" w:rsidP="0034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1. Соблюдать условия торгов, содержащиеся в  извещении  о  проведении торгов, а также порядок  проведения  торгов,  установленный статьей 38 Земельного кодекса Российской Федерации от 25.10.2001 № 136-ФЗ и Правилами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</w:t>
      </w:r>
    </w:p>
    <w:p w:rsidR="00F322CB" w:rsidRPr="00346181" w:rsidRDefault="00F322CB" w:rsidP="0034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2.  В  случае  признания  меня  Победителем  торгов  выражаю согласие подписать проект договора купли-продажи / аренды  в отношении земельного участка –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2CB" w:rsidRPr="00F00967" w:rsidRDefault="00F322CB" w:rsidP="00346181">
      <w:pPr>
        <w:pStyle w:val="ConsPlusNonformat"/>
        <w:jc w:val="center"/>
        <w:rPr>
          <w:rFonts w:ascii="Times New Roman" w:hAnsi="Times New Roman" w:cs="Times New Roman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00967">
        <w:rPr>
          <w:rFonts w:ascii="Times New Roman" w:hAnsi="Times New Roman" w:cs="Times New Roman"/>
        </w:rPr>
        <w:t>(местонахождение земельного участка, кадастровый номер)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ЛОТ N ______ (______________________) не позднее ___________ дней после получения </w:t>
      </w:r>
    </w:p>
    <w:p w:rsidR="00F322CB" w:rsidRPr="00F00967" w:rsidRDefault="00F322CB" w:rsidP="0034618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F00967">
        <w:rPr>
          <w:rFonts w:ascii="Times New Roman" w:hAnsi="Times New Roman" w:cs="Times New Roman"/>
        </w:rPr>
        <w:t>указать прописью номер лота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протокола результатов торгов и проекта договора купли-продажи / аренды.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Банковские реквизиты Заявителя (указываются собственноручно):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Приложения: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1)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2)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3)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346181">
        <w:rPr>
          <w:rFonts w:ascii="Times New Roman" w:hAnsi="Times New Roman"/>
          <w:sz w:val="24"/>
          <w:szCs w:val="24"/>
        </w:rPr>
        <w:t>;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Способ получения </w:t>
      </w:r>
      <w:r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Pr="00F00967">
        <w:rPr>
          <w:rFonts w:ascii="Times New Roman" w:hAnsi="Times New Roman"/>
          <w:sz w:val="24"/>
          <w:szCs w:val="24"/>
        </w:rPr>
        <w:t xml:space="preserve"> </w:t>
      </w:r>
      <w:r w:rsidRPr="00346181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346181">
        <w:rPr>
          <w:rFonts w:ascii="Times New Roman" w:hAnsi="Times New Roman"/>
          <w:sz w:val="24"/>
          <w:szCs w:val="24"/>
        </w:rPr>
        <w:t xml:space="preserve">: 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346181">
        <w:rPr>
          <w:rFonts w:ascii="Times New Roman" w:hAnsi="Times New Roman"/>
          <w:i/>
          <w:sz w:val="24"/>
          <w:szCs w:val="24"/>
        </w:rPr>
        <w:t>;</w:t>
      </w:r>
      <w:r w:rsidRPr="00346181">
        <w:rPr>
          <w:rFonts w:ascii="Times New Roman" w:hAnsi="Times New Roman"/>
          <w:sz w:val="24"/>
          <w:szCs w:val="24"/>
        </w:rPr>
        <w:t xml:space="preserve"> 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лично в МФЦ;</w:t>
      </w:r>
    </w:p>
    <w:p w:rsidR="00F322CB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t>почтовое отправление по указанному адресу</w:t>
      </w: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Подпись Заявителя _______________________</w:t>
      </w:r>
    </w:p>
    <w:p w:rsidR="00F322CB" w:rsidRPr="00F00967" w:rsidRDefault="00F322CB" w:rsidP="00346181">
      <w:pPr>
        <w:pStyle w:val="ConsPlusNonformat"/>
        <w:rPr>
          <w:rFonts w:ascii="Times New Roman" w:hAnsi="Times New Roman" w:cs="Times New Roman"/>
        </w:rPr>
      </w:pPr>
      <w:r w:rsidRPr="00346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0967">
        <w:rPr>
          <w:rFonts w:ascii="Times New Roman" w:hAnsi="Times New Roman" w:cs="Times New Roman"/>
        </w:rPr>
        <w:t>(его полномочного представителя)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М.П.    "______" ________________ 20__ г.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Час _______ Мин. ________________ "_____" _____________ 20__ г.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торгов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322CB" w:rsidRPr="00346181" w:rsidRDefault="00F322CB" w:rsidP="003461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61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322CB" w:rsidRPr="00346181" w:rsidRDefault="00F322CB" w:rsidP="003461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181">
        <w:rPr>
          <w:rFonts w:ascii="Times New Roman" w:hAnsi="Times New Roman"/>
          <w:sz w:val="24"/>
          <w:szCs w:val="24"/>
        </w:rPr>
        <w:br w:type="page"/>
      </w:r>
    </w:p>
    <w:p w:rsidR="00F322CB" w:rsidRPr="00CD3AF2" w:rsidRDefault="00F322CB" w:rsidP="00F009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</w:t>
      </w:r>
      <w:r w:rsidRPr="00CD3AF2">
        <w:rPr>
          <w:rFonts w:ascii="Times New Roman" w:hAnsi="Times New Roman"/>
          <w:sz w:val="24"/>
          <w:szCs w:val="24"/>
        </w:rPr>
        <w:t>Приложение 3</w:t>
      </w:r>
    </w:p>
    <w:p w:rsidR="00F322CB" w:rsidRPr="00CD3AF2" w:rsidRDefault="00F322CB" w:rsidP="00F009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F322CB" w:rsidRPr="00CD3AF2" w:rsidRDefault="00F322CB" w:rsidP="00F009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CD3AF2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  <w:r w:rsidRPr="00CD3AF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 w:rsidRPr="00E2756C">
        <w:rPr>
          <w:rFonts w:ascii="Times New Roman" w:eastAsia="PMingLiU" w:hAnsi="Times New Roman"/>
          <w:bCs/>
        </w:rPr>
        <w:t xml:space="preserve">                                                                          </w:t>
      </w:r>
      <w:r w:rsidRPr="00346181">
        <w:rPr>
          <w:rFonts w:ascii="Times New Roman" w:eastAsia="PMingLiU" w:hAnsi="Times New Roman"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Предоставление права на земельные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участки, находящиеся в муниципальной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собственности, а также государственная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собственность на которые не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разграничена, для строительства без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 xml:space="preserve">предварительного согласования мест 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</w:t>
      </w:r>
      <w:r w:rsidRPr="00346181">
        <w:rPr>
          <w:rFonts w:ascii="Times New Roman" w:eastAsia="PMingLiU" w:hAnsi="Times New Roman"/>
          <w:sz w:val="24"/>
          <w:szCs w:val="24"/>
        </w:rPr>
        <w:t>размещения объектов»</w:t>
      </w:r>
    </w:p>
    <w:p w:rsidR="00F322CB" w:rsidRDefault="00F322CB" w:rsidP="00F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F322CB" w:rsidRPr="00346181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46181">
        <w:rPr>
          <w:rFonts w:ascii="Times New Roman" w:hAnsi="Times New Roman"/>
          <w:b/>
          <w:sz w:val="24"/>
          <w:szCs w:val="24"/>
        </w:rPr>
        <w:t>Блок схема предоставления муниципальной услуги</w:t>
      </w:r>
    </w:p>
    <w:p w:rsidR="00F322CB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  <w:r w:rsidRPr="00346181">
        <w:rPr>
          <w:rFonts w:ascii="Times New Roman" w:eastAsia="PMingLiU" w:hAnsi="Times New Roman"/>
          <w:b/>
          <w:bCs/>
          <w:sz w:val="24"/>
          <w:szCs w:val="24"/>
        </w:rPr>
        <w:t>«</w:t>
      </w:r>
      <w:r w:rsidRPr="00346181">
        <w:rPr>
          <w:rFonts w:ascii="Times New Roman" w:eastAsia="PMingLiU" w:hAnsi="Times New Roman"/>
          <w:b/>
          <w:sz w:val="24"/>
          <w:szCs w:val="24"/>
        </w:rPr>
        <w:t>Предоставление права на земельные участки, находящиеся в муниципальной собственности, а также государственная собственность</w:t>
      </w:r>
      <w:r>
        <w:rPr>
          <w:rFonts w:ascii="Times New Roman" w:eastAsia="PMingLiU" w:hAnsi="Times New Roman"/>
          <w:b/>
          <w:sz w:val="24"/>
          <w:szCs w:val="24"/>
        </w:rPr>
        <w:t>,</w:t>
      </w:r>
      <w:r w:rsidRPr="00346181">
        <w:rPr>
          <w:rFonts w:ascii="Times New Roman" w:eastAsia="PMingLiU" w:hAnsi="Times New Roman"/>
          <w:b/>
          <w:sz w:val="24"/>
          <w:szCs w:val="24"/>
        </w:rPr>
        <w:t xml:space="preserve"> на которые не разграничена, для строительства без предварительного согласования мест размещения объектов»</w:t>
      </w:r>
      <w:bookmarkStart w:id="2" w:name="_GoBack"/>
    </w:p>
    <w:p w:rsidR="00F322CB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/>
          <w:b/>
          <w:sz w:val="24"/>
          <w:szCs w:val="24"/>
        </w:rPr>
      </w:pPr>
    </w:p>
    <w:p w:rsidR="00F322CB" w:rsidRPr="00D757A9" w:rsidRDefault="00F322CB" w:rsidP="00346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</w:pPr>
      <w:r w:rsidRPr="00D757A9">
        <w:object w:dxaOrig="10879" w:dyaOrig="15958">
          <v:shape id="_x0000_i1025" type="#_x0000_t75" style="width:456.75pt;height:502.5pt" o:ole="">
            <v:imagedata r:id="rId19" o:title=""/>
          </v:shape>
          <o:OLEObject Type="Embed" ProgID="Visio.Drawing.11" ShapeID="_x0000_i1025" DrawAspect="Content" ObjectID="_1476021665" r:id="rId20"/>
        </w:object>
      </w:r>
      <w:bookmarkEnd w:id="2"/>
    </w:p>
    <w:sectPr w:rsidR="00F322CB" w:rsidRPr="00D757A9" w:rsidSect="00DE133C">
      <w:footerReference w:type="default" r:id="rId21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CB" w:rsidRDefault="00F322CB" w:rsidP="008D5C8E">
      <w:pPr>
        <w:spacing w:after="0" w:line="240" w:lineRule="auto"/>
      </w:pPr>
      <w:r>
        <w:separator/>
      </w:r>
    </w:p>
  </w:endnote>
  <w:endnote w:type="continuationSeparator" w:id="1">
    <w:p w:rsidR="00F322CB" w:rsidRDefault="00F322C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CB" w:rsidRPr="00850D8C" w:rsidRDefault="00F322CB" w:rsidP="00850D8C">
    <w:pPr>
      <w:pStyle w:val="Footer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CB" w:rsidRDefault="00F322CB" w:rsidP="008D5C8E">
      <w:pPr>
        <w:spacing w:after="0" w:line="240" w:lineRule="auto"/>
      </w:pPr>
      <w:r>
        <w:separator/>
      </w:r>
    </w:p>
  </w:footnote>
  <w:footnote w:type="continuationSeparator" w:id="1">
    <w:p w:rsidR="00F322CB" w:rsidRDefault="00F322CB" w:rsidP="008D5C8E">
      <w:pPr>
        <w:spacing w:after="0" w:line="240" w:lineRule="auto"/>
      </w:pPr>
      <w:r>
        <w:continuationSeparator/>
      </w:r>
    </w:p>
  </w:footnote>
  <w:footnote w:id="2">
    <w:p w:rsidR="00F322CB" w:rsidRDefault="00F32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31CB">
        <w:rPr>
          <w:rFonts w:ascii="Times New Roman" w:hAnsi="Times New Roman"/>
        </w:rPr>
        <w:t>Срок указан с учетом предложений по оптимизации</w:t>
      </w:r>
    </w:p>
  </w:footnote>
  <w:footnote w:id="3">
    <w:p w:rsidR="00F322CB" w:rsidRDefault="00F322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Ф</w:t>
      </w:r>
      <w:r w:rsidRPr="00982369">
        <w:rPr>
          <w:rFonts w:ascii="Times New Roman" w:hAnsi="Times New Roman"/>
        </w:rPr>
        <w:t xml:space="preserve">орма заявки </w:t>
      </w:r>
      <w:r>
        <w:rPr>
          <w:rFonts w:ascii="Times New Roman" w:hAnsi="Times New Roman"/>
        </w:rPr>
        <w:t xml:space="preserve"> -  п</w:t>
      </w:r>
      <w:r w:rsidRPr="00982369">
        <w:rPr>
          <w:rFonts w:ascii="Times New Roman" w:hAnsi="Times New Roman"/>
        </w:rPr>
        <w:t>римерная</w:t>
      </w:r>
    </w:p>
  </w:footnote>
  <w:footnote w:id="4">
    <w:p w:rsidR="00F322CB" w:rsidRDefault="00F322CB" w:rsidP="00D1175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1758">
        <w:rPr>
          <w:rFonts w:ascii="Times New Roman" w:hAnsi="Times New Roman"/>
        </w:rPr>
        <w:t xml:space="preserve">При подаче документов, </w:t>
      </w:r>
      <w:r>
        <w:rPr>
          <w:rFonts w:ascii="Times New Roman" w:hAnsi="Times New Roman"/>
        </w:rPr>
        <w:t xml:space="preserve">при участии в торгах, при </w:t>
      </w:r>
      <w:r w:rsidRPr="00D11758">
        <w:rPr>
          <w:rFonts w:ascii="Times New Roman" w:hAnsi="Times New Roman"/>
        </w:rPr>
        <w:t xml:space="preserve">получении </w:t>
      </w:r>
      <w:r w:rsidRPr="0024173F">
        <w:rPr>
          <w:rFonts w:ascii="Times New Roman" w:hAnsi="Times New Roman"/>
        </w:rPr>
        <w:t>результата предоставления муниципальной услуги</w:t>
      </w:r>
      <w:r w:rsidRPr="00D11758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66B6BE7A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4F14D9"/>
    <w:multiLevelType w:val="hybridMultilevel"/>
    <w:tmpl w:val="C6F4F586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D5829AD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1"/>
  </w:num>
  <w:num w:numId="29">
    <w:abstractNumId w:val="8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3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2790"/>
    <w:rsid w:val="00003C9B"/>
    <w:rsid w:val="00004F2A"/>
    <w:rsid w:val="00010B5A"/>
    <w:rsid w:val="000110C2"/>
    <w:rsid w:val="0001310C"/>
    <w:rsid w:val="000133CA"/>
    <w:rsid w:val="00014180"/>
    <w:rsid w:val="00017C2E"/>
    <w:rsid w:val="0002102E"/>
    <w:rsid w:val="00024FB4"/>
    <w:rsid w:val="000269E4"/>
    <w:rsid w:val="00030058"/>
    <w:rsid w:val="00032279"/>
    <w:rsid w:val="00033E34"/>
    <w:rsid w:val="00035FCF"/>
    <w:rsid w:val="00063525"/>
    <w:rsid w:val="0007141E"/>
    <w:rsid w:val="000721A8"/>
    <w:rsid w:val="0007567A"/>
    <w:rsid w:val="00077C39"/>
    <w:rsid w:val="00081D60"/>
    <w:rsid w:val="00081ED2"/>
    <w:rsid w:val="000853CC"/>
    <w:rsid w:val="000940E7"/>
    <w:rsid w:val="000A1C0D"/>
    <w:rsid w:val="000A27BA"/>
    <w:rsid w:val="000B6D2A"/>
    <w:rsid w:val="000B7140"/>
    <w:rsid w:val="000C6C3F"/>
    <w:rsid w:val="000C6F0C"/>
    <w:rsid w:val="000E1011"/>
    <w:rsid w:val="000E379B"/>
    <w:rsid w:val="000F325F"/>
    <w:rsid w:val="000F60F6"/>
    <w:rsid w:val="000F79C4"/>
    <w:rsid w:val="00105495"/>
    <w:rsid w:val="001109B0"/>
    <w:rsid w:val="001115A6"/>
    <w:rsid w:val="00114748"/>
    <w:rsid w:val="001213D2"/>
    <w:rsid w:val="001273E4"/>
    <w:rsid w:val="001354D5"/>
    <w:rsid w:val="00140F8A"/>
    <w:rsid w:val="00160265"/>
    <w:rsid w:val="00163318"/>
    <w:rsid w:val="0016422E"/>
    <w:rsid w:val="00172A5A"/>
    <w:rsid w:val="00174757"/>
    <w:rsid w:val="001846BD"/>
    <w:rsid w:val="00190A6A"/>
    <w:rsid w:val="001969F2"/>
    <w:rsid w:val="001A052B"/>
    <w:rsid w:val="001A15E8"/>
    <w:rsid w:val="001A256E"/>
    <w:rsid w:val="001A2CF1"/>
    <w:rsid w:val="001A73BC"/>
    <w:rsid w:val="001A7AA7"/>
    <w:rsid w:val="001B6372"/>
    <w:rsid w:val="001C4A12"/>
    <w:rsid w:val="001C7718"/>
    <w:rsid w:val="001D6835"/>
    <w:rsid w:val="001D6F53"/>
    <w:rsid w:val="001E1EC8"/>
    <w:rsid w:val="001E532B"/>
    <w:rsid w:val="001E7D90"/>
    <w:rsid w:val="001F5CAB"/>
    <w:rsid w:val="001F6F11"/>
    <w:rsid w:val="002019AA"/>
    <w:rsid w:val="00205788"/>
    <w:rsid w:val="00210E6A"/>
    <w:rsid w:val="00211A3B"/>
    <w:rsid w:val="002141B4"/>
    <w:rsid w:val="00214A59"/>
    <w:rsid w:val="00215E73"/>
    <w:rsid w:val="002175AE"/>
    <w:rsid w:val="00217B14"/>
    <w:rsid w:val="002208BE"/>
    <w:rsid w:val="002212C4"/>
    <w:rsid w:val="00222E24"/>
    <w:rsid w:val="00226745"/>
    <w:rsid w:val="00227111"/>
    <w:rsid w:val="002309A7"/>
    <w:rsid w:val="00231088"/>
    <w:rsid w:val="00231402"/>
    <w:rsid w:val="00231809"/>
    <w:rsid w:val="00232229"/>
    <w:rsid w:val="002352B2"/>
    <w:rsid w:val="0023665D"/>
    <w:rsid w:val="00236DF0"/>
    <w:rsid w:val="0024173F"/>
    <w:rsid w:val="002426E4"/>
    <w:rsid w:val="002459F4"/>
    <w:rsid w:val="0025253A"/>
    <w:rsid w:val="002636B1"/>
    <w:rsid w:val="00263B53"/>
    <w:rsid w:val="0027593E"/>
    <w:rsid w:val="00276F51"/>
    <w:rsid w:val="002804FE"/>
    <w:rsid w:val="002810B9"/>
    <w:rsid w:val="00281D8D"/>
    <w:rsid w:val="00290AFF"/>
    <w:rsid w:val="002A22F0"/>
    <w:rsid w:val="002A4353"/>
    <w:rsid w:val="002A5530"/>
    <w:rsid w:val="002B2102"/>
    <w:rsid w:val="002B34CB"/>
    <w:rsid w:val="002B3AE8"/>
    <w:rsid w:val="002B6454"/>
    <w:rsid w:val="002C2F41"/>
    <w:rsid w:val="002C5804"/>
    <w:rsid w:val="002C75FE"/>
    <w:rsid w:val="002D657C"/>
    <w:rsid w:val="002D733F"/>
    <w:rsid w:val="002E2117"/>
    <w:rsid w:val="002E3C85"/>
    <w:rsid w:val="002F041C"/>
    <w:rsid w:val="002F0FA6"/>
    <w:rsid w:val="002F169B"/>
    <w:rsid w:val="002F183F"/>
    <w:rsid w:val="002F7CE3"/>
    <w:rsid w:val="002F7F40"/>
    <w:rsid w:val="00300131"/>
    <w:rsid w:val="003059AE"/>
    <w:rsid w:val="00312A29"/>
    <w:rsid w:val="00315910"/>
    <w:rsid w:val="003211D6"/>
    <w:rsid w:val="00327035"/>
    <w:rsid w:val="003311C0"/>
    <w:rsid w:val="00331D64"/>
    <w:rsid w:val="00332CAF"/>
    <w:rsid w:val="0034153A"/>
    <w:rsid w:val="00344C02"/>
    <w:rsid w:val="00346181"/>
    <w:rsid w:val="0034651B"/>
    <w:rsid w:val="00354AFD"/>
    <w:rsid w:val="00355839"/>
    <w:rsid w:val="00357B27"/>
    <w:rsid w:val="00363A66"/>
    <w:rsid w:val="003661DE"/>
    <w:rsid w:val="00366662"/>
    <w:rsid w:val="0037058C"/>
    <w:rsid w:val="00370F63"/>
    <w:rsid w:val="00377130"/>
    <w:rsid w:val="003869C8"/>
    <w:rsid w:val="00395137"/>
    <w:rsid w:val="00397AB3"/>
    <w:rsid w:val="003A0727"/>
    <w:rsid w:val="003A60B5"/>
    <w:rsid w:val="003B61A5"/>
    <w:rsid w:val="003D2084"/>
    <w:rsid w:val="003D364A"/>
    <w:rsid w:val="003D60EE"/>
    <w:rsid w:val="003E0207"/>
    <w:rsid w:val="003E2022"/>
    <w:rsid w:val="003E3D92"/>
    <w:rsid w:val="003E50A4"/>
    <w:rsid w:val="003E5901"/>
    <w:rsid w:val="003F2734"/>
    <w:rsid w:val="003F3313"/>
    <w:rsid w:val="003F5AE3"/>
    <w:rsid w:val="004147F5"/>
    <w:rsid w:val="00416BD1"/>
    <w:rsid w:val="00420A62"/>
    <w:rsid w:val="00420C05"/>
    <w:rsid w:val="004272E4"/>
    <w:rsid w:val="004276F7"/>
    <w:rsid w:val="00430A87"/>
    <w:rsid w:val="00431136"/>
    <w:rsid w:val="00441639"/>
    <w:rsid w:val="004439B5"/>
    <w:rsid w:val="00445147"/>
    <w:rsid w:val="00451369"/>
    <w:rsid w:val="0045285D"/>
    <w:rsid w:val="00461A6F"/>
    <w:rsid w:val="004639E8"/>
    <w:rsid w:val="00464229"/>
    <w:rsid w:val="00464C56"/>
    <w:rsid w:val="00466B31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B0EAB"/>
    <w:rsid w:val="004C0F3B"/>
    <w:rsid w:val="004C1155"/>
    <w:rsid w:val="004C486D"/>
    <w:rsid w:val="004C5406"/>
    <w:rsid w:val="004D3F7A"/>
    <w:rsid w:val="004D5ED9"/>
    <w:rsid w:val="004E209C"/>
    <w:rsid w:val="004E31A3"/>
    <w:rsid w:val="004E5048"/>
    <w:rsid w:val="004E5F28"/>
    <w:rsid w:val="004E6249"/>
    <w:rsid w:val="005059A7"/>
    <w:rsid w:val="00505FA0"/>
    <w:rsid w:val="00507F51"/>
    <w:rsid w:val="00512206"/>
    <w:rsid w:val="00516242"/>
    <w:rsid w:val="00517BFC"/>
    <w:rsid w:val="0052147D"/>
    <w:rsid w:val="00521640"/>
    <w:rsid w:val="00524C19"/>
    <w:rsid w:val="0052607D"/>
    <w:rsid w:val="00527FFB"/>
    <w:rsid w:val="00535CD3"/>
    <w:rsid w:val="00537CBD"/>
    <w:rsid w:val="005473DC"/>
    <w:rsid w:val="005476C2"/>
    <w:rsid w:val="0055431B"/>
    <w:rsid w:val="0055735E"/>
    <w:rsid w:val="00573195"/>
    <w:rsid w:val="005756EA"/>
    <w:rsid w:val="005756F3"/>
    <w:rsid w:val="00575897"/>
    <w:rsid w:val="00576831"/>
    <w:rsid w:val="00582A41"/>
    <w:rsid w:val="005864EF"/>
    <w:rsid w:val="00587C47"/>
    <w:rsid w:val="00590AC3"/>
    <w:rsid w:val="005931B0"/>
    <w:rsid w:val="005A4995"/>
    <w:rsid w:val="005A5513"/>
    <w:rsid w:val="005B7C2D"/>
    <w:rsid w:val="005C1203"/>
    <w:rsid w:val="005C1F11"/>
    <w:rsid w:val="005C3798"/>
    <w:rsid w:val="005C4863"/>
    <w:rsid w:val="005D7F76"/>
    <w:rsid w:val="00602A0C"/>
    <w:rsid w:val="00603207"/>
    <w:rsid w:val="00603354"/>
    <w:rsid w:val="00610A2E"/>
    <w:rsid w:val="00611A46"/>
    <w:rsid w:val="00611FDB"/>
    <w:rsid w:val="00617999"/>
    <w:rsid w:val="006232E8"/>
    <w:rsid w:val="00627336"/>
    <w:rsid w:val="006279E3"/>
    <w:rsid w:val="00631F24"/>
    <w:rsid w:val="006334B4"/>
    <w:rsid w:val="00640FE6"/>
    <w:rsid w:val="00646C0D"/>
    <w:rsid w:val="0064716E"/>
    <w:rsid w:val="006478E2"/>
    <w:rsid w:val="006563CA"/>
    <w:rsid w:val="00660041"/>
    <w:rsid w:val="006646A1"/>
    <w:rsid w:val="0066489A"/>
    <w:rsid w:val="00666210"/>
    <w:rsid w:val="00672502"/>
    <w:rsid w:val="006772C8"/>
    <w:rsid w:val="00685C98"/>
    <w:rsid w:val="00694D0D"/>
    <w:rsid w:val="0069545D"/>
    <w:rsid w:val="006954E5"/>
    <w:rsid w:val="00695E50"/>
    <w:rsid w:val="006A2103"/>
    <w:rsid w:val="006B1FD1"/>
    <w:rsid w:val="006B2C23"/>
    <w:rsid w:val="006B6798"/>
    <w:rsid w:val="006B789C"/>
    <w:rsid w:val="006C2276"/>
    <w:rsid w:val="006C25A2"/>
    <w:rsid w:val="006C3E7B"/>
    <w:rsid w:val="006D29AC"/>
    <w:rsid w:val="006D4DFA"/>
    <w:rsid w:val="006D67B7"/>
    <w:rsid w:val="006D7696"/>
    <w:rsid w:val="006F0093"/>
    <w:rsid w:val="006F0535"/>
    <w:rsid w:val="006F2EEF"/>
    <w:rsid w:val="006F44A6"/>
    <w:rsid w:val="006F7985"/>
    <w:rsid w:val="0070062B"/>
    <w:rsid w:val="0070070C"/>
    <w:rsid w:val="00700FBB"/>
    <w:rsid w:val="00701077"/>
    <w:rsid w:val="007026BC"/>
    <w:rsid w:val="00705EB7"/>
    <w:rsid w:val="00705ED1"/>
    <w:rsid w:val="00706B65"/>
    <w:rsid w:val="007115D2"/>
    <w:rsid w:val="00712600"/>
    <w:rsid w:val="007219C0"/>
    <w:rsid w:val="00723BB2"/>
    <w:rsid w:val="00726BFC"/>
    <w:rsid w:val="007316B7"/>
    <w:rsid w:val="007347FF"/>
    <w:rsid w:val="00740D78"/>
    <w:rsid w:val="00742F97"/>
    <w:rsid w:val="00744F10"/>
    <w:rsid w:val="00750D17"/>
    <w:rsid w:val="00752C99"/>
    <w:rsid w:val="0075464F"/>
    <w:rsid w:val="0075586A"/>
    <w:rsid w:val="00756554"/>
    <w:rsid w:val="0076041B"/>
    <w:rsid w:val="00770A49"/>
    <w:rsid w:val="007766AE"/>
    <w:rsid w:val="00781749"/>
    <w:rsid w:val="00785CD2"/>
    <w:rsid w:val="007A3FDD"/>
    <w:rsid w:val="007A6CC9"/>
    <w:rsid w:val="007A7436"/>
    <w:rsid w:val="007B1E37"/>
    <w:rsid w:val="007B2438"/>
    <w:rsid w:val="007B5BF6"/>
    <w:rsid w:val="007B7758"/>
    <w:rsid w:val="007C128C"/>
    <w:rsid w:val="007C4ED5"/>
    <w:rsid w:val="007C634B"/>
    <w:rsid w:val="007D05BF"/>
    <w:rsid w:val="007D0B22"/>
    <w:rsid w:val="007D3503"/>
    <w:rsid w:val="007D52ED"/>
    <w:rsid w:val="007E19FD"/>
    <w:rsid w:val="007E442B"/>
    <w:rsid w:val="007F6720"/>
    <w:rsid w:val="00802292"/>
    <w:rsid w:val="0081137E"/>
    <w:rsid w:val="00817D11"/>
    <w:rsid w:val="00836AA7"/>
    <w:rsid w:val="008414A7"/>
    <w:rsid w:val="00842F24"/>
    <w:rsid w:val="00850D8C"/>
    <w:rsid w:val="0086328E"/>
    <w:rsid w:val="00863755"/>
    <w:rsid w:val="00873C96"/>
    <w:rsid w:val="0087469A"/>
    <w:rsid w:val="00881ACC"/>
    <w:rsid w:val="00891952"/>
    <w:rsid w:val="00893374"/>
    <w:rsid w:val="008A29B0"/>
    <w:rsid w:val="008A4569"/>
    <w:rsid w:val="008B334B"/>
    <w:rsid w:val="008B6BBB"/>
    <w:rsid w:val="008C388D"/>
    <w:rsid w:val="008C42D4"/>
    <w:rsid w:val="008C7E84"/>
    <w:rsid w:val="008D07A6"/>
    <w:rsid w:val="008D2E9C"/>
    <w:rsid w:val="008D3CBD"/>
    <w:rsid w:val="008D5C8E"/>
    <w:rsid w:val="008D77D6"/>
    <w:rsid w:val="008D7BFE"/>
    <w:rsid w:val="008E3216"/>
    <w:rsid w:val="008E7A9B"/>
    <w:rsid w:val="008E7C54"/>
    <w:rsid w:val="008F15CE"/>
    <w:rsid w:val="008F6DE8"/>
    <w:rsid w:val="008F791F"/>
    <w:rsid w:val="0090097B"/>
    <w:rsid w:val="009030F6"/>
    <w:rsid w:val="00912B26"/>
    <w:rsid w:val="00914124"/>
    <w:rsid w:val="00916A50"/>
    <w:rsid w:val="0092235B"/>
    <w:rsid w:val="00924C32"/>
    <w:rsid w:val="00937657"/>
    <w:rsid w:val="00947114"/>
    <w:rsid w:val="00952F87"/>
    <w:rsid w:val="00964D1F"/>
    <w:rsid w:val="00973F8D"/>
    <w:rsid w:val="009764E4"/>
    <w:rsid w:val="00977255"/>
    <w:rsid w:val="00982369"/>
    <w:rsid w:val="00983BBD"/>
    <w:rsid w:val="009858DE"/>
    <w:rsid w:val="009929DB"/>
    <w:rsid w:val="00993308"/>
    <w:rsid w:val="00996DFD"/>
    <w:rsid w:val="00996EA7"/>
    <w:rsid w:val="009A1980"/>
    <w:rsid w:val="009A4B8C"/>
    <w:rsid w:val="009A644F"/>
    <w:rsid w:val="009D49D5"/>
    <w:rsid w:val="009D52F5"/>
    <w:rsid w:val="009D570C"/>
    <w:rsid w:val="009E20C2"/>
    <w:rsid w:val="009E5B40"/>
    <w:rsid w:val="009F24B6"/>
    <w:rsid w:val="009F280B"/>
    <w:rsid w:val="009F2E56"/>
    <w:rsid w:val="00A007CB"/>
    <w:rsid w:val="00A02D2B"/>
    <w:rsid w:val="00A02EFC"/>
    <w:rsid w:val="00A04015"/>
    <w:rsid w:val="00A27DD3"/>
    <w:rsid w:val="00A341B8"/>
    <w:rsid w:val="00A40555"/>
    <w:rsid w:val="00A4250E"/>
    <w:rsid w:val="00A431CB"/>
    <w:rsid w:val="00A4637F"/>
    <w:rsid w:val="00A50497"/>
    <w:rsid w:val="00A519E2"/>
    <w:rsid w:val="00A522A7"/>
    <w:rsid w:val="00A554CB"/>
    <w:rsid w:val="00A74144"/>
    <w:rsid w:val="00A76146"/>
    <w:rsid w:val="00A87E1D"/>
    <w:rsid w:val="00AA1673"/>
    <w:rsid w:val="00AA4630"/>
    <w:rsid w:val="00AC12C0"/>
    <w:rsid w:val="00AC14AB"/>
    <w:rsid w:val="00AC2FD6"/>
    <w:rsid w:val="00AC62D6"/>
    <w:rsid w:val="00AD5A42"/>
    <w:rsid w:val="00AD5D4F"/>
    <w:rsid w:val="00AE2A96"/>
    <w:rsid w:val="00AE33B8"/>
    <w:rsid w:val="00AF04B6"/>
    <w:rsid w:val="00AF138F"/>
    <w:rsid w:val="00AF4064"/>
    <w:rsid w:val="00AF6275"/>
    <w:rsid w:val="00B035A7"/>
    <w:rsid w:val="00B0365A"/>
    <w:rsid w:val="00B12B38"/>
    <w:rsid w:val="00B144D0"/>
    <w:rsid w:val="00B179EA"/>
    <w:rsid w:val="00B21786"/>
    <w:rsid w:val="00B23D6E"/>
    <w:rsid w:val="00B23E0E"/>
    <w:rsid w:val="00B25E56"/>
    <w:rsid w:val="00B27ED8"/>
    <w:rsid w:val="00B32820"/>
    <w:rsid w:val="00B33155"/>
    <w:rsid w:val="00B36D22"/>
    <w:rsid w:val="00B449C8"/>
    <w:rsid w:val="00B44F31"/>
    <w:rsid w:val="00B4601B"/>
    <w:rsid w:val="00B4722B"/>
    <w:rsid w:val="00B55BB0"/>
    <w:rsid w:val="00B56440"/>
    <w:rsid w:val="00B6535C"/>
    <w:rsid w:val="00B758DF"/>
    <w:rsid w:val="00B76330"/>
    <w:rsid w:val="00B773B7"/>
    <w:rsid w:val="00B77A23"/>
    <w:rsid w:val="00B90956"/>
    <w:rsid w:val="00B92AD3"/>
    <w:rsid w:val="00B94E84"/>
    <w:rsid w:val="00B97485"/>
    <w:rsid w:val="00BA0E6C"/>
    <w:rsid w:val="00BA28B0"/>
    <w:rsid w:val="00BA4749"/>
    <w:rsid w:val="00BA4B23"/>
    <w:rsid w:val="00BA593B"/>
    <w:rsid w:val="00BA5DC6"/>
    <w:rsid w:val="00BA6136"/>
    <w:rsid w:val="00BA6BA4"/>
    <w:rsid w:val="00BA7E6F"/>
    <w:rsid w:val="00BB08E2"/>
    <w:rsid w:val="00BB152A"/>
    <w:rsid w:val="00BB25AD"/>
    <w:rsid w:val="00BB5151"/>
    <w:rsid w:val="00BB5411"/>
    <w:rsid w:val="00BD4AC9"/>
    <w:rsid w:val="00BE4169"/>
    <w:rsid w:val="00BE7866"/>
    <w:rsid w:val="00BF0157"/>
    <w:rsid w:val="00BF09DA"/>
    <w:rsid w:val="00BF1766"/>
    <w:rsid w:val="00BF2B55"/>
    <w:rsid w:val="00BF44AC"/>
    <w:rsid w:val="00BF48E8"/>
    <w:rsid w:val="00BF7924"/>
    <w:rsid w:val="00C016C2"/>
    <w:rsid w:val="00C02AC6"/>
    <w:rsid w:val="00C05132"/>
    <w:rsid w:val="00C07D74"/>
    <w:rsid w:val="00C1114D"/>
    <w:rsid w:val="00C1384B"/>
    <w:rsid w:val="00C13A85"/>
    <w:rsid w:val="00C165D0"/>
    <w:rsid w:val="00C2107F"/>
    <w:rsid w:val="00C24296"/>
    <w:rsid w:val="00C24FF6"/>
    <w:rsid w:val="00C26566"/>
    <w:rsid w:val="00C327DA"/>
    <w:rsid w:val="00C343B9"/>
    <w:rsid w:val="00C404EA"/>
    <w:rsid w:val="00C4686A"/>
    <w:rsid w:val="00C46F01"/>
    <w:rsid w:val="00C62AFD"/>
    <w:rsid w:val="00C65491"/>
    <w:rsid w:val="00C807C2"/>
    <w:rsid w:val="00CA014A"/>
    <w:rsid w:val="00CA28ED"/>
    <w:rsid w:val="00CA2DE5"/>
    <w:rsid w:val="00CA48BC"/>
    <w:rsid w:val="00CA670B"/>
    <w:rsid w:val="00CA6802"/>
    <w:rsid w:val="00CA6E41"/>
    <w:rsid w:val="00CA77B3"/>
    <w:rsid w:val="00CB017D"/>
    <w:rsid w:val="00CB3E22"/>
    <w:rsid w:val="00CB7055"/>
    <w:rsid w:val="00CB737F"/>
    <w:rsid w:val="00CC4A8C"/>
    <w:rsid w:val="00CD3AF2"/>
    <w:rsid w:val="00CD52B3"/>
    <w:rsid w:val="00CD730C"/>
    <w:rsid w:val="00CE1497"/>
    <w:rsid w:val="00CE6DBC"/>
    <w:rsid w:val="00CF085A"/>
    <w:rsid w:val="00CF79B6"/>
    <w:rsid w:val="00D0393E"/>
    <w:rsid w:val="00D06B74"/>
    <w:rsid w:val="00D11758"/>
    <w:rsid w:val="00D146CF"/>
    <w:rsid w:val="00D1487D"/>
    <w:rsid w:val="00D15F17"/>
    <w:rsid w:val="00D16852"/>
    <w:rsid w:val="00D205B8"/>
    <w:rsid w:val="00D20B9C"/>
    <w:rsid w:val="00D2314C"/>
    <w:rsid w:val="00D24874"/>
    <w:rsid w:val="00D26BBF"/>
    <w:rsid w:val="00D30012"/>
    <w:rsid w:val="00D364F5"/>
    <w:rsid w:val="00D37298"/>
    <w:rsid w:val="00D412FD"/>
    <w:rsid w:val="00D42112"/>
    <w:rsid w:val="00D445B8"/>
    <w:rsid w:val="00D44E7E"/>
    <w:rsid w:val="00D45A95"/>
    <w:rsid w:val="00D462B1"/>
    <w:rsid w:val="00D46665"/>
    <w:rsid w:val="00D52529"/>
    <w:rsid w:val="00D5402D"/>
    <w:rsid w:val="00D72CA2"/>
    <w:rsid w:val="00D74203"/>
    <w:rsid w:val="00D746D6"/>
    <w:rsid w:val="00D757A9"/>
    <w:rsid w:val="00D857B0"/>
    <w:rsid w:val="00DA748F"/>
    <w:rsid w:val="00DB373F"/>
    <w:rsid w:val="00DB5C09"/>
    <w:rsid w:val="00DC02F8"/>
    <w:rsid w:val="00DC2CE6"/>
    <w:rsid w:val="00DC314C"/>
    <w:rsid w:val="00DE0526"/>
    <w:rsid w:val="00DE133C"/>
    <w:rsid w:val="00DE1798"/>
    <w:rsid w:val="00DE5E4F"/>
    <w:rsid w:val="00DF10CB"/>
    <w:rsid w:val="00DF4AAF"/>
    <w:rsid w:val="00E02824"/>
    <w:rsid w:val="00E177C5"/>
    <w:rsid w:val="00E23A06"/>
    <w:rsid w:val="00E2425F"/>
    <w:rsid w:val="00E24744"/>
    <w:rsid w:val="00E24FF1"/>
    <w:rsid w:val="00E2756C"/>
    <w:rsid w:val="00E33569"/>
    <w:rsid w:val="00E339CA"/>
    <w:rsid w:val="00E44774"/>
    <w:rsid w:val="00E519D1"/>
    <w:rsid w:val="00E63E9B"/>
    <w:rsid w:val="00E67996"/>
    <w:rsid w:val="00E72E8B"/>
    <w:rsid w:val="00E7499E"/>
    <w:rsid w:val="00E8089A"/>
    <w:rsid w:val="00E824F5"/>
    <w:rsid w:val="00E82784"/>
    <w:rsid w:val="00E82D93"/>
    <w:rsid w:val="00E86359"/>
    <w:rsid w:val="00E95DFC"/>
    <w:rsid w:val="00E96961"/>
    <w:rsid w:val="00E972E2"/>
    <w:rsid w:val="00E975DC"/>
    <w:rsid w:val="00EA0303"/>
    <w:rsid w:val="00EA2EC6"/>
    <w:rsid w:val="00EA39FD"/>
    <w:rsid w:val="00EB2BCA"/>
    <w:rsid w:val="00EB6666"/>
    <w:rsid w:val="00EB745B"/>
    <w:rsid w:val="00EC329B"/>
    <w:rsid w:val="00ED2642"/>
    <w:rsid w:val="00ED6C77"/>
    <w:rsid w:val="00ED7D8B"/>
    <w:rsid w:val="00EE18D4"/>
    <w:rsid w:val="00EF06FF"/>
    <w:rsid w:val="00EF0B82"/>
    <w:rsid w:val="00EF16AB"/>
    <w:rsid w:val="00EF7265"/>
    <w:rsid w:val="00F00967"/>
    <w:rsid w:val="00F0378F"/>
    <w:rsid w:val="00F04A2B"/>
    <w:rsid w:val="00F10137"/>
    <w:rsid w:val="00F230D1"/>
    <w:rsid w:val="00F26B45"/>
    <w:rsid w:val="00F27CDC"/>
    <w:rsid w:val="00F27E73"/>
    <w:rsid w:val="00F322CB"/>
    <w:rsid w:val="00F32DEB"/>
    <w:rsid w:val="00F32F3F"/>
    <w:rsid w:val="00F35E8B"/>
    <w:rsid w:val="00F40F0F"/>
    <w:rsid w:val="00F43BBA"/>
    <w:rsid w:val="00F45ACE"/>
    <w:rsid w:val="00F60B66"/>
    <w:rsid w:val="00F616A8"/>
    <w:rsid w:val="00F63512"/>
    <w:rsid w:val="00F65606"/>
    <w:rsid w:val="00F70F9A"/>
    <w:rsid w:val="00F717A1"/>
    <w:rsid w:val="00F72838"/>
    <w:rsid w:val="00F756A2"/>
    <w:rsid w:val="00F77574"/>
    <w:rsid w:val="00F93E4C"/>
    <w:rsid w:val="00F955A3"/>
    <w:rsid w:val="00F969DC"/>
    <w:rsid w:val="00F973D1"/>
    <w:rsid w:val="00FA2134"/>
    <w:rsid w:val="00FA60FA"/>
    <w:rsid w:val="00FA76AF"/>
    <w:rsid w:val="00FA7A74"/>
    <w:rsid w:val="00FB03CB"/>
    <w:rsid w:val="00FB38E1"/>
    <w:rsid w:val="00FC1BC8"/>
    <w:rsid w:val="00FC1E04"/>
    <w:rsid w:val="00FC2AC4"/>
    <w:rsid w:val="00FC38AC"/>
    <w:rsid w:val="00FC744A"/>
    <w:rsid w:val="00FD0FE5"/>
    <w:rsid w:val="00FE1EE2"/>
    <w:rsid w:val="00FE1FA9"/>
    <w:rsid w:val="00FE291D"/>
    <w:rsid w:val="00FE37CA"/>
    <w:rsid w:val="00FE4750"/>
    <w:rsid w:val="00FE51AF"/>
    <w:rsid w:val="00FE62B4"/>
    <w:rsid w:val="00FF079C"/>
    <w:rsid w:val="00FF53F2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1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2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618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2A7"/>
    <w:rPr>
      <w:rFonts w:ascii="Cambria" w:hAnsi="Cambria" w:cs="Times New Roman"/>
      <w:b/>
      <w:bCs/>
      <w:color w:val="4F81BD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420A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Мой заголовок 1"/>
    <w:basedOn w:val="Heading1"/>
    <w:uiPriority w:val="99"/>
    <w:rsid w:val="0089337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hyperlink" Target="http://kradm.tomsk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kradm.tomsk.ru" TargetMode="External"/><Relationship Id="rId17" Type="http://schemas.openxmlformats.org/officeDocument/2006/relationships/hyperlink" Target="mailto:kshadm@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dm.tomsk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dm.tom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adm.tom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yperlink" Target="http://kradm.tom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26</Pages>
  <Words>11876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Admin</cp:lastModifiedBy>
  <cp:revision>13</cp:revision>
  <cp:lastPrinted>2014-09-23T12:24:00Z</cp:lastPrinted>
  <dcterms:created xsi:type="dcterms:W3CDTF">2014-04-11T15:02:00Z</dcterms:created>
  <dcterms:modified xsi:type="dcterms:W3CDTF">2014-10-28T14:15:00Z</dcterms:modified>
</cp:coreProperties>
</file>