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E" w:rsidRPr="00E91C56" w:rsidRDefault="00B06CBE" w:rsidP="00F230D1">
      <w:pPr>
        <w:pStyle w:val="Heading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2" style="position:absolute;left:0;text-align:left;margin-left:211.5pt;margin-top:0;width:45pt;height:63pt;z-index:251658240;visibility:visible">
            <v:imagedata r:id="rId7" o:title=""/>
            <w10:wrap type="square" side="right"/>
          </v:shape>
        </w:pic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B06CBE" w:rsidRDefault="00B06CBE" w:rsidP="003B4C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B06CBE" w:rsidRPr="00F230D1" w:rsidRDefault="00B06CBE" w:rsidP="003B4C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B06CBE" w:rsidRPr="00F230D1" w:rsidRDefault="00B06CBE" w:rsidP="003B4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26.09.2014</w:t>
      </w: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656</w:t>
      </w:r>
    </w:p>
    <w:p w:rsidR="00B06CBE" w:rsidRPr="00F230D1" w:rsidRDefault="00B06CBE" w:rsidP="00F23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с. Кривошеино</w:t>
      </w:r>
    </w:p>
    <w:p w:rsidR="00B06CBE" w:rsidRPr="00F230D1" w:rsidRDefault="00B06CBE" w:rsidP="00F230D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B06CBE" w:rsidRPr="00F230D1" w:rsidRDefault="00B06CBE" w:rsidP="00F23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B06CBE" w:rsidRPr="00F230D1" w:rsidTr="00E17CC5">
        <w:tc>
          <w:tcPr>
            <w:tcW w:w="5868" w:type="dxa"/>
          </w:tcPr>
          <w:p w:rsidR="00B06CBE" w:rsidRPr="003B4C9D" w:rsidRDefault="00B06CBE" w:rsidP="00F2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F230D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F230D1">
              <w:rPr>
                <w:rFonts w:ascii="Times New Roman" w:eastAsia="PMingLiU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а также земель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,</w:t>
            </w:r>
            <w:r w:rsidRPr="00F230D1">
              <w:rPr>
                <w:rFonts w:ascii="Times New Roman" w:eastAsia="PMingLiU" w:hAnsi="Times New Roman"/>
                <w:sz w:val="24"/>
                <w:szCs w:val="24"/>
              </w:rPr>
              <w:t xml:space="preserve"> государственная собственность на которые не разграничена, для индивидуального жилищного строительства»</w:t>
            </w:r>
          </w:p>
          <w:p w:rsidR="00B06CBE" w:rsidRDefault="00B06CBE" w:rsidP="00F23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CBE" w:rsidRPr="00F230D1" w:rsidRDefault="00B06CBE" w:rsidP="00F23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06CBE" w:rsidRPr="00F230D1" w:rsidRDefault="00B06CBE" w:rsidP="00F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E" w:rsidRPr="00F230D1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F230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N </w:t>
      </w:r>
      <w:r w:rsidRPr="00F230D1">
        <w:rPr>
          <w:rFonts w:ascii="Times New Roman" w:hAnsi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F230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230D1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Земельным </w:t>
      </w:r>
      <w:hyperlink r:id="rId10" w:history="1">
        <w:r w:rsidRPr="00F230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F230D1">
        <w:rPr>
          <w:rFonts w:ascii="Times New Roman" w:hAnsi="Times New Roman"/>
          <w:sz w:val="24"/>
          <w:szCs w:val="24"/>
        </w:rPr>
        <w:t xml:space="preserve"> Российской Федерации,</w:t>
      </w:r>
    </w:p>
    <w:p w:rsidR="00B06CBE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B06CBE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CBE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1. Утвердить  Административный регламент предоставления муниципальной услуги «</w:t>
      </w:r>
      <w:r w:rsidRPr="00F230D1">
        <w:rPr>
          <w:rFonts w:ascii="Times New Roman" w:eastAsia="PMingLiU" w:hAnsi="Times New Roman"/>
          <w:sz w:val="24"/>
          <w:szCs w:val="24"/>
        </w:rPr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</w:t>
      </w:r>
      <w:r w:rsidRPr="00F230D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согласно приложению.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Признать утратившим</w:t>
      </w:r>
      <w:r w:rsidRPr="003502F7">
        <w:rPr>
          <w:rFonts w:ascii="Times New Roman" w:hAnsi="Times New Roman"/>
          <w:sz w:val="24"/>
          <w:szCs w:val="24"/>
        </w:rPr>
        <w:t xml:space="preserve"> силу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28.06.2013 № 476 «Об утверждении Административного регламента предоставления муниципальной услуги «Предоставление земельного участка из земель, находящихся в муниципальной собственности, а также земель, государственная собственность на которые не разграничена, для индивидуального жилищного строительства».</w:t>
      </w:r>
    </w:p>
    <w:p w:rsidR="00B06CBE" w:rsidRPr="00891952" w:rsidRDefault="00B06CBE" w:rsidP="000B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F230D1">
        <w:rPr>
          <w:rFonts w:ascii="Times New Roman" w:hAnsi="Times New Roman"/>
          <w:sz w:val="24"/>
          <w:szCs w:val="24"/>
        </w:rPr>
        <w:t>. Настоящее постановление вступ</w:t>
      </w:r>
      <w:r>
        <w:rPr>
          <w:rFonts w:ascii="Times New Roman" w:hAnsi="Times New Roman"/>
          <w:sz w:val="24"/>
          <w:szCs w:val="24"/>
        </w:rPr>
        <w:t xml:space="preserve">ает в силу </w:t>
      </w:r>
      <w:r w:rsidRPr="00C3314D">
        <w:rPr>
          <w:rFonts w:ascii="Times New Roman" w:hAnsi="Times New Roman"/>
          <w:sz w:val="24"/>
          <w:szCs w:val="24"/>
        </w:rPr>
        <w:t>с даты его официального опубликования.</w:t>
      </w:r>
    </w:p>
    <w:p w:rsidR="00B06CBE" w:rsidRPr="00762319" w:rsidRDefault="00B06CBE" w:rsidP="0035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F230D1">
        <w:rPr>
          <w:rFonts w:ascii="Times New Roman" w:hAnsi="Times New Roman"/>
          <w:sz w:val="24"/>
          <w:szCs w:val="24"/>
        </w:rPr>
        <w:t xml:space="preserve">. Разместить настоящее постановление на официальном сайте муниципального образования Кривошеинский район в сети «Интернет» </w:t>
      </w:r>
      <w:r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11" w:history="1">
        <w:r w:rsidRPr="00F230D1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F230D1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F230D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230D1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F230D1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F230D1">
        <w:rPr>
          <w:rFonts w:ascii="Times New Roman" w:hAnsi="Times New Roman"/>
          <w:sz w:val="24"/>
          <w:szCs w:val="24"/>
        </w:rPr>
        <w:t xml:space="preserve">и </w:t>
      </w:r>
      <w:r w:rsidRPr="00C3314D">
        <w:rPr>
          <w:rFonts w:ascii="Times New Roman" w:hAnsi="Times New Roman"/>
          <w:sz w:val="24"/>
          <w:szCs w:val="24"/>
        </w:rPr>
        <w:t>опубликовать в газете «Районные вести»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5</w:t>
      </w:r>
      <w:r w:rsidRPr="00F230D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Каричеву М.Ю.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Глава Кривошеинского района                                                  А.В.Разумников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Караваева Е.А.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2-14-27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0C45DA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Прокуратура, ЦМБ, Пилипенко М.Ю., Караваева Е.А.</w:t>
      </w:r>
    </w:p>
    <w:p w:rsidR="00B06CBE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 xml:space="preserve">  Приложение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 Администрации 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Кривошеинского района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30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26.09.</w:t>
      </w:r>
      <w:r w:rsidRPr="00F230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№ 656</w:t>
      </w:r>
    </w:p>
    <w:p w:rsidR="00B06CBE" w:rsidRPr="00F230D1" w:rsidRDefault="00B06CBE" w:rsidP="00F230D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230D1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230D1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F230D1">
        <w:rPr>
          <w:rFonts w:ascii="Times New Roman" w:eastAsia="PMingLiU" w:hAnsi="Times New Roman"/>
          <w:b/>
          <w:sz w:val="24"/>
          <w:szCs w:val="24"/>
        </w:rPr>
        <w:t>Предоставление земельного участка, находящегося в муниципальной собственности, а также земель</w:t>
      </w:r>
      <w:r>
        <w:rPr>
          <w:rFonts w:ascii="Times New Roman" w:eastAsia="PMingLiU" w:hAnsi="Times New Roman"/>
          <w:b/>
          <w:sz w:val="24"/>
          <w:szCs w:val="24"/>
        </w:rPr>
        <w:t>,</w:t>
      </w:r>
      <w:r w:rsidRPr="00F230D1">
        <w:rPr>
          <w:rFonts w:ascii="Times New Roman" w:eastAsia="PMingLiU" w:hAnsi="Times New Roman"/>
          <w:b/>
          <w:sz w:val="24"/>
          <w:szCs w:val="24"/>
        </w:rPr>
        <w:t xml:space="preserve"> государственная собственность на которые не разграничена, для индивидуального жилищного строительства»</w:t>
      </w:r>
    </w:p>
    <w:p w:rsidR="00B06CBE" w:rsidRPr="00F230D1" w:rsidRDefault="00B06CBE" w:rsidP="00F230D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B06CBE" w:rsidRPr="00F230D1" w:rsidRDefault="00B06CBE" w:rsidP="00F230D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230D1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B06CBE" w:rsidRPr="00F230D1" w:rsidRDefault="00B06CBE" w:rsidP="00F230D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B06CBE" w:rsidRPr="006B712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B7121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 w:rsidRPr="00F230D1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Pr="00F230D1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(далее - муниципальная услуга)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F230D1">
        <w:rPr>
          <w:rFonts w:ascii="Times New Roman" w:hAnsi="Times New Roman"/>
          <w:i/>
          <w:sz w:val="24"/>
          <w:szCs w:val="24"/>
        </w:rPr>
        <w:t xml:space="preserve">, </w:t>
      </w:r>
      <w:r w:rsidRPr="00F230D1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аукционах, порядок организации и проведения которых определяется статьей 38.1 Земельного кодекса Российской Федерации от 25.10.2001 № 136-ФЗ (далее – Земельный кодекс Российской Федерации).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Аукцион по продаже земельного участка из земель, находящихся в государственной или муниципальной собственности,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а также 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граждане, лица без гражданства (с учетом особенностей, установленных пунктом 12 статьи 30 Земельного кодекса Российской Федерации)</w:t>
      </w:r>
      <w:r>
        <w:rPr>
          <w:rFonts w:ascii="Times New Roman" w:hAnsi="Times New Roman"/>
          <w:sz w:val="24"/>
          <w:szCs w:val="24"/>
        </w:rPr>
        <w:t>, иностранные юридические лица</w:t>
      </w:r>
      <w:r w:rsidRPr="00F230D1">
        <w:rPr>
          <w:rFonts w:ascii="Times New Roman" w:hAnsi="Times New Roman"/>
          <w:sz w:val="24"/>
          <w:szCs w:val="24"/>
        </w:rPr>
        <w:t>, либо их уполномоченные представители (далее - заявитель).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</w:t>
      </w:r>
    </w:p>
    <w:p w:rsidR="00B06CBE" w:rsidRPr="006B712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услуги</w:t>
      </w:r>
    </w:p>
    <w:p w:rsidR="00B06CBE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>
        <w:rPr>
          <w:rFonts w:ascii="Times New Roman" w:hAnsi="Times New Roman"/>
          <w:sz w:val="24"/>
          <w:szCs w:val="24"/>
        </w:rPr>
        <w:t>ьными служащими, специалистами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 xml:space="preserve">, </w:t>
      </w:r>
      <w:r w:rsidRPr="00F230D1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>
        <w:rPr>
          <w:rFonts w:ascii="Times New Roman" w:hAnsi="Times New Roman"/>
          <w:sz w:val="24"/>
          <w:szCs w:val="24"/>
        </w:rPr>
        <w:t xml:space="preserve"> (при наличии соглашения о взаимодействии</w:t>
      </w:r>
      <w:r w:rsidRPr="0008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Администрацией Кривошеинского района и МФЦ)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6B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почтовые</w:t>
      </w:r>
      <w:r w:rsidRPr="00F230D1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а, официальные сайты</w:t>
      </w:r>
      <w:r w:rsidRPr="00F230D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</w:t>
      </w:r>
      <w:r>
        <w:rPr>
          <w:rFonts w:ascii="Times New Roman" w:hAnsi="Times New Roman"/>
          <w:sz w:val="24"/>
          <w:szCs w:val="24"/>
        </w:rPr>
        <w:t>ты, телефонных номерах и адресах</w:t>
      </w:r>
      <w:r w:rsidRPr="00F230D1">
        <w:rPr>
          <w:rFonts w:ascii="Times New Roman" w:hAnsi="Times New Roman"/>
          <w:sz w:val="24"/>
          <w:szCs w:val="24"/>
        </w:rPr>
        <w:t xml:space="preserve"> электронной почты представлены в Приложении 1 к административному регламенту.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Информация о месте нахождения, графиках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6B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F230D1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ра</w:t>
      </w:r>
      <w:r>
        <w:rPr>
          <w:rFonts w:ascii="Times New Roman" w:hAnsi="Times New Roman"/>
          <w:sz w:val="24"/>
          <w:szCs w:val="24"/>
        </w:rPr>
        <w:t xml:space="preserve">змещается на официальном сайте муниципального образования Кривошеинский район </w:t>
      </w:r>
      <w:r w:rsidRPr="00F230D1">
        <w:rPr>
          <w:rFonts w:ascii="Times New Roman" w:hAnsi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F230D1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телефонов А</w:t>
      </w:r>
      <w:r w:rsidRPr="00F230D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423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423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лично при обращении к должностному лицу (специалисту)</w:t>
      </w:r>
      <w:r>
        <w:rPr>
          <w:sz w:val="24"/>
          <w:szCs w:val="24"/>
        </w:rPr>
        <w:t xml:space="preserve"> Администрации Кривошеинского района</w:t>
      </w:r>
      <w:r w:rsidRPr="00F230D1">
        <w:rPr>
          <w:sz w:val="24"/>
          <w:szCs w:val="24"/>
        </w:rPr>
        <w:t>;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B06CBE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F230D1">
        <w:rPr>
          <w:sz w:val="24"/>
          <w:szCs w:val="24"/>
        </w:rPr>
        <w:t>в сети Интернет на  официальном сайте муниципального образования</w:t>
      </w:r>
      <w:r>
        <w:rPr>
          <w:sz w:val="24"/>
          <w:szCs w:val="24"/>
        </w:rPr>
        <w:t xml:space="preserve"> Кривошеинский район</w:t>
      </w:r>
      <w:r w:rsidRPr="00F230D1">
        <w:rPr>
          <w:i/>
          <w:sz w:val="24"/>
          <w:szCs w:val="24"/>
        </w:rPr>
        <w:t>:</w:t>
      </w:r>
      <w:r w:rsidRPr="00072255">
        <w:rPr>
          <w:color w:val="0070C0"/>
          <w:sz w:val="24"/>
          <w:szCs w:val="24"/>
        </w:rPr>
        <w:t xml:space="preserve"> </w:t>
      </w:r>
      <w:r w:rsidRPr="00072255">
        <w:rPr>
          <w:sz w:val="24"/>
          <w:szCs w:val="24"/>
        </w:rPr>
        <w:t>(</w:t>
      </w:r>
      <w:hyperlink r:id="rId12" w:history="1">
        <w:r w:rsidRPr="00072255">
          <w:rPr>
            <w:rStyle w:val="Hyperlink"/>
            <w:color w:val="auto"/>
            <w:sz w:val="24"/>
            <w:szCs w:val="24"/>
            <w:u w:val="none"/>
          </w:rPr>
          <w:t>http://</w:t>
        </w:r>
        <w:r w:rsidRPr="00072255">
          <w:rPr>
            <w:rStyle w:val="Hyperlink"/>
            <w:color w:val="auto"/>
            <w:sz w:val="24"/>
            <w:szCs w:val="24"/>
            <w:u w:val="none"/>
            <w:lang w:eastAsia="ar-SA"/>
          </w:rPr>
          <w:t>kradm</w:t>
        </w:r>
        <w:r w:rsidRPr="000722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072255">
          <w:rPr>
            <w:rStyle w:val="Hyperlink"/>
            <w:color w:val="auto"/>
            <w:sz w:val="24"/>
            <w:szCs w:val="24"/>
            <w:u w:val="none"/>
            <w:lang w:val="en-US"/>
          </w:rPr>
          <w:t>tomsk</w:t>
        </w:r>
        <w:r w:rsidRPr="00072255">
          <w:rPr>
            <w:rStyle w:val="Hyperlink"/>
            <w:color w:val="auto"/>
            <w:sz w:val="24"/>
            <w:szCs w:val="24"/>
            <w:u w:val="none"/>
          </w:rPr>
          <w:t>.ru</w:t>
        </w:r>
      </w:hyperlink>
      <w:r w:rsidRPr="00072255">
        <w:rPr>
          <w:sz w:val="24"/>
          <w:szCs w:val="24"/>
        </w:rPr>
        <w:t>)</w:t>
      </w:r>
      <w:r w:rsidRPr="00F230D1">
        <w:rPr>
          <w:i/>
          <w:sz w:val="24"/>
          <w:szCs w:val="24"/>
        </w:rPr>
        <w:t>;</w:t>
      </w:r>
    </w:p>
    <w:p w:rsidR="00B06CBE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>Кривошеинского района</w:t>
      </w:r>
      <w:r w:rsidRPr="00F230D1">
        <w:rPr>
          <w:i/>
          <w:sz w:val="24"/>
          <w:szCs w:val="24"/>
        </w:rPr>
        <w:t xml:space="preserve">: </w:t>
      </w:r>
      <w:r w:rsidRPr="00F230D1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F230D1">
        <w:rPr>
          <w:sz w:val="24"/>
          <w:szCs w:val="24"/>
        </w:rPr>
        <w:t>при обращении в МФЦ.</w:t>
      </w:r>
    </w:p>
    <w:p w:rsidR="00B06CBE" w:rsidRPr="00F230D1" w:rsidRDefault="00B06CBE" w:rsidP="009B15A8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нформационные стенды оборудованы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 кабинетом специалиста, ответственного за предоставление муниципальной услуги</w:t>
      </w:r>
      <w:r w:rsidRPr="00F230D1">
        <w:rPr>
          <w:rFonts w:ascii="Times New Roman" w:hAnsi="Times New Roman"/>
          <w:sz w:val="24"/>
          <w:szCs w:val="24"/>
        </w:rPr>
        <w:t>. На информацион</w:t>
      </w:r>
      <w:r>
        <w:rPr>
          <w:rFonts w:ascii="Times New Roman" w:hAnsi="Times New Roman"/>
          <w:sz w:val="24"/>
          <w:szCs w:val="24"/>
        </w:rPr>
        <w:t>ных стендах размещена</w:t>
      </w:r>
      <w:r w:rsidRPr="00F230D1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F230D1">
        <w:rPr>
          <w:rFonts w:ascii="Times New Roman" w:hAnsi="Times New Roman"/>
          <w:sz w:val="24"/>
          <w:szCs w:val="24"/>
        </w:rPr>
        <w:t>в сети Интернет;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 xml:space="preserve"> справочный н</w:t>
      </w:r>
      <w:r>
        <w:rPr>
          <w:rFonts w:ascii="Times New Roman" w:hAnsi="Times New Roman"/>
          <w:sz w:val="24"/>
          <w:szCs w:val="24"/>
        </w:rPr>
        <w:t>омер телефона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749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E73749">
        <w:rPr>
          <w:rFonts w:ascii="Times New Roman" w:hAnsi="Times New Roman"/>
          <w:sz w:val="24"/>
          <w:szCs w:val="24"/>
        </w:rPr>
        <w:t xml:space="preserve"> информацию о </w:t>
      </w:r>
      <w:r>
        <w:rPr>
          <w:rFonts w:ascii="Times New Roman" w:hAnsi="Times New Roman"/>
          <w:sz w:val="24"/>
          <w:szCs w:val="24"/>
        </w:rPr>
        <w:t>наименовании</w:t>
      </w:r>
      <w:r w:rsidRPr="00E73749">
        <w:rPr>
          <w:rFonts w:ascii="Times New Roman" w:hAnsi="Times New Roman"/>
          <w:sz w:val="24"/>
          <w:szCs w:val="24"/>
        </w:rPr>
        <w:t xml:space="preserve"> муниципального образования, в кото</w:t>
      </w:r>
      <w:r w:rsidRPr="00F230D1">
        <w:rPr>
          <w:rFonts w:ascii="Times New Roman" w:hAnsi="Times New Roman"/>
          <w:sz w:val="24"/>
          <w:szCs w:val="24"/>
        </w:rPr>
        <w:t>рое обратился гражданин, фамилии, имени, отчестве (при наличии) и должности специалиста,  принявшего телефонный звонок.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F230D1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 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F230D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8) о месте размещения на официальном сайте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Кривошеинский район</w:t>
      </w:r>
      <w:r w:rsidRPr="00F230D1">
        <w:rPr>
          <w:rFonts w:ascii="Times New Roman" w:hAnsi="Times New Roman"/>
          <w:sz w:val="24"/>
          <w:szCs w:val="24"/>
        </w:rPr>
        <w:t xml:space="preserve"> 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 относят</w:t>
      </w:r>
      <w:r w:rsidRPr="00F230D1">
        <w:rPr>
          <w:rFonts w:ascii="Times New Roman" w:hAnsi="Times New Roman"/>
          <w:sz w:val="24"/>
          <w:szCs w:val="24"/>
        </w:rPr>
        <w:t xml:space="preserve">ся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F230D1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F230D1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F230D1">
        <w:rPr>
          <w:rFonts w:ascii="Times New Roman" w:hAnsi="Times New Roman"/>
          <w:i/>
          <w:sz w:val="24"/>
          <w:szCs w:val="24"/>
        </w:rPr>
        <w:t>.</w:t>
      </w:r>
      <w:r w:rsidRPr="00F230D1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</w:t>
      </w:r>
    </w:p>
    <w:p w:rsidR="00B06CBE" w:rsidRDefault="00B06CBE" w:rsidP="006F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Default="00B06CBE" w:rsidP="006F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6F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>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rPr>
          <w:rFonts w:ascii="Times New Roman" w:hAnsi="Times New Roman"/>
          <w:sz w:val="24"/>
          <w:szCs w:val="24"/>
        </w:rPr>
        <w:t>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</w:t>
      </w:r>
      <w:r>
        <w:rPr>
          <w:rFonts w:ascii="Times New Roman" w:hAnsi="Times New Roman"/>
          <w:sz w:val="24"/>
          <w:szCs w:val="24"/>
        </w:rPr>
        <w:t>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4F4DA2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4DA2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Муниципальная услуга по предоставлению </w:t>
      </w:r>
      <w:r w:rsidRPr="00F230D1">
        <w:rPr>
          <w:rFonts w:ascii="Times New Roman" w:eastAsia="PMingLiU" w:hAnsi="Times New Roman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специализированные организации,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B06CBE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целях получения инфо</w:t>
      </w:r>
      <w:r>
        <w:rPr>
          <w:rFonts w:ascii="Times New Roman" w:hAnsi="Times New Roman"/>
          <w:sz w:val="24"/>
          <w:szCs w:val="24"/>
        </w:rPr>
        <w:t xml:space="preserve">рмации </w:t>
      </w:r>
      <w:r w:rsidRPr="00C3314D">
        <w:rPr>
          <w:rFonts w:ascii="Times New Roman" w:hAnsi="Times New Roman"/>
          <w:sz w:val="24"/>
          <w:szCs w:val="24"/>
        </w:rPr>
        <w:t>и документов, в рамках предоставления</w:t>
      </w:r>
      <w:r w:rsidRPr="00A547C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F230D1">
        <w:rPr>
          <w:rFonts w:ascii="Times New Roman" w:hAnsi="Times New Roman"/>
          <w:sz w:val="24"/>
          <w:szCs w:val="24"/>
        </w:rPr>
        <w:t>, осуществляется межведомственное взаимодействие с Федеральной службой государственной регистрации, кадастра и картографии.</w:t>
      </w:r>
    </w:p>
    <w:p w:rsidR="00B06CBE" w:rsidRPr="00F230D1" w:rsidRDefault="00B06CBE" w:rsidP="00E91C5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A2F47"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</w:t>
      </w:r>
      <w:r w:rsidRPr="003A2F47"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 Кривошеинского района и порядка определения размера платы за их оказание</w:t>
      </w:r>
      <w:r>
        <w:rPr>
          <w:rFonts w:ascii="Times New Roman" w:hAnsi="Times New Roman"/>
          <w:sz w:val="24"/>
          <w:szCs w:val="24"/>
        </w:rPr>
        <w:t>».</w:t>
      </w:r>
    </w:p>
    <w:p w:rsidR="00B06CBE" w:rsidRPr="00F230D1" w:rsidRDefault="00B06CBE" w:rsidP="003A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06CBE" w:rsidRPr="006B712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Pr="006B7121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договор аренды, купли-продажи земельного участка </w:t>
      </w:r>
      <w:r w:rsidRPr="00F230D1">
        <w:rPr>
          <w:rFonts w:ascii="Times New Roman" w:eastAsia="PMingLiU" w:hAnsi="Times New Roman"/>
          <w:sz w:val="24"/>
          <w:szCs w:val="24"/>
        </w:rPr>
        <w:t>для индивидуального жилищного строительства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2545C0" w:rsidRDefault="00B06CBE" w:rsidP="00254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</w:t>
      </w:r>
      <w:r w:rsidRPr="00F230D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F230D1">
        <w:rPr>
          <w:rFonts w:ascii="Times New Roman" w:hAnsi="Times New Roman"/>
          <w:sz w:val="24"/>
          <w:szCs w:val="24"/>
        </w:rPr>
        <w:t>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F230D1">
        <w:rPr>
          <w:rFonts w:ascii="Times New Roman" w:hAnsi="Times New Roman"/>
          <w:sz w:val="24"/>
          <w:szCs w:val="24"/>
        </w:rPr>
        <w:t xml:space="preserve">58 </w:t>
      </w:r>
      <w:r>
        <w:rPr>
          <w:rFonts w:ascii="Times New Roman" w:hAnsi="Times New Roman"/>
          <w:sz w:val="24"/>
          <w:szCs w:val="24"/>
        </w:rPr>
        <w:t>рабочих дней</w:t>
      </w:r>
      <w:r w:rsidRPr="00F230D1">
        <w:rPr>
          <w:rFonts w:ascii="Times New Roman" w:hAnsi="Times New Roman"/>
          <w:sz w:val="24"/>
          <w:szCs w:val="24"/>
        </w:rPr>
        <w:t xml:space="preserve"> со дня регистрации </w:t>
      </w:r>
      <w:r>
        <w:rPr>
          <w:rFonts w:ascii="Times New Roman" w:hAnsi="Times New Roman"/>
          <w:sz w:val="24"/>
          <w:szCs w:val="24"/>
        </w:rPr>
        <w:t xml:space="preserve">в Администрации Кривошеинского района </w:t>
      </w:r>
      <w:r w:rsidRPr="00F230D1">
        <w:rPr>
          <w:rFonts w:ascii="Times New Roman" w:hAnsi="Times New Roman"/>
          <w:sz w:val="24"/>
          <w:szCs w:val="24"/>
        </w:rPr>
        <w:t>заявления о предоставлении земельного участка в случае предоставления земельного участка в аренду без проведения аукциона (без учета срока проведения кадастровых работ и постановки земельного участка на государственный кадастровый учет);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F230D1">
        <w:rPr>
          <w:rFonts w:ascii="Times New Roman" w:hAnsi="Times New Roman"/>
          <w:sz w:val="24"/>
          <w:szCs w:val="24"/>
        </w:rPr>
        <w:t xml:space="preserve">65 </w:t>
      </w:r>
      <w:r>
        <w:rPr>
          <w:rFonts w:ascii="Times New Roman" w:hAnsi="Times New Roman"/>
          <w:sz w:val="24"/>
          <w:szCs w:val="24"/>
        </w:rPr>
        <w:t>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регистрации </w:t>
      </w:r>
      <w:r>
        <w:rPr>
          <w:rFonts w:ascii="Times New Roman" w:hAnsi="Times New Roman"/>
          <w:sz w:val="24"/>
          <w:szCs w:val="24"/>
        </w:rPr>
        <w:t xml:space="preserve">в Администрации Кривошеинского района </w:t>
      </w:r>
      <w:r w:rsidRPr="00F230D1">
        <w:rPr>
          <w:rFonts w:ascii="Times New Roman" w:hAnsi="Times New Roman"/>
          <w:sz w:val="24"/>
          <w:szCs w:val="24"/>
        </w:rPr>
        <w:t>заявления о предоставлении земельного участка в случае заключения договора аренды или договора купли-продажи земельного участка с единственным участником аукциона;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F230D1">
        <w:rPr>
          <w:rFonts w:ascii="Times New Roman" w:hAnsi="Times New Roman"/>
          <w:sz w:val="24"/>
          <w:szCs w:val="24"/>
        </w:rPr>
        <w:t>60 </w:t>
      </w:r>
      <w:r>
        <w:rPr>
          <w:rFonts w:ascii="Times New Roman" w:hAnsi="Times New Roman"/>
          <w:sz w:val="24"/>
          <w:szCs w:val="24"/>
        </w:rPr>
        <w:t>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регистрации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заявления о предоставлении земельного участка в случае заключения договора аренды или договора купли-продажи земельного участка с победителем аукциона.</w:t>
      </w:r>
    </w:p>
    <w:p w:rsidR="00B06CBE" w:rsidRDefault="00B06CBE" w:rsidP="00DC158A">
      <w:pPr>
        <w:widowControl w:val="0"/>
        <w:numPr>
          <w:ilvl w:val="0"/>
          <w:numId w:val="1"/>
        </w:numPr>
        <w:tabs>
          <w:tab w:val="clear" w:pos="1572"/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</w:t>
      </w:r>
      <w:r>
        <w:rPr>
          <w:rFonts w:ascii="Times New Roman" w:hAnsi="Times New Roman"/>
          <w:sz w:val="24"/>
          <w:szCs w:val="24"/>
        </w:rPr>
        <w:t>ок, не превышающий 2 рабочих дней</w:t>
      </w:r>
      <w:r w:rsidRPr="00F230D1">
        <w:rPr>
          <w:rFonts w:ascii="Times New Roman" w:hAnsi="Times New Roman"/>
          <w:sz w:val="24"/>
          <w:szCs w:val="24"/>
        </w:rPr>
        <w:t xml:space="preserve"> со дня их подписания </w:t>
      </w:r>
      <w:r>
        <w:rPr>
          <w:rFonts w:ascii="Times New Roman" w:hAnsi="Times New Roman"/>
          <w:sz w:val="24"/>
          <w:szCs w:val="24"/>
        </w:rPr>
        <w:t>Главой Кривошеинского района</w:t>
      </w:r>
      <w:r w:rsidRPr="00573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DC158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лицом.</w:t>
      </w:r>
    </w:p>
    <w:p w:rsidR="00B06CBE" w:rsidRPr="00F230D1" w:rsidRDefault="00B06CBE" w:rsidP="00DC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974C96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314D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B06CBE" w:rsidRPr="00F230D1" w:rsidRDefault="00B06CBE" w:rsidP="00974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1) </w:t>
      </w:r>
      <w:r w:rsidRPr="00F230D1">
        <w:rPr>
          <w:rFonts w:ascii="Times New Roman" w:hAnsi="Times New Roman"/>
          <w:sz w:val="24"/>
          <w:szCs w:val="24"/>
        </w:rPr>
        <w:tab/>
        <w:t>Земельным кодексом Российской Федерации // Собрание законодательства РФ, 29.10.2001, № 44, ст. 4147;</w:t>
      </w:r>
    </w:p>
    <w:p w:rsidR="00B06CBE" w:rsidRPr="00F230D1" w:rsidRDefault="00B06CBE" w:rsidP="00974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2) </w:t>
      </w:r>
      <w:r w:rsidRPr="00F230D1">
        <w:rPr>
          <w:rFonts w:ascii="Times New Roman" w:hAnsi="Times New Roman"/>
          <w:sz w:val="24"/>
          <w:szCs w:val="24"/>
        </w:rPr>
        <w:tab/>
        <w:t>Федеральным законом от 24.07.2007 № 221-ФЗ «О государственном кадастре недвижимости» //  Собрание законодательства РФ, 30.07.2007, № 31, ст. 4017;</w:t>
      </w:r>
    </w:p>
    <w:p w:rsidR="00B06CBE" w:rsidRPr="007A0985" w:rsidRDefault="00B06CBE" w:rsidP="00DB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</w:t>
      </w:r>
      <w:r w:rsidRPr="00DB6E88">
        <w:rPr>
          <w:rFonts w:ascii="Times New Roman" w:hAnsi="Times New Roman"/>
          <w:sz w:val="24"/>
          <w:szCs w:val="24"/>
        </w:rPr>
        <w:t xml:space="preserve"> </w:t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B06CBE" w:rsidRPr="007A0985" w:rsidRDefault="00B06CBE" w:rsidP="009B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98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Законом Томской области от 04.10.2002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</w:t>
      </w:r>
      <w:r>
        <w:rPr>
          <w:rFonts w:ascii="Times New Roman" w:hAnsi="Times New Roman"/>
          <w:sz w:val="24"/>
          <w:szCs w:val="24"/>
        </w:rPr>
        <w:t>вых актов), 10.10.2002, №11(72).</w:t>
      </w:r>
    </w:p>
    <w:p w:rsidR="00B06CBE" w:rsidRPr="009B67E6" w:rsidRDefault="00B06CBE" w:rsidP="009B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2545C0" w:rsidRDefault="00B06CBE" w:rsidP="00254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C3314D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121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документ, подтверждающий полномочия на представление интересов заявителя;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или кадастровой карте соответствующей территории;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принятия решения о проведении аукциона по продаже земельного участка или права на заключение договора аренды такого земельного участка заявитель представляет следующие документы: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реквизитов счета для возврата задатка;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документы, подтверждающие внесение задатка. </w:t>
      </w:r>
    </w:p>
    <w:p w:rsidR="00B06CBE" w:rsidRPr="00F230D1" w:rsidRDefault="00B06CBE" w:rsidP="00F230D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Pr="00DC15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Кривошеинский район</w:t>
      </w:r>
      <w:r w:rsidRPr="00F230D1">
        <w:rPr>
          <w:rFonts w:ascii="Times New Roman" w:hAnsi="Times New Roman"/>
          <w:i/>
          <w:sz w:val="24"/>
          <w:szCs w:val="24"/>
        </w:rPr>
        <w:t>:</w:t>
      </w:r>
      <w:r w:rsidRPr="00B449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C158A">
        <w:rPr>
          <w:rFonts w:ascii="Times New Roman" w:hAnsi="Times New Roman"/>
          <w:sz w:val="24"/>
          <w:szCs w:val="24"/>
        </w:rPr>
        <w:t>(</w:t>
      </w:r>
      <w:hyperlink r:id="rId13" w:history="1">
        <w:r w:rsidRPr="00DC15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DC15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DC15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C15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DC15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DC158A">
        <w:rPr>
          <w:rFonts w:ascii="Times New Roman" w:hAnsi="Times New Roman"/>
          <w:sz w:val="24"/>
          <w:szCs w:val="24"/>
        </w:rPr>
        <w:t>).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F230D1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F230D1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14D">
        <w:rPr>
          <w:rFonts w:ascii="Times New Roman" w:hAnsi="Times New Roman"/>
          <w:sz w:val="24"/>
          <w:szCs w:val="24"/>
        </w:rPr>
        <w:t>Документы, указанные в пункте 32 административного</w:t>
      </w:r>
      <w:r>
        <w:rPr>
          <w:rFonts w:ascii="Times New Roman" w:hAnsi="Times New Roman"/>
          <w:sz w:val="24"/>
          <w:szCs w:val="24"/>
        </w:rPr>
        <w:t xml:space="preserve"> регламента</w:t>
      </w:r>
      <w:r w:rsidRPr="00F230D1">
        <w:rPr>
          <w:rFonts w:ascii="Times New Roman" w:hAnsi="Times New Roman"/>
          <w:sz w:val="24"/>
          <w:szCs w:val="24"/>
        </w:rPr>
        <w:t xml:space="preserve">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>
        <w:rPr>
          <w:rFonts w:ascii="Times New Roman" w:hAnsi="Times New Roman"/>
          <w:sz w:val="24"/>
          <w:szCs w:val="24"/>
        </w:rPr>
        <w:t>в установленном законодательством порядке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06CBE" w:rsidRPr="00F230D1" w:rsidRDefault="00B06CBE" w:rsidP="00A854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6CBE" w:rsidRPr="00F230D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A854F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B06CBE" w:rsidRPr="00F230D1" w:rsidRDefault="00B06CBE" w:rsidP="00A85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подготовка схемы расположения земельного участка на кадастровом плане или кадастровой карте соответствующей территории.</w:t>
      </w:r>
    </w:p>
    <w:p w:rsidR="00B06CBE" w:rsidRPr="00F230D1" w:rsidRDefault="00B06CBE" w:rsidP="00A854F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B06CBE" w:rsidRPr="006B712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B7121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B06CBE" w:rsidRPr="00F230D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A854F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06CBE" w:rsidRPr="00F230D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B06CBE" w:rsidRPr="00F230D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A854F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Порядок,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организациями, осуществляющими подготовку такой схемы.</w:t>
      </w:r>
    </w:p>
    <w:p w:rsidR="00B06CBE" w:rsidRPr="00F230D1" w:rsidRDefault="00B06CBE" w:rsidP="00A8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C3314D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121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запрашиваемый земельный участок;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кадастровый паспорт испрашиваемого земельного участка.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Заявитель вправе представить указанные документ</w:t>
      </w:r>
      <w:r>
        <w:rPr>
          <w:rFonts w:ascii="Times New Roman" w:hAnsi="Times New Roman"/>
          <w:sz w:val="24"/>
          <w:szCs w:val="24"/>
        </w:rPr>
        <w:t xml:space="preserve">ы и информацию, в Администрацию Кривошеинского района </w:t>
      </w:r>
      <w:r w:rsidRPr="00F230D1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если заявителем не представлены документы, указанные  в пункте </w:t>
      </w:r>
      <w:r w:rsidRPr="00A917AF">
        <w:rPr>
          <w:rFonts w:ascii="Times New Roman" w:hAnsi="Times New Roman"/>
          <w:sz w:val="24"/>
          <w:szCs w:val="24"/>
        </w:rPr>
        <w:t>42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712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 </w:t>
      </w:r>
      <w:r w:rsidRPr="00F230D1">
        <w:rPr>
          <w:rFonts w:ascii="Times New Roman" w:hAnsi="Times New Roman"/>
          <w:bCs/>
          <w:sz w:val="24"/>
          <w:szCs w:val="24"/>
        </w:rPr>
        <w:t>текст заявления не поддается прочтению;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 заявителем представлены документы, имеющие подчистки, приписки, зачеркнутые слова и иные, не оговоренные в них исправления, имеющие серьезные повреждения, не позволяющие однозначно истолковать их содержание;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 xml:space="preserve">3) заявителем не представлены оригиналы </w:t>
      </w:r>
      <w:r w:rsidRPr="00C3314D">
        <w:rPr>
          <w:rFonts w:ascii="Times New Roman" w:hAnsi="Times New Roman"/>
          <w:bCs/>
          <w:sz w:val="24"/>
          <w:szCs w:val="24"/>
        </w:rPr>
        <w:t>документов, указанных в пункте 32</w:t>
      </w:r>
      <w:r>
        <w:rPr>
          <w:rFonts w:ascii="Times New Roman" w:hAnsi="Times New Roman"/>
          <w:bCs/>
          <w:sz w:val="24"/>
          <w:szCs w:val="24"/>
        </w:rPr>
        <w:t xml:space="preserve"> административного регламента</w:t>
      </w:r>
      <w:r w:rsidRPr="00F230D1">
        <w:rPr>
          <w:rFonts w:ascii="Times New Roman" w:hAnsi="Times New Roman"/>
          <w:bCs/>
          <w:sz w:val="24"/>
          <w:szCs w:val="24"/>
        </w:rPr>
        <w:t xml:space="preserve">, для осуществления </w:t>
      </w:r>
      <w:r w:rsidRPr="00F230D1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 поступление заявки на участие в аукционе по истечении срока ее приема, установленного в извещении о проведении аукциона (в случае принятия решения о проведении аукциона по продаже земельного участка или права на заключение договора аренды такого земельного участка).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6B712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314D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 представление не в полном объеме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C3314D">
        <w:rPr>
          <w:rFonts w:ascii="Times New Roman" w:hAnsi="Times New Roman"/>
          <w:sz w:val="24"/>
          <w:szCs w:val="24"/>
        </w:rPr>
        <w:t>32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 или представление недостоверных сведений;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 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 наличие ранее возникших, либо зарегистрированных прав, ограничений (обременений) прав третьих лиц на запрашиваемый земельный участок;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5) испрашиваемое право на земельный участок не может быть предоставлено в связи с ограничением его оборотоспособности в соответствии с требованиями статьи 27 Земельного кодекса Российской Федерации;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6) земельный участок не относится к собственности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или к землям, на которые государственная собственность не разграничена.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F230D1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314D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700324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вления и документов, </w:t>
      </w:r>
      <w:r w:rsidRPr="00C3314D">
        <w:rPr>
          <w:rFonts w:ascii="Times New Roman" w:hAnsi="Times New Roman"/>
          <w:sz w:val="24"/>
          <w:szCs w:val="24"/>
        </w:rPr>
        <w:t>указанных в пункте 32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230D1">
        <w:rPr>
          <w:rFonts w:ascii="Times New Roman" w:hAnsi="Times New Roman"/>
          <w:sz w:val="24"/>
          <w:szCs w:val="24"/>
        </w:rPr>
        <w:t>рабочего дня, следующего за днем его поступления в Администрацию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Предоставление муниципальной услуги осущес</w:t>
      </w:r>
      <w:r>
        <w:rPr>
          <w:rFonts w:ascii="Times New Roman" w:hAnsi="Times New Roman"/>
          <w:sz w:val="24"/>
          <w:szCs w:val="24"/>
        </w:rPr>
        <w:t>твляется в специально выделенном для этой цели</w:t>
      </w:r>
      <w:r w:rsidRPr="00F230D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мещении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230D1">
        <w:rPr>
          <w:rFonts w:ascii="Times New Roman" w:hAnsi="Times New Roman"/>
          <w:sz w:val="24"/>
          <w:szCs w:val="24"/>
        </w:rPr>
        <w:t xml:space="preserve">озле здания,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  <w:r w:rsidRPr="0045210F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</w:t>
      </w:r>
      <w:r w:rsidRPr="004D630F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zCs w:val="24"/>
        </w:rPr>
        <w:t>стоянке выделено</w:t>
      </w:r>
      <w:r w:rsidRPr="00452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45210F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F230D1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</w:t>
      </w:r>
      <w:r w:rsidRPr="004730C4">
        <w:rPr>
          <w:rFonts w:ascii="Times New Roman" w:hAnsi="Times New Roman"/>
          <w:sz w:val="24"/>
          <w:szCs w:val="24"/>
        </w:rPr>
        <w:t>также пандусами для передвижения кресел-колясок.</w:t>
      </w:r>
      <w:r w:rsidRPr="00F230D1">
        <w:rPr>
          <w:rFonts w:ascii="Times New Roman" w:hAnsi="Times New Roman"/>
          <w:sz w:val="24"/>
          <w:szCs w:val="24"/>
        </w:rPr>
        <w:t xml:space="preserve"> </w:t>
      </w:r>
    </w:p>
    <w:p w:rsidR="00B06CBE" w:rsidRPr="00F230D1" w:rsidRDefault="00B06CBE" w:rsidP="00E73749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размещена информационная табличка (вывеска), содержащая следующую информацию:</w:t>
      </w:r>
    </w:p>
    <w:p w:rsidR="00B06CBE" w:rsidRPr="00F230D1" w:rsidRDefault="00B06CBE" w:rsidP="00E7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наименование органа;</w:t>
      </w:r>
    </w:p>
    <w:p w:rsidR="00B06CBE" w:rsidRPr="00F230D1" w:rsidRDefault="00B06CBE" w:rsidP="00E7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B06CBE" w:rsidRPr="00F230D1" w:rsidRDefault="00B06CBE" w:rsidP="00E7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режим работы;</w:t>
      </w:r>
    </w:p>
    <w:p w:rsidR="00B06CBE" w:rsidRPr="00F230D1" w:rsidRDefault="00B06CBE" w:rsidP="00E7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B06CBE" w:rsidRPr="00F230D1" w:rsidRDefault="00B06CBE" w:rsidP="00E7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F230D1">
        <w:rPr>
          <w:rFonts w:ascii="Times New Roman" w:hAnsi="Times New Roman"/>
          <w:sz w:val="24"/>
          <w:szCs w:val="24"/>
        </w:rPr>
        <w:t>в сети Интернет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F230D1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06CBE" w:rsidRPr="00F230D1" w:rsidRDefault="00B06CBE" w:rsidP="009B15A8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F230D1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F230D1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>
        <w:rPr>
          <w:rFonts w:ascii="Times New Roman" w:hAnsi="Times New Roman"/>
          <w:sz w:val="24"/>
          <w:szCs w:val="24"/>
        </w:rPr>
        <w:t xml:space="preserve"> инженерного оборудования соответствуют</w:t>
      </w:r>
      <w:r w:rsidRPr="00F230D1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F230D1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F230D1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F230D1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B06CBE" w:rsidRDefault="00B06CBE" w:rsidP="00DB640E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, осуществляющего предоставление муниципальной услуги, размещена на информационной табличке </w:t>
      </w:r>
      <w:r>
        <w:rPr>
          <w:rFonts w:ascii="Times New Roman" w:hAnsi="Times New Roman"/>
          <w:sz w:val="24"/>
          <w:szCs w:val="24"/>
        </w:rPr>
        <w:t xml:space="preserve">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специалиста.</w:t>
      </w:r>
    </w:p>
    <w:p w:rsidR="00B06CBE" w:rsidRPr="00DB640E" w:rsidRDefault="00B06CBE" w:rsidP="00DB64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06CBE" w:rsidRPr="00F230D1" w:rsidRDefault="00B06CBE" w:rsidP="00F230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F230D1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F230D1">
        <w:rPr>
          <w:rFonts w:ascii="Times New Roman" w:hAnsi="Times New Roman"/>
          <w:sz w:val="24"/>
          <w:szCs w:val="24"/>
        </w:rPr>
        <w:t xml:space="preserve"> взаимодействий с должностными лицами, в том числе: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 (при участии в аукционе).</w:t>
      </w:r>
    </w:p>
    <w:p w:rsidR="00B06CBE" w:rsidRDefault="00B06CBE" w:rsidP="00E7788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B06CBE" w:rsidRPr="00F230D1" w:rsidRDefault="00B06CBE" w:rsidP="00E778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B06CBE" w:rsidRPr="00F230D1" w:rsidRDefault="00B06CBE" w:rsidP="00F230D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B06CBE" w:rsidRPr="00F230D1" w:rsidRDefault="00B06CBE" w:rsidP="00F230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D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B06CBE" w:rsidRPr="00F230D1" w:rsidRDefault="00B06CBE" w:rsidP="00F230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D1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и МФЦ, заключенным в установленном порядке.</w:t>
      </w:r>
    </w:p>
    <w:p w:rsidR="00B06CBE" w:rsidRPr="00F230D1" w:rsidRDefault="00B06CBE" w:rsidP="00E73749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06CBE" w:rsidRPr="00F230D1" w:rsidRDefault="00B06CBE" w:rsidP="00E73749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F230D1">
        <w:rPr>
          <w:rFonts w:ascii="Times New Roman" w:hAnsi="Times New Roman"/>
          <w:sz w:val="24"/>
          <w:szCs w:val="24"/>
        </w:rPr>
        <w:t xml:space="preserve"> следующими способами по выбору заявителя: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личном обращении заявителя в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 телефону;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B06CBE" w:rsidRPr="00F230D1" w:rsidRDefault="00B06CBE" w:rsidP="00E73749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06CBE" w:rsidRPr="00F230D1" w:rsidRDefault="00B06CBE" w:rsidP="00E73749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F230D1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B06CBE" w:rsidRPr="00F230D1" w:rsidRDefault="00B06CBE" w:rsidP="00E737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230D1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230D1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eastAsia="PMingLiU" w:hAnsi="Times New Roman"/>
          <w:sz w:val="24"/>
          <w:szCs w:val="24"/>
        </w:rPr>
        <w:t xml:space="preserve"> муниципального образования Кривошеинский район</w:t>
      </w:r>
      <w:r w:rsidRPr="00F230D1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F230D1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F230D1">
        <w:rPr>
          <w:rFonts w:ascii="Times New Roman" w:eastAsia="PMingLiU" w:hAnsi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06CBE" w:rsidRPr="00F230D1" w:rsidRDefault="00B06CBE" w:rsidP="009B15A8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 xml:space="preserve">Заместителем Главы муниципального образования по направлению </w:t>
      </w:r>
      <w:r w:rsidRPr="00F230D1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33614D" w:rsidRDefault="00B06CBE" w:rsidP="00F230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614D">
        <w:rPr>
          <w:rFonts w:ascii="Times New Roman" w:hAnsi="Times New Roman"/>
          <w:b/>
          <w:sz w:val="24"/>
          <w:szCs w:val="24"/>
        </w:rPr>
        <w:t>3.</w:t>
      </w:r>
      <w:r w:rsidRPr="0033614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33614D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06CBE" w:rsidRPr="0033614D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>прием за</w:t>
      </w:r>
      <w:r>
        <w:rPr>
          <w:rFonts w:ascii="Times New Roman" w:hAnsi="Times New Roman"/>
          <w:sz w:val="24"/>
          <w:szCs w:val="24"/>
        </w:rPr>
        <w:t xml:space="preserve">явления и документов, указанных в </w:t>
      </w:r>
      <w:r w:rsidRPr="00C3314D">
        <w:rPr>
          <w:rFonts w:ascii="Times New Roman" w:hAnsi="Times New Roman"/>
          <w:sz w:val="24"/>
          <w:szCs w:val="24"/>
        </w:rPr>
        <w:t>пункте 32 административного</w:t>
      </w:r>
      <w:r>
        <w:rPr>
          <w:rFonts w:ascii="Times New Roman" w:hAnsi="Times New Roman"/>
          <w:sz w:val="24"/>
          <w:szCs w:val="24"/>
        </w:rPr>
        <w:t xml:space="preserve"> регламента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5)</w:t>
      </w:r>
      <w:r w:rsidRPr="00F230D1">
        <w:rPr>
          <w:rFonts w:ascii="Times New Roman" w:hAnsi="Times New Roman"/>
          <w:sz w:val="24"/>
          <w:szCs w:val="24"/>
          <w:lang w:val="en-US"/>
        </w:rPr>
        <w:t> </w:t>
      </w:r>
      <w:r w:rsidRPr="00F230D1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A917AF">
        <w:rPr>
          <w:rFonts w:ascii="Times New Roman" w:hAnsi="Times New Roman"/>
          <w:sz w:val="24"/>
          <w:szCs w:val="24"/>
        </w:rPr>
        <w:t>5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A917AF">
        <w:rPr>
          <w:rFonts w:ascii="Times New Roman" w:hAnsi="Times New Roman"/>
          <w:sz w:val="24"/>
          <w:szCs w:val="24"/>
        </w:rPr>
        <w:t>5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A917AF">
        <w:rPr>
          <w:rFonts w:ascii="Times New Roman" w:hAnsi="Times New Roman"/>
          <w:sz w:val="24"/>
          <w:szCs w:val="24"/>
        </w:rPr>
        <w:t>5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B06CBE" w:rsidRPr="00F230D1" w:rsidRDefault="00B06CBE" w:rsidP="00F230D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B06CBE" w:rsidRPr="00F230D1" w:rsidRDefault="00B06CBE" w:rsidP="00F230D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- в день регистрации заявления </w:t>
      </w:r>
      <w:r>
        <w:rPr>
          <w:rFonts w:ascii="Times New Roman" w:hAnsi="Times New Roman"/>
          <w:sz w:val="24"/>
          <w:szCs w:val="24"/>
        </w:rPr>
        <w:t>в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B06CBE" w:rsidRPr="00F230D1" w:rsidRDefault="00B06CBE" w:rsidP="00F230D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 w:rsidRPr="00AF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15 минут.</w:t>
      </w:r>
    </w:p>
    <w:p w:rsidR="00B06CBE" w:rsidRPr="005D24B7" w:rsidRDefault="00B06CBE" w:rsidP="005D2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документы направляются Главе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F230D1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</w:t>
      </w:r>
      <w:r>
        <w:rPr>
          <w:rFonts w:ascii="Times New Roman" w:hAnsi="Times New Roman"/>
          <w:bCs/>
          <w:sz w:val="24"/>
          <w:szCs w:val="24"/>
        </w:rPr>
        <w:t xml:space="preserve">о предоставлении земельного участка </w:t>
      </w:r>
      <w:r w:rsidRPr="005D24B7">
        <w:rPr>
          <w:rFonts w:ascii="Times New Roman" w:hAnsi="Times New Roman"/>
          <w:bCs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(далее – специалист, ответственный за подготовку документов).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</w:t>
      </w:r>
      <w:r>
        <w:rPr>
          <w:rFonts w:ascii="Times New Roman" w:hAnsi="Times New Roman"/>
          <w:sz w:val="24"/>
          <w:szCs w:val="24"/>
        </w:rPr>
        <w:t>ет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2 рабочих дней с даты поступления заявления.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</w:t>
      </w:r>
      <w:r>
        <w:rPr>
          <w:rFonts w:ascii="Times New Roman" w:hAnsi="Times New Roman"/>
          <w:sz w:val="24"/>
          <w:szCs w:val="24"/>
        </w:rPr>
        <w:t>ных подпунктами 1, 3-6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</w:t>
      </w:r>
      <w:r>
        <w:rPr>
          <w:rFonts w:ascii="Times New Roman" w:hAnsi="Times New Roman"/>
          <w:sz w:val="24"/>
          <w:szCs w:val="24"/>
        </w:rPr>
        <w:t>ных подпунктами 1, 3-6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3 рабочих дней </w:t>
      </w:r>
      <w:r w:rsidRPr="00F230D1">
        <w:rPr>
          <w:rFonts w:ascii="Times New Roman" w:hAnsi="Times New Roman"/>
          <w:sz w:val="24"/>
          <w:szCs w:val="24"/>
        </w:rPr>
        <w:t xml:space="preserve">готовит уведомление об </w:t>
      </w:r>
      <w:r w:rsidRPr="003A2DE3">
        <w:rPr>
          <w:rFonts w:ascii="Times New Roman" w:hAnsi="Times New Roman"/>
          <w:sz w:val="24"/>
          <w:szCs w:val="24"/>
        </w:rPr>
        <w:t>отказе в</w:t>
      </w:r>
      <w:r w:rsidRPr="00F230D1">
        <w:rPr>
          <w:rFonts w:ascii="Times New Roman" w:hAnsi="Times New Roman"/>
          <w:sz w:val="24"/>
          <w:szCs w:val="24"/>
        </w:rPr>
        <w:t xml:space="preserve"> предоставлении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услуги, предусмотрен</w:t>
      </w:r>
      <w:r>
        <w:rPr>
          <w:rFonts w:ascii="Times New Roman" w:hAnsi="Times New Roman"/>
          <w:sz w:val="24"/>
          <w:szCs w:val="24"/>
        </w:rPr>
        <w:t>ных подпунктами 1, 3-6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</w:t>
      </w:r>
      <w:r w:rsidRPr="00C3314D">
        <w:rPr>
          <w:rFonts w:ascii="Times New Roman" w:hAnsi="Times New Roman"/>
          <w:sz w:val="24"/>
          <w:szCs w:val="24"/>
        </w:rPr>
        <w:t>пункте 39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регламента, которые могут быть предоставлены заявителем по собственной инициативе.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A917AF">
        <w:rPr>
          <w:rFonts w:ascii="Times New Roman" w:hAnsi="Times New Roman"/>
          <w:sz w:val="24"/>
          <w:szCs w:val="24"/>
        </w:rPr>
        <w:t>42</w:t>
      </w:r>
      <w:r w:rsidRPr="00C3314D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06CBE" w:rsidRPr="00F230D1" w:rsidRDefault="00B06CBE" w:rsidP="00F230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A917AF">
        <w:rPr>
          <w:rFonts w:ascii="Times New Roman" w:hAnsi="Times New Roman"/>
          <w:sz w:val="24"/>
          <w:szCs w:val="24"/>
        </w:rPr>
        <w:t>42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наличие оснований для отказа в предоставлении муниципальной услуги, предусмотрен</w:t>
      </w:r>
      <w:r>
        <w:rPr>
          <w:rFonts w:ascii="Times New Roman" w:hAnsi="Times New Roman"/>
          <w:sz w:val="24"/>
          <w:szCs w:val="24"/>
        </w:rPr>
        <w:t>ных подпунктами 1, 3-6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или уведомление об отказе в предоставлении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</w:t>
      </w:r>
      <w:r>
        <w:rPr>
          <w:rFonts w:ascii="Times New Roman" w:hAnsi="Times New Roman"/>
          <w:sz w:val="24"/>
          <w:szCs w:val="24"/>
        </w:rPr>
        <w:t>ры не превышает 1 рабочий день</w:t>
      </w:r>
      <w:r w:rsidRPr="00F230D1">
        <w:rPr>
          <w:rFonts w:ascii="Times New Roman" w:hAnsi="Times New Roman"/>
          <w:sz w:val="24"/>
          <w:szCs w:val="24"/>
        </w:rPr>
        <w:t xml:space="preserve"> со дня получения специалистом, ответственным за подготовку документов, заявления и представленных документов.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F230D1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Pr="00F230D1">
        <w:rPr>
          <w:rFonts w:ascii="Times New Roman" w:hAnsi="Times New Roman"/>
          <w:bCs/>
          <w:sz w:val="24"/>
          <w:szCs w:val="24"/>
        </w:rPr>
        <w:t xml:space="preserve"> о предос</w:t>
      </w:r>
      <w:r>
        <w:rPr>
          <w:rFonts w:ascii="Times New Roman" w:hAnsi="Times New Roman"/>
          <w:bCs/>
          <w:sz w:val="24"/>
          <w:szCs w:val="24"/>
        </w:rPr>
        <w:t xml:space="preserve">тавлении </w:t>
      </w:r>
      <w:r w:rsidRPr="00C3314D">
        <w:rPr>
          <w:rFonts w:ascii="Times New Roman" w:hAnsi="Times New Roman"/>
          <w:bCs/>
          <w:sz w:val="24"/>
          <w:szCs w:val="24"/>
        </w:rPr>
        <w:t>документов, является</w:t>
      </w:r>
      <w:r w:rsidRPr="00F230D1">
        <w:rPr>
          <w:rFonts w:ascii="Times New Roman" w:hAnsi="Times New Roman"/>
          <w:bCs/>
          <w:sz w:val="24"/>
          <w:szCs w:val="24"/>
        </w:rPr>
        <w:t xml:space="preserve"> непредставление заявителем в Администрацию</w:t>
      </w:r>
      <w:r>
        <w:rPr>
          <w:rFonts w:ascii="Times New Roman" w:hAnsi="Times New Roman"/>
          <w:bCs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230D1">
        <w:rPr>
          <w:rFonts w:ascii="Times New Roman" w:hAnsi="Times New Roman"/>
          <w:bCs/>
          <w:sz w:val="24"/>
          <w:szCs w:val="24"/>
        </w:rPr>
        <w:t>в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 xml:space="preserve">указанных в пункте </w:t>
      </w:r>
      <w:r w:rsidRPr="00A917AF">
        <w:rPr>
          <w:rFonts w:ascii="Times New Roman" w:hAnsi="Times New Roman"/>
          <w:sz w:val="24"/>
          <w:szCs w:val="24"/>
        </w:rPr>
        <w:t>42</w:t>
      </w:r>
      <w:r w:rsidRPr="00C3314D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</w:t>
      </w:r>
      <w:r w:rsidRPr="00F230D1">
        <w:rPr>
          <w:rFonts w:ascii="Times New Roman" w:hAnsi="Times New Roman"/>
          <w:bCs/>
          <w:sz w:val="24"/>
          <w:szCs w:val="24"/>
        </w:rPr>
        <w:t>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F230D1">
        <w:rPr>
          <w:rFonts w:ascii="Times New Roman" w:hAnsi="Times New Roman"/>
          <w:bCs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определяет </w:t>
      </w:r>
      <w:r w:rsidRPr="00C3314D">
        <w:rPr>
          <w:rFonts w:ascii="Times New Roman" w:hAnsi="Times New Roman"/>
          <w:sz w:val="24"/>
          <w:szCs w:val="24"/>
        </w:rPr>
        <w:t>перечень документов (сведений, содержащихся в</w:t>
      </w:r>
      <w:r w:rsidRPr="00F230D1">
        <w:rPr>
          <w:rFonts w:ascii="Times New Roman" w:hAnsi="Times New Roman"/>
          <w:sz w:val="24"/>
          <w:szCs w:val="24"/>
        </w:rPr>
        <w:t xml:space="preserve"> них) для предоставления муниципальной услуги и </w:t>
      </w:r>
      <w:r w:rsidRPr="00F230D1">
        <w:rPr>
          <w:rFonts w:ascii="Times New Roman" w:hAnsi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F230D1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направляет межведомственные запросы 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F230D1">
        <w:rPr>
          <w:rFonts w:ascii="Times New Roman" w:hAnsi="Times New Roman"/>
          <w:sz w:val="24"/>
          <w:szCs w:val="24"/>
        </w:rPr>
        <w:t xml:space="preserve">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</w:t>
      </w:r>
      <w:r w:rsidRPr="00C3314D">
        <w:rPr>
          <w:rFonts w:ascii="Times New Roman" w:hAnsi="Times New Roman"/>
          <w:sz w:val="24"/>
          <w:szCs w:val="24"/>
        </w:rPr>
        <w:t>дня с даты</w:t>
      </w:r>
      <w:r w:rsidRPr="00F230D1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F230D1">
        <w:rPr>
          <w:rFonts w:ascii="Times New Roman" w:hAnsi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F230D1">
        <w:rPr>
          <w:rFonts w:ascii="Times New Roman" w:hAnsi="Times New Roman"/>
          <w:sz w:val="24"/>
          <w:szCs w:val="24"/>
        </w:rPr>
        <w:t xml:space="preserve">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F230D1">
        <w:rPr>
          <w:rFonts w:ascii="Times New Roman" w:hAnsi="Times New Roman"/>
          <w:sz w:val="24"/>
          <w:szCs w:val="24"/>
        </w:rPr>
        <w:t>полного пакета документ</w:t>
      </w:r>
      <w:r>
        <w:rPr>
          <w:rFonts w:ascii="Times New Roman" w:hAnsi="Times New Roman"/>
          <w:sz w:val="24"/>
          <w:szCs w:val="24"/>
        </w:rPr>
        <w:t xml:space="preserve">ов, определенных пунктами 32, </w:t>
      </w:r>
      <w:r w:rsidRPr="00A917AF">
        <w:rPr>
          <w:rFonts w:ascii="Times New Roman" w:hAnsi="Times New Roman"/>
          <w:sz w:val="24"/>
          <w:szCs w:val="24"/>
        </w:rPr>
        <w:t>42</w:t>
      </w:r>
      <w:r w:rsidRPr="00C3314D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Администрация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24B7">
        <w:rPr>
          <w:rFonts w:ascii="Times New Roman" w:hAnsi="Times New Roman"/>
          <w:bCs/>
          <w:sz w:val="24"/>
          <w:szCs w:val="24"/>
        </w:rPr>
        <w:t>Криво</w:t>
      </w:r>
      <w:r>
        <w:rPr>
          <w:rFonts w:ascii="Times New Roman" w:hAnsi="Times New Roman"/>
          <w:bCs/>
          <w:sz w:val="24"/>
          <w:szCs w:val="24"/>
        </w:rPr>
        <w:t>шеинского района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bCs/>
          <w:sz w:val="24"/>
          <w:szCs w:val="24"/>
        </w:rPr>
        <w:t>в двухнедельный срок со дня регистрации заявления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bCs/>
          <w:sz w:val="24"/>
          <w:szCs w:val="24"/>
        </w:rPr>
        <w:t>принимает решение об опубликовании сообщения о приеме заявлений о предоставлении в аренду такого земельного участка, либо о проведении аукциона по продаже земельного участка или права на заключение договора аренды такого земельного участка.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В</w:t>
      </w:r>
      <w:r w:rsidRPr="00F230D1">
        <w:rPr>
          <w:rFonts w:ascii="Times New Roman" w:hAnsi="Times New Roman"/>
          <w:sz w:val="24"/>
          <w:szCs w:val="24"/>
        </w:rPr>
        <w:t xml:space="preserve"> случае </w:t>
      </w:r>
      <w:r w:rsidRPr="00F230D1">
        <w:rPr>
          <w:rFonts w:ascii="Times New Roman" w:hAnsi="Times New Roman"/>
          <w:bCs/>
          <w:sz w:val="24"/>
          <w:szCs w:val="24"/>
        </w:rPr>
        <w:t>принятия решения об опубликовании сообщения о приеме заявлений о предоставлении в аренду земельного участка</w:t>
      </w:r>
      <w:r w:rsidRPr="00F230D1">
        <w:rPr>
          <w:rFonts w:ascii="Times New Roman" w:hAnsi="Times New Roman"/>
          <w:sz w:val="24"/>
          <w:szCs w:val="24"/>
        </w:rPr>
        <w:t xml:space="preserve"> специалист, ответственный за подготовку документов, готовит данное сообщение </w:t>
      </w:r>
      <w:r w:rsidRPr="00F230D1">
        <w:rPr>
          <w:rFonts w:ascii="Times New Roman" w:hAnsi="Times New Roman"/>
          <w:bCs/>
          <w:sz w:val="24"/>
          <w:szCs w:val="24"/>
        </w:rPr>
        <w:t>с указанием местоположения земельного участка, его площади, разрешенного использования,</w:t>
      </w:r>
      <w:r w:rsidRPr="00F230D1">
        <w:rPr>
          <w:rFonts w:ascii="Times New Roman" w:hAnsi="Times New Roman"/>
          <w:sz w:val="24"/>
          <w:szCs w:val="24"/>
        </w:rPr>
        <w:t xml:space="preserve"> опубликовывает в 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«Районные вести»</w:t>
      </w:r>
      <w:r w:rsidRPr="00F230D1">
        <w:rPr>
          <w:rFonts w:ascii="Times New Roman" w:hAnsi="Times New Roman"/>
          <w:sz w:val="24"/>
          <w:szCs w:val="24"/>
        </w:rPr>
        <w:t xml:space="preserve">, а также размещает его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F230D1">
        <w:rPr>
          <w:rFonts w:ascii="Times New Roman" w:hAnsi="Times New Roman"/>
          <w:sz w:val="24"/>
          <w:szCs w:val="24"/>
        </w:rPr>
        <w:t>в сети Интернет.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Если в течение месяца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3314D">
        <w:rPr>
          <w:rFonts w:ascii="Times New Roman" w:hAnsi="Times New Roman"/>
          <w:sz w:val="24"/>
          <w:szCs w:val="24"/>
        </w:rPr>
        <w:t>даты</w:t>
      </w:r>
      <w:r w:rsidRPr="00F230D1">
        <w:rPr>
          <w:rFonts w:ascii="Times New Roman" w:hAnsi="Times New Roman"/>
          <w:sz w:val="24"/>
          <w:szCs w:val="24"/>
        </w:rPr>
        <w:t xml:space="preserve"> опубликования сообщения не поступили иные заявления о предоставлении в аренду земельного участка для индивидуального жилищного строительства, </w:t>
      </w:r>
      <w:r w:rsidRPr="00F230D1">
        <w:rPr>
          <w:rFonts w:ascii="Times New Roman" w:hAnsi="Times New Roman"/>
          <w:bCs/>
          <w:sz w:val="24"/>
          <w:szCs w:val="24"/>
        </w:rPr>
        <w:t>Администрация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61C05">
        <w:rPr>
          <w:rFonts w:ascii="Times New Roman" w:hAnsi="Times New Roman"/>
          <w:bCs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bCs/>
          <w:sz w:val="24"/>
          <w:szCs w:val="24"/>
        </w:rPr>
        <w:t xml:space="preserve">принимает решение о предоставлении такого земельного участка для индивидуального жилищного строительства в аренду, </w:t>
      </w:r>
      <w:r w:rsidRPr="00F230D1">
        <w:rPr>
          <w:rFonts w:ascii="Times New Roman" w:hAnsi="Times New Roman"/>
          <w:sz w:val="24"/>
          <w:szCs w:val="24"/>
        </w:rPr>
        <w:t xml:space="preserve">согласовывает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№ 221-ФЗ «О государственном кадастре недвижимости». 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течение 1 недели со дня представления кадастрового паспорта испрашиваемого земельного участка,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F230D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о предоставлении земельного участка в аренду и договор аренды в отношении указанного земельного участка.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случае поступления заявления о предоставлении в аренду земельного участка от иных заявителей или в случае подачи заявления на предоставление земельного участка в собственность, специалист, ответственный за подготовку документов, готовит проект правового акта Администрации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о проведении аукциона по продаже права на заключение договора аренды данного земельного участка</w:t>
      </w:r>
      <w:r>
        <w:rPr>
          <w:rFonts w:ascii="Times New Roman" w:hAnsi="Times New Roman"/>
          <w:sz w:val="24"/>
          <w:szCs w:val="24"/>
        </w:rPr>
        <w:t xml:space="preserve"> или продаже земельного участка.</w:t>
      </w:r>
      <w:r w:rsidRPr="00F230D1">
        <w:rPr>
          <w:rFonts w:ascii="Times New Roman" w:hAnsi="Times New Roman"/>
          <w:sz w:val="24"/>
          <w:szCs w:val="24"/>
        </w:rPr>
        <w:t xml:space="preserve"> 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</w:t>
      </w:r>
      <w:r>
        <w:rPr>
          <w:rFonts w:ascii="Times New Roman" w:hAnsi="Times New Roman"/>
          <w:sz w:val="24"/>
          <w:szCs w:val="24"/>
        </w:rPr>
        <w:t xml:space="preserve">течение 2 рабочих дней </w:t>
      </w:r>
      <w:r w:rsidRPr="00C3314D">
        <w:rPr>
          <w:rFonts w:ascii="Times New Roman" w:hAnsi="Times New Roman"/>
          <w:sz w:val="24"/>
          <w:szCs w:val="24"/>
        </w:rPr>
        <w:t>с даты</w:t>
      </w:r>
      <w:r w:rsidRPr="00F230D1">
        <w:rPr>
          <w:rFonts w:ascii="Times New Roman" w:hAnsi="Times New Roman"/>
          <w:sz w:val="24"/>
          <w:szCs w:val="24"/>
        </w:rPr>
        <w:t xml:space="preserve"> получения документов об участии в аукц</w:t>
      </w:r>
      <w:r>
        <w:rPr>
          <w:rFonts w:ascii="Times New Roman" w:hAnsi="Times New Roman"/>
          <w:sz w:val="24"/>
          <w:szCs w:val="24"/>
        </w:rPr>
        <w:t xml:space="preserve">ионе, представленных в пункте </w:t>
      </w:r>
      <w:r w:rsidRPr="00C3314D">
        <w:rPr>
          <w:rFonts w:ascii="Times New Roman" w:hAnsi="Times New Roman"/>
          <w:sz w:val="24"/>
          <w:szCs w:val="24"/>
        </w:rPr>
        <w:t>32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проверяет их на наличие основания для отказа в предоставлении муниципальной услуги, предусмотренного подпу</w:t>
      </w:r>
      <w:r>
        <w:rPr>
          <w:rFonts w:ascii="Times New Roman" w:hAnsi="Times New Roman"/>
          <w:sz w:val="24"/>
          <w:szCs w:val="24"/>
        </w:rPr>
        <w:t>нктом 2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наличии основания для отказа в предоставлении муниципальной услуги, предусм</w:t>
      </w:r>
      <w:r>
        <w:rPr>
          <w:rFonts w:ascii="Times New Roman" w:hAnsi="Times New Roman"/>
          <w:sz w:val="24"/>
          <w:szCs w:val="24"/>
        </w:rPr>
        <w:t>отренного подпунктом 2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недопуске заявителя к участию в аукционе (уведомление об отказе в предоставлении муниципальной услуги).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отсутствии основания для отказа в предоставлении муниципальной услуги, предусм</w:t>
      </w:r>
      <w:r>
        <w:rPr>
          <w:rFonts w:ascii="Times New Roman" w:hAnsi="Times New Roman"/>
          <w:sz w:val="24"/>
          <w:szCs w:val="24"/>
        </w:rPr>
        <w:t>отренного подпунктом 2 пункта 4</w:t>
      </w:r>
      <w:r w:rsidRPr="00A917AF">
        <w:rPr>
          <w:rFonts w:ascii="Times New Roman" w:hAnsi="Times New Roman"/>
          <w:sz w:val="24"/>
          <w:szCs w:val="24"/>
        </w:rPr>
        <w:t>6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признании заявителя  участником аукциона.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Прием заявок и документов прекращается не ранее чем за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230D1">
        <w:rPr>
          <w:rFonts w:ascii="Times New Roman" w:hAnsi="Times New Roman"/>
          <w:sz w:val="24"/>
          <w:szCs w:val="24"/>
        </w:rPr>
        <w:t>дней до дня проведения аукциона. Протокол приема заявок подписывается организатором аукциона в течение 1 рабочего дня со дня окончания срока приема заявок. Заявитель становит</w:t>
      </w:r>
      <w:r>
        <w:rPr>
          <w:rFonts w:ascii="Times New Roman" w:hAnsi="Times New Roman"/>
          <w:sz w:val="24"/>
          <w:szCs w:val="24"/>
        </w:rPr>
        <w:t xml:space="preserve">ся участником аукциона с </w:t>
      </w:r>
      <w:r w:rsidRPr="00C3314D">
        <w:rPr>
          <w:rFonts w:ascii="Times New Roman" w:hAnsi="Times New Roman"/>
          <w:sz w:val="24"/>
          <w:szCs w:val="24"/>
        </w:rPr>
        <w:t>даты</w:t>
      </w:r>
      <w:r w:rsidRPr="00F230D1">
        <w:rPr>
          <w:rFonts w:ascii="Times New Roman" w:hAnsi="Times New Roman"/>
          <w:sz w:val="24"/>
          <w:szCs w:val="24"/>
        </w:rPr>
        <w:t xml:space="preserve"> подписания организатором аукциона протокола приема заявок.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направляет заявителю уведомления, указанные в пункта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C3314D">
        <w:rPr>
          <w:rFonts w:ascii="Times New Roman" w:hAnsi="Times New Roman"/>
          <w:sz w:val="24"/>
          <w:szCs w:val="24"/>
        </w:rPr>
        <w:t>113, 114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не позднее следующего дня после даты подписания протокола  приема заявок на участие в аукционе.</w:t>
      </w:r>
    </w:p>
    <w:p w:rsidR="00B06CBE" w:rsidRPr="00F230D1" w:rsidRDefault="00B06CBE" w:rsidP="00F230D1">
      <w:pPr>
        <w:pStyle w:val="ListParagraph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течение 3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230D1">
        <w:rPr>
          <w:rFonts w:ascii="Times New Roman" w:hAnsi="Times New Roman"/>
          <w:sz w:val="24"/>
          <w:szCs w:val="24"/>
        </w:rPr>
        <w:t>дней со дня оформления протокола приема заявок на участие в аукционе заявителю, не допущенному к участию в аукционе, возвращается внесенный задаток.</w:t>
      </w:r>
    </w:p>
    <w:p w:rsidR="00B06CBE" w:rsidRPr="00F230D1" w:rsidRDefault="00B06CBE" w:rsidP="00F230D1">
      <w:pPr>
        <w:pStyle w:val="ListParagraph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Проведение аукциона осуществляется в порядке, установленном статьей 38.1 Земельного кодекса Российской Федерации.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готовит протокол о результатах аукциона в день проведения аукциона.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течение 3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230D1">
        <w:rPr>
          <w:rFonts w:ascii="Times New Roman" w:hAnsi="Times New Roman"/>
          <w:sz w:val="24"/>
          <w:szCs w:val="24"/>
        </w:rPr>
        <w:t>дней со дня подписания протокола о результатах аукциона организатор аукциона возвращает задатки заявителю, участвовавшему в аукционе, но не победившему в нем.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 основании протокола о результатах аукциона в течение 1 рабочего дня специалист, ответственный за подготовку документов, готовит проект право</w:t>
      </w:r>
      <w:r>
        <w:rPr>
          <w:rFonts w:ascii="Times New Roman" w:hAnsi="Times New Roman"/>
          <w:sz w:val="24"/>
          <w:szCs w:val="24"/>
        </w:rPr>
        <w:t>вого акта А</w:t>
      </w:r>
      <w:r w:rsidRPr="00F230D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о предоставлении земельного участка </w:t>
      </w:r>
      <w:r w:rsidRPr="00F230D1">
        <w:rPr>
          <w:rFonts w:ascii="Times New Roman" w:eastAsia="PMingLiU" w:hAnsi="Times New Roman"/>
          <w:sz w:val="24"/>
          <w:szCs w:val="24"/>
        </w:rPr>
        <w:t xml:space="preserve">для индивидуального жилищного строительства в аренду или в собственность и </w:t>
      </w:r>
      <w:r w:rsidRPr="00F230D1">
        <w:rPr>
          <w:rFonts w:ascii="Times New Roman" w:hAnsi="Times New Roman"/>
          <w:sz w:val="24"/>
          <w:szCs w:val="24"/>
        </w:rPr>
        <w:t>договор аренды или купли-продажи земельного участка, и направляет указанные документы на со</w:t>
      </w:r>
      <w:r>
        <w:rPr>
          <w:rFonts w:ascii="Times New Roman" w:hAnsi="Times New Roman"/>
          <w:sz w:val="24"/>
          <w:szCs w:val="24"/>
        </w:rPr>
        <w:t>гласование и подписание Главой Кривошеинского района (Главой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) либо уполномоченным на то лицом </w:t>
      </w:r>
      <w:r w:rsidRPr="00F230D1">
        <w:rPr>
          <w:rFonts w:ascii="Times New Roman" w:hAnsi="Times New Roman"/>
          <w:sz w:val="24"/>
          <w:szCs w:val="24"/>
        </w:rPr>
        <w:t>в установленном порядке.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случае, если аукцион признан не состоявшимся по причине, ук</w:t>
      </w:r>
      <w:r>
        <w:rPr>
          <w:rFonts w:ascii="Times New Roman" w:hAnsi="Times New Roman"/>
          <w:sz w:val="24"/>
          <w:szCs w:val="24"/>
        </w:rPr>
        <w:t xml:space="preserve">азанной в подпункте 1 пункта </w:t>
      </w:r>
      <w:r w:rsidRPr="00C3314D">
        <w:rPr>
          <w:rFonts w:ascii="Times New Roman" w:hAnsi="Times New Roman"/>
          <w:sz w:val="24"/>
          <w:szCs w:val="24"/>
        </w:rPr>
        <w:t>120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F230D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о предоставлении земельного участка </w:t>
      </w:r>
      <w:r w:rsidRPr="00F230D1">
        <w:rPr>
          <w:rFonts w:ascii="Times New Roman" w:eastAsia="PMingLiU" w:hAnsi="Times New Roman"/>
          <w:sz w:val="24"/>
          <w:szCs w:val="24"/>
        </w:rPr>
        <w:t xml:space="preserve">для индивидуального жилищного строительства единственному участнику аукциона </w:t>
      </w:r>
      <w:r w:rsidRPr="00F230D1">
        <w:rPr>
          <w:rFonts w:ascii="Times New Roman" w:hAnsi="Times New Roman"/>
          <w:sz w:val="24"/>
          <w:szCs w:val="24"/>
        </w:rPr>
        <w:t>и договор аренды или купли-продажи земельного участка, и направляет указанные документы на согласование и под</w:t>
      </w:r>
      <w:r>
        <w:rPr>
          <w:rFonts w:ascii="Times New Roman" w:hAnsi="Times New Roman"/>
          <w:sz w:val="24"/>
          <w:szCs w:val="24"/>
        </w:rPr>
        <w:t>писание Главой Кривошеинского района (Главой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) либо уполномоченным на то лицом </w:t>
      </w:r>
      <w:r w:rsidRPr="00F230D1">
        <w:rPr>
          <w:rFonts w:ascii="Times New Roman" w:hAnsi="Times New Roman"/>
          <w:sz w:val="24"/>
          <w:szCs w:val="24"/>
        </w:rPr>
        <w:t>в установленном порядке.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Главой Кривошеинского района (Главой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документы, оформляющие принятые </w:t>
      </w:r>
      <w:r>
        <w:rPr>
          <w:rFonts w:ascii="Times New Roman" w:hAnsi="Times New Roman"/>
          <w:sz w:val="24"/>
          <w:szCs w:val="24"/>
        </w:rPr>
        <w:t xml:space="preserve">решения, указанные в пунктах </w:t>
      </w:r>
      <w:r w:rsidRPr="00C3314D">
        <w:rPr>
          <w:rFonts w:ascii="Times New Roman" w:hAnsi="Times New Roman"/>
          <w:sz w:val="24"/>
          <w:szCs w:val="24"/>
        </w:rPr>
        <w:t>110, 122, 123 административного</w:t>
      </w:r>
      <w:r>
        <w:rPr>
          <w:rFonts w:ascii="Times New Roman" w:hAnsi="Times New Roman"/>
          <w:sz w:val="24"/>
          <w:szCs w:val="24"/>
        </w:rPr>
        <w:t xml:space="preserve"> регламента регистрирую</w:t>
      </w:r>
      <w:r w:rsidRPr="00F230D1">
        <w:rPr>
          <w:rFonts w:ascii="Times New Roman" w:hAnsi="Times New Roman"/>
          <w:sz w:val="24"/>
          <w:szCs w:val="24"/>
        </w:rPr>
        <w:t>тся в срок не позднее 1 рабочего</w:t>
      </w:r>
      <w:r>
        <w:rPr>
          <w:rFonts w:ascii="Times New Roman" w:hAnsi="Times New Roman"/>
          <w:sz w:val="24"/>
          <w:szCs w:val="24"/>
        </w:rPr>
        <w:t xml:space="preserve"> дня с даты подписания и передаю</w:t>
      </w:r>
      <w:r w:rsidRPr="00F230D1">
        <w:rPr>
          <w:rFonts w:ascii="Times New Roman" w:hAnsi="Times New Roman"/>
          <w:sz w:val="24"/>
          <w:szCs w:val="24"/>
        </w:rPr>
        <w:t>тся специалисту, ответственному за подготовку документов.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течение 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F230D1">
        <w:rPr>
          <w:rFonts w:ascii="Times New Roman" w:hAnsi="Times New Roman"/>
          <w:sz w:val="24"/>
          <w:szCs w:val="24"/>
        </w:rPr>
        <w:t xml:space="preserve"> дней со дня подписания прот</w:t>
      </w:r>
      <w:r>
        <w:rPr>
          <w:rFonts w:ascii="Times New Roman" w:hAnsi="Times New Roman"/>
          <w:sz w:val="24"/>
          <w:szCs w:val="24"/>
        </w:rPr>
        <w:t>окола о результатах специалист, ответственный</w:t>
      </w:r>
      <w:r w:rsidRPr="00F230D1">
        <w:rPr>
          <w:rFonts w:ascii="Times New Roman" w:hAnsi="Times New Roman"/>
          <w:sz w:val="24"/>
          <w:szCs w:val="24"/>
        </w:rPr>
        <w:t xml:space="preserve"> за подготовку документов организует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опубликование информации о результатах аукциона в периодических печатных изданиях, в которых сообщалось о проведении аукциона, и размещение ее на официальном сайте в сети Интернет: </w:t>
      </w:r>
      <w:r w:rsidRPr="00F230D1">
        <w:rPr>
          <w:rFonts w:ascii="Times New Roman" w:hAnsi="Times New Roman"/>
          <w:iCs/>
          <w:sz w:val="24"/>
          <w:szCs w:val="24"/>
        </w:rPr>
        <w:t>www.torgi.gov.ru.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</w:t>
      </w:r>
      <w:r>
        <w:rPr>
          <w:rFonts w:ascii="Times New Roman" w:hAnsi="Times New Roman"/>
          <w:sz w:val="24"/>
          <w:szCs w:val="24"/>
        </w:rPr>
        <w:t xml:space="preserve">ешение, указанного в пунктах </w:t>
      </w:r>
      <w:r w:rsidRPr="00C3314D">
        <w:rPr>
          <w:rFonts w:ascii="Times New Roman" w:hAnsi="Times New Roman"/>
          <w:sz w:val="24"/>
          <w:szCs w:val="24"/>
        </w:rPr>
        <w:t>110, 122, 123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</w:t>
      </w:r>
      <w:r>
        <w:rPr>
          <w:rFonts w:ascii="Times New Roman" w:hAnsi="Times New Roman"/>
          <w:sz w:val="24"/>
          <w:szCs w:val="24"/>
        </w:rPr>
        <w:t xml:space="preserve"> дней со дня подписания Главой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F230D1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</w:t>
      </w:r>
      <w:r>
        <w:rPr>
          <w:rFonts w:ascii="Times New Roman" w:hAnsi="Times New Roman"/>
          <w:sz w:val="24"/>
          <w:szCs w:val="24"/>
        </w:rPr>
        <w:t xml:space="preserve">и подаче заявления и </w:t>
      </w:r>
      <w:r w:rsidRPr="00C3314D">
        <w:rPr>
          <w:rFonts w:ascii="Times New Roman" w:hAnsi="Times New Roman"/>
          <w:sz w:val="24"/>
          <w:szCs w:val="24"/>
        </w:rPr>
        <w:t>прилагаемых д</w:t>
      </w:r>
      <w:r w:rsidRPr="00F230D1">
        <w:rPr>
          <w:rFonts w:ascii="Times New Roman" w:hAnsi="Times New Roman"/>
          <w:sz w:val="24"/>
          <w:szCs w:val="24"/>
        </w:rPr>
        <w:t>окументов на получение муниципальной услуги, в том числе: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F230D1">
        <w:rPr>
          <w:rFonts w:ascii="Times New Roman" w:hAnsi="Times New Roman"/>
          <w:sz w:val="24"/>
          <w:szCs w:val="24"/>
        </w:rPr>
        <w:t>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B06CBE" w:rsidRPr="00F230D1" w:rsidRDefault="00B06CBE" w:rsidP="00F230D1">
      <w:pPr>
        <w:pStyle w:val="ListParagraph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случае предоставления земельного участка в аренду без проведения аукциона договор аренды земельного участка заключается в течение 2 недель со дня </w:t>
      </w:r>
      <w:r>
        <w:rPr>
          <w:rFonts w:ascii="Times New Roman" w:hAnsi="Times New Roman"/>
          <w:sz w:val="24"/>
          <w:szCs w:val="24"/>
        </w:rPr>
        <w:t xml:space="preserve">принятия указанного в пункте </w:t>
      </w:r>
      <w:r w:rsidRPr="00C3314D">
        <w:rPr>
          <w:rFonts w:ascii="Times New Roman" w:hAnsi="Times New Roman"/>
          <w:sz w:val="24"/>
          <w:szCs w:val="24"/>
        </w:rPr>
        <w:t>110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 решения.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Договор аренды земельного участка подлежит заключению с победителем аукциона или с единственным участником аукциона не ранее чем через 10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230D1">
        <w:rPr>
          <w:rFonts w:ascii="Times New Roman" w:hAnsi="Times New Roman"/>
          <w:sz w:val="24"/>
          <w:szCs w:val="24"/>
        </w:rPr>
        <w:t>дней со дня размещения информации о результатах аукциона на официальном сайте в сети Интернет.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</w:t>
      </w:r>
      <w:r w:rsidRPr="00F230D1">
        <w:rPr>
          <w:rFonts w:ascii="Times New Roman" w:hAnsi="Times New Roman"/>
          <w:sz w:val="24"/>
          <w:szCs w:val="24"/>
        </w:rPr>
        <w:t xml:space="preserve"> если аукцион признан не состоявшимся по причине, ук</w:t>
      </w:r>
      <w:r>
        <w:rPr>
          <w:rFonts w:ascii="Times New Roman" w:hAnsi="Times New Roman"/>
          <w:sz w:val="24"/>
          <w:szCs w:val="24"/>
        </w:rPr>
        <w:t xml:space="preserve">азанной в подпункте 1 пункта </w:t>
      </w:r>
      <w:r w:rsidRPr="00C3314D">
        <w:rPr>
          <w:rFonts w:ascii="Times New Roman" w:hAnsi="Times New Roman"/>
          <w:sz w:val="24"/>
          <w:szCs w:val="24"/>
        </w:rPr>
        <w:t>120 административного</w:t>
      </w:r>
      <w:r w:rsidRPr="00F230D1">
        <w:rPr>
          <w:rFonts w:ascii="Times New Roman" w:hAnsi="Times New Roman"/>
          <w:sz w:val="24"/>
          <w:szCs w:val="24"/>
        </w:rPr>
        <w:t xml:space="preserve"> регламента, договор аренды земельного участка с единственным участником аукциона по начальной цене аукциона заключается не позднее чем через 20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230D1">
        <w:rPr>
          <w:rFonts w:ascii="Times New Roman" w:hAnsi="Times New Roman"/>
          <w:sz w:val="24"/>
          <w:szCs w:val="24"/>
        </w:rPr>
        <w:t>дней после дня проведения аукциона.</w:t>
      </w:r>
    </w:p>
    <w:p w:rsidR="00B06CBE" w:rsidRPr="00F230D1" w:rsidRDefault="00B06CBE" w:rsidP="00F230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</w:t>
      </w:r>
      <w:r w:rsidRPr="00A2562F">
        <w:rPr>
          <w:rFonts w:ascii="Times New Roman" w:hAnsi="Times New Roman"/>
          <w:b/>
          <w:sz w:val="24"/>
          <w:szCs w:val="24"/>
        </w:rPr>
        <w:t xml:space="preserve">ормы контроля за исполнением административного регламента </w:t>
      </w: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811BE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</w:rPr>
        <w:t xml:space="preserve"> Заместителем Главы муниципального образования по направлению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811BE">
      <w:pPr>
        <w:widowControl w:val="0"/>
        <w:numPr>
          <w:ilvl w:val="0"/>
          <w:numId w:val="1"/>
        </w:numPr>
        <w:shd w:val="clear" w:color="auto" w:fill="FFFFFF"/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</w:t>
      </w:r>
      <w:r w:rsidRPr="00F811BE">
        <w:rPr>
          <w:rFonts w:ascii="Times New Roman" w:hAnsi="Times New Roman"/>
          <w:bCs/>
          <w:sz w:val="24"/>
          <w:szCs w:val="24"/>
          <w:shd w:val="clear" w:color="auto" w:fill="FFFFFF"/>
        </w:rPr>
        <w:t>установленном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распоряжением  Администрации Кривошеинского района от 31.05.2012 № 167-р «О Регламенте работы Администрации Кривошеинского района»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 проведения проверок;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8933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8933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8933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 xml:space="preserve">, </w:t>
      </w:r>
      <w:r w:rsidRPr="00F230D1">
        <w:rPr>
          <w:rFonts w:ascii="Times New Roman" w:hAnsi="Times New Roman"/>
          <w:sz w:val="24"/>
          <w:szCs w:val="24"/>
        </w:rPr>
        <w:t>муниципальных служащих.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CBE" w:rsidRPr="00F230D1" w:rsidRDefault="00B06CBE" w:rsidP="00F230D1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8933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Pr="00F230D1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8933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Pr="00F230D1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F230D1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C178A7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78A7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06CBE" w:rsidRPr="00C178A7" w:rsidRDefault="00B06CBE" w:rsidP="00F23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</w:p>
    <w:p w:rsidR="00B06CBE" w:rsidRPr="00A2562F" w:rsidRDefault="00B06CBE" w:rsidP="00410A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 xml:space="preserve">на решения и (или) действия (бездействие) органа, предоставляющего муниципальную услугу, а также его должностных лиц, муниципальных служащих </w:t>
      </w: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Заявители вправе обжаловать р</w:t>
      </w:r>
      <w:r>
        <w:rPr>
          <w:rFonts w:ascii="Times New Roman" w:hAnsi="Times New Roman"/>
          <w:sz w:val="24"/>
          <w:szCs w:val="24"/>
        </w:rPr>
        <w:t>ешения, действия (бездействие)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Обжалование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Предмет жалобы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 на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B06CBE" w:rsidRPr="00F230D1" w:rsidRDefault="00B06CBE" w:rsidP="00F81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Заместителю Главы муниципального образования по направлению</w:t>
      </w:r>
      <w:r w:rsidRPr="00F230D1">
        <w:rPr>
          <w:rFonts w:ascii="Times New Roman" w:hAnsi="Times New Roman"/>
          <w:sz w:val="24"/>
          <w:szCs w:val="24"/>
        </w:rPr>
        <w:t xml:space="preserve">; </w:t>
      </w:r>
    </w:p>
    <w:p w:rsidR="00B06CBE" w:rsidRPr="00F230D1" w:rsidRDefault="00B06CBE" w:rsidP="00A2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Главе Кривошеинского района</w:t>
      </w:r>
      <w:r w:rsidRPr="003A2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E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6CBE" w:rsidRPr="00F230D1" w:rsidRDefault="00B06CBE" w:rsidP="00FB0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/>
          <w:bCs/>
          <w:sz w:val="24"/>
          <w:szCs w:val="24"/>
        </w:rPr>
        <w:t>мени заявителя без доверенности.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Прием жалоб в письменной форме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Кривошеинский район </w:t>
      </w:r>
      <w:r w:rsidRPr="00F230D1"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подаче жалобы в электронном виде д</w:t>
      </w:r>
      <w:r>
        <w:rPr>
          <w:rFonts w:ascii="Times New Roman" w:hAnsi="Times New Roman"/>
          <w:sz w:val="24"/>
          <w:szCs w:val="24"/>
        </w:rPr>
        <w:t>окументы, указанные в пункте </w:t>
      </w:r>
      <w:r w:rsidRPr="00C3314D">
        <w:rPr>
          <w:rFonts w:ascii="Times New Roman" w:hAnsi="Times New Roman"/>
          <w:sz w:val="24"/>
          <w:szCs w:val="24"/>
        </w:rPr>
        <w:t>147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87EBA">
        <w:rPr>
          <w:rFonts w:ascii="Times New Roman" w:hAnsi="Times New Roman"/>
          <w:sz w:val="24"/>
          <w:szCs w:val="24"/>
          <w:shd w:val="clear" w:color="auto" w:fill="FFFFFF"/>
        </w:rPr>
        <w:t>Жалоба рассматривается</w:t>
      </w:r>
      <w:r w:rsidRPr="00C87EBA"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>аместителем Главы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по направлению</w:t>
      </w:r>
      <w:r w:rsidRPr="00C87EB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если обжалуются решения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>аместител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 по направлению</w:t>
      </w:r>
      <w:r>
        <w:rPr>
          <w:rFonts w:ascii="Times New Roman" w:hAnsi="Times New Roman"/>
          <w:sz w:val="24"/>
          <w:szCs w:val="24"/>
        </w:rPr>
        <w:t>, жалоба подается на имя Главы Кривошеинского района</w:t>
      </w:r>
      <w:r w:rsidRPr="003A2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(Главы А</w:t>
      </w:r>
      <w:r w:rsidRPr="00F230D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F230D1">
        <w:rPr>
          <w:rFonts w:ascii="Times New Roman" w:hAnsi="Times New Roman"/>
          <w:sz w:val="24"/>
          <w:szCs w:val="24"/>
        </w:rPr>
        <w:t>.</w:t>
      </w:r>
      <w:bookmarkStart w:id="1" w:name="Par60"/>
      <w:bookmarkEnd w:id="1"/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6CBE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BE" w:rsidRDefault="00B06CBE" w:rsidP="006F7BE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Жалоба, поступившая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  <w:r w:rsidRPr="00D25029">
        <w:rPr>
          <w:rFonts w:ascii="Times New Roman" w:hAnsi="Times New Roman"/>
          <w:sz w:val="24"/>
          <w:szCs w:val="24"/>
        </w:rPr>
        <w:t xml:space="preserve">Жалоба рассматривается в </w:t>
      </w:r>
      <w:r>
        <w:rPr>
          <w:rFonts w:ascii="Times New Roman" w:hAnsi="Times New Roman"/>
          <w:sz w:val="24"/>
          <w:szCs w:val="24"/>
        </w:rPr>
        <w:t xml:space="preserve">течение 15 рабочих </w:t>
      </w:r>
      <w:r w:rsidRPr="00D25029">
        <w:rPr>
          <w:rFonts w:ascii="Times New Roman" w:hAnsi="Times New Roman"/>
          <w:sz w:val="24"/>
          <w:szCs w:val="24"/>
        </w:rPr>
        <w:t xml:space="preserve"> дней со дня ее регистрации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6CBE" w:rsidRPr="00F230D1" w:rsidRDefault="00B06CBE" w:rsidP="00F2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C3314D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принимает одно из следующих решений</w:t>
      </w:r>
      <w:r w:rsidRPr="00F230D1">
        <w:rPr>
          <w:rFonts w:ascii="Times New Roman" w:hAnsi="Times New Roman"/>
          <w:sz w:val="24"/>
          <w:szCs w:val="24"/>
        </w:rPr>
        <w:t>:</w:t>
      </w:r>
    </w:p>
    <w:p w:rsidR="00B06CBE" w:rsidRPr="00C3314D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</w:t>
      </w:r>
      <w:r>
        <w:rPr>
          <w:rFonts w:ascii="Times New Roman" w:hAnsi="Times New Roman"/>
          <w:sz w:val="24"/>
          <w:szCs w:val="24"/>
        </w:rPr>
        <w:t xml:space="preserve">униципальными </w:t>
      </w:r>
      <w:r w:rsidRPr="00C3314D">
        <w:rPr>
          <w:rFonts w:ascii="Times New Roman" w:hAnsi="Times New Roman"/>
          <w:sz w:val="24"/>
          <w:szCs w:val="24"/>
        </w:rPr>
        <w:t>правовыми актами;</w:t>
      </w:r>
    </w:p>
    <w:p w:rsidR="00B06CBE" w:rsidRPr="00C3314D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14D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3314D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06CBE" w:rsidRPr="00F230D1" w:rsidRDefault="00B06CBE" w:rsidP="001804F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3314D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жалобу без ответа в следующих случаях: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</w:t>
      </w:r>
      <w:r w:rsidRPr="00024A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314D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 по направлению</w:t>
      </w:r>
      <w:r w:rsidRPr="00C3314D">
        <w:rPr>
          <w:rFonts w:ascii="Times New Roman" w:hAnsi="Times New Roman"/>
          <w:sz w:val="24"/>
          <w:szCs w:val="24"/>
        </w:rPr>
        <w:t>, должностное лицо,  либо уполномоченное</w:t>
      </w:r>
      <w:r w:rsidRPr="00F230D1">
        <w:rPr>
          <w:rFonts w:ascii="Times New Roman" w:hAnsi="Times New Roman"/>
          <w:sz w:val="24"/>
          <w:szCs w:val="24"/>
        </w:rPr>
        <w:t xml:space="preserve">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 xml:space="preserve">Администрацию Кривошеинского района </w:t>
      </w:r>
      <w:r w:rsidRPr="00F230D1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162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06CBE" w:rsidRPr="00AC564D" w:rsidRDefault="00B06CBE" w:rsidP="00A854F1">
      <w:pPr>
        <w:numPr>
          <w:ilvl w:val="0"/>
          <w:numId w:val="1"/>
        </w:numPr>
        <w:tabs>
          <w:tab w:val="clear" w:pos="157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B06CBE" w:rsidRPr="00A2562F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62F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E91C56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C5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DD013E">
        <w:rPr>
          <w:rFonts w:ascii="Times New Roman" w:hAnsi="Times New Roman"/>
          <w:sz w:val="24"/>
          <w:szCs w:val="24"/>
        </w:rPr>
        <w:t>судебном</w:t>
      </w:r>
      <w:r w:rsidRPr="00F230D1">
        <w:rPr>
          <w:rFonts w:ascii="Times New Roman" w:hAnsi="Times New Roman"/>
          <w:sz w:val="24"/>
          <w:szCs w:val="24"/>
        </w:rPr>
        <w:t xml:space="preserve"> порядке в соответствии с гражданским процессуальным законодательством Российской Федерации.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E91C56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C56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B06CBE" w:rsidRPr="00E91C56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C56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230D1">
        <w:rPr>
          <w:rFonts w:ascii="Times New Roman" w:hAnsi="Times New Roman"/>
          <w:sz w:val="24"/>
          <w:szCs w:val="24"/>
        </w:rPr>
        <w:t>естонахождение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;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06CBE" w:rsidRPr="00F230D1" w:rsidRDefault="00B06CBE" w:rsidP="00F23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E91C56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C56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1C56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B06CBE" w:rsidRPr="00F230D1" w:rsidRDefault="00B06CBE" w:rsidP="00F230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CBE" w:rsidRDefault="00B06CBE" w:rsidP="008E2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 xml:space="preserve">, </w:t>
      </w:r>
      <w:r w:rsidRPr="00F230D1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F230D1">
        <w:rPr>
          <w:rFonts w:ascii="Times New Roman" w:hAnsi="Times New Roman"/>
          <w:sz w:val="24"/>
          <w:szCs w:val="24"/>
        </w:rPr>
        <w:t xml:space="preserve">, на Едином портале государственных и муниципальных услуг (функций), </w:t>
      </w:r>
      <w:r>
        <w:rPr>
          <w:rFonts w:ascii="Times New Roman" w:hAnsi="Times New Roman"/>
          <w:sz w:val="24"/>
          <w:szCs w:val="24"/>
        </w:rPr>
        <w:t xml:space="preserve">в МФЦ, а также в </w:t>
      </w:r>
      <w:r w:rsidRPr="008E2221">
        <w:rPr>
          <w:rFonts w:ascii="Times New Roman" w:hAnsi="Times New Roman"/>
          <w:sz w:val="24"/>
          <w:szCs w:val="24"/>
        </w:rPr>
        <w:t xml:space="preserve">устной </w:t>
      </w:r>
      <w:r>
        <w:rPr>
          <w:rFonts w:ascii="Times New Roman" w:hAnsi="Times New Roman"/>
          <w:sz w:val="24"/>
          <w:szCs w:val="24"/>
        </w:rPr>
        <w:t>и (или) письменной</w:t>
      </w:r>
      <w:r w:rsidRPr="008E2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 w:rsidR="00B06CBE" w:rsidRPr="008E2221" w:rsidRDefault="00B06CBE" w:rsidP="008E2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E2221">
        <w:rPr>
          <w:rFonts w:ascii="Times New Roman" w:hAnsi="Times New Roman"/>
          <w:sz w:val="24"/>
          <w:szCs w:val="24"/>
        </w:rPr>
        <w:t xml:space="preserve">                          </w:t>
      </w:r>
      <w:r w:rsidRPr="008E2221">
        <w:rPr>
          <w:rFonts w:ascii="Times New Roman" w:hAnsi="Times New Roman"/>
          <w:sz w:val="24"/>
          <w:szCs w:val="24"/>
        </w:rPr>
        <w:br w:type="page"/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6B1D">
        <w:rPr>
          <w:rFonts w:ascii="Times New Roman" w:hAnsi="Times New Roman"/>
          <w:sz w:val="24"/>
          <w:szCs w:val="24"/>
        </w:rPr>
        <w:t>Приложение 1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B06CBE" w:rsidRPr="005F01B2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>«</w:t>
      </w:r>
      <w:r w:rsidRPr="00F230D1">
        <w:rPr>
          <w:rFonts w:ascii="Times New Roman" w:eastAsia="PMingLiU" w:hAnsi="Times New Roman"/>
          <w:sz w:val="24"/>
          <w:szCs w:val="24"/>
        </w:rPr>
        <w:t xml:space="preserve">Предоставление земельного участка,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находящегося в муниципальной 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собственности, а также земель 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государственная собственность на 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которые не разграничена, для </w:t>
      </w:r>
    </w:p>
    <w:p w:rsidR="00B06CBE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индивидуального жилищного </w:t>
      </w:r>
    </w:p>
    <w:p w:rsidR="00B06CBE" w:rsidRPr="00BE7767" w:rsidRDefault="00B06CBE" w:rsidP="00BE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>строительства»</w:t>
      </w:r>
    </w:p>
    <w:p w:rsidR="00B06CBE" w:rsidRPr="00F230D1" w:rsidRDefault="00B06CBE" w:rsidP="00F230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06CBE" w:rsidRPr="00B449C8" w:rsidRDefault="00B06CBE" w:rsidP="006B71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F230D1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>Администрации Кривошеинского района</w:t>
      </w:r>
      <w:r w:rsidRPr="006B71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B06CBE" w:rsidRPr="00F230D1" w:rsidRDefault="00B06CBE" w:rsidP="00F230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AC37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с. Кривошеино, ул. Ленина , 26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F230D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F230D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06CBE" w:rsidRPr="00AC37C0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230D1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06CBE" w:rsidRPr="00AC37C0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C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06CBE" w:rsidRPr="00AC37C0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C37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График приема заявителей в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AC37C0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06CBE" w:rsidRPr="00AC37C0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B06CBE" w:rsidRPr="00F230D1" w:rsidTr="000C6C3F">
        <w:trPr>
          <w:jc w:val="center"/>
        </w:trPr>
        <w:tc>
          <w:tcPr>
            <w:tcW w:w="1155" w:type="pct"/>
          </w:tcPr>
          <w:p w:rsidR="00B06CBE" w:rsidRPr="00F230D1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230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06CBE" w:rsidRPr="00AC37C0" w:rsidRDefault="00B06CBE" w:rsidP="00F230D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Почтовый адрес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AC37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636300, Томская область, Кривошеинский район, с. Кривошеино, ул. Ленина, 26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2-14-90</w:t>
      </w:r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F23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F230D1">
        <w:rPr>
          <w:rFonts w:ascii="Times New Roman" w:hAnsi="Times New Roman"/>
          <w:sz w:val="24"/>
          <w:szCs w:val="24"/>
        </w:rPr>
        <w:t>в сети Интернет</w:t>
      </w:r>
      <w:r w:rsidRPr="00F230D1">
        <w:rPr>
          <w:rFonts w:ascii="Times New Roman" w:hAnsi="Times New Roman"/>
          <w:i/>
          <w:sz w:val="24"/>
          <w:szCs w:val="24"/>
        </w:rPr>
        <w:t>:</w:t>
      </w:r>
      <w:r w:rsidRPr="00AC37C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C37C0">
        <w:rPr>
          <w:rFonts w:ascii="Times New Roman" w:hAnsi="Times New Roman"/>
          <w:sz w:val="24"/>
          <w:szCs w:val="24"/>
        </w:rPr>
        <w:t>(</w:t>
      </w:r>
      <w:hyperlink r:id="rId14" w:history="1"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AC37C0">
        <w:rPr>
          <w:rFonts w:ascii="Times New Roman" w:hAnsi="Times New Roman"/>
          <w:sz w:val="24"/>
          <w:szCs w:val="24"/>
        </w:rPr>
        <w:t>)</w:t>
      </w:r>
      <w:r w:rsidRPr="00AC37C0">
        <w:rPr>
          <w:rFonts w:ascii="Times New Roman" w:hAnsi="Times New Roman"/>
          <w:i/>
          <w:sz w:val="24"/>
          <w:szCs w:val="24"/>
        </w:rPr>
        <w:t>.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F230D1">
        <w:rPr>
          <w:rFonts w:ascii="Times New Roman" w:hAnsi="Times New Roman"/>
          <w:sz w:val="24"/>
          <w:szCs w:val="24"/>
        </w:rPr>
        <w:t>в сети Интернет:</w:t>
      </w:r>
      <w:r w:rsidRPr="00AC37C0">
        <w:t xml:space="preserve"> </w:t>
      </w:r>
      <w:hyperlink r:id="rId15" w:history="1">
        <w:r w:rsidRPr="00AC37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kshadm@tomsk.gov.ru</w:t>
        </w:r>
      </w:hyperlink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B06CBE" w:rsidRPr="00F230D1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06CBE" w:rsidRPr="00972A16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06CBE" w:rsidRPr="00B449C8" w:rsidTr="00904E84">
        <w:trPr>
          <w:jc w:val="center"/>
        </w:trPr>
        <w:tc>
          <w:tcPr>
            <w:tcW w:w="1155" w:type="pct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06CBE" w:rsidRPr="00B449C8" w:rsidRDefault="00B06CBE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B449C8" w:rsidRDefault="00B06CBE" w:rsidP="006B7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6" w:history="1">
        <w:r w:rsidRPr="0001418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color w:val="auto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color w:val="auto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B06CBE" w:rsidRPr="00B449C8" w:rsidRDefault="00B06CBE" w:rsidP="006B71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Pr="00014180" w:rsidRDefault="00B06CBE" w:rsidP="006B71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r w:rsidRPr="00F45ACE">
        <w:rPr>
          <w:rFonts w:ascii="Times New Roman" w:hAnsi="Times New Roman"/>
          <w:sz w:val="24"/>
          <w:szCs w:val="24"/>
        </w:rPr>
        <w:t>kr-knv@tomsk.gov.ru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06CBE" w:rsidRPr="00B449C8" w:rsidRDefault="00B06CBE" w:rsidP="006B71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Default="00B06CBE" w:rsidP="00E91C5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Приложение 2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B06CBE" w:rsidRPr="005F01B2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>«</w:t>
      </w:r>
      <w:r w:rsidRPr="00F230D1">
        <w:rPr>
          <w:rFonts w:ascii="Times New Roman" w:eastAsia="PMingLiU" w:hAnsi="Times New Roman"/>
          <w:sz w:val="24"/>
          <w:szCs w:val="24"/>
        </w:rPr>
        <w:t xml:space="preserve">Предоставление земельного участка,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находящегося в муниципальной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собственности, а также земель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государственная собственность на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которые не разграничена, для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 xml:space="preserve">индивидуального жилищного </w:t>
      </w:r>
    </w:p>
    <w:p w:rsidR="00B06CBE" w:rsidRPr="00BE7767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</w:t>
      </w:r>
      <w:r w:rsidRPr="00F230D1">
        <w:rPr>
          <w:rFonts w:ascii="Times New Roman" w:eastAsia="PMingLiU" w:hAnsi="Times New Roman"/>
          <w:sz w:val="24"/>
          <w:szCs w:val="24"/>
        </w:rPr>
        <w:t>строительства»</w:t>
      </w:r>
    </w:p>
    <w:p w:rsidR="00B06CBE" w:rsidRDefault="00B06CBE" w:rsidP="00F230D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06CBE" w:rsidRPr="00F230D1" w:rsidRDefault="00B06CBE" w:rsidP="00F230D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Заявление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230D1">
        <w:rPr>
          <w:rFonts w:ascii="Times New Roman" w:hAnsi="Times New Roman"/>
          <w:b/>
          <w:bCs/>
          <w:sz w:val="24"/>
          <w:szCs w:val="24"/>
        </w:rPr>
        <w:t xml:space="preserve">о предоставлении земельного участка </w:t>
      </w:r>
      <w:r w:rsidRPr="00F230D1">
        <w:rPr>
          <w:rFonts w:ascii="Times New Roman" w:hAnsi="Times New Roman"/>
          <w:b/>
          <w:bCs/>
          <w:sz w:val="24"/>
          <w:szCs w:val="24"/>
        </w:rPr>
        <w:br/>
        <w:t>для индивидуального жилищного строительства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B06CBE" w:rsidRPr="00F230D1" w:rsidRDefault="00B06CBE" w:rsidP="00AC37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проживающего (ей) по адресу: _________________________________________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_________________________________________ул. ______________________, дом № ______, кв. № 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контактный телефон: 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_________________________________________</w:t>
      </w:r>
    </w:p>
    <w:p w:rsidR="00B06CBE" w:rsidRPr="00F230D1" w:rsidRDefault="00B06CBE" w:rsidP="00F230D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Представитель заявителя: </w:t>
      </w:r>
    </w:p>
    <w:p w:rsidR="00B06CBE" w:rsidRPr="00F230D1" w:rsidRDefault="00B06CBE" w:rsidP="00F230D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_________________________________________</w:t>
      </w:r>
    </w:p>
    <w:p w:rsidR="00B06CBE" w:rsidRPr="00F230D1" w:rsidRDefault="00B06CBE" w:rsidP="00F230D1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F230D1"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230D1">
        <w:rPr>
          <w:rFonts w:ascii="Times New Roman" w:hAnsi="Times New Roman"/>
          <w:bCs/>
          <w:sz w:val="24"/>
          <w:szCs w:val="24"/>
        </w:rPr>
        <w:t>)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действующий на основании 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06CBE" w:rsidRDefault="00B06CBE" w:rsidP="00AC37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_________________________________________</w:t>
      </w:r>
    </w:p>
    <w:p w:rsidR="00B06CBE" w:rsidRPr="00F230D1" w:rsidRDefault="00B06CBE" w:rsidP="00AC37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Прошу предоставить земельный участок из категории земель – земли населенных пунктов, расположенный по адресу: _______________________________________________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(указать адрес (местоположение) испрашиваемого  земельного участка)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общей площадью _____________ кв. м, с разрешенным использованием для индивидуального жилого строительства на праве аренды (в собственность) сроком на _________ месяцев / лет.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Способ получения результата предоставления услуги)</w:t>
      </w:r>
      <w:r w:rsidRPr="00F230D1">
        <w:rPr>
          <w:rFonts w:ascii="Times New Roman" w:hAnsi="Times New Roman"/>
          <w:i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; 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лично в МФЦ;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F230D1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F230D1">
        <w:rPr>
          <w:rFonts w:ascii="Times New Roman" w:hAnsi="Times New Roman"/>
          <w:sz w:val="24"/>
          <w:szCs w:val="24"/>
        </w:rPr>
        <w:t xml:space="preserve">;  </w:t>
      </w:r>
    </w:p>
    <w:p w:rsidR="00B06CBE" w:rsidRPr="00F230D1" w:rsidRDefault="00B06CBE" w:rsidP="00F23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F230D1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F230D1">
        <w:rPr>
          <w:rFonts w:ascii="Times New Roman" w:hAnsi="Times New Roman"/>
          <w:sz w:val="24"/>
          <w:szCs w:val="24"/>
        </w:rPr>
        <w:t>».</w:t>
      </w:r>
    </w:p>
    <w:p w:rsidR="00B06CBE" w:rsidRPr="00F230D1" w:rsidRDefault="00B06CBE" w:rsidP="00F23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«______» _____________________20___г.</w:t>
      </w:r>
      <w:r w:rsidRPr="00F230D1">
        <w:rPr>
          <w:rFonts w:ascii="Times New Roman" w:hAnsi="Times New Roman"/>
          <w:sz w:val="24"/>
          <w:szCs w:val="24"/>
        </w:rPr>
        <w:tab/>
      </w:r>
    </w:p>
    <w:p w:rsidR="00B06CBE" w:rsidRPr="00F230D1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>________________________</w:t>
      </w:r>
    </w:p>
    <w:p w:rsidR="00B06CBE" w:rsidRPr="00F230D1" w:rsidRDefault="00B06CBE" w:rsidP="00F2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B06CBE" w:rsidRPr="00AC37C0" w:rsidRDefault="00B06CBE" w:rsidP="007821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30D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C37C0">
        <w:rPr>
          <w:rFonts w:ascii="Times New Roman" w:hAnsi="Times New Roman"/>
          <w:sz w:val="20"/>
          <w:szCs w:val="20"/>
        </w:rPr>
        <w:t xml:space="preserve">                                     Приложение 3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AC37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  <w:r w:rsidRPr="00AC37C0">
        <w:rPr>
          <w:rFonts w:ascii="Times New Roman" w:eastAsia="PMingLiU" w:hAnsi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Pr="00AC37C0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«</w:t>
      </w:r>
      <w:r w:rsidRPr="00AC37C0">
        <w:rPr>
          <w:rFonts w:ascii="Times New Roman" w:eastAsia="PMingLiU" w:hAnsi="Times New Roman"/>
          <w:sz w:val="20"/>
          <w:szCs w:val="20"/>
        </w:rPr>
        <w:t xml:space="preserve">Предоставление земельного участка,                           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находящегося в муниципальной 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собственности, а также земель 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государственная собственность на 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которые не разграничена, для 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индивидуального жилищного </w:t>
      </w:r>
    </w:p>
    <w:p w:rsidR="00B06CBE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  <w:r w:rsidRPr="00AC37C0">
        <w:rPr>
          <w:rFonts w:ascii="Times New Roman" w:eastAsia="PMingLiU" w:hAnsi="Times New Roman"/>
          <w:sz w:val="20"/>
          <w:szCs w:val="20"/>
        </w:rPr>
        <w:t xml:space="preserve">                                               строительства»</w:t>
      </w:r>
    </w:p>
    <w:p w:rsidR="00B06CBE" w:rsidRPr="00AC37C0" w:rsidRDefault="00B06CBE" w:rsidP="00AC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0"/>
          <w:szCs w:val="20"/>
        </w:rPr>
      </w:pPr>
    </w:p>
    <w:p w:rsidR="00B06CBE" w:rsidRPr="00F230D1" w:rsidRDefault="00B06CBE" w:rsidP="007821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 xml:space="preserve">БЛОК-СХЕМА </w:t>
      </w:r>
    </w:p>
    <w:p w:rsidR="00B06CBE" w:rsidRPr="00F230D1" w:rsidRDefault="00B06CBE" w:rsidP="007821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720" w:hanging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</w:t>
      </w:r>
    </w:p>
    <w:p w:rsidR="00B06CBE" w:rsidRPr="009B67E6" w:rsidRDefault="00B06CBE" w:rsidP="009B67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  <w:lang w:val="en-US"/>
        </w:rPr>
      </w:pPr>
      <w:r w:rsidRPr="00F230D1">
        <w:rPr>
          <w:rFonts w:ascii="Times New Roman" w:hAnsi="Times New Roman"/>
          <w:sz w:val="24"/>
          <w:szCs w:val="24"/>
        </w:rPr>
        <w:object w:dxaOrig="10879" w:dyaOrig="15958">
          <v:shape id="_x0000_i1025" type="#_x0000_t75" style="width:456.75pt;height:590.25pt" o:ole="">
            <v:imagedata r:id="rId17" o:title=""/>
          </v:shape>
          <o:OLEObject Type="Embed" ProgID="Visio.Drawing.11" ShapeID="_x0000_i1025" DrawAspect="Content" ObjectID="_1474380890" r:id="rId18"/>
        </w:object>
      </w:r>
      <w:bookmarkStart w:id="2" w:name="_GoBack"/>
      <w:bookmarkEnd w:id="2"/>
    </w:p>
    <w:sectPr w:rsidR="00B06CBE" w:rsidRPr="009B67E6" w:rsidSect="00E91C56">
      <w:footerReference w:type="default" r:id="rId19"/>
      <w:pgSz w:w="11906" w:h="16838"/>
      <w:pgMar w:top="360" w:right="707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BE" w:rsidRDefault="00B06CBE" w:rsidP="008D5C8E">
      <w:pPr>
        <w:spacing w:after="0" w:line="240" w:lineRule="auto"/>
      </w:pPr>
      <w:r>
        <w:separator/>
      </w:r>
    </w:p>
  </w:endnote>
  <w:endnote w:type="continuationSeparator" w:id="1">
    <w:p w:rsidR="00B06CBE" w:rsidRDefault="00B06CB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BE" w:rsidRPr="009D66E2" w:rsidRDefault="00B06CBE" w:rsidP="009D66E2">
    <w:pPr>
      <w:pStyle w:val="Footer"/>
      <w:jc w:val="center"/>
      <w:rPr>
        <w:rFonts w:ascii="Times New Roman" w:hAnsi="Times New Roman"/>
        <w:sz w:val="24"/>
        <w:szCs w:val="24"/>
      </w:rPr>
    </w:pPr>
    <w:r w:rsidRPr="009D66E2">
      <w:rPr>
        <w:rFonts w:ascii="Times New Roman" w:hAnsi="Times New Roman"/>
        <w:sz w:val="24"/>
        <w:szCs w:val="24"/>
      </w:rPr>
      <w:fldChar w:fldCharType="begin"/>
    </w:r>
    <w:r w:rsidRPr="009D66E2">
      <w:rPr>
        <w:rFonts w:ascii="Times New Roman" w:hAnsi="Times New Roman"/>
        <w:sz w:val="24"/>
        <w:szCs w:val="24"/>
      </w:rPr>
      <w:instrText>PAGE   \* MERGEFORMAT</w:instrText>
    </w:r>
    <w:r w:rsidRPr="009D66E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D66E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BE" w:rsidRDefault="00B06CBE" w:rsidP="008D5C8E">
      <w:pPr>
        <w:spacing w:after="0" w:line="240" w:lineRule="auto"/>
      </w:pPr>
      <w:r>
        <w:separator/>
      </w:r>
    </w:p>
  </w:footnote>
  <w:footnote w:type="continuationSeparator" w:id="1">
    <w:p w:rsidR="00B06CBE" w:rsidRDefault="00B06CBE" w:rsidP="008D5C8E">
      <w:pPr>
        <w:spacing w:after="0" w:line="240" w:lineRule="auto"/>
      </w:pPr>
      <w:r>
        <w:continuationSeparator/>
      </w:r>
    </w:p>
  </w:footnote>
  <w:footnote w:id="2">
    <w:p w:rsidR="00B06CBE" w:rsidRDefault="00B06CBE">
      <w:pPr>
        <w:pStyle w:val="FootnoteText"/>
      </w:pPr>
      <w:r w:rsidRPr="007C2864">
        <w:rPr>
          <w:rStyle w:val="FootnoteReference"/>
          <w:rFonts w:ascii="Times New Roman" w:hAnsi="Times New Roman"/>
        </w:rPr>
        <w:footnoteRef/>
      </w:r>
      <w:r w:rsidRPr="007C2864">
        <w:rPr>
          <w:rFonts w:ascii="Times New Roman" w:hAnsi="Times New Roman"/>
        </w:rPr>
        <w:t xml:space="preserve"> Срок указан с учетом предложений по оптимизации</w:t>
      </w:r>
    </w:p>
  </w:footnote>
  <w:footnote w:id="3">
    <w:p w:rsidR="00B06CBE" w:rsidRDefault="00B06CBE" w:rsidP="00D117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</w:t>
      </w:r>
      <w:r>
        <w:rPr>
          <w:rFonts w:ascii="Times New Roman" w:hAnsi="Times New Roman"/>
        </w:rPr>
        <w:t xml:space="preserve">при </w:t>
      </w:r>
      <w:r w:rsidRPr="0024173F">
        <w:rPr>
          <w:rFonts w:ascii="Times New Roman" w:hAnsi="Times New Roman"/>
        </w:rPr>
        <w:t xml:space="preserve">участии в </w:t>
      </w:r>
      <w:r>
        <w:rPr>
          <w:rFonts w:ascii="Times New Roman" w:hAnsi="Times New Roman"/>
        </w:rPr>
        <w:t>аукционе,</w:t>
      </w:r>
      <w:r w:rsidRPr="00241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</w:t>
      </w:r>
      <w:r w:rsidRPr="00D11758">
        <w:rPr>
          <w:rFonts w:ascii="Times New Roman" w:hAnsi="Times New Roman"/>
        </w:rPr>
        <w:t xml:space="preserve">получении </w:t>
      </w:r>
      <w:r w:rsidRPr="0024173F">
        <w:rPr>
          <w:rFonts w:ascii="Times New Roman" w:hAnsi="Times New Roman"/>
        </w:rPr>
        <w:t>результата предоставления муниципальной услуги</w:t>
      </w:r>
      <w:r w:rsidRPr="00D11758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24ECC69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1"/>
  </w:num>
  <w:num w:numId="29">
    <w:abstractNumId w:val="8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F2A"/>
    <w:rsid w:val="00005966"/>
    <w:rsid w:val="000110C2"/>
    <w:rsid w:val="000133CA"/>
    <w:rsid w:val="00014180"/>
    <w:rsid w:val="00017C2E"/>
    <w:rsid w:val="0002102E"/>
    <w:rsid w:val="00024A41"/>
    <w:rsid w:val="00024FB4"/>
    <w:rsid w:val="00025BDD"/>
    <w:rsid w:val="000269E4"/>
    <w:rsid w:val="00030058"/>
    <w:rsid w:val="00033E34"/>
    <w:rsid w:val="00036418"/>
    <w:rsid w:val="00042382"/>
    <w:rsid w:val="00055610"/>
    <w:rsid w:val="00055980"/>
    <w:rsid w:val="00063525"/>
    <w:rsid w:val="0007141E"/>
    <w:rsid w:val="00072255"/>
    <w:rsid w:val="0007567A"/>
    <w:rsid w:val="00077C39"/>
    <w:rsid w:val="0008015D"/>
    <w:rsid w:val="00081D60"/>
    <w:rsid w:val="00081ED2"/>
    <w:rsid w:val="000837AB"/>
    <w:rsid w:val="000853CC"/>
    <w:rsid w:val="00085BE0"/>
    <w:rsid w:val="000912D3"/>
    <w:rsid w:val="000A0E89"/>
    <w:rsid w:val="000A1C0D"/>
    <w:rsid w:val="000A27BA"/>
    <w:rsid w:val="000A27FE"/>
    <w:rsid w:val="000B1456"/>
    <w:rsid w:val="000B296C"/>
    <w:rsid w:val="000B2E87"/>
    <w:rsid w:val="000B6D2A"/>
    <w:rsid w:val="000B7140"/>
    <w:rsid w:val="000C45DA"/>
    <w:rsid w:val="000C5754"/>
    <w:rsid w:val="000C6C3F"/>
    <w:rsid w:val="000C6F0C"/>
    <w:rsid w:val="000D2497"/>
    <w:rsid w:val="000E379B"/>
    <w:rsid w:val="000E7323"/>
    <w:rsid w:val="000F3C76"/>
    <w:rsid w:val="000F5511"/>
    <w:rsid w:val="000F60F6"/>
    <w:rsid w:val="000F7047"/>
    <w:rsid w:val="00102EDA"/>
    <w:rsid w:val="00105495"/>
    <w:rsid w:val="001109B0"/>
    <w:rsid w:val="001115A6"/>
    <w:rsid w:val="00124B10"/>
    <w:rsid w:val="001273E4"/>
    <w:rsid w:val="00131010"/>
    <w:rsid w:val="001354D5"/>
    <w:rsid w:val="00141EE6"/>
    <w:rsid w:val="001478FF"/>
    <w:rsid w:val="00154853"/>
    <w:rsid w:val="00160265"/>
    <w:rsid w:val="00163318"/>
    <w:rsid w:val="0016422E"/>
    <w:rsid w:val="00174757"/>
    <w:rsid w:val="001804F8"/>
    <w:rsid w:val="0018555A"/>
    <w:rsid w:val="00186CAD"/>
    <w:rsid w:val="00190A6A"/>
    <w:rsid w:val="001969F2"/>
    <w:rsid w:val="001A2CF1"/>
    <w:rsid w:val="001A2DD3"/>
    <w:rsid w:val="001A3124"/>
    <w:rsid w:val="001A7AA7"/>
    <w:rsid w:val="001B6372"/>
    <w:rsid w:val="001C0830"/>
    <w:rsid w:val="001C4A12"/>
    <w:rsid w:val="001C7718"/>
    <w:rsid w:val="001D6835"/>
    <w:rsid w:val="001E04B9"/>
    <w:rsid w:val="001E1EC8"/>
    <w:rsid w:val="001E532B"/>
    <w:rsid w:val="001E681F"/>
    <w:rsid w:val="001F235D"/>
    <w:rsid w:val="001F4BA7"/>
    <w:rsid w:val="001F5CAB"/>
    <w:rsid w:val="001F68E8"/>
    <w:rsid w:val="001F6F11"/>
    <w:rsid w:val="002019AA"/>
    <w:rsid w:val="00202175"/>
    <w:rsid w:val="00211A3B"/>
    <w:rsid w:val="00215E73"/>
    <w:rsid w:val="00217B14"/>
    <w:rsid w:val="002208BE"/>
    <w:rsid w:val="002212C4"/>
    <w:rsid w:val="00226745"/>
    <w:rsid w:val="00227111"/>
    <w:rsid w:val="00227135"/>
    <w:rsid w:val="002309A7"/>
    <w:rsid w:val="00230CAC"/>
    <w:rsid w:val="00231402"/>
    <w:rsid w:val="00231809"/>
    <w:rsid w:val="00232229"/>
    <w:rsid w:val="0023665D"/>
    <w:rsid w:val="0024173F"/>
    <w:rsid w:val="002426E4"/>
    <w:rsid w:val="002459F4"/>
    <w:rsid w:val="00246FB2"/>
    <w:rsid w:val="00247475"/>
    <w:rsid w:val="0025444C"/>
    <w:rsid w:val="002545C0"/>
    <w:rsid w:val="00257A41"/>
    <w:rsid w:val="002636B1"/>
    <w:rsid w:val="00263B53"/>
    <w:rsid w:val="00263D64"/>
    <w:rsid w:val="00270891"/>
    <w:rsid w:val="002747AB"/>
    <w:rsid w:val="002804FE"/>
    <w:rsid w:val="00280869"/>
    <w:rsid w:val="002810B9"/>
    <w:rsid w:val="002905AE"/>
    <w:rsid w:val="00295559"/>
    <w:rsid w:val="002A4353"/>
    <w:rsid w:val="002A47B0"/>
    <w:rsid w:val="002A5530"/>
    <w:rsid w:val="002A5666"/>
    <w:rsid w:val="002B2102"/>
    <w:rsid w:val="002B34CB"/>
    <w:rsid w:val="002C2F41"/>
    <w:rsid w:val="002C5804"/>
    <w:rsid w:val="002D733F"/>
    <w:rsid w:val="002E3C85"/>
    <w:rsid w:val="002E544F"/>
    <w:rsid w:val="002F0FA6"/>
    <w:rsid w:val="002F169B"/>
    <w:rsid w:val="002F183F"/>
    <w:rsid w:val="002F3ABE"/>
    <w:rsid w:val="002F7CE3"/>
    <w:rsid w:val="002F7F40"/>
    <w:rsid w:val="00300131"/>
    <w:rsid w:val="00311B3A"/>
    <w:rsid w:val="00312A29"/>
    <w:rsid w:val="00315910"/>
    <w:rsid w:val="003164AC"/>
    <w:rsid w:val="00320448"/>
    <w:rsid w:val="003211D6"/>
    <w:rsid w:val="0032565F"/>
    <w:rsid w:val="003311C0"/>
    <w:rsid w:val="00332CAF"/>
    <w:rsid w:val="0033614D"/>
    <w:rsid w:val="0034651B"/>
    <w:rsid w:val="00346AE8"/>
    <w:rsid w:val="003502F7"/>
    <w:rsid w:val="00352BB3"/>
    <w:rsid w:val="00354AFD"/>
    <w:rsid w:val="003571FD"/>
    <w:rsid w:val="00363A66"/>
    <w:rsid w:val="003661DE"/>
    <w:rsid w:val="00377130"/>
    <w:rsid w:val="00386F9E"/>
    <w:rsid w:val="00394427"/>
    <w:rsid w:val="00397BB2"/>
    <w:rsid w:val="003A1D02"/>
    <w:rsid w:val="003A2DE3"/>
    <w:rsid w:val="003A2F47"/>
    <w:rsid w:val="003B4C9D"/>
    <w:rsid w:val="003C2BA7"/>
    <w:rsid w:val="003C2EF2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0348F"/>
    <w:rsid w:val="00410ACA"/>
    <w:rsid w:val="00420239"/>
    <w:rsid w:val="00420C05"/>
    <w:rsid w:val="004231C5"/>
    <w:rsid w:val="004272E4"/>
    <w:rsid w:val="00430A87"/>
    <w:rsid w:val="00436DF6"/>
    <w:rsid w:val="004371E8"/>
    <w:rsid w:val="00441639"/>
    <w:rsid w:val="00442419"/>
    <w:rsid w:val="00442CAF"/>
    <w:rsid w:val="00445147"/>
    <w:rsid w:val="00451369"/>
    <w:rsid w:val="0045142F"/>
    <w:rsid w:val="0045210F"/>
    <w:rsid w:val="0045285D"/>
    <w:rsid w:val="00457D7E"/>
    <w:rsid w:val="00461A6F"/>
    <w:rsid w:val="00462870"/>
    <w:rsid w:val="00464229"/>
    <w:rsid w:val="004730C4"/>
    <w:rsid w:val="004737DC"/>
    <w:rsid w:val="00480314"/>
    <w:rsid w:val="00484E0A"/>
    <w:rsid w:val="00484E39"/>
    <w:rsid w:val="0048758F"/>
    <w:rsid w:val="00491C63"/>
    <w:rsid w:val="00492369"/>
    <w:rsid w:val="00493524"/>
    <w:rsid w:val="00494015"/>
    <w:rsid w:val="00496455"/>
    <w:rsid w:val="00496523"/>
    <w:rsid w:val="004B2589"/>
    <w:rsid w:val="004B27D3"/>
    <w:rsid w:val="004B280F"/>
    <w:rsid w:val="004B3C16"/>
    <w:rsid w:val="004C0F3B"/>
    <w:rsid w:val="004C172D"/>
    <w:rsid w:val="004C336C"/>
    <w:rsid w:val="004C5406"/>
    <w:rsid w:val="004C75EE"/>
    <w:rsid w:val="004D3F7A"/>
    <w:rsid w:val="004D630F"/>
    <w:rsid w:val="004E45B0"/>
    <w:rsid w:val="004F133D"/>
    <w:rsid w:val="004F4795"/>
    <w:rsid w:val="004F4DA2"/>
    <w:rsid w:val="0050204C"/>
    <w:rsid w:val="0050353F"/>
    <w:rsid w:val="0050389B"/>
    <w:rsid w:val="00503E88"/>
    <w:rsid w:val="00504570"/>
    <w:rsid w:val="005059A7"/>
    <w:rsid w:val="00505FA0"/>
    <w:rsid w:val="00507F51"/>
    <w:rsid w:val="00517BFC"/>
    <w:rsid w:val="0052147D"/>
    <w:rsid w:val="00521640"/>
    <w:rsid w:val="00521756"/>
    <w:rsid w:val="00524C19"/>
    <w:rsid w:val="00525939"/>
    <w:rsid w:val="00525B99"/>
    <w:rsid w:val="0052607D"/>
    <w:rsid w:val="00527FFB"/>
    <w:rsid w:val="005343B1"/>
    <w:rsid w:val="00537CBD"/>
    <w:rsid w:val="005473DC"/>
    <w:rsid w:val="005554D9"/>
    <w:rsid w:val="0055735E"/>
    <w:rsid w:val="00573195"/>
    <w:rsid w:val="005739CC"/>
    <w:rsid w:val="005756EA"/>
    <w:rsid w:val="00575897"/>
    <w:rsid w:val="00576831"/>
    <w:rsid w:val="00582A41"/>
    <w:rsid w:val="005864EF"/>
    <w:rsid w:val="00586B1D"/>
    <w:rsid w:val="00587C47"/>
    <w:rsid w:val="00590AC3"/>
    <w:rsid w:val="00592E7C"/>
    <w:rsid w:val="005931B0"/>
    <w:rsid w:val="005A2E1B"/>
    <w:rsid w:val="005A3F8F"/>
    <w:rsid w:val="005A4995"/>
    <w:rsid w:val="005B7C2D"/>
    <w:rsid w:val="005C1203"/>
    <w:rsid w:val="005C1F11"/>
    <w:rsid w:val="005C3798"/>
    <w:rsid w:val="005C4863"/>
    <w:rsid w:val="005D24B7"/>
    <w:rsid w:val="005D4408"/>
    <w:rsid w:val="005D7F76"/>
    <w:rsid w:val="005E2651"/>
    <w:rsid w:val="005E3F4A"/>
    <w:rsid w:val="005E4B18"/>
    <w:rsid w:val="005F01B2"/>
    <w:rsid w:val="005F0EC6"/>
    <w:rsid w:val="005F38D4"/>
    <w:rsid w:val="00603207"/>
    <w:rsid w:val="00603354"/>
    <w:rsid w:val="00611A46"/>
    <w:rsid w:val="00611FDB"/>
    <w:rsid w:val="00617999"/>
    <w:rsid w:val="00621F72"/>
    <w:rsid w:val="00625C6B"/>
    <w:rsid w:val="00627336"/>
    <w:rsid w:val="006279E3"/>
    <w:rsid w:val="00631F24"/>
    <w:rsid w:val="006334B4"/>
    <w:rsid w:val="00633D20"/>
    <w:rsid w:val="00640FE6"/>
    <w:rsid w:val="006434F2"/>
    <w:rsid w:val="00643547"/>
    <w:rsid w:val="006444AB"/>
    <w:rsid w:val="0064716E"/>
    <w:rsid w:val="006478E2"/>
    <w:rsid w:val="006646A1"/>
    <w:rsid w:val="0066489A"/>
    <w:rsid w:val="00666210"/>
    <w:rsid w:val="00672502"/>
    <w:rsid w:val="006772C8"/>
    <w:rsid w:val="006845BE"/>
    <w:rsid w:val="00693A1B"/>
    <w:rsid w:val="0069545D"/>
    <w:rsid w:val="006954E5"/>
    <w:rsid w:val="006A142D"/>
    <w:rsid w:val="006A634D"/>
    <w:rsid w:val="006B1FD1"/>
    <w:rsid w:val="006B2C23"/>
    <w:rsid w:val="006B6798"/>
    <w:rsid w:val="006B7121"/>
    <w:rsid w:val="006B789C"/>
    <w:rsid w:val="006C2276"/>
    <w:rsid w:val="006C25A2"/>
    <w:rsid w:val="006D06DC"/>
    <w:rsid w:val="006D47B3"/>
    <w:rsid w:val="006D4DFA"/>
    <w:rsid w:val="006D7427"/>
    <w:rsid w:val="006E5328"/>
    <w:rsid w:val="006E5C69"/>
    <w:rsid w:val="006F0093"/>
    <w:rsid w:val="006F2EEF"/>
    <w:rsid w:val="006F7985"/>
    <w:rsid w:val="006F7BE7"/>
    <w:rsid w:val="00700324"/>
    <w:rsid w:val="0070062B"/>
    <w:rsid w:val="0070070C"/>
    <w:rsid w:val="00701077"/>
    <w:rsid w:val="007026BC"/>
    <w:rsid w:val="00712600"/>
    <w:rsid w:val="007219C0"/>
    <w:rsid w:val="00723BB2"/>
    <w:rsid w:val="00726BFC"/>
    <w:rsid w:val="007316B7"/>
    <w:rsid w:val="007347FF"/>
    <w:rsid w:val="007371EA"/>
    <w:rsid w:val="00742F97"/>
    <w:rsid w:val="00744F10"/>
    <w:rsid w:val="00745638"/>
    <w:rsid w:val="00752C99"/>
    <w:rsid w:val="0075586A"/>
    <w:rsid w:val="00756554"/>
    <w:rsid w:val="0076041B"/>
    <w:rsid w:val="00762319"/>
    <w:rsid w:val="00765FE2"/>
    <w:rsid w:val="00766448"/>
    <w:rsid w:val="00770A49"/>
    <w:rsid w:val="00781749"/>
    <w:rsid w:val="00781766"/>
    <w:rsid w:val="00782164"/>
    <w:rsid w:val="00783C03"/>
    <w:rsid w:val="00785CD2"/>
    <w:rsid w:val="007928EA"/>
    <w:rsid w:val="007A0199"/>
    <w:rsid w:val="007A0985"/>
    <w:rsid w:val="007A128F"/>
    <w:rsid w:val="007A3D6F"/>
    <w:rsid w:val="007A439F"/>
    <w:rsid w:val="007A7436"/>
    <w:rsid w:val="007B1E37"/>
    <w:rsid w:val="007B2438"/>
    <w:rsid w:val="007B5BF6"/>
    <w:rsid w:val="007B7758"/>
    <w:rsid w:val="007C2864"/>
    <w:rsid w:val="007C2BB4"/>
    <w:rsid w:val="007D0B22"/>
    <w:rsid w:val="007D20B6"/>
    <w:rsid w:val="007D52ED"/>
    <w:rsid w:val="007E0149"/>
    <w:rsid w:val="007E19FD"/>
    <w:rsid w:val="007E442B"/>
    <w:rsid w:val="007E7481"/>
    <w:rsid w:val="0081137E"/>
    <w:rsid w:val="0081369F"/>
    <w:rsid w:val="00820236"/>
    <w:rsid w:val="00820873"/>
    <w:rsid w:val="00836AA7"/>
    <w:rsid w:val="008414A7"/>
    <w:rsid w:val="008417BF"/>
    <w:rsid w:val="00842F24"/>
    <w:rsid w:val="00856DB3"/>
    <w:rsid w:val="0086328E"/>
    <w:rsid w:val="00863755"/>
    <w:rsid w:val="00865A63"/>
    <w:rsid w:val="0087054A"/>
    <w:rsid w:val="00874424"/>
    <w:rsid w:val="0087469A"/>
    <w:rsid w:val="00881ACC"/>
    <w:rsid w:val="00891952"/>
    <w:rsid w:val="00893221"/>
    <w:rsid w:val="00893329"/>
    <w:rsid w:val="008A29B0"/>
    <w:rsid w:val="008B0746"/>
    <w:rsid w:val="008B334B"/>
    <w:rsid w:val="008B4C9F"/>
    <w:rsid w:val="008C42D4"/>
    <w:rsid w:val="008D07A6"/>
    <w:rsid w:val="008D20DC"/>
    <w:rsid w:val="008D3CBD"/>
    <w:rsid w:val="008D5C8E"/>
    <w:rsid w:val="008D77D6"/>
    <w:rsid w:val="008D7BFE"/>
    <w:rsid w:val="008E2221"/>
    <w:rsid w:val="008E26FD"/>
    <w:rsid w:val="008E3216"/>
    <w:rsid w:val="008E7A9B"/>
    <w:rsid w:val="008E7C54"/>
    <w:rsid w:val="008F15CE"/>
    <w:rsid w:val="008F6DE8"/>
    <w:rsid w:val="008F791F"/>
    <w:rsid w:val="0090097B"/>
    <w:rsid w:val="009030F6"/>
    <w:rsid w:val="00904E84"/>
    <w:rsid w:val="00916A50"/>
    <w:rsid w:val="00917BA4"/>
    <w:rsid w:val="0092235B"/>
    <w:rsid w:val="00930C95"/>
    <w:rsid w:val="009371C4"/>
    <w:rsid w:val="00937657"/>
    <w:rsid w:val="00942BCC"/>
    <w:rsid w:val="009463D9"/>
    <w:rsid w:val="00947114"/>
    <w:rsid w:val="00952F87"/>
    <w:rsid w:val="00953839"/>
    <w:rsid w:val="00966DF2"/>
    <w:rsid w:val="00967123"/>
    <w:rsid w:val="00972A16"/>
    <w:rsid w:val="00973EB2"/>
    <w:rsid w:val="00973F8D"/>
    <w:rsid w:val="00974C96"/>
    <w:rsid w:val="00977255"/>
    <w:rsid w:val="00977FFC"/>
    <w:rsid w:val="00983BBD"/>
    <w:rsid w:val="009858DE"/>
    <w:rsid w:val="009929DB"/>
    <w:rsid w:val="00993308"/>
    <w:rsid w:val="00996DFD"/>
    <w:rsid w:val="00996EA7"/>
    <w:rsid w:val="00997C36"/>
    <w:rsid w:val="009A4142"/>
    <w:rsid w:val="009A4AAD"/>
    <w:rsid w:val="009A4B8C"/>
    <w:rsid w:val="009A644F"/>
    <w:rsid w:val="009B15A8"/>
    <w:rsid w:val="009B59DC"/>
    <w:rsid w:val="009B67E6"/>
    <w:rsid w:val="009D17B2"/>
    <w:rsid w:val="009D570C"/>
    <w:rsid w:val="009D66E2"/>
    <w:rsid w:val="009E20C2"/>
    <w:rsid w:val="009E5B40"/>
    <w:rsid w:val="009F24B6"/>
    <w:rsid w:val="009F280B"/>
    <w:rsid w:val="009F2E56"/>
    <w:rsid w:val="009F7FCF"/>
    <w:rsid w:val="00A007CB"/>
    <w:rsid w:val="00A01D68"/>
    <w:rsid w:val="00A02D2B"/>
    <w:rsid w:val="00A059DB"/>
    <w:rsid w:val="00A152A2"/>
    <w:rsid w:val="00A2562F"/>
    <w:rsid w:val="00A27DD3"/>
    <w:rsid w:val="00A33044"/>
    <w:rsid w:val="00A341B8"/>
    <w:rsid w:val="00A4049C"/>
    <w:rsid w:val="00A4637F"/>
    <w:rsid w:val="00A519E2"/>
    <w:rsid w:val="00A522A7"/>
    <w:rsid w:val="00A547C1"/>
    <w:rsid w:val="00A56CC7"/>
    <w:rsid w:val="00A60899"/>
    <w:rsid w:val="00A61517"/>
    <w:rsid w:val="00A61C05"/>
    <w:rsid w:val="00A63DE3"/>
    <w:rsid w:val="00A714DC"/>
    <w:rsid w:val="00A74144"/>
    <w:rsid w:val="00A76146"/>
    <w:rsid w:val="00A81BFD"/>
    <w:rsid w:val="00A854F1"/>
    <w:rsid w:val="00A9035A"/>
    <w:rsid w:val="00A917AF"/>
    <w:rsid w:val="00AC14AB"/>
    <w:rsid w:val="00AC37C0"/>
    <w:rsid w:val="00AC564D"/>
    <w:rsid w:val="00AC62D6"/>
    <w:rsid w:val="00AD15D7"/>
    <w:rsid w:val="00AD5A42"/>
    <w:rsid w:val="00AD5D4F"/>
    <w:rsid w:val="00AE2A96"/>
    <w:rsid w:val="00AE33B8"/>
    <w:rsid w:val="00AE4B26"/>
    <w:rsid w:val="00AF04B6"/>
    <w:rsid w:val="00AF11A2"/>
    <w:rsid w:val="00AF3BC5"/>
    <w:rsid w:val="00AF4182"/>
    <w:rsid w:val="00AF6275"/>
    <w:rsid w:val="00B01CF5"/>
    <w:rsid w:val="00B035A7"/>
    <w:rsid w:val="00B0365A"/>
    <w:rsid w:val="00B0384E"/>
    <w:rsid w:val="00B06CBE"/>
    <w:rsid w:val="00B12B38"/>
    <w:rsid w:val="00B179EA"/>
    <w:rsid w:val="00B17A9C"/>
    <w:rsid w:val="00B21786"/>
    <w:rsid w:val="00B23D6E"/>
    <w:rsid w:val="00B23E0E"/>
    <w:rsid w:val="00B25D90"/>
    <w:rsid w:val="00B25E56"/>
    <w:rsid w:val="00B33155"/>
    <w:rsid w:val="00B33B58"/>
    <w:rsid w:val="00B349AE"/>
    <w:rsid w:val="00B36D22"/>
    <w:rsid w:val="00B42FAF"/>
    <w:rsid w:val="00B449C8"/>
    <w:rsid w:val="00B44F31"/>
    <w:rsid w:val="00B4601B"/>
    <w:rsid w:val="00B56440"/>
    <w:rsid w:val="00B758DF"/>
    <w:rsid w:val="00B773B7"/>
    <w:rsid w:val="00B77A23"/>
    <w:rsid w:val="00B846C9"/>
    <w:rsid w:val="00B9231B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C0015"/>
    <w:rsid w:val="00BC59F5"/>
    <w:rsid w:val="00BC7A48"/>
    <w:rsid w:val="00BD4AC9"/>
    <w:rsid w:val="00BE4169"/>
    <w:rsid w:val="00BE7767"/>
    <w:rsid w:val="00BE7866"/>
    <w:rsid w:val="00BE7B80"/>
    <w:rsid w:val="00BF0157"/>
    <w:rsid w:val="00BF09DA"/>
    <w:rsid w:val="00BF1766"/>
    <w:rsid w:val="00C016C2"/>
    <w:rsid w:val="00C02AC6"/>
    <w:rsid w:val="00C05132"/>
    <w:rsid w:val="00C1114D"/>
    <w:rsid w:val="00C128C4"/>
    <w:rsid w:val="00C1390A"/>
    <w:rsid w:val="00C13A85"/>
    <w:rsid w:val="00C165D0"/>
    <w:rsid w:val="00C178A7"/>
    <w:rsid w:val="00C2107F"/>
    <w:rsid w:val="00C26566"/>
    <w:rsid w:val="00C327DA"/>
    <w:rsid w:val="00C330FD"/>
    <w:rsid w:val="00C3314D"/>
    <w:rsid w:val="00C343B9"/>
    <w:rsid w:val="00C4182B"/>
    <w:rsid w:val="00C4686A"/>
    <w:rsid w:val="00C46F01"/>
    <w:rsid w:val="00C554FF"/>
    <w:rsid w:val="00C60048"/>
    <w:rsid w:val="00C63564"/>
    <w:rsid w:val="00C65491"/>
    <w:rsid w:val="00C77597"/>
    <w:rsid w:val="00C87EBA"/>
    <w:rsid w:val="00CA28ED"/>
    <w:rsid w:val="00CA2DE5"/>
    <w:rsid w:val="00CA48BC"/>
    <w:rsid w:val="00CA670B"/>
    <w:rsid w:val="00CA77B3"/>
    <w:rsid w:val="00CB26E0"/>
    <w:rsid w:val="00CB59D9"/>
    <w:rsid w:val="00CB7055"/>
    <w:rsid w:val="00CC4A8C"/>
    <w:rsid w:val="00CD52B3"/>
    <w:rsid w:val="00CD53F9"/>
    <w:rsid w:val="00CD695A"/>
    <w:rsid w:val="00CE1497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16852"/>
    <w:rsid w:val="00D169E5"/>
    <w:rsid w:val="00D201FB"/>
    <w:rsid w:val="00D205B8"/>
    <w:rsid w:val="00D2314C"/>
    <w:rsid w:val="00D24874"/>
    <w:rsid w:val="00D25029"/>
    <w:rsid w:val="00D30012"/>
    <w:rsid w:val="00D31E2F"/>
    <w:rsid w:val="00D37298"/>
    <w:rsid w:val="00D42112"/>
    <w:rsid w:val="00D445B8"/>
    <w:rsid w:val="00D44E7E"/>
    <w:rsid w:val="00D45A95"/>
    <w:rsid w:val="00D462B1"/>
    <w:rsid w:val="00D46665"/>
    <w:rsid w:val="00D5127E"/>
    <w:rsid w:val="00D52529"/>
    <w:rsid w:val="00D70E57"/>
    <w:rsid w:val="00D72CA2"/>
    <w:rsid w:val="00D746D6"/>
    <w:rsid w:val="00D74A4D"/>
    <w:rsid w:val="00D857B0"/>
    <w:rsid w:val="00D95F50"/>
    <w:rsid w:val="00DA21D8"/>
    <w:rsid w:val="00DA51C5"/>
    <w:rsid w:val="00DA72D4"/>
    <w:rsid w:val="00DA748F"/>
    <w:rsid w:val="00DB373F"/>
    <w:rsid w:val="00DB5C09"/>
    <w:rsid w:val="00DB640E"/>
    <w:rsid w:val="00DB65ED"/>
    <w:rsid w:val="00DB6E88"/>
    <w:rsid w:val="00DC02F8"/>
    <w:rsid w:val="00DC158A"/>
    <w:rsid w:val="00DC2CE6"/>
    <w:rsid w:val="00DC3B38"/>
    <w:rsid w:val="00DC52AF"/>
    <w:rsid w:val="00DD013E"/>
    <w:rsid w:val="00DE5E4F"/>
    <w:rsid w:val="00DF4AAF"/>
    <w:rsid w:val="00DF4EDC"/>
    <w:rsid w:val="00E0079D"/>
    <w:rsid w:val="00E02427"/>
    <w:rsid w:val="00E0370B"/>
    <w:rsid w:val="00E07EA0"/>
    <w:rsid w:val="00E14C19"/>
    <w:rsid w:val="00E177C5"/>
    <w:rsid w:val="00E17CC5"/>
    <w:rsid w:val="00E23A06"/>
    <w:rsid w:val="00E2425F"/>
    <w:rsid w:val="00E24744"/>
    <w:rsid w:val="00E33569"/>
    <w:rsid w:val="00E339CA"/>
    <w:rsid w:val="00E519D1"/>
    <w:rsid w:val="00E53E37"/>
    <w:rsid w:val="00E67996"/>
    <w:rsid w:val="00E72E8B"/>
    <w:rsid w:val="00E73749"/>
    <w:rsid w:val="00E7499E"/>
    <w:rsid w:val="00E7788A"/>
    <w:rsid w:val="00E80632"/>
    <w:rsid w:val="00E82469"/>
    <w:rsid w:val="00E824F5"/>
    <w:rsid w:val="00E82784"/>
    <w:rsid w:val="00E82D93"/>
    <w:rsid w:val="00E86359"/>
    <w:rsid w:val="00E90588"/>
    <w:rsid w:val="00E90923"/>
    <w:rsid w:val="00E90CD0"/>
    <w:rsid w:val="00E91C56"/>
    <w:rsid w:val="00E92240"/>
    <w:rsid w:val="00E928EA"/>
    <w:rsid w:val="00E95DFC"/>
    <w:rsid w:val="00E972E2"/>
    <w:rsid w:val="00E975DC"/>
    <w:rsid w:val="00EA2F2E"/>
    <w:rsid w:val="00EA7D6F"/>
    <w:rsid w:val="00EB2BCA"/>
    <w:rsid w:val="00EB745B"/>
    <w:rsid w:val="00EC329B"/>
    <w:rsid w:val="00EC4789"/>
    <w:rsid w:val="00EC730E"/>
    <w:rsid w:val="00ED2642"/>
    <w:rsid w:val="00ED6C77"/>
    <w:rsid w:val="00EE18D4"/>
    <w:rsid w:val="00EE3435"/>
    <w:rsid w:val="00EE3828"/>
    <w:rsid w:val="00EF06FF"/>
    <w:rsid w:val="00EF0B82"/>
    <w:rsid w:val="00EF7265"/>
    <w:rsid w:val="00EF7959"/>
    <w:rsid w:val="00F10137"/>
    <w:rsid w:val="00F1111D"/>
    <w:rsid w:val="00F2005D"/>
    <w:rsid w:val="00F230D1"/>
    <w:rsid w:val="00F26B45"/>
    <w:rsid w:val="00F27E73"/>
    <w:rsid w:val="00F3006F"/>
    <w:rsid w:val="00F32DEB"/>
    <w:rsid w:val="00F35E8B"/>
    <w:rsid w:val="00F43BBA"/>
    <w:rsid w:val="00F45ACE"/>
    <w:rsid w:val="00F54E98"/>
    <w:rsid w:val="00F559E6"/>
    <w:rsid w:val="00F616A8"/>
    <w:rsid w:val="00F6555D"/>
    <w:rsid w:val="00F65606"/>
    <w:rsid w:val="00F67B9B"/>
    <w:rsid w:val="00F70AE0"/>
    <w:rsid w:val="00F72838"/>
    <w:rsid w:val="00F73088"/>
    <w:rsid w:val="00F756A2"/>
    <w:rsid w:val="00F77574"/>
    <w:rsid w:val="00F811BE"/>
    <w:rsid w:val="00F82F10"/>
    <w:rsid w:val="00F85273"/>
    <w:rsid w:val="00F95498"/>
    <w:rsid w:val="00F955A3"/>
    <w:rsid w:val="00F96BB0"/>
    <w:rsid w:val="00FA2134"/>
    <w:rsid w:val="00FA60FA"/>
    <w:rsid w:val="00FA7A74"/>
    <w:rsid w:val="00FB05A8"/>
    <w:rsid w:val="00FB38E1"/>
    <w:rsid w:val="00FC1E04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1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2A7"/>
    <w:rPr>
      <w:rFonts w:ascii="Cambria" w:hAnsi="Cambria" w:cs="Times New Roman"/>
      <w:b/>
      <w:bCs/>
      <w:color w:val="4F81BD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10">
    <w:name w:val="Мой заголовок 1"/>
    <w:basedOn w:val="Heading1"/>
    <w:uiPriority w:val="99"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kradm.toms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hadm@tomsk.gov.ru" TargetMode="Externa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3863</TotalTime>
  <Pages>28</Pages>
  <Words>12036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198</cp:revision>
  <cp:lastPrinted>2014-09-26T12:55:00Z</cp:lastPrinted>
  <dcterms:created xsi:type="dcterms:W3CDTF">2013-11-08T12:11:00Z</dcterms:created>
  <dcterms:modified xsi:type="dcterms:W3CDTF">2014-10-09T13:28:00Z</dcterms:modified>
</cp:coreProperties>
</file>